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80" w:rsidRDefault="00983E80" w:rsidP="00A64806">
      <w:pPr>
        <w:pStyle w:val="NoSpacing"/>
        <w:spacing w:before="0" w:beforeAutospacing="0" w:after="0" w:afterAutospacing="0" w:line="240" w:lineRule="atLeast"/>
        <w:jc w:val="center"/>
        <w:rPr>
          <w:sz w:val="28"/>
          <w:szCs w:val="28"/>
        </w:rPr>
      </w:pPr>
      <w:bookmarkStart w:id="0" w:name="_GoBack"/>
      <w:bookmarkEnd w:id="0"/>
      <w:r>
        <w:rPr>
          <w:sz w:val="28"/>
          <w:szCs w:val="28"/>
        </w:rPr>
        <w:t>Филиал муниципального бюджетного общеобразовательного учреждения</w:t>
      </w:r>
    </w:p>
    <w:p w:rsidR="00983E80" w:rsidRDefault="00983E80" w:rsidP="00A64806">
      <w:pPr>
        <w:pStyle w:val="NoSpacing"/>
        <w:spacing w:before="0" w:beforeAutospacing="0" w:after="0" w:afterAutospacing="0" w:line="240" w:lineRule="atLeast"/>
        <w:jc w:val="center"/>
        <w:rPr>
          <w:sz w:val="28"/>
          <w:szCs w:val="28"/>
        </w:rPr>
      </w:pPr>
      <w:r>
        <w:rPr>
          <w:sz w:val="28"/>
          <w:szCs w:val="28"/>
        </w:rPr>
        <w:t>«Средняя общеобразовательная школа № 24 п.Бира» в с.Будукан</w:t>
      </w:r>
    </w:p>
    <w:p w:rsidR="00983E80" w:rsidRDefault="00983E80" w:rsidP="00A64806">
      <w:pPr>
        <w:spacing w:line="240" w:lineRule="atLeast"/>
        <w:rPr>
          <w:sz w:val="28"/>
          <w:szCs w:val="28"/>
        </w:rPr>
      </w:pPr>
    </w:p>
    <w:p w:rsidR="00983E80" w:rsidRDefault="00983E80" w:rsidP="00A64806">
      <w:pPr>
        <w:pStyle w:val="NoSpacing"/>
        <w:spacing w:before="0" w:beforeAutospacing="0" w:after="0" w:afterAutospacing="0" w:line="240" w:lineRule="atLeast"/>
        <w:rPr>
          <w:sz w:val="28"/>
          <w:szCs w:val="28"/>
        </w:rPr>
      </w:pPr>
    </w:p>
    <w:p w:rsidR="00983E80" w:rsidRDefault="00983E80" w:rsidP="00A64806">
      <w:pPr>
        <w:pStyle w:val="NoSpacing"/>
        <w:spacing w:before="0" w:beforeAutospacing="0" w:after="0" w:afterAutospacing="0" w:line="240" w:lineRule="atLeast"/>
        <w:ind w:left="880"/>
        <w:rPr>
          <w:sz w:val="28"/>
          <w:szCs w:val="28"/>
        </w:rPr>
      </w:pPr>
      <w:r>
        <w:rPr>
          <w:sz w:val="28"/>
          <w:szCs w:val="28"/>
        </w:rPr>
        <w:t>«Рассмотрено»                    «Согласовано»                          «Утверждено»</w:t>
      </w:r>
    </w:p>
    <w:p w:rsidR="00983E80" w:rsidRDefault="00983E80" w:rsidP="00A64806">
      <w:pPr>
        <w:pStyle w:val="NoSpacing"/>
        <w:spacing w:before="0" w:beforeAutospacing="0" w:after="0" w:afterAutospacing="0" w:line="240" w:lineRule="atLeast"/>
        <w:ind w:left="880"/>
        <w:rPr>
          <w:sz w:val="28"/>
          <w:szCs w:val="28"/>
        </w:rPr>
      </w:pPr>
      <w:r>
        <w:rPr>
          <w:sz w:val="28"/>
          <w:szCs w:val="28"/>
        </w:rPr>
        <w:t>Руководитель МО               Зам. директора по УВР            Директор</w:t>
      </w:r>
    </w:p>
    <w:p w:rsidR="00983E80" w:rsidRDefault="00983E80" w:rsidP="00A64806">
      <w:pPr>
        <w:pStyle w:val="NoSpacing"/>
        <w:spacing w:before="0" w:beforeAutospacing="0" w:after="0" w:afterAutospacing="0" w:line="240" w:lineRule="atLeast"/>
        <w:ind w:left="880"/>
        <w:rPr>
          <w:sz w:val="28"/>
          <w:szCs w:val="28"/>
        </w:rPr>
      </w:pPr>
      <w:r>
        <w:rPr>
          <w:sz w:val="28"/>
          <w:szCs w:val="28"/>
        </w:rPr>
        <w:t>_____                                     ______ Брижатюк С.П.           _____Павлова Е.П.</w:t>
      </w:r>
    </w:p>
    <w:p w:rsidR="00983E80" w:rsidRDefault="00983E80" w:rsidP="00A64806">
      <w:pPr>
        <w:pStyle w:val="NoSpacing"/>
        <w:spacing w:before="0" w:beforeAutospacing="0" w:after="0" w:afterAutospacing="0" w:line="240" w:lineRule="atLeast"/>
        <w:ind w:left="880"/>
        <w:rPr>
          <w:sz w:val="28"/>
          <w:szCs w:val="28"/>
        </w:rPr>
      </w:pPr>
      <w:r>
        <w:rPr>
          <w:sz w:val="28"/>
          <w:szCs w:val="28"/>
        </w:rPr>
        <w:t>Подпись  ФИО                     Подпись    ФИО                       Подпись   ФИО</w:t>
      </w:r>
    </w:p>
    <w:p w:rsidR="00983E80" w:rsidRDefault="00983E80" w:rsidP="00A64806">
      <w:pPr>
        <w:pStyle w:val="NoSpacing"/>
        <w:spacing w:before="0" w:beforeAutospacing="0" w:after="0" w:afterAutospacing="0" w:line="240" w:lineRule="atLeast"/>
        <w:ind w:left="880"/>
        <w:rPr>
          <w:sz w:val="28"/>
          <w:szCs w:val="28"/>
        </w:rPr>
      </w:pPr>
      <w:r>
        <w:rPr>
          <w:sz w:val="28"/>
          <w:szCs w:val="28"/>
        </w:rPr>
        <w:t>Протокол № 1                                                                         Приказ № 137</w:t>
      </w:r>
    </w:p>
    <w:p w:rsidR="00983E80" w:rsidRDefault="00983E80" w:rsidP="00A64806">
      <w:pPr>
        <w:pStyle w:val="NoSpacing"/>
        <w:spacing w:before="0" w:beforeAutospacing="0" w:after="0" w:afterAutospacing="0" w:line="240" w:lineRule="atLeast"/>
        <w:ind w:left="880"/>
        <w:rPr>
          <w:sz w:val="28"/>
          <w:szCs w:val="28"/>
        </w:rPr>
      </w:pPr>
      <w:r>
        <w:rPr>
          <w:sz w:val="28"/>
          <w:szCs w:val="28"/>
        </w:rPr>
        <w:t>от «__»    .2022г.                 от «11» 08.2022г.                     от «12» 08.2022г.</w:t>
      </w:r>
    </w:p>
    <w:p w:rsidR="00983E80" w:rsidRDefault="00983E80" w:rsidP="00A64806">
      <w:pPr>
        <w:spacing w:line="240" w:lineRule="atLeast"/>
        <w:rPr>
          <w:sz w:val="28"/>
          <w:szCs w:val="28"/>
        </w:rPr>
      </w:pPr>
    </w:p>
    <w:p w:rsidR="00983E80" w:rsidRDefault="00983E80" w:rsidP="00A64806">
      <w:pPr>
        <w:pStyle w:val="NoSpacing"/>
        <w:spacing w:before="0" w:beforeAutospacing="0" w:after="0" w:afterAutospacing="0" w:line="240" w:lineRule="atLeast"/>
        <w:rPr>
          <w:sz w:val="28"/>
          <w:szCs w:val="28"/>
        </w:rPr>
      </w:pPr>
    </w:p>
    <w:p w:rsidR="00983E80" w:rsidRDefault="00983E80" w:rsidP="00A64806">
      <w:pPr>
        <w:spacing w:line="240" w:lineRule="atLeast"/>
        <w:rPr>
          <w:sz w:val="28"/>
          <w:szCs w:val="28"/>
        </w:rPr>
      </w:pPr>
    </w:p>
    <w:p w:rsidR="00983E80" w:rsidRDefault="00983E80" w:rsidP="00A64806">
      <w:pPr>
        <w:spacing w:line="240" w:lineRule="atLeast"/>
        <w:jc w:val="center"/>
        <w:rPr>
          <w:sz w:val="28"/>
          <w:szCs w:val="28"/>
        </w:rPr>
      </w:pPr>
    </w:p>
    <w:p w:rsidR="00983E80" w:rsidRDefault="00983E80" w:rsidP="00A64806">
      <w:pPr>
        <w:spacing w:line="240" w:lineRule="atLeast"/>
        <w:jc w:val="center"/>
        <w:rPr>
          <w:sz w:val="28"/>
          <w:szCs w:val="28"/>
        </w:rPr>
      </w:pPr>
    </w:p>
    <w:p w:rsidR="00983E80" w:rsidRDefault="00983E80" w:rsidP="00A64806">
      <w:pPr>
        <w:spacing w:line="240" w:lineRule="atLeast"/>
        <w:jc w:val="center"/>
        <w:rPr>
          <w:sz w:val="28"/>
          <w:szCs w:val="28"/>
        </w:rPr>
      </w:pPr>
    </w:p>
    <w:p w:rsidR="00983E80" w:rsidRDefault="00983E80" w:rsidP="00A64806">
      <w:pPr>
        <w:spacing w:line="240" w:lineRule="atLeast"/>
        <w:jc w:val="center"/>
        <w:rPr>
          <w:sz w:val="28"/>
          <w:szCs w:val="28"/>
        </w:rPr>
      </w:pPr>
      <w:r>
        <w:rPr>
          <w:sz w:val="28"/>
          <w:szCs w:val="28"/>
        </w:rPr>
        <w:t xml:space="preserve">Рабочая программа </w:t>
      </w:r>
    </w:p>
    <w:p w:rsidR="00983E80" w:rsidRDefault="00983E80" w:rsidP="00A64806">
      <w:pPr>
        <w:spacing w:line="240" w:lineRule="atLeast"/>
        <w:jc w:val="center"/>
        <w:rPr>
          <w:sz w:val="28"/>
          <w:szCs w:val="28"/>
        </w:rPr>
      </w:pPr>
      <w:r>
        <w:rPr>
          <w:sz w:val="28"/>
          <w:szCs w:val="28"/>
        </w:rPr>
        <w:t>по  истории</w:t>
      </w:r>
    </w:p>
    <w:p w:rsidR="00983E80" w:rsidRDefault="00983E80" w:rsidP="00A64806">
      <w:pPr>
        <w:suppressAutoHyphens/>
        <w:spacing w:line="240" w:lineRule="atLeast"/>
        <w:jc w:val="center"/>
        <w:rPr>
          <w:sz w:val="28"/>
          <w:szCs w:val="28"/>
        </w:rPr>
      </w:pPr>
      <w:r>
        <w:rPr>
          <w:sz w:val="28"/>
          <w:szCs w:val="28"/>
        </w:rPr>
        <w:t>5 «Б» класс</w:t>
      </w:r>
    </w:p>
    <w:p w:rsidR="00983E80" w:rsidRDefault="00983E80" w:rsidP="00A64806">
      <w:pPr>
        <w:spacing w:line="240" w:lineRule="atLeast"/>
        <w:ind w:left="-540"/>
        <w:jc w:val="center"/>
        <w:rPr>
          <w:sz w:val="28"/>
          <w:szCs w:val="28"/>
        </w:rPr>
      </w:pPr>
      <w:r>
        <w:rPr>
          <w:sz w:val="28"/>
          <w:szCs w:val="28"/>
        </w:rPr>
        <w:t>Сроки реализации программы: 2022 – 2023 учебный год.</w:t>
      </w:r>
    </w:p>
    <w:p w:rsidR="00983E80" w:rsidRDefault="00983E80" w:rsidP="00A64806">
      <w:pPr>
        <w:spacing w:line="240" w:lineRule="atLeast"/>
        <w:jc w:val="center"/>
        <w:rPr>
          <w:sz w:val="28"/>
          <w:szCs w:val="28"/>
        </w:rPr>
      </w:pPr>
      <w:r>
        <w:rPr>
          <w:sz w:val="28"/>
          <w:szCs w:val="28"/>
        </w:rPr>
        <w:t>уровень – базовый, общеобразовательный</w:t>
      </w:r>
    </w:p>
    <w:p w:rsidR="00983E80" w:rsidRDefault="00983E80" w:rsidP="00A64806">
      <w:pPr>
        <w:pStyle w:val="NoSpacing"/>
        <w:spacing w:before="0" w:beforeAutospacing="0" w:after="0" w:afterAutospacing="0" w:line="240" w:lineRule="atLeast"/>
        <w:rPr>
          <w:sz w:val="28"/>
          <w:szCs w:val="28"/>
        </w:rPr>
      </w:pPr>
    </w:p>
    <w:p w:rsidR="00983E80" w:rsidRDefault="00983E80" w:rsidP="00A64806">
      <w:pPr>
        <w:pStyle w:val="NoSpacing"/>
        <w:spacing w:before="0" w:beforeAutospacing="0" w:after="0" w:afterAutospacing="0" w:line="240" w:lineRule="atLeast"/>
        <w:rPr>
          <w:sz w:val="28"/>
          <w:szCs w:val="28"/>
        </w:rPr>
      </w:pPr>
    </w:p>
    <w:p w:rsidR="00983E80" w:rsidRDefault="00983E80" w:rsidP="00A64806">
      <w:pPr>
        <w:pStyle w:val="NoSpacing"/>
        <w:spacing w:before="0" w:beforeAutospacing="0" w:after="0" w:afterAutospacing="0" w:line="240" w:lineRule="atLeast"/>
        <w:rPr>
          <w:sz w:val="28"/>
          <w:szCs w:val="28"/>
        </w:rPr>
      </w:pPr>
      <w:r>
        <w:rPr>
          <w:sz w:val="28"/>
          <w:szCs w:val="28"/>
        </w:rPr>
        <w:t xml:space="preserve"> </w:t>
      </w:r>
    </w:p>
    <w:p w:rsidR="00983E80" w:rsidRDefault="00983E80" w:rsidP="00A64806">
      <w:pPr>
        <w:pStyle w:val="NoSpacing"/>
        <w:spacing w:before="0" w:beforeAutospacing="0" w:after="0" w:afterAutospacing="0" w:line="240" w:lineRule="atLeast"/>
        <w:rPr>
          <w:sz w:val="28"/>
          <w:szCs w:val="28"/>
        </w:rPr>
      </w:pPr>
    </w:p>
    <w:p w:rsidR="00983E80" w:rsidRDefault="00983E80" w:rsidP="00A64806">
      <w:pPr>
        <w:pStyle w:val="NoSpacing"/>
        <w:spacing w:before="0" w:beforeAutospacing="0" w:after="0" w:afterAutospacing="0" w:line="240" w:lineRule="atLeast"/>
        <w:jc w:val="right"/>
        <w:rPr>
          <w:sz w:val="28"/>
          <w:szCs w:val="28"/>
        </w:rPr>
      </w:pPr>
      <w:r>
        <w:rPr>
          <w:sz w:val="28"/>
          <w:szCs w:val="28"/>
        </w:rPr>
        <w:t>учитель: Магомедова Анна Сергеевна</w:t>
      </w: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p>
    <w:p w:rsidR="00983E80" w:rsidRDefault="00983E80" w:rsidP="00A64806">
      <w:pPr>
        <w:pStyle w:val="NoSpacing"/>
        <w:spacing w:before="0" w:beforeAutospacing="0" w:after="0" w:afterAutospacing="0" w:line="240" w:lineRule="atLeast"/>
        <w:jc w:val="center"/>
        <w:rPr>
          <w:sz w:val="28"/>
          <w:szCs w:val="28"/>
        </w:rPr>
      </w:pPr>
      <w:r>
        <w:rPr>
          <w:sz w:val="28"/>
          <w:szCs w:val="28"/>
        </w:rPr>
        <w:t>2022 год</w:t>
      </w:r>
    </w:p>
    <w:p w:rsidR="00983E80" w:rsidRDefault="00983E80" w:rsidP="00A64806">
      <w:pPr>
        <w:pStyle w:val="NoSpacing"/>
        <w:spacing w:before="0" w:beforeAutospacing="0" w:after="0" w:afterAutospacing="0" w:line="240" w:lineRule="atLeast"/>
        <w:jc w:val="center"/>
        <w:rPr>
          <w:sz w:val="28"/>
          <w:szCs w:val="28"/>
        </w:rPr>
      </w:pPr>
      <w:r>
        <w:rPr>
          <w:sz w:val="28"/>
          <w:szCs w:val="28"/>
        </w:rPr>
        <w:t>с.Будукан</w:t>
      </w:r>
    </w:p>
    <w:p w:rsidR="00983E80" w:rsidRDefault="00983E80" w:rsidP="00A64806">
      <w:pPr>
        <w:pStyle w:val="NoSpacing"/>
        <w:spacing w:before="0" w:beforeAutospacing="0" w:after="0" w:afterAutospacing="0" w:line="240" w:lineRule="atLeast"/>
        <w:jc w:val="center"/>
        <w:rPr>
          <w:sz w:val="28"/>
          <w:szCs w:val="28"/>
        </w:rPr>
      </w:pPr>
    </w:p>
    <w:p w:rsidR="00983E80" w:rsidRPr="00A57D10" w:rsidRDefault="00983E80" w:rsidP="00A64806">
      <w:pPr>
        <w:pStyle w:val="21"/>
        <w:shd w:val="clear" w:color="auto" w:fill="auto"/>
        <w:spacing w:line="240" w:lineRule="auto"/>
        <w:ind w:left="1100" w:right="330" w:firstLine="0"/>
        <w:rPr>
          <w:rFonts w:ascii="Times New Roman" w:hAnsi="Times New Roman"/>
          <w:sz w:val="24"/>
          <w:szCs w:val="24"/>
        </w:rPr>
      </w:pPr>
      <w:r w:rsidRPr="00A57D10">
        <w:rPr>
          <w:rStyle w:val="20"/>
          <w:rFonts w:ascii="Times New Roman" w:hAnsi="Times New Roman" w:cs="Times New Roman"/>
          <w:color w:val="auto"/>
          <w:sz w:val="24"/>
          <w:szCs w:val="24"/>
        </w:rPr>
        <w:t>Нормативную правовую основу настоящей рабочей про</w:t>
      </w:r>
      <w:r w:rsidRPr="00A57D10">
        <w:rPr>
          <w:rStyle w:val="20"/>
          <w:rFonts w:ascii="Times New Roman" w:hAnsi="Times New Roman" w:cs="Times New Roman"/>
          <w:color w:val="auto"/>
          <w:sz w:val="24"/>
          <w:szCs w:val="24"/>
        </w:rPr>
        <w:softHyphen/>
        <w:t>граммы составляют следующие документы.</w:t>
      </w:r>
    </w:p>
    <w:p w:rsidR="00983E80" w:rsidRPr="00A57D10" w:rsidRDefault="00983E80" w:rsidP="00A64806">
      <w:pPr>
        <w:pStyle w:val="a"/>
        <w:numPr>
          <w:ilvl w:val="0"/>
          <w:numId w:val="3"/>
        </w:numPr>
        <w:tabs>
          <w:tab w:val="left" w:pos="993"/>
        </w:tabs>
        <w:ind w:left="1100" w:right="330" w:firstLine="0"/>
        <w:rPr>
          <w:rFonts w:ascii="Times New Roman" w:hAnsi="Times New Roman"/>
          <w:sz w:val="24"/>
          <w:szCs w:val="24"/>
        </w:rPr>
      </w:pPr>
      <w:r w:rsidRPr="00A57D10">
        <w:rPr>
          <w:rFonts w:ascii="Times New Roman" w:hAnsi="Times New Roman"/>
          <w:sz w:val="24"/>
          <w:szCs w:val="24"/>
        </w:rPr>
        <w:t>Федеральный закон от 29.12.2013 № 273-ФЗ «Об образовании в Российской Федерации»;</w:t>
      </w:r>
    </w:p>
    <w:p w:rsidR="00983E80" w:rsidRPr="00A57D10" w:rsidRDefault="00983E80" w:rsidP="00A64806">
      <w:pPr>
        <w:pStyle w:val="a"/>
        <w:numPr>
          <w:ilvl w:val="0"/>
          <w:numId w:val="3"/>
        </w:numPr>
        <w:tabs>
          <w:tab w:val="left" w:pos="993"/>
        </w:tabs>
        <w:ind w:left="1100" w:right="330" w:firstLine="0"/>
        <w:rPr>
          <w:rFonts w:ascii="Times New Roman" w:hAnsi="Times New Roman"/>
          <w:sz w:val="24"/>
          <w:szCs w:val="24"/>
        </w:rPr>
      </w:pPr>
      <w:r w:rsidRPr="00A57D10">
        <w:rPr>
          <w:rFonts w:ascii="Times New Roman" w:hAnsi="Times New Roman"/>
          <w:sz w:val="24"/>
          <w:szCs w:val="24"/>
        </w:rPr>
        <w:t xml:space="preserve">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w:t>
      </w:r>
      <w:r w:rsidRPr="00A57D10">
        <w:rPr>
          <w:rFonts w:ascii="Times New Roman" w:hAnsi="Times New Roman"/>
          <w:sz w:val="24"/>
          <w:szCs w:val="24"/>
        </w:rPr>
        <w:noBreakHyphen/>
        <w:t xml:space="preserve"> образовательным программам начального общего, основного общего и среднего общего образования»</w:t>
      </w:r>
      <w:r w:rsidRPr="00A57D10">
        <w:rPr>
          <w:rFonts w:ascii="Times New Roman" w:hAnsi="Times New Roman"/>
          <w:sz w:val="24"/>
          <w:szCs w:val="24"/>
          <w:lang w:eastAsia="en-US"/>
        </w:rPr>
        <w:t>;</w:t>
      </w:r>
    </w:p>
    <w:p w:rsidR="00983E80" w:rsidRPr="00A57D10" w:rsidRDefault="00983E80" w:rsidP="00A64806">
      <w:pPr>
        <w:pStyle w:val="a"/>
        <w:numPr>
          <w:ilvl w:val="0"/>
          <w:numId w:val="3"/>
        </w:numPr>
        <w:tabs>
          <w:tab w:val="left" w:pos="993"/>
        </w:tabs>
        <w:ind w:left="1100" w:right="330" w:firstLine="0"/>
        <w:rPr>
          <w:rFonts w:ascii="Times New Roman" w:hAnsi="Times New Roman"/>
          <w:sz w:val="24"/>
          <w:szCs w:val="24"/>
        </w:rPr>
      </w:pPr>
      <w:r w:rsidRPr="00A57D10">
        <w:rPr>
          <w:rFonts w:ascii="Times New Roman" w:hAnsi="Times New Roman"/>
          <w:sz w:val="24"/>
          <w:szCs w:val="24"/>
        </w:rPr>
        <w:t>приказ Министерства просвещения Российской Федерации от 31.05.2021 № 287 «Об утверждении федерального государственного стандарта основного общего образования»</w:t>
      </w:r>
    </w:p>
    <w:p w:rsidR="00983E80" w:rsidRPr="00A57D10" w:rsidRDefault="00983E80" w:rsidP="00A64806">
      <w:pPr>
        <w:widowControl/>
        <w:numPr>
          <w:ilvl w:val="0"/>
          <w:numId w:val="3"/>
        </w:numPr>
        <w:tabs>
          <w:tab w:val="left" w:pos="993"/>
        </w:tabs>
        <w:adjustRightInd w:val="0"/>
        <w:spacing w:after="0" w:line="240" w:lineRule="auto"/>
        <w:ind w:left="1100" w:right="330" w:firstLine="0"/>
        <w:jc w:val="both"/>
        <w:rPr>
          <w:sz w:val="24"/>
          <w:szCs w:val="24"/>
        </w:rPr>
      </w:pPr>
      <w:r w:rsidRPr="00A57D10">
        <w:rPr>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83E80" w:rsidRPr="00A57D10" w:rsidRDefault="00983E80" w:rsidP="00A64806">
      <w:pPr>
        <w:widowControl/>
        <w:numPr>
          <w:ilvl w:val="0"/>
          <w:numId w:val="3"/>
        </w:numPr>
        <w:tabs>
          <w:tab w:val="left" w:pos="993"/>
        </w:tabs>
        <w:adjustRightInd w:val="0"/>
        <w:spacing w:after="0" w:line="240" w:lineRule="auto"/>
        <w:ind w:left="1100" w:right="330" w:firstLine="0"/>
        <w:jc w:val="both"/>
        <w:rPr>
          <w:sz w:val="24"/>
          <w:szCs w:val="24"/>
        </w:rPr>
      </w:pPr>
      <w:r w:rsidRPr="00A57D10">
        <w:rPr>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83E80" w:rsidRPr="00A57D10" w:rsidRDefault="00983E80" w:rsidP="00A64806">
      <w:pPr>
        <w:pStyle w:val="ConsPlusNormal"/>
        <w:numPr>
          <w:ilvl w:val="0"/>
          <w:numId w:val="3"/>
        </w:numPr>
        <w:tabs>
          <w:tab w:val="left" w:pos="993"/>
        </w:tabs>
        <w:autoSpaceDE/>
        <w:autoSpaceDN/>
        <w:adjustRightInd/>
        <w:ind w:left="1100" w:right="330" w:firstLine="0"/>
        <w:jc w:val="both"/>
        <w:outlineLvl w:val="1"/>
        <w:rPr>
          <w:sz w:val="24"/>
          <w:szCs w:val="24"/>
        </w:rPr>
      </w:pPr>
      <w:r w:rsidRPr="00A57D10">
        <w:rPr>
          <w:sz w:val="24"/>
          <w:szCs w:val="24"/>
        </w:rPr>
        <w:t>приказ Министра обороны РФ № 96, Минобрнауки РФ №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83E80" w:rsidRPr="00A57D10" w:rsidRDefault="00983E80" w:rsidP="00A64806">
      <w:pPr>
        <w:widowControl/>
        <w:numPr>
          <w:ilvl w:val="0"/>
          <w:numId w:val="3"/>
        </w:numPr>
        <w:adjustRightInd w:val="0"/>
        <w:spacing w:after="0" w:line="240" w:lineRule="auto"/>
        <w:ind w:left="1100" w:right="330" w:firstLine="0"/>
        <w:jc w:val="both"/>
        <w:rPr>
          <w:sz w:val="24"/>
          <w:szCs w:val="24"/>
        </w:rPr>
      </w:pPr>
      <w:r w:rsidRPr="00A57D10">
        <w:rPr>
          <w:sz w:val="24"/>
          <w:szCs w:val="24"/>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83E80" w:rsidRPr="00A57D10" w:rsidRDefault="00983E80" w:rsidP="00A64806">
      <w:pPr>
        <w:pStyle w:val="a"/>
        <w:widowControl/>
        <w:numPr>
          <w:ilvl w:val="0"/>
          <w:numId w:val="3"/>
        </w:numPr>
        <w:tabs>
          <w:tab w:val="left" w:pos="993"/>
        </w:tabs>
        <w:autoSpaceDE/>
        <w:autoSpaceDN/>
        <w:adjustRightInd/>
        <w:ind w:left="1100" w:right="330" w:firstLine="0"/>
        <w:outlineLvl w:val="1"/>
        <w:rPr>
          <w:rFonts w:ascii="Times New Roman" w:hAnsi="Times New Roman"/>
          <w:sz w:val="24"/>
          <w:szCs w:val="24"/>
        </w:rPr>
      </w:pPr>
      <w:r w:rsidRPr="00A57D10">
        <w:rPr>
          <w:rFonts w:ascii="Times New Roman" w:hAnsi="Times New Roman"/>
          <w:sz w:val="24"/>
          <w:szCs w:val="24"/>
        </w:rP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18 апреля </w:t>
      </w:r>
      <w:smartTag w:uri="urn:schemas-microsoft-com:office:smarttags" w:element="metricconverter">
        <w:smartTagPr>
          <w:attr w:name="ProductID" w:val="2022 г"/>
        </w:smartTagPr>
        <w:r w:rsidRPr="00A57D10">
          <w:rPr>
            <w:rFonts w:ascii="Times New Roman" w:hAnsi="Times New Roman"/>
            <w:sz w:val="24"/>
            <w:szCs w:val="24"/>
          </w:rPr>
          <w:t>2022 г</w:t>
        </w:r>
      </w:smartTag>
      <w:r w:rsidRPr="00A57D10">
        <w:rPr>
          <w:rFonts w:ascii="Times New Roman" w:hAnsi="Times New Roman"/>
          <w:sz w:val="24"/>
          <w:szCs w:val="24"/>
        </w:rPr>
        <w:t>. № 1/22);</w:t>
      </w:r>
    </w:p>
    <w:p w:rsidR="00983E80" w:rsidRPr="00A57D10" w:rsidRDefault="00983E80" w:rsidP="00A64806">
      <w:pPr>
        <w:pStyle w:val="a"/>
        <w:widowControl/>
        <w:numPr>
          <w:ilvl w:val="0"/>
          <w:numId w:val="3"/>
        </w:numPr>
        <w:tabs>
          <w:tab w:val="left" w:pos="993"/>
        </w:tabs>
        <w:autoSpaceDE/>
        <w:autoSpaceDN/>
        <w:adjustRightInd/>
        <w:ind w:left="1100" w:right="330" w:firstLine="0"/>
        <w:outlineLvl w:val="1"/>
        <w:rPr>
          <w:rFonts w:ascii="Times New Roman" w:hAnsi="Times New Roman"/>
          <w:sz w:val="24"/>
          <w:szCs w:val="24"/>
        </w:rPr>
      </w:pPr>
      <w:r w:rsidRPr="00A57D10">
        <w:rPr>
          <w:rFonts w:ascii="Times New Roman" w:hAnsi="Times New Roman"/>
          <w:sz w:val="24"/>
          <w:szCs w:val="24"/>
        </w:rPr>
        <w:t xml:space="preserve">  информационное письмо департамента образования ЕАО «Об организации образовательной деятельности в 2022/2023 учебном году» от 21.06.2021; </w:t>
      </w:r>
    </w:p>
    <w:p w:rsidR="00983E80" w:rsidRPr="00A57D10" w:rsidRDefault="00983E80" w:rsidP="00A64806">
      <w:pPr>
        <w:pStyle w:val="a"/>
        <w:widowControl/>
        <w:numPr>
          <w:ilvl w:val="0"/>
          <w:numId w:val="3"/>
        </w:numPr>
        <w:tabs>
          <w:tab w:val="left" w:pos="993"/>
        </w:tabs>
        <w:autoSpaceDE/>
        <w:autoSpaceDN/>
        <w:adjustRightInd/>
        <w:ind w:left="1100" w:right="330" w:firstLine="0"/>
        <w:outlineLvl w:val="1"/>
        <w:rPr>
          <w:rFonts w:ascii="Times New Roman" w:hAnsi="Times New Roman"/>
          <w:sz w:val="24"/>
          <w:szCs w:val="24"/>
        </w:rPr>
      </w:pPr>
      <w:r w:rsidRPr="00A57D10">
        <w:rPr>
          <w:rFonts w:ascii="Times New Roman" w:hAnsi="Times New Roman"/>
          <w:sz w:val="24"/>
          <w:szCs w:val="24"/>
        </w:rPr>
        <w:t xml:space="preserve">приказ МБОУ СОШ №24 п.Бира «Об утверждении учебного плана на 2022-2023 учебный год», приказ № 137 от 12.08.2022г.  </w:t>
      </w:r>
    </w:p>
    <w:p w:rsidR="00983E80" w:rsidRPr="00F05313" w:rsidRDefault="00983E80" w:rsidP="00A64806">
      <w:pPr>
        <w:pStyle w:val="11"/>
        <w:spacing w:before="62"/>
        <w:ind w:left="1100" w:right="330"/>
      </w:pPr>
      <w:r>
        <w:rPr>
          <w:noProof/>
          <w:lang w:eastAsia="ru-RU"/>
        </w:rPr>
        <w:pict>
          <v:rect id="_x0000_s1026" style="position:absolute;left:0;text-align:left;margin-left:33.3pt;margin-top:22.7pt;width:528.15pt;height:.6pt;z-index:-251658240;mso-position-horizontal-relative:page" fillcolor="black" stroked="f">
            <w10:wrap type="topAndBottom" anchorx="page"/>
          </v:rect>
        </w:pict>
      </w:r>
      <w:r w:rsidRPr="00F05313">
        <w:t>ПОЯСНИТЕЛЬНАЯ</w:t>
      </w:r>
      <w:r w:rsidRPr="00F05313">
        <w:rPr>
          <w:spacing w:val="-9"/>
        </w:rPr>
        <w:t xml:space="preserve"> </w:t>
      </w:r>
      <w:r w:rsidRPr="00F05313">
        <w:t>ЗАПИСКА</w:t>
      </w:r>
    </w:p>
    <w:p w:rsidR="00983E80" w:rsidRPr="00F05313" w:rsidRDefault="00983E80" w:rsidP="00A64806">
      <w:pPr>
        <w:spacing w:before="179"/>
        <w:ind w:left="1100" w:right="330"/>
        <w:rPr>
          <w:b/>
          <w:sz w:val="24"/>
          <w:szCs w:val="24"/>
        </w:rPr>
      </w:pPr>
      <w:r w:rsidRPr="00F05313">
        <w:rPr>
          <w:b/>
          <w:sz w:val="24"/>
          <w:szCs w:val="24"/>
        </w:rPr>
        <w:t>ОБЩАЯ</w:t>
      </w:r>
      <w:r w:rsidRPr="00F05313">
        <w:rPr>
          <w:b/>
          <w:spacing w:val="-9"/>
          <w:sz w:val="24"/>
          <w:szCs w:val="24"/>
        </w:rPr>
        <w:t xml:space="preserve"> </w:t>
      </w:r>
      <w:r w:rsidRPr="00F05313">
        <w:rPr>
          <w:b/>
          <w:sz w:val="24"/>
          <w:szCs w:val="24"/>
        </w:rPr>
        <w:t>ХАРАКТЕРИСТИКА</w:t>
      </w:r>
      <w:r w:rsidRPr="00F05313">
        <w:rPr>
          <w:b/>
          <w:spacing w:val="-8"/>
          <w:sz w:val="24"/>
          <w:szCs w:val="24"/>
        </w:rPr>
        <w:t xml:space="preserve"> </w:t>
      </w:r>
      <w:r w:rsidRPr="00F05313">
        <w:rPr>
          <w:b/>
          <w:sz w:val="24"/>
          <w:szCs w:val="24"/>
        </w:rPr>
        <w:t>УЧЕБНОГО</w:t>
      </w:r>
      <w:r w:rsidRPr="00F05313">
        <w:rPr>
          <w:b/>
          <w:spacing w:val="-8"/>
          <w:sz w:val="24"/>
          <w:szCs w:val="24"/>
        </w:rPr>
        <w:t xml:space="preserve"> </w:t>
      </w:r>
      <w:r w:rsidRPr="00F05313">
        <w:rPr>
          <w:b/>
          <w:sz w:val="24"/>
          <w:szCs w:val="24"/>
        </w:rPr>
        <w:t>ПРЕДМЕТА</w:t>
      </w:r>
      <w:r w:rsidRPr="00F05313">
        <w:rPr>
          <w:b/>
          <w:spacing w:val="-8"/>
          <w:sz w:val="24"/>
          <w:szCs w:val="24"/>
        </w:rPr>
        <w:t xml:space="preserve"> </w:t>
      </w:r>
      <w:r w:rsidRPr="00F05313">
        <w:rPr>
          <w:b/>
          <w:sz w:val="24"/>
          <w:szCs w:val="24"/>
        </w:rPr>
        <w:t>«ИСТОРИЯ»</w:t>
      </w:r>
    </w:p>
    <w:p w:rsidR="00983E80" w:rsidRPr="00F05313" w:rsidRDefault="00983E80" w:rsidP="00A64806">
      <w:pPr>
        <w:pStyle w:val="BodyText"/>
        <w:spacing w:before="156" w:line="292" w:lineRule="auto"/>
        <w:ind w:left="1100" w:right="330"/>
      </w:pPr>
      <w:r w:rsidRPr="00F05313">
        <w:t>Место предмета «История» в системе школьного образования определяется его познавательным и</w:t>
      </w:r>
      <w:r w:rsidRPr="00F05313">
        <w:rPr>
          <w:spacing w:val="1"/>
        </w:rPr>
        <w:t xml:space="preserve"> </w:t>
      </w:r>
      <w:r w:rsidRPr="00F05313">
        <w:t>мировоззренческим значением, воспитательным потенциалом, вкладом в становление личности</w:t>
      </w:r>
      <w:r w:rsidRPr="00F05313">
        <w:rPr>
          <w:spacing w:val="1"/>
        </w:rPr>
        <w:t xml:space="preserve"> </w:t>
      </w:r>
      <w:r w:rsidRPr="00F05313">
        <w:t>молодого человека. История представляет собирательную картину жизни людей во времени, их</w:t>
      </w:r>
      <w:r w:rsidRPr="00F05313">
        <w:rPr>
          <w:spacing w:val="1"/>
        </w:rPr>
        <w:t xml:space="preserve"> </w:t>
      </w:r>
      <w:r w:rsidRPr="00F05313">
        <w:t>социального, созидательного, нравственного опыта. Она служит важным ресурсом</w:t>
      </w:r>
      <w:r w:rsidRPr="00F05313">
        <w:rPr>
          <w:spacing w:val="1"/>
        </w:rPr>
        <w:t xml:space="preserve"> </w:t>
      </w:r>
      <w:r w:rsidRPr="00F05313">
        <w:t>самоидентификации личности в окружающем социуме, культурной среде от уровня семьи до уровня</w:t>
      </w:r>
      <w:r w:rsidRPr="00F05313">
        <w:rPr>
          <w:spacing w:val="1"/>
        </w:rPr>
        <w:t xml:space="preserve"> </w:t>
      </w:r>
      <w:r w:rsidRPr="00F05313">
        <w:t>своей страны и мира в целом. История дает возможность познания и понимания человека и общества</w:t>
      </w:r>
      <w:r w:rsidRPr="00F05313">
        <w:rPr>
          <w:spacing w:val="-58"/>
        </w:rPr>
        <w:t xml:space="preserve"> </w:t>
      </w:r>
      <w:r w:rsidRPr="00F05313">
        <w:t>в</w:t>
      </w:r>
      <w:r w:rsidRPr="00F05313">
        <w:rPr>
          <w:spacing w:val="-2"/>
        </w:rPr>
        <w:t xml:space="preserve"> </w:t>
      </w:r>
      <w:r w:rsidRPr="00F05313">
        <w:t>связи прошлого, настоящего и будущего.</w:t>
      </w:r>
    </w:p>
    <w:p w:rsidR="00983E80" w:rsidRPr="00F05313" w:rsidRDefault="00983E80" w:rsidP="00A64806">
      <w:pPr>
        <w:pStyle w:val="11"/>
        <w:spacing w:before="0"/>
        <w:ind w:left="1100" w:right="330"/>
      </w:pPr>
      <w:r w:rsidRPr="00F05313">
        <w:t>ЦЕЛИ</w:t>
      </w:r>
      <w:r w:rsidRPr="00F05313">
        <w:rPr>
          <w:spacing w:val="-7"/>
        </w:rPr>
        <w:t xml:space="preserve"> </w:t>
      </w:r>
      <w:r w:rsidRPr="00F05313">
        <w:t>ИЗУЧЕНИЯ</w:t>
      </w:r>
      <w:r w:rsidRPr="00F05313">
        <w:rPr>
          <w:spacing w:val="-7"/>
        </w:rPr>
        <w:t xml:space="preserve"> </w:t>
      </w:r>
      <w:r w:rsidRPr="00F05313">
        <w:t>УЧЕБНОГО</w:t>
      </w:r>
      <w:r w:rsidRPr="00F05313">
        <w:rPr>
          <w:spacing w:val="-7"/>
        </w:rPr>
        <w:t xml:space="preserve"> </w:t>
      </w:r>
      <w:r w:rsidRPr="00F05313">
        <w:t>ПРЕДМЕТА</w:t>
      </w:r>
      <w:r w:rsidRPr="00F05313">
        <w:rPr>
          <w:spacing w:val="-7"/>
        </w:rPr>
        <w:t xml:space="preserve"> </w:t>
      </w:r>
      <w:r w:rsidRPr="00F05313">
        <w:t>«ИСТОРИЯ»</w:t>
      </w:r>
    </w:p>
    <w:p w:rsidR="00983E80" w:rsidRPr="00F05313" w:rsidRDefault="00983E80" w:rsidP="00A64806">
      <w:pPr>
        <w:pStyle w:val="BodyText"/>
        <w:spacing w:before="156" w:line="292" w:lineRule="auto"/>
        <w:ind w:left="1100" w:right="330"/>
      </w:pPr>
      <w:r w:rsidRPr="00F05313">
        <w:t>Целью школьного исторического образования является формирование и развитие личности</w:t>
      </w:r>
      <w:r w:rsidRPr="00F05313">
        <w:rPr>
          <w:spacing w:val="1"/>
        </w:rPr>
        <w:t xml:space="preserve"> </w:t>
      </w:r>
      <w:r w:rsidRPr="00F05313">
        <w:t>школьника, способного к самоидентификации и определению своих ценностных ориентиров на</w:t>
      </w:r>
      <w:r w:rsidRPr="00F05313">
        <w:rPr>
          <w:spacing w:val="1"/>
        </w:rPr>
        <w:t xml:space="preserve"> </w:t>
      </w:r>
      <w:r w:rsidRPr="00F05313">
        <w:t>основе осмысления и освоения исторического опыта своей страны и человечества в целом, активно и</w:t>
      </w:r>
      <w:r w:rsidRPr="00F05313">
        <w:rPr>
          <w:spacing w:val="-58"/>
        </w:rPr>
        <w:t xml:space="preserve"> </w:t>
      </w:r>
      <w:r w:rsidRPr="00F05313">
        <w:t>творчески применяющего исторические знания и предметные умения в учебной и социальной</w:t>
      </w:r>
      <w:r w:rsidRPr="00F05313">
        <w:rPr>
          <w:spacing w:val="1"/>
        </w:rPr>
        <w:t xml:space="preserve"> </w:t>
      </w:r>
      <w:r w:rsidRPr="00F05313">
        <w:t>практике.</w:t>
      </w:r>
      <w:r w:rsidRPr="00F05313">
        <w:rPr>
          <w:spacing w:val="-3"/>
        </w:rPr>
        <w:t xml:space="preserve"> </w:t>
      </w:r>
      <w:r w:rsidRPr="00F05313">
        <w:t>Данная</w:t>
      </w:r>
      <w:r w:rsidRPr="00F05313">
        <w:rPr>
          <w:spacing w:val="-4"/>
        </w:rPr>
        <w:t xml:space="preserve"> </w:t>
      </w:r>
      <w:r w:rsidRPr="00F05313">
        <w:t>цель</w:t>
      </w:r>
      <w:r w:rsidRPr="00F05313">
        <w:rPr>
          <w:spacing w:val="-4"/>
        </w:rPr>
        <w:t xml:space="preserve"> </w:t>
      </w:r>
      <w:r w:rsidRPr="00F05313">
        <w:t>предполагает</w:t>
      </w:r>
      <w:r w:rsidRPr="00F05313">
        <w:rPr>
          <w:spacing w:val="-4"/>
        </w:rPr>
        <w:t xml:space="preserve"> </w:t>
      </w:r>
      <w:r w:rsidRPr="00F05313">
        <w:t>формирование</w:t>
      </w:r>
      <w:r w:rsidRPr="00F05313">
        <w:rPr>
          <w:spacing w:val="-3"/>
        </w:rPr>
        <w:t xml:space="preserve"> </w:t>
      </w:r>
      <w:r w:rsidRPr="00F05313">
        <w:t>у</w:t>
      </w:r>
      <w:r w:rsidRPr="00F05313">
        <w:rPr>
          <w:spacing w:val="-3"/>
        </w:rPr>
        <w:t xml:space="preserve"> </w:t>
      </w:r>
      <w:r w:rsidRPr="00F05313">
        <w:t>обучающихся</w:t>
      </w:r>
      <w:r w:rsidRPr="00F05313">
        <w:rPr>
          <w:spacing w:val="-4"/>
        </w:rPr>
        <w:t xml:space="preserve"> </w:t>
      </w:r>
      <w:r w:rsidRPr="00F05313">
        <w:t>целостной</w:t>
      </w:r>
      <w:r w:rsidRPr="00F05313">
        <w:rPr>
          <w:spacing w:val="-3"/>
        </w:rPr>
        <w:t xml:space="preserve"> </w:t>
      </w:r>
      <w:r w:rsidRPr="00F05313">
        <w:t>картины</w:t>
      </w:r>
      <w:r w:rsidRPr="00F05313">
        <w:rPr>
          <w:spacing w:val="-2"/>
        </w:rPr>
        <w:t xml:space="preserve"> </w:t>
      </w:r>
      <w:r w:rsidRPr="00F05313">
        <w:t>российской</w:t>
      </w:r>
    </w:p>
    <w:p w:rsidR="00983E80" w:rsidRPr="00F05313" w:rsidRDefault="00983E80" w:rsidP="00A64806">
      <w:pPr>
        <w:pStyle w:val="BodyText"/>
        <w:spacing w:line="292" w:lineRule="auto"/>
        <w:ind w:left="1100" w:right="330"/>
      </w:pPr>
      <w:r w:rsidRPr="00F05313">
        <w:t>и мировой истории, понимание места и роли современной России в мире, важности вклада каждого ее</w:t>
      </w:r>
      <w:r w:rsidRPr="00F05313">
        <w:rPr>
          <w:spacing w:val="-57"/>
        </w:rPr>
        <w:t xml:space="preserve"> </w:t>
      </w:r>
      <w:r w:rsidRPr="00F05313">
        <w:t>народа, его культуры в общую историю страны и мировую историю, формирование личностной</w:t>
      </w:r>
      <w:r w:rsidRPr="00F05313">
        <w:rPr>
          <w:spacing w:val="1"/>
        </w:rPr>
        <w:t xml:space="preserve"> </w:t>
      </w:r>
      <w:r w:rsidRPr="00F05313">
        <w:t>позиции</w:t>
      </w:r>
      <w:r w:rsidRPr="00F05313">
        <w:rPr>
          <w:spacing w:val="-1"/>
        </w:rPr>
        <w:t xml:space="preserve"> </w:t>
      </w:r>
      <w:r w:rsidRPr="00F05313">
        <w:t>по отношению</w:t>
      </w:r>
      <w:r w:rsidRPr="00F05313">
        <w:rPr>
          <w:spacing w:val="-1"/>
        </w:rPr>
        <w:t xml:space="preserve"> </w:t>
      </w:r>
      <w:r w:rsidRPr="00F05313">
        <w:t>к</w:t>
      </w:r>
      <w:r w:rsidRPr="00F05313">
        <w:rPr>
          <w:spacing w:val="-2"/>
        </w:rPr>
        <w:t xml:space="preserve"> </w:t>
      </w:r>
      <w:r w:rsidRPr="00F05313">
        <w:t>прошлому и настоящему Отечества.</w:t>
      </w:r>
    </w:p>
    <w:p w:rsidR="00983E80" w:rsidRPr="00F05313" w:rsidRDefault="00983E80" w:rsidP="00A64806">
      <w:pPr>
        <w:pStyle w:val="BodyText"/>
        <w:spacing w:line="292" w:lineRule="auto"/>
        <w:ind w:left="1100" w:right="330"/>
      </w:pPr>
      <w:r w:rsidRPr="00F05313">
        <w:t>Задачи изучения истории на всех уровнях общего образования определяются Федеральными</w:t>
      </w:r>
      <w:r w:rsidRPr="00F05313">
        <w:rPr>
          <w:spacing w:val="1"/>
        </w:rPr>
        <w:t xml:space="preserve"> </w:t>
      </w:r>
      <w:r w:rsidRPr="00F05313">
        <w:t>государственными</w:t>
      </w:r>
      <w:r w:rsidRPr="00F05313">
        <w:rPr>
          <w:spacing w:val="-5"/>
        </w:rPr>
        <w:t xml:space="preserve"> </w:t>
      </w:r>
      <w:r w:rsidRPr="00F05313">
        <w:t>образовательными</w:t>
      </w:r>
      <w:r w:rsidRPr="00F05313">
        <w:rPr>
          <w:spacing w:val="-5"/>
        </w:rPr>
        <w:t xml:space="preserve"> </w:t>
      </w:r>
      <w:r w:rsidRPr="00F05313">
        <w:t>стандартами</w:t>
      </w:r>
      <w:r w:rsidRPr="00F05313">
        <w:rPr>
          <w:spacing w:val="-5"/>
        </w:rPr>
        <w:t xml:space="preserve"> </w:t>
      </w:r>
      <w:r w:rsidRPr="00F05313">
        <w:t>(в</w:t>
      </w:r>
      <w:r w:rsidRPr="00F05313">
        <w:rPr>
          <w:spacing w:val="-6"/>
        </w:rPr>
        <w:t xml:space="preserve"> </w:t>
      </w:r>
      <w:r w:rsidRPr="00F05313">
        <w:t>соответствии</w:t>
      </w:r>
      <w:r w:rsidRPr="00F05313">
        <w:rPr>
          <w:spacing w:val="-4"/>
        </w:rPr>
        <w:t xml:space="preserve"> </w:t>
      </w:r>
      <w:r w:rsidRPr="00F05313">
        <w:t>с</w:t>
      </w:r>
      <w:r w:rsidRPr="00F05313">
        <w:rPr>
          <w:spacing w:val="-5"/>
        </w:rPr>
        <w:t xml:space="preserve"> </w:t>
      </w:r>
      <w:r w:rsidRPr="00F05313">
        <w:t>ФЗ-273</w:t>
      </w:r>
      <w:r w:rsidRPr="00F05313">
        <w:rPr>
          <w:spacing w:val="-5"/>
        </w:rPr>
        <w:t xml:space="preserve"> </w:t>
      </w:r>
      <w:r w:rsidRPr="00F05313">
        <w:t>«Об</w:t>
      </w:r>
      <w:r w:rsidRPr="00F05313">
        <w:rPr>
          <w:spacing w:val="-6"/>
        </w:rPr>
        <w:t xml:space="preserve"> </w:t>
      </w:r>
      <w:r w:rsidRPr="00F05313">
        <w:t>образовании»).</w:t>
      </w:r>
    </w:p>
    <w:p w:rsidR="00983E80" w:rsidRPr="00F05313" w:rsidRDefault="00983E80" w:rsidP="00A64806">
      <w:pPr>
        <w:pStyle w:val="BodyText"/>
        <w:spacing w:line="275" w:lineRule="exact"/>
        <w:ind w:left="1100" w:right="330"/>
      </w:pPr>
      <w:r w:rsidRPr="00F05313">
        <w:t>В</w:t>
      </w:r>
      <w:r w:rsidRPr="00F05313">
        <w:rPr>
          <w:spacing w:val="-5"/>
        </w:rPr>
        <w:t xml:space="preserve"> </w:t>
      </w:r>
      <w:r w:rsidRPr="00F05313">
        <w:t>основной</w:t>
      </w:r>
      <w:r w:rsidRPr="00F05313">
        <w:rPr>
          <w:spacing w:val="-4"/>
        </w:rPr>
        <w:t xml:space="preserve"> </w:t>
      </w:r>
      <w:r w:rsidRPr="00F05313">
        <w:t>школе</w:t>
      </w:r>
      <w:r w:rsidRPr="00F05313">
        <w:rPr>
          <w:spacing w:val="-4"/>
        </w:rPr>
        <w:t xml:space="preserve"> </w:t>
      </w:r>
      <w:r w:rsidRPr="00F05313">
        <w:t>ключевыми</w:t>
      </w:r>
      <w:r w:rsidRPr="00F05313">
        <w:rPr>
          <w:spacing w:val="-4"/>
        </w:rPr>
        <w:t xml:space="preserve"> </w:t>
      </w:r>
      <w:r w:rsidRPr="00F05313">
        <w:t>задачами</w:t>
      </w:r>
      <w:r w:rsidRPr="00F05313">
        <w:rPr>
          <w:spacing w:val="-4"/>
        </w:rPr>
        <w:t xml:space="preserve"> </w:t>
      </w:r>
      <w:r w:rsidRPr="00F05313">
        <w:t>являются:</w:t>
      </w:r>
    </w:p>
    <w:p w:rsidR="00983E80" w:rsidRPr="00F05313" w:rsidRDefault="00983E80" w:rsidP="00A64806">
      <w:pPr>
        <w:pStyle w:val="ListParagraph"/>
        <w:numPr>
          <w:ilvl w:val="0"/>
          <w:numId w:val="1"/>
        </w:numPr>
        <w:tabs>
          <w:tab w:val="left" w:pos="887"/>
        </w:tabs>
        <w:spacing w:before="163" w:line="292" w:lineRule="auto"/>
        <w:ind w:left="1100" w:right="330" w:firstLine="0"/>
        <w:rPr>
          <w:sz w:val="24"/>
          <w:szCs w:val="24"/>
        </w:rPr>
      </w:pPr>
      <w:r w:rsidRPr="00F05313">
        <w:rPr>
          <w:sz w:val="24"/>
          <w:szCs w:val="24"/>
        </w:rPr>
        <w:t>формирование у молодого поколения ориентиров для гражданской, этнонациональной,</w:t>
      </w:r>
      <w:r w:rsidRPr="00F05313">
        <w:rPr>
          <w:spacing w:val="1"/>
          <w:sz w:val="24"/>
          <w:szCs w:val="24"/>
        </w:rPr>
        <w:t xml:space="preserve"> </w:t>
      </w:r>
      <w:r w:rsidRPr="00F05313">
        <w:rPr>
          <w:sz w:val="24"/>
          <w:szCs w:val="24"/>
        </w:rPr>
        <w:t>социальной, культурной самоовладение знаниями об основных этапах развития человеческого</w:t>
      </w:r>
      <w:r w:rsidRPr="00F05313">
        <w:rPr>
          <w:spacing w:val="-58"/>
          <w:sz w:val="24"/>
          <w:szCs w:val="24"/>
        </w:rPr>
        <w:t xml:space="preserve"> </w:t>
      </w:r>
      <w:r w:rsidRPr="00F05313">
        <w:rPr>
          <w:sz w:val="24"/>
          <w:szCs w:val="24"/>
        </w:rPr>
        <w:t>общества,</w:t>
      </w:r>
      <w:r w:rsidRPr="00F05313">
        <w:rPr>
          <w:spacing w:val="-3"/>
          <w:sz w:val="24"/>
          <w:szCs w:val="24"/>
        </w:rPr>
        <w:t xml:space="preserve"> </w:t>
      </w:r>
      <w:r w:rsidRPr="00F05313">
        <w:rPr>
          <w:sz w:val="24"/>
          <w:szCs w:val="24"/>
        </w:rPr>
        <w:t>при</w:t>
      </w:r>
      <w:r w:rsidRPr="00F05313">
        <w:rPr>
          <w:spacing w:val="-2"/>
          <w:sz w:val="24"/>
          <w:szCs w:val="24"/>
        </w:rPr>
        <w:t xml:space="preserve"> </w:t>
      </w:r>
      <w:r w:rsidRPr="00F05313">
        <w:rPr>
          <w:sz w:val="24"/>
          <w:szCs w:val="24"/>
        </w:rPr>
        <w:t>особом</w:t>
      </w:r>
      <w:r w:rsidRPr="00F05313">
        <w:rPr>
          <w:spacing w:val="-2"/>
          <w:sz w:val="24"/>
          <w:szCs w:val="24"/>
        </w:rPr>
        <w:t xml:space="preserve"> </w:t>
      </w:r>
      <w:r w:rsidRPr="00F05313">
        <w:rPr>
          <w:sz w:val="24"/>
          <w:szCs w:val="24"/>
        </w:rPr>
        <w:t>внимании</w:t>
      </w:r>
      <w:r w:rsidRPr="00F05313">
        <w:rPr>
          <w:spacing w:val="-3"/>
          <w:sz w:val="24"/>
          <w:szCs w:val="24"/>
        </w:rPr>
        <w:t xml:space="preserve"> </w:t>
      </w:r>
      <w:r w:rsidRPr="00F05313">
        <w:rPr>
          <w:sz w:val="24"/>
          <w:szCs w:val="24"/>
        </w:rPr>
        <w:t>к</w:t>
      </w:r>
      <w:r w:rsidRPr="00F05313">
        <w:rPr>
          <w:spacing w:val="-3"/>
          <w:sz w:val="24"/>
          <w:szCs w:val="24"/>
        </w:rPr>
        <w:t xml:space="preserve"> </w:t>
      </w:r>
      <w:r w:rsidRPr="00F05313">
        <w:rPr>
          <w:sz w:val="24"/>
          <w:szCs w:val="24"/>
        </w:rPr>
        <w:t>месту</w:t>
      </w:r>
      <w:r w:rsidRPr="00F05313">
        <w:rPr>
          <w:spacing w:val="-2"/>
          <w:sz w:val="24"/>
          <w:szCs w:val="24"/>
        </w:rPr>
        <w:t xml:space="preserve"> </w:t>
      </w:r>
      <w:r w:rsidRPr="00F05313">
        <w:rPr>
          <w:sz w:val="24"/>
          <w:szCs w:val="24"/>
        </w:rPr>
        <w:t>и</w:t>
      </w:r>
      <w:r w:rsidRPr="00F05313">
        <w:rPr>
          <w:spacing w:val="-3"/>
          <w:sz w:val="24"/>
          <w:szCs w:val="24"/>
        </w:rPr>
        <w:t xml:space="preserve"> </w:t>
      </w:r>
      <w:r w:rsidRPr="00F05313">
        <w:rPr>
          <w:sz w:val="24"/>
          <w:szCs w:val="24"/>
        </w:rPr>
        <w:t>роли</w:t>
      </w:r>
      <w:r w:rsidRPr="00F05313">
        <w:rPr>
          <w:spacing w:val="-2"/>
          <w:sz w:val="24"/>
          <w:szCs w:val="24"/>
        </w:rPr>
        <w:t xml:space="preserve"> </w:t>
      </w:r>
      <w:r w:rsidRPr="00F05313">
        <w:rPr>
          <w:sz w:val="24"/>
          <w:szCs w:val="24"/>
        </w:rPr>
        <w:t>России</w:t>
      </w:r>
      <w:r w:rsidRPr="00F05313">
        <w:rPr>
          <w:spacing w:val="-2"/>
          <w:sz w:val="24"/>
          <w:szCs w:val="24"/>
        </w:rPr>
        <w:t xml:space="preserve"> </w:t>
      </w:r>
      <w:r w:rsidRPr="00F05313">
        <w:rPr>
          <w:sz w:val="24"/>
          <w:szCs w:val="24"/>
        </w:rPr>
        <w:t>во</w:t>
      </w:r>
      <w:r w:rsidRPr="00F05313">
        <w:rPr>
          <w:spacing w:val="-3"/>
          <w:sz w:val="24"/>
          <w:szCs w:val="24"/>
        </w:rPr>
        <w:t xml:space="preserve"> </w:t>
      </w:r>
      <w:r w:rsidRPr="00F05313">
        <w:rPr>
          <w:sz w:val="24"/>
          <w:szCs w:val="24"/>
        </w:rPr>
        <w:t>всемирно-историческом</w:t>
      </w:r>
      <w:r w:rsidRPr="00F05313">
        <w:rPr>
          <w:spacing w:val="-2"/>
          <w:sz w:val="24"/>
          <w:szCs w:val="24"/>
        </w:rPr>
        <w:t xml:space="preserve"> </w:t>
      </w:r>
      <w:r w:rsidRPr="00F05313">
        <w:rPr>
          <w:sz w:val="24"/>
          <w:szCs w:val="24"/>
        </w:rPr>
        <w:t>процессе;</w:t>
      </w:r>
    </w:p>
    <w:p w:rsidR="00983E80" w:rsidRPr="00F05313" w:rsidRDefault="00983E80" w:rsidP="00A64806">
      <w:pPr>
        <w:pStyle w:val="ListParagraph"/>
        <w:numPr>
          <w:ilvl w:val="0"/>
          <w:numId w:val="1"/>
        </w:numPr>
        <w:tabs>
          <w:tab w:val="left" w:pos="887"/>
        </w:tabs>
        <w:spacing w:before="119" w:line="292" w:lineRule="auto"/>
        <w:ind w:left="1100" w:right="330" w:firstLine="0"/>
        <w:rPr>
          <w:sz w:val="24"/>
          <w:szCs w:val="24"/>
        </w:rPr>
      </w:pPr>
      <w:r w:rsidRPr="00F05313">
        <w:rPr>
          <w:sz w:val="24"/>
          <w:szCs w:val="24"/>
        </w:rPr>
        <w:t>воспитание учащихся в духе патриотизма, уважения к своему Отечеству —</w:t>
      </w:r>
      <w:r w:rsidRPr="00F05313">
        <w:rPr>
          <w:spacing w:val="1"/>
          <w:sz w:val="24"/>
          <w:szCs w:val="24"/>
        </w:rPr>
        <w:t xml:space="preserve"> </w:t>
      </w:r>
      <w:r w:rsidRPr="00F05313">
        <w:rPr>
          <w:sz w:val="24"/>
          <w:szCs w:val="24"/>
        </w:rPr>
        <w:t>многонациональному Российскому государству, в соответствии с идеями взаимопонимания,</w:t>
      </w:r>
      <w:r w:rsidRPr="00F05313">
        <w:rPr>
          <w:spacing w:val="1"/>
          <w:sz w:val="24"/>
          <w:szCs w:val="24"/>
        </w:rPr>
        <w:t xml:space="preserve"> </w:t>
      </w:r>
      <w:r w:rsidRPr="00F05313">
        <w:rPr>
          <w:sz w:val="24"/>
          <w:szCs w:val="24"/>
        </w:rPr>
        <w:t>согласия и мира между людьми и народами, в духе демократических ценностей современного</w:t>
      </w:r>
      <w:r w:rsidRPr="00F05313">
        <w:rPr>
          <w:spacing w:val="-57"/>
          <w:sz w:val="24"/>
          <w:szCs w:val="24"/>
        </w:rPr>
        <w:t xml:space="preserve"> </w:t>
      </w:r>
      <w:r w:rsidRPr="00F05313">
        <w:rPr>
          <w:sz w:val="24"/>
          <w:szCs w:val="24"/>
        </w:rPr>
        <w:t>общества;</w:t>
      </w:r>
    </w:p>
    <w:p w:rsidR="00983E80" w:rsidRPr="00F05313" w:rsidRDefault="00983E80" w:rsidP="00A64806">
      <w:pPr>
        <w:pStyle w:val="ListParagraph"/>
        <w:numPr>
          <w:ilvl w:val="0"/>
          <w:numId w:val="1"/>
        </w:numPr>
        <w:tabs>
          <w:tab w:val="left" w:pos="887"/>
        </w:tabs>
        <w:spacing w:before="117" w:line="292" w:lineRule="auto"/>
        <w:ind w:left="1100" w:right="330" w:firstLine="0"/>
        <w:rPr>
          <w:sz w:val="24"/>
          <w:szCs w:val="24"/>
        </w:rPr>
      </w:pPr>
      <w:r w:rsidRPr="00F05313">
        <w:rPr>
          <w:sz w:val="24"/>
          <w:szCs w:val="24"/>
        </w:rPr>
        <w:t>развитие способностей учащихся анализировать содержащуюся в различных источниках</w:t>
      </w:r>
      <w:r w:rsidRPr="00F05313">
        <w:rPr>
          <w:spacing w:val="-57"/>
          <w:sz w:val="24"/>
          <w:szCs w:val="24"/>
        </w:rPr>
        <w:t xml:space="preserve"> </w:t>
      </w:r>
      <w:r w:rsidRPr="00F05313">
        <w:rPr>
          <w:sz w:val="24"/>
          <w:szCs w:val="24"/>
        </w:rPr>
        <w:t>информацию</w:t>
      </w:r>
      <w:r w:rsidRPr="00F05313">
        <w:rPr>
          <w:spacing w:val="-3"/>
          <w:sz w:val="24"/>
          <w:szCs w:val="24"/>
        </w:rPr>
        <w:t xml:space="preserve"> </w:t>
      </w:r>
      <w:r w:rsidRPr="00F05313">
        <w:rPr>
          <w:sz w:val="24"/>
          <w:szCs w:val="24"/>
        </w:rPr>
        <w:t>о</w:t>
      </w:r>
      <w:r w:rsidRPr="00F05313">
        <w:rPr>
          <w:spacing w:val="-1"/>
          <w:sz w:val="24"/>
          <w:szCs w:val="24"/>
        </w:rPr>
        <w:t xml:space="preserve"> </w:t>
      </w:r>
      <w:r w:rsidRPr="00F05313">
        <w:rPr>
          <w:sz w:val="24"/>
          <w:szCs w:val="24"/>
        </w:rPr>
        <w:t>событиях</w:t>
      </w:r>
      <w:r w:rsidRPr="00F05313">
        <w:rPr>
          <w:spacing w:val="-2"/>
          <w:sz w:val="24"/>
          <w:szCs w:val="24"/>
        </w:rPr>
        <w:t xml:space="preserve"> </w:t>
      </w:r>
      <w:r w:rsidRPr="00F05313">
        <w:rPr>
          <w:sz w:val="24"/>
          <w:szCs w:val="24"/>
        </w:rPr>
        <w:t>и</w:t>
      </w:r>
      <w:r w:rsidRPr="00F05313">
        <w:rPr>
          <w:spacing w:val="-1"/>
          <w:sz w:val="24"/>
          <w:szCs w:val="24"/>
        </w:rPr>
        <w:t xml:space="preserve"> </w:t>
      </w:r>
      <w:r w:rsidRPr="00F05313">
        <w:rPr>
          <w:sz w:val="24"/>
          <w:szCs w:val="24"/>
        </w:rPr>
        <w:t>явлениях</w:t>
      </w:r>
      <w:r w:rsidRPr="00F05313">
        <w:rPr>
          <w:spacing w:val="-1"/>
          <w:sz w:val="24"/>
          <w:szCs w:val="24"/>
        </w:rPr>
        <w:t xml:space="preserve"> </w:t>
      </w:r>
      <w:r w:rsidRPr="00F05313">
        <w:rPr>
          <w:sz w:val="24"/>
          <w:szCs w:val="24"/>
        </w:rPr>
        <w:t>прошлого</w:t>
      </w:r>
      <w:r w:rsidRPr="00F05313">
        <w:rPr>
          <w:spacing w:val="-2"/>
          <w:sz w:val="24"/>
          <w:szCs w:val="24"/>
        </w:rPr>
        <w:t xml:space="preserve"> </w:t>
      </w:r>
      <w:r w:rsidRPr="00F05313">
        <w:rPr>
          <w:sz w:val="24"/>
          <w:szCs w:val="24"/>
        </w:rPr>
        <w:t>и</w:t>
      </w:r>
      <w:r w:rsidRPr="00F05313">
        <w:rPr>
          <w:spacing w:val="-1"/>
          <w:sz w:val="24"/>
          <w:szCs w:val="24"/>
        </w:rPr>
        <w:t xml:space="preserve"> </w:t>
      </w:r>
      <w:r w:rsidRPr="00F05313">
        <w:rPr>
          <w:sz w:val="24"/>
          <w:szCs w:val="24"/>
        </w:rPr>
        <w:t>настоящего,</w:t>
      </w:r>
      <w:r w:rsidRPr="00F05313">
        <w:rPr>
          <w:spacing w:val="-1"/>
          <w:sz w:val="24"/>
          <w:szCs w:val="24"/>
        </w:rPr>
        <w:t xml:space="preserve"> </w:t>
      </w:r>
      <w:r w:rsidRPr="00F05313">
        <w:rPr>
          <w:sz w:val="24"/>
          <w:szCs w:val="24"/>
        </w:rPr>
        <w:t>рассматривать</w:t>
      </w:r>
      <w:r w:rsidRPr="00F05313">
        <w:rPr>
          <w:spacing w:val="-3"/>
          <w:sz w:val="24"/>
          <w:szCs w:val="24"/>
        </w:rPr>
        <w:t xml:space="preserve"> </w:t>
      </w:r>
      <w:r w:rsidRPr="00F05313">
        <w:rPr>
          <w:sz w:val="24"/>
          <w:szCs w:val="24"/>
        </w:rPr>
        <w:t>события</w:t>
      </w:r>
    </w:p>
    <w:p w:rsidR="00983E80" w:rsidRPr="00F05313" w:rsidRDefault="00983E80" w:rsidP="00A64806">
      <w:pPr>
        <w:pStyle w:val="BodyText"/>
        <w:spacing w:line="275" w:lineRule="exact"/>
        <w:ind w:left="1100" w:right="330"/>
      </w:pPr>
      <w:r w:rsidRPr="00F05313">
        <w:t>в</w:t>
      </w:r>
      <w:r w:rsidRPr="00F05313">
        <w:rPr>
          <w:spacing w:val="-4"/>
        </w:rPr>
        <w:t xml:space="preserve"> </w:t>
      </w:r>
      <w:r w:rsidRPr="00F05313">
        <w:t>соответствии</w:t>
      </w:r>
      <w:r w:rsidRPr="00F05313">
        <w:rPr>
          <w:spacing w:val="-3"/>
        </w:rPr>
        <w:t xml:space="preserve"> </w:t>
      </w:r>
      <w:r w:rsidRPr="00F05313">
        <w:t>с</w:t>
      </w:r>
      <w:r w:rsidRPr="00F05313">
        <w:rPr>
          <w:spacing w:val="-3"/>
        </w:rPr>
        <w:t xml:space="preserve"> </w:t>
      </w:r>
      <w:r w:rsidRPr="00F05313">
        <w:t>принципом</w:t>
      </w:r>
      <w:r w:rsidRPr="00F05313">
        <w:rPr>
          <w:spacing w:val="-3"/>
        </w:rPr>
        <w:t xml:space="preserve"> </w:t>
      </w:r>
      <w:r w:rsidRPr="00F05313">
        <w:t>историзма,</w:t>
      </w:r>
      <w:r w:rsidRPr="00F05313">
        <w:rPr>
          <w:spacing w:val="-3"/>
        </w:rPr>
        <w:t xml:space="preserve"> </w:t>
      </w:r>
      <w:r w:rsidRPr="00F05313">
        <w:t>в</w:t>
      </w:r>
      <w:r w:rsidRPr="00F05313">
        <w:rPr>
          <w:spacing w:val="-4"/>
        </w:rPr>
        <w:t xml:space="preserve"> </w:t>
      </w:r>
      <w:r w:rsidRPr="00F05313">
        <w:t>их</w:t>
      </w:r>
      <w:r w:rsidRPr="00F05313">
        <w:rPr>
          <w:spacing w:val="-3"/>
        </w:rPr>
        <w:t xml:space="preserve"> </w:t>
      </w:r>
      <w:r w:rsidRPr="00F05313">
        <w:t>динамике,</w:t>
      </w:r>
      <w:r w:rsidRPr="00F05313">
        <w:rPr>
          <w:spacing w:val="-3"/>
        </w:rPr>
        <w:t xml:space="preserve"> </w:t>
      </w:r>
      <w:r w:rsidRPr="00F05313">
        <w:t>взаимосвязи</w:t>
      </w:r>
      <w:r w:rsidRPr="00F05313">
        <w:rPr>
          <w:spacing w:val="-3"/>
        </w:rPr>
        <w:t xml:space="preserve"> </w:t>
      </w:r>
      <w:r w:rsidRPr="00F05313">
        <w:t>и</w:t>
      </w:r>
      <w:r w:rsidRPr="00F05313">
        <w:rPr>
          <w:spacing w:val="-3"/>
        </w:rPr>
        <w:t xml:space="preserve"> </w:t>
      </w:r>
      <w:r w:rsidRPr="00F05313">
        <w:t>взаимообусловленности;</w:t>
      </w:r>
    </w:p>
    <w:p w:rsidR="00983E80" w:rsidRPr="00F05313" w:rsidRDefault="00983E80" w:rsidP="00A64806">
      <w:pPr>
        <w:pStyle w:val="ListParagraph"/>
        <w:numPr>
          <w:ilvl w:val="0"/>
          <w:numId w:val="1"/>
        </w:numPr>
        <w:tabs>
          <w:tab w:val="left" w:pos="887"/>
        </w:tabs>
        <w:spacing w:before="180" w:line="292" w:lineRule="auto"/>
        <w:ind w:left="1100" w:right="330" w:firstLine="0"/>
        <w:rPr>
          <w:sz w:val="24"/>
          <w:szCs w:val="24"/>
        </w:rPr>
      </w:pPr>
      <w:r w:rsidRPr="00F05313">
        <w:rPr>
          <w:sz w:val="24"/>
          <w:szCs w:val="24"/>
        </w:rPr>
        <w:t>формирование у школьников умений применять исторические знания в учебной и</w:t>
      </w:r>
      <w:r w:rsidRPr="00F05313">
        <w:rPr>
          <w:spacing w:val="1"/>
          <w:sz w:val="24"/>
          <w:szCs w:val="24"/>
        </w:rPr>
        <w:t xml:space="preserve"> </w:t>
      </w:r>
      <w:r w:rsidRPr="00F05313">
        <w:rPr>
          <w:sz w:val="24"/>
          <w:szCs w:val="24"/>
        </w:rPr>
        <w:t>внешкольной деятельности, в современном поликультурном, полиэтничном и</w:t>
      </w:r>
      <w:r w:rsidRPr="00F05313">
        <w:rPr>
          <w:spacing w:val="1"/>
          <w:sz w:val="24"/>
          <w:szCs w:val="24"/>
        </w:rPr>
        <w:t xml:space="preserve"> </w:t>
      </w:r>
      <w:r w:rsidRPr="00F05313">
        <w:rPr>
          <w:sz w:val="24"/>
          <w:szCs w:val="24"/>
        </w:rPr>
        <w:t>многоконфессиональном</w:t>
      </w:r>
      <w:r w:rsidRPr="00F05313">
        <w:rPr>
          <w:spacing w:val="-5"/>
          <w:sz w:val="24"/>
          <w:szCs w:val="24"/>
        </w:rPr>
        <w:t xml:space="preserve"> </w:t>
      </w:r>
      <w:r w:rsidRPr="00F05313">
        <w:rPr>
          <w:sz w:val="24"/>
          <w:szCs w:val="24"/>
        </w:rPr>
        <w:t>обществе</w:t>
      </w:r>
      <w:r w:rsidRPr="00F05313">
        <w:rPr>
          <w:spacing w:val="-4"/>
          <w:sz w:val="24"/>
          <w:szCs w:val="24"/>
        </w:rPr>
        <w:t xml:space="preserve"> </w:t>
      </w:r>
      <w:r w:rsidRPr="00F05313">
        <w:rPr>
          <w:sz w:val="24"/>
          <w:szCs w:val="24"/>
        </w:rPr>
        <w:t>(Концепция</w:t>
      </w:r>
      <w:r w:rsidRPr="00F05313">
        <w:rPr>
          <w:spacing w:val="-5"/>
          <w:sz w:val="24"/>
          <w:szCs w:val="24"/>
        </w:rPr>
        <w:t xml:space="preserve"> </w:t>
      </w:r>
      <w:r w:rsidRPr="00F05313">
        <w:rPr>
          <w:sz w:val="24"/>
          <w:szCs w:val="24"/>
        </w:rPr>
        <w:t>преподавания</w:t>
      </w:r>
      <w:r w:rsidRPr="00F05313">
        <w:rPr>
          <w:spacing w:val="-5"/>
          <w:sz w:val="24"/>
          <w:szCs w:val="24"/>
        </w:rPr>
        <w:t xml:space="preserve"> </w:t>
      </w:r>
      <w:r w:rsidRPr="00F05313">
        <w:rPr>
          <w:sz w:val="24"/>
          <w:szCs w:val="24"/>
        </w:rPr>
        <w:t>учебного</w:t>
      </w:r>
      <w:r w:rsidRPr="00F05313">
        <w:rPr>
          <w:spacing w:val="-4"/>
          <w:sz w:val="24"/>
          <w:szCs w:val="24"/>
        </w:rPr>
        <w:t xml:space="preserve"> </w:t>
      </w:r>
      <w:r w:rsidRPr="00F05313">
        <w:rPr>
          <w:sz w:val="24"/>
          <w:szCs w:val="24"/>
        </w:rPr>
        <w:t>курса</w:t>
      </w:r>
      <w:r w:rsidRPr="00F05313">
        <w:rPr>
          <w:spacing w:val="-5"/>
          <w:sz w:val="24"/>
          <w:szCs w:val="24"/>
        </w:rPr>
        <w:t xml:space="preserve"> </w:t>
      </w:r>
      <w:r w:rsidRPr="00F05313">
        <w:rPr>
          <w:sz w:val="24"/>
          <w:szCs w:val="24"/>
        </w:rPr>
        <w:t>«История</w:t>
      </w:r>
      <w:r w:rsidRPr="00F05313">
        <w:rPr>
          <w:spacing w:val="-5"/>
          <w:sz w:val="24"/>
          <w:szCs w:val="24"/>
        </w:rPr>
        <w:t xml:space="preserve"> </w:t>
      </w:r>
      <w:r w:rsidRPr="00F05313">
        <w:rPr>
          <w:sz w:val="24"/>
          <w:szCs w:val="24"/>
        </w:rPr>
        <w:t>России»</w:t>
      </w:r>
      <w:r w:rsidRPr="00F05313">
        <w:rPr>
          <w:spacing w:val="-4"/>
          <w:sz w:val="24"/>
          <w:szCs w:val="24"/>
        </w:rPr>
        <w:t xml:space="preserve"> </w:t>
      </w:r>
      <w:r w:rsidRPr="00F05313">
        <w:rPr>
          <w:sz w:val="24"/>
          <w:szCs w:val="24"/>
        </w:rPr>
        <w:t>в</w:t>
      </w:r>
      <w:r w:rsidRPr="00F05313">
        <w:rPr>
          <w:spacing w:val="-57"/>
          <w:sz w:val="24"/>
          <w:szCs w:val="24"/>
        </w:rPr>
        <w:t xml:space="preserve"> </w:t>
      </w:r>
      <w:r w:rsidRPr="00F05313">
        <w:rPr>
          <w:sz w:val="24"/>
          <w:szCs w:val="24"/>
        </w:rPr>
        <w:t>образовательных организациях Российской Федерации, реализующих основные</w:t>
      </w:r>
      <w:r w:rsidRPr="00F05313">
        <w:rPr>
          <w:spacing w:val="1"/>
          <w:sz w:val="24"/>
          <w:szCs w:val="24"/>
        </w:rPr>
        <w:t xml:space="preserve"> </w:t>
      </w:r>
      <w:r w:rsidRPr="00F05313">
        <w:rPr>
          <w:sz w:val="24"/>
          <w:szCs w:val="24"/>
        </w:rPr>
        <w:t>общеобразовательные</w:t>
      </w:r>
      <w:r w:rsidRPr="00F05313">
        <w:rPr>
          <w:spacing w:val="-2"/>
          <w:sz w:val="24"/>
          <w:szCs w:val="24"/>
        </w:rPr>
        <w:t xml:space="preserve"> </w:t>
      </w:r>
      <w:r w:rsidRPr="00F05313">
        <w:rPr>
          <w:sz w:val="24"/>
          <w:szCs w:val="24"/>
        </w:rPr>
        <w:t>программы</w:t>
      </w:r>
      <w:r w:rsidRPr="00F05313">
        <w:rPr>
          <w:spacing w:val="-1"/>
          <w:sz w:val="24"/>
          <w:szCs w:val="24"/>
        </w:rPr>
        <w:t xml:space="preserve"> </w:t>
      </w:r>
      <w:r w:rsidRPr="00F05313">
        <w:rPr>
          <w:sz w:val="24"/>
          <w:szCs w:val="24"/>
        </w:rPr>
        <w:t>//</w:t>
      </w:r>
      <w:r w:rsidRPr="00F05313">
        <w:rPr>
          <w:spacing w:val="-3"/>
          <w:sz w:val="24"/>
          <w:szCs w:val="24"/>
        </w:rPr>
        <w:t xml:space="preserve"> </w:t>
      </w:r>
      <w:r w:rsidRPr="00F05313">
        <w:rPr>
          <w:sz w:val="24"/>
          <w:szCs w:val="24"/>
        </w:rPr>
        <w:t>Преподавание</w:t>
      </w:r>
      <w:r w:rsidRPr="00F05313">
        <w:rPr>
          <w:spacing w:val="-1"/>
          <w:sz w:val="24"/>
          <w:szCs w:val="24"/>
        </w:rPr>
        <w:t xml:space="preserve"> </w:t>
      </w:r>
      <w:r w:rsidRPr="00F05313">
        <w:rPr>
          <w:sz w:val="24"/>
          <w:szCs w:val="24"/>
        </w:rPr>
        <w:t>истории</w:t>
      </w:r>
      <w:r w:rsidRPr="00F05313">
        <w:rPr>
          <w:spacing w:val="-2"/>
          <w:sz w:val="24"/>
          <w:szCs w:val="24"/>
        </w:rPr>
        <w:t xml:space="preserve"> </w:t>
      </w:r>
      <w:r w:rsidRPr="00F05313">
        <w:rPr>
          <w:sz w:val="24"/>
          <w:szCs w:val="24"/>
        </w:rPr>
        <w:t>и</w:t>
      </w:r>
      <w:r w:rsidRPr="00F05313">
        <w:rPr>
          <w:spacing w:val="-1"/>
          <w:sz w:val="24"/>
          <w:szCs w:val="24"/>
        </w:rPr>
        <w:t xml:space="preserve"> </w:t>
      </w:r>
      <w:r w:rsidRPr="00F05313">
        <w:rPr>
          <w:sz w:val="24"/>
          <w:szCs w:val="24"/>
        </w:rPr>
        <w:t>обществознания</w:t>
      </w:r>
      <w:r w:rsidRPr="00F05313">
        <w:rPr>
          <w:spacing w:val="-3"/>
          <w:sz w:val="24"/>
          <w:szCs w:val="24"/>
        </w:rPr>
        <w:t xml:space="preserve"> </w:t>
      </w:r>
      <w:r w:rsidRPr="00F05313">
        <w:rPr>
          <w:sz w:val="24"/>
          <w:szCs w:val="24"/>
        </w:rPr>
        <w:t>в</w:t>
      </w:r>
      <w:r w:rsidRPr="00F05313">
        <w:rPr>
          <w:spacing w:val="-2"/>
          <w:sz w:val="24"/>
          <w:szCs w:val="24"/>
        </w:rPr>
        <w:t xml:space="preserve"> </w:t>
      </w:r>
      <w:r w:rsidRPr="00F05313">
        <w:rPr>
          <w:sz w:val="24"/>
          <w:szCs w:val="24"/>
        </w:rPr>
        <w:t>школе.</w:t>
      </w:r>
      <w:r w:rsidRPr="00F05313">
        <w:rPr>
          <w:spacing w:val="-1"/>
          <w:sz w:val="24"/>
          <w:szCs w:val="24"/>
        </w:rPr>
        <w:t xml:space="preserve"> </w:t>
      </w:r>
      <w:r w:rsidRPr="00F05313">
        <w:rPr>
          <w:sz w:val="24"/>
          <w:szCs w:val="24"/>
        </w:rPr>
        <w:t>—</w:t>
      </w:r>
    </w:p>
    <w:p w:rsidR="00983E80" w:rsidRPr="00F05313" w:rsidRDefault="00983E80" w:rsidP="00A64806">
      <w:pPr>
        <w:pStyle w:val="BodyText"/>
        <w:spacing w:line="273" w:lineRule="exact"/>
        <w:ind w:left="1100" w:right="330"/>
      </w:pPr>
      <w:r w:rsidRPr="00F05313">
        <w:t>2020.</w:t>
      </w:r>
      <w:r w:rsidRPr="00F05313">
        <w:rPr>
          <w:spacing w:val="-1"/>
        </w:rPr>
        <w:t xml:space="preserve"> </w:t>
      </w:r>
      <w:r w:rsidRPr="00F05313">
        <w:t>— №</w:t>
      </w:r>
      <w:r w:rsidRPr="00F05313">
        <w:rPr>
          <w:spacing w:val="-1"/>
        </w:rPr>
        <w:t xml:space="preserve"> </w:t>
      </w:r>
      <w:r w:rsidRPr="00F05313">
        <w:t>8.</w:t>
      </w:r>
      <w:r w:rsidRPr="00F05313">
        <w:rPr>
          <w:spacing w:val="-1"/>
        </w:rPr>
        <w:t xml:space="preserve"> </w:t>
      </w:r>
      <w:r w:rsidRPr="00F05313">
        <w:t>— С. 7—8).</w:t>
      </w:r>
    </w:p>
    <w:p w:rsidR="00983E80" w:rsidRPr="00F05313" w:rsidRDefault="00983E80" w:rsidP="00A64806">
      <w:pPr>
        <w:pStyle w:val="11"/>
        <w:spacing w:before="90"/>
        <w:ind w:left="1100" w:right="330"/>
      </w:pPr>
      <w:r w:rsidRPr="00F05313">
        <w:t>МЕСТО</w:t>
      </w:r>
      <w:r w:rsidRPr="00F05313">
        <w:rPr>
          <w:spacing w:val="-6"/>
        </w:rPr>
        <w:t xml:space="preserve"> </w:t>
      </w:r>
      <w:r w:rsidRPr="00F05313">
        <w:t>УЧЕБНОГО</w:t>
      </w:r>
      <w:r w:rsidRPr="00F05313">
        <w:rPr>
          <w:spacing w:val="-6"/>
        </w:rPr>
        <w:t xml:space="preserve"> </w:t>
      </w:r>
      <w:r w:rsidRPr="00F05313">
        <w:t>ПРЕДМЕТА</w:t>
      </w:r>
      <w:r w:rsidRPr="00F05313">
        <w:rPr>
          <w:spacing w:val="-6"/>
        </w:rPr>
        <w:t xml:space="preserve"> </w:t>
      </w:r>
      <w:r w:rsidRPr="00F05313">
        <w:t>«ИСТОРИЯ»</w:t>
      </w:r>
      <w:r w:rsidRPr="00F05313">
        <w:rPr>
          <w:spacing w:val="-5"/>
        </w:rPr>
        <w:t xml:space="preserve"> </w:t>
      </w:r>
      <w:r w:rsidRPr="00F05313">
        <w:t>В</w:t>
      </w:r>
      <w:r w:rsidRPr="00F05313">
        <w:rPr>
          <w:spacing w:val="-5"/>
        </w:rPr>
        <w:t xml:space="preserve"> </w:t>
      </w:r>
      <w:r w:rsidRPr="00F05313">
        <w:t>УЧЕБНОМ</w:t>
      </w:r>
      <w:r w:rsidRPr="00F05313">
        <w:rPr>
          <w:spacing w:val="-5"/>
        </w:rPr>
        <w:t xml:space="preserve"> </w:t>
      </w:r>
      <w:r w:rsidRPr="00F05313">
        <w:t>ПЛАНЕ</w:t>
      </w:r>
    </w:p>
    <w:p w:rsidR="00983E80" w:rsidRPr="00F05313" w:rsidRDefault="00983E80" w:rsidP="00A64806">
      <w:pPr>
        <w:pStyle w:val="BodyText"/>
        <w:spacing w:before="7"/>
        <w:ind w:left="1100" w:right="330"/>
        <w:rPr>
          <w:b/>
        </w:rPr>
      </w:pPr>
    </w:p>
    <w:p w:rsidR="00983E80" w:rsidRPr="00F05313" w:rsidRDefault="00983E80" w:rsidP="00A64806">
      <w:pPr>
        <w:pStyle w:val="BodyText"/>
        <w:spacing w:before="90"/>
        <w:ind w:left="1100" w:right="330"/>
      </w:pPr>
      <w:r w:rsidRPr="00F05313">
        <w:t>В</w:t>
      </w:r>
      <w:r w:rsidRPr="00F05313">
        <w:rPr>
          <w:spacing w:val="-5"/>
        </w:rPr>
        <w:t xml:space="preserve"> </w:t>
      </w:r>
      <w:r w:rsidRPr="00F05313">
        <w:t>соответствии</w:t>
      </w:r>
      <w:r w:rsidRPr="00F05313">
        <w:rPr>
          <w:spacing w:val="-3"/>
        </w:rPr>
        <w:t xml:space="preserve"> </w:t>
      </w:r>
      <w:r w:rsidRPr="00F05313">
        <w:t>с</w:t>
      </w:r>
      <w:r w:rsidRPr="00F05313">
        <w:rPr>
          <w:spacing w:val="-3"/>
        </w:rPr>
        <w:t xml:space="preserve"> </w:t>
      </w:r>
      <w:r w:rsidRPr="00F05313">
        <w:t>учебным</w:t>
      </w:r>
      <w:r w:rsidRPr="00F05313">
        <w:rPr>
          <w:spacing w:val="-3"/>
        </w:rPr>
        <w:t xml:space="preserve"> </w:t>
      </w:r>
      <w:r w:rsidRPr="00F05313">
        <w:t>планом</w:t>
      </w:r>
      <w:r w:rsidRPr="00F05313">
        <w:rPr>
          <w:spacing w:val="-3"/>
        </w:rPr>
        <w:t xml:space="preserve"> </w:t>
      </w:r>
      <w:r w:rsidRPr="00F05313">
        <w:t>общее</w:t>
      </w:r>
      <w:r w:rsidRPr="00F05313">
        <w:rPr>
          <w:spacing w:val="-3"/>
        </w:rPr>
        <w:t xml:space="preserve"> </w:t>
      </w:r>
      <w:r w:rsidRPr="00F05313">
        <w:t>количество</w:t>
      </w:r>
      <w:r w:rsidRPr="00F05313">
        <w:rPr>
          <w:spacing w:val="-3"/>
        </w:rPr>
        <w:t xml:space="preserve"> </w:t>
      </w:r>
      <w:r w:rsidRPr="00F05313">
        <w:t>времени</w:t>
      </w:r>
      <w:r w:rsidRPr="00F05313">
        <w:rPr>
          <w:spacing w:val="-3"/>
        </w:rPr>
        <w:t xml:space="preserve"> </w:t>
      </w:r>
      <w:r w:rsidRPr="00F05313">
        <w:t>на</w:t>
      </w:r>
      <w:r w:rsidRPr="00F05313">
        <w:rPr>
          <w:spacing w:val="-3"/>
        </w:rPr>
        <w:t xml:space="preserve"> </w:t>
      </w:r>
      <w:r w:rsidRPr="00F05313">
        <w:t>учебный</w:t>
      </w:r>
      <w:r w:rsidRPr="00F05313">
        <w:rPr>
          <w:spacing w:val="-3"/>
        </w:rPr>
        <w:t xml:space="preserve"> </w:t>
      </w:r>
      <w:r w:rsidRPr="00F05313">
        <w:t>года</w:t>
      </w:r>
      <w:r w:rsidRPr="00F05313">
        <w:rPr>
          <w:spacing w:val="-3"/>
        </w:rPr>
        <w:t xml:space="preserve"> </w:t>
      </w:r>
      <w:r w:rsidRPr="00F05313">
        <w:t>обучения</w:t>
      </w:r>
      <w:r w:rsidRPr="00F05313">
        <w:rPr>
          <w:spacing w:val="-4"/>
        </w:rPr>
        <w:t xml:space="preserve"> </w:t>
      </w:r>
      <w:r w:rsidRPr="00F05313">
        <w:t>составляет</w:t>
      </w:r>
    </w:p>
    <w:p w:rsidR="00983E80" w:rsidRPr="00F05313" w:rsidRDefault="00983E80" w:rsidP="00A64806">
      <w:pPr>
        <w:pStyle w:val="BodyText"/>
        <w:spacing w:before="62"/>
        <w:ind w:left="1100" w:right="330"/>
      </w:pPr>
      <w:r w:rsidRPr="00F05313">
        <w:t>68</w:t>
      </w:r>
      <w:r w:rsidRPr="00F05313">
        <w:rPr>
          <w:spacing w:val="-3"/>
        </w:rPr>
        <w:t xml:space="preserve"> </w:t>
      </w:r>
      <w:r w:rsidRPr="00F05313">
        <w:t>часов.</w:t>
      </w:r>
      <w:r w:rsidRPr="00F05313">
        <w:rPr>
          <w:spacing w:val="-4"/>
        </w:rPr>
        <w:t xml:space="preserve"> </w:t>
      </w:r>
      <w:r w:rsidRPr="00F05313">
        <w:t>Недельная</w:t>
      </w:r>
      <w:r w:rsidRPr="00F05313">
        <w:rPr>
          <w:spacing w:val="-3"/>
        </w:rPr>
        <w:t xml:space="preserve"> </w:t>
      </w:r>
      <w:r w:rsidRPr="00F05313">
        <w:t>нагрузка</w:t>
      </w:r>
      <w:r w:rsidRPr="00F05313">
        <w:rPr>
          <w:spacing w:val="-3"/>
        </w:rPr>
        <w:t xml:space="preserve"> </w:t>
      </w:r>
      <w:r w:rsidRPr="00F05313">
        <w:t>составляет</w:t>
      </w:r>
      <w:r w:rsidRPr="00F05313">
        <w:rPr>
          <w:spacing w:val="-4"/>
        </w:rPr>
        <w:t xml:space="preserve"> </w:t>
      </w:r>
      <w:r w:rsidRPr="00F05313">
        <w:t>2</w:t>
      </w:r>
      <w:r w:rsidRPr="00F05313">
        <w:rPr>
          <w:spacing w:val="-3"/>
        </w:rPr>
        <w:t xml:space="preserve"> </w:t>
      </w:r>
      <w:r w:rsidRPr="00F05313">
        <w:t>часа,</w:t>
      </w:r>
      <w:r w:rsidRPr="00F05313">
        <w:rPr>
          <w:spacing w:val="-3"/>
        </w:rPr>
        <w:t xml:space="preserve"> </w:t>
      </w:r>
      <w:r w:rsidRPr="00F05313">
        <w:t>при</w:t>
      </w:r>
      <w:r w:rsidRPr="00F05313">
        <w:rPr>
          <w:spacing w:val="-3"/>
        </w:rPr>
        <w:t xml:space="preserve"> </w:t>
      </w:r>
      <w:r w:rsidRPr="00F05313">
        <w:t>34</w:t>
      </w:r>
      <w:r w:rsidRPr="00F05313">
        <w:rPr>
          <w:spacing w:val="-3"/>
        </w:rPr>
        <w:t xml:space="preserve"> </w:t>
      </w:r>
      <w:r w:rsidRPr="00F05313">
        <w:t>учебных</w:t>
      </w:r>
      <w:r w:rsidRPr="00F05313">
        <w:rPr>
          <w:spacing w:val="-3"/>
        </w:rPr>
        <w:t xml:space="preserve"> </w:t>
      </w:r>
      <w:r w:rsidRPr="00F05313">
        <w:t>неделях.</w:t>
      </w:r>
    </w:p>
    <w:p w:rsidR="00983E80" w:rsidRPr="00F05313" w:rsidRDefault="00983E80" w:rsidP="00A64806">
      <w:pPr>
        <w:pStyle w:val="11"/>
        <w:ind w:left="1100" w:right="330"/>
      </w:pPr>
      <w:r>
        <w:rPr>
          <w:noProof/>
          <w:lang w:eastAsia="ru-RU"/>
        </w:rPr>
        <w:pict>
          <v:rect id="_x0000_s1027" style="position:absolute;left:0;text-align:left;margin-left:33.3pt;margin-top:22.9pt;width:528.15pt;height:.6pt;z-index:-251657216;mso-position-horizontal-relative:page" fillcolor="black" stroked="f">
            <w10:wrap type="topAndBottom" anchorx="page"/>
          </v:rect>
        </w:pict>
      </w:r>
      <w:r w:rsidRPr="00F05313">
        <w:t>СОДЕРЖАНИЕ</w:t>
      </w:r>
      <w:r w:rsidRPr="00F05313">
        <w:rPr>
          <w:spacing w:val="-8"/>
        </w:rPr>
        <w:t xml:space="preserve"> </w:t>
      </w:r>
      <w:r w:rsidRPr="00F05313">
        <w:t>УЧЕБНОГО</w:t>
      </w:r>
      <w:r w:rsidRPr="00F05313">
        <w:rPr>
          <w:spacing w:val="-8"/>
        </w:rPr>
        <w:t xml:space="preserve"> </w:t>
      </w:r>
      <w:r w:rsidRPr="00F05313">
        <w:t>ПРЕДМЕТА</w:t>
      </w:r>
    </w:p>
    <w:p w:rsidR="00983E80" w:rsidRPr="00F05313" w:rsidRDefault="00983E80" w:rsidP="00A64806">
      <w:pPr>
        <w:spacing w:before="179"/>
        <w:ind w:left="1100" w:right="330"/>
        <w:rPr>
          <w:b/>
          <w:sz w:val="24"/>
          <w:szCs w:val="24"/>
        </w:rPr>
      </w:pPr>
      <w:r w:rsidRPr="00F05313">
        <w:rPr>
          <w:b/>
          <w:sz w:val="24"/>
          <w:szCs w:val="24"/>
        </w:rPr>
        <w:t>ИСТОРИЯ</w:t>
      </w:r>
      <w:r w:rsidRPr="00F05313">
        <w:rPr>
          <w:b/>
          <w:spacing w:val="-6"/>
          <w:sz w:val="24"/>
          <w:szCs w:val="24"/>
        </w:rPr>
        <w:t xml:space="preserve"> </w:t>
      </w:r>
      <w:r w:rsidRPr="00F05313">
        <w:rPr>
          <w:b/>
          <w:sz w:val="24"/>
          <w:szCs w:val="24"/>
        </w:rPr>
        <w:t>ДРЕВНЕГО</w:t>
      </w:r>
      <w:r w:rsidRPr="00F05313">
        <w:rPr>
          <w:b/>
          <w:spacing w:val="-6"/>
          <w:sz w:val="24"/>
          <w:szCs w:val="24"/>
        </w:rPr>
        <w:t xml:space="preserve"> </w:t>
      </w:r>
      <w:r w:rsidRPr="00F05313">
        <w:rPr>
          <w:b/>
          <w:sz w:val="24"/>
          <w:szCs w:val="24"/>
        </w:rPr>
        <w:t>МИРА</w:t>
      </w:r>
    </w:p>
    <w:p w:rsidR="00983E80" w:rsidRPr="00F05313" w:rsidRDefault="00983E80" w:rsidP="00A64806">
      <w:pPr>
        <w:pStyle w:val="11"/>
        <w:spacing w:before="180"/>
        <w:ind w:left="1100" w:right="330"/>
      </w:pPr>
      <w:r w:rsidRPr="00F05313">
        <w:t>Введение</w:t>
      </w:r>
    </w:p>
    <w:p w:rsidR="00983E80" w:rsidRPr="00F05313" w:rsidRDefault="00983E80" w:rsidP="00A64806">
      <w:pPr>
        <w:pStyle w:val="BodyText"/>
        <w:spacing w:before="60" w:line="292" w:lineRule="auto"/>
        <w:ind w:left="1100" w:right="330"/>
      </w:pPr>
      <w:r w:rsidRPr="00F05313">
        <w:t>Что изучает история. Источники исторических знаний. Специальные (вспомогательные)</w:t>
      </w:r>
      <w:r w:rsidRPr="00F05313">
        <w:rPr>
          <w:spacing w:val="1"/>
        </w:rPr>
        <w:t xml:space="preserve"> </w:t>
      </w:r>
      <w:r w:rsidRPr="00F05313">
        <w:t>исторические дисциплины. Историческая хронология (счет лет «до н. э.» и «н. э.»). Историческая</w:t>
      </w:r>
      <w:r w:rsidRPr="00F05313">
        <w:rPr>
          <w:spacing w:val="-58"/>
        </w:rPr>
        <w:t xml:space="preserve"> </w:t>
      </w:r>
      <w:r w:rsidRPr="00F05313">
        <w:t>карта.</w:t>
      </w:r>
    </w:p>
    <w:p w:rsidR="00983E80" w:rsidRPr="00F05313" w:rsidRDefault="00983E80" w:rsidP="00A64806">
      <w:pPr>
        <w:pStyle w:val="11"/>
        <w:spacing w:before="118"/>
        <w:ind w:left="1100" w:right="330"/>
      </w:pPr>
      <w:r w:rsidRPr="00F05313">
        <w:t>ПЕРВОБЫТНОСТЬ</w:t>
      </w:r>
    </w:p>
    <w:p w:rsidR="00983E80" w:rsidRPr="00F05313" w:rsidRDefault="00983E80" w:rsidP="00A64806">
      <w:pPr>
        <w:pStyle w:val="BodyText"/>
        <w:spacing w:before="60" w:line="292" w:lineRule="auto"/>
        <w:ind w:left="1100" w:right="330"/>
      </w:pPr>
      <w:r w:rsidRPr="00F05313">
        <w:t>Происхождение, расселение и эволюция древнейшего человека. Условия жизни и занятия</w:t>
      </w:r>
      <w:r w:rsidRPr="00F05313">
        <w:rPr>
          <w:spacing w:val="1"/>
        </w:rPr>
        <w:t xml:space="preserve"> </w:t>
      </w:r>
      <w:r w:rsidRPr="00F05313">
        <w:t>первобытных людей. Овладение огнем. Появление человека разумного. Охота и собирательство.</w:t>
      </w:r>
      <w:r w:rsidRPr="00F05313">
        <w:rPr>
          <w:spacing w:val="-58"/>
        </w:rPr>
        <w:t xml:space="preserve"> </w:t>
      </w:r>
      <w:r w:rsidRPr="00F05313">
        <w:t>Присваивающее</w:t>
      </w:r>
      <w:r w:rsidRPr="00F05313">
        <w:rPr>
          <w:spacing w:val="-1"/>
        </w:rPr>
        <w:t xml:space="preserve"> </w:t>
      </w:r>
      <w:r w:rsidRPr="00F05313">
        <w:t>хозяйство. Род</w:t>
      </w:r>
      <w:r w:rsidRPr="00F05313">
        <w:rPr>
          <w:spacing w:val="-1"/>
        </w:rPr>
        <w:t xml:space="preserve"> </w:t>
      </w:r>
      <w:r w:rsidRPr="00F05313">
        <w:t>и</w:t>
      </w:r>
      <w:r w:rsidRPr="00F05313">
        <w:rPr>
          <w:spacing w:val="-1"/>
        </w:rPr>
        <w:t xml:space="preserve"> </w:t>
      </w:r>
      <w:r w:rsidRPr="00F05313">
        <w:t>родовые отношения.</w:t>
      </w:r>
    </w:p>
    <w:p w:rsidR="00983E80" w:rsidRPr="00F05313" w:rsidRDefault="00983E80" w:rsidP="00A64806">
      <w:pPr>
        <w:pStyle w:val="BodyText"/>
        <w:spacing w:line="292" w:lineRule="auto"/>
        <w:ind w:left="1100" w:right="330"/>
      </w:pPr>
      <w:r w:rsidRPr="00F05313">
        <w:t>Древнейшие</w:t>
      </w:r>
      <w:r w:rsidRPr="00F05313">
        <w:rPr>
          <w:spacing w:val="-6"/>
        </w:rPr>
        <w:t xml:space="preserve"> </w:t>
      </w:r>
      <w:r w:rsidRPr="00F05313">
        <w:t>земледельцы</w:t>
      </w:r>
      <w:r w:rsidRPr="00F05313">
        <w:rPr>
          <w:spacing w:val="-5"/>
        </w:rPr>
        <w:t xml:space="preserve"> </w:t>
      </w:r>
      <w:r w:rsidRPr="00F05313">
        <w:t>и</w:t>
      </w:r>
      <w:r w:rsidRPr="00F05313">
        <w:rPr>
          <w:spacing w:val="-6"/>
        </w:rPr>
        <w:t xml:space="preserve"> </w:t>
      </w:r>
      <w:r w:rsidRPr="00F05313">
        <w:t>скотоводы:</w:t>
      </w:r>
      <w:r w:rsidRPr="00F05313">
        <w:rPr>
          <w:spacing w:val="-6"/>
        </w:rPr>
        <w:t xml:space="preserve"> </w:t>
      </w:r>
      <w:r w:rsidRPr="00F05313">
        <w:t>трудовая</w:t>
      </w:r>
      <w:r w:rsidRPr="00F05313">
        <w:rPr>
          <w:spacing w:val="-7"/>
        </w:rPr>
        <w:t xml:space="preserve"> </w:t>
      </w:r>
      <w:r w:rsidRPr="00F05313">
        <w:t>деятельность,</w:t>
      </w:r>
      <w:r w:rsidRPr="00F05313">
        <w:rPr>
          <w:spacing w:val="-5"/>
        </w:rPr>
        <w:t xml:space="preserve"> </w:t>
      </w:r>
      <w:r w:rsidRPr="00F05313">
        <w:t>изобретения.</w:t>
      </w:r>
      <w:r w:rsidRPr="00F05313">
        <w:rPr>
          <w:spacing w:val="-5"/>
        </w:rPr>
        <w:t xml:space="preserve"> </w:t>
      </w:r>
      <w:r w:rsidRPr="00F05313">
        <w:t>Появление</w:t>
      </w:r>
      <w:r w:rsidRPr="00F05313">
        <w:rPr>
          <w:spacing w:val="-6"/>
        </w:rPr>
        <w:t xml:space="preserve"> </w:t>
      </w:r>
      <w:r w:rsidRPr="00F05313">
        <w:t>ремесел.</w:t>
      </w:r>
      <w:r w:rsidRPr="00F05313">
        <w:rPr>
          <w:spacing w:val="-57"/>
        </w:rPr>
        <w:t xml:space="preserve"> </w:t>
      </w:r>
      <w:r w:rsidRPr="00F05313">
        <w:t>Производящее</w:t>
      </w:r>
      <w:r w:rsidRPr="00F05313">
        <w:rPr>
          <w:spacing w:val="-3"/>
        </w:rPr>
        <w:t xml:space="preserve"> </w:t>
      </w:r>
      <w:r w:rsidRPr="00F05313">
        <w:t>хозяйство.</w:t>
      </w:r>
      <w:r w:rsidRPr="00F05313">
        <w:rPr>
          <w:spacing w:val="-2"/>
        </w:rPr>
        <w:t xml:space="preserve"> </w:t>
      </w:r>
      <w:r w:rsidRPr="00F05313">
        <w:t>Развитие</w:t>
      </w:r>
      <w:r w:rsidRPr="00F05313">
        <w:rPr>
          <w:spacing w:val="-2"/>
        </w:rPr>
        <w:t xml:space="preserve"> </w:t>
      </w:r>
      <w:r w:rsidRPr="00F05313">
        <w:t>обмена</w:t>
      </w:r>
      <w:r w:rsidRPr="00F05313">
        <w:rPr>
          <w:spacing w:val="-3"/>
        </w:rPr>
        <w:t xml:space="preserve"> </w:t>
      </w:r>
      <w:r w:rsidRPr="00F05313">
        <w:t>и</w:t>
      </w:r>
      <w:r w:rsidRPr="00F05313">
        <w:rPr>
          <w:spacing w:val="-2"/>
        </w:rPr>
        <w:t xml:space="preserve"> </w:t>
      </w:r>
      <w:r w:rsidRPr="00F05313">
        <w:t>торговли.</w:t>
      </w:r>
      <w:r w:rsidRPr="00F05313">
        <w:rPr>
          <w:spacing w:val="-2"/>
        </w:rPr>
        <w:t xml:space="preserve"> </w:t>
      </w:r>
      <w:r w:rsidRPr="00F05313">
        <w:t>Переход</w:t>
      </w:r>
      <w:r w:rsidRPr="00F05313">
        <w:rPr>
          <w:spacing w:val="-3"/>
        </w:rPr>
        <w:t xml:space="preserve"> </w:t>
      </w:r>
      <w:r w:rsidRPr="00F05313">
        <w:t>от</w:t>
      </w:r>
      <w:r w:rsidRPr="00F05313">
        <w:rPr>
          <w:spacing w:val="-4"/>
        </w:rPr>
        <w:t xml:space="preserve"> </w:t>
      </w:r>
      <w:r w:rsidRPr="00F05313">
        <w:t>родовой</w:t>
      </w:r>
      <w:r w:rsidRPr="00F05313">
        <w:rPr>
          <w:spacing w:val="-2"/>
        </w:rPr>
        <w:t xml:space="preserve"> </w:t>
      </w:r>
      <w:r w:rsidRPr="00F05313">
        <w:t>к</w:t>
      </w:r>
      <w:r w:rsidRPr="00F05313">
        <w:rPr>
          <w:spacing w:val="-3"/>
        </w:rPr>
        <w:t xml:space="preserve"> </w:t>
      </w:r>
      <w:r w:rsidRPr="00F05313">
        <w:t>соседской</w:t>
      </w:r>
      <w:r w:rsidRPr="00F05313">
        <w:rPr>
          <w:spacing w:val="-2"/>
        </w:rPr>
        <w:t xml:space="preserve"> </w:t>
      </w:r>
      <w:r w:rsidRPr="00F05313">
        <w:t>общине.</w:t>
      </w:r>
    </w:p>
    <w:p w:rsidR="00983E80" w:rsidRPr="00F05313" w:rsidRDefault="00983E80" w:rsidP="00A64806">
      <w:pPr>
        <w:pStyle w:val="BodyText"/>
        <w:spacing w:line="292" w:lineRule="auto"/>
        <w:ind w:left="1100" w:right="330"/>
      </w:pPr>
      <w:r w:rsidRPr="00F05313">
        <w:t>Появление знати. Представления об окружающем мире, верования первобытных людей. Искусство</w:t>
      </w:r>
      <w:r w:rsidRPr="00F05313">
        <w:rPr>
          <w:spacing w:val="-58"/>
        </w:rPr>
        <w:t xml:space="preserve"> </w:t>
      </w:r>
      <w:r w:rsidRPr="00F05313">
        <w:t>первобытных</w:t>
      </w:r>
      <w:r w:rsidRPr="00F05313">
        <w:rPr>
          <w:spacing w:val="-1"/>
        </w:rPr>
        <w:t xml:space="preserve"> </w:t>
      </w:r>
      <w:r w:rsidRPr="00F05313">
        <w:t>людей.</w:t>
      </w:r>
    </w:p>
    <w:p w:rsidR="00983E80" w:rsidRPr="00F05313" w:rsidRDefault="00983E80" w:rsidP="00A64806">
      <w:pPr>
        <w:pStyle w:val="BodyText"/>
        <w:spacing w:line="275" w:lineRule="exact"/>
        <w:ind w:left="1100" w:right="330"/>
      </w:pPr>
      <w:r w:rsidRPr="00F05313">
        <w:t>Разложение</w:t>
      </w:r>
      <w:r w:rsidRPr="00F05313">
        <w:rPr>
          <w:spacing w:val="-4"/>
        </w:rPr>
        <w:t xml:space="preserve"> </w:t>
      </w:r>
      <w:r w:rsidRPr="00F05313">
        <w:t>первобытнообщинных</w:t>
      </w:r>
      <w:r w:rsidRPr="00F05313">
        <w:rPr>
          <w:spacing w:val="-3"/>
        </w:rPr>
        <w:t xml:space="preserve"> </w:t>
      </w:r>
      <w:r w:rsidRPr="00F05313">
        <w:t>отношений.</w:t>
      </w:r>
      <w:r w:rsidRPr="00F05313">
        <w:rPr>
          <w:spacing w:val="-3"/>
        </w:rPr>
        <w:t xml:space="preserve"> </w:t>
      </w:r>
      <w:r w:rsidRPr="00F05313">
        <w:t>На</w:t>
      </w:r>
      <w:r w:rsidRPr="00F05313">
        <w:rPr>
          <w:spacing w:val="-3"/>
        </w:rPr>
        <w:t xml:space="preserve"> </w:t>
      </w:r>
      <w:r w:rsidRPr="00F05313">
        <w:t>пороге</w:t>
      </w:r>
      <w:r w:rsidRPr="00F05313">
        <w:rPr>
          <w:spacing w:val="-3"/>
        </w:rPr>
        <w:t xml:space="preserve"> </w:t>
      </w:r>
      <w:r w:rsidRPr="00F05313">
        <w:t>цивилизации.</w:t>
      </w:r>
    </w:p>
    <w:p w:rsidR="00983E80" w:rsidRPr="00F05313" w:rsidRDefault="00983E80" w:rsidP="00A64806">
      <w:pPr>
        <w:pStyle w:val="11"/>
        <w:spacing w:before="178"/>
        <w:ind w:left="1100" w:right="330"/>
      </w:pPr>
      <w:r w:rsidRPr="00F05313">
        <w:t>ДРЕВНИЙ</w:t>
      </w:r>
      <w:r w:rsidRPr="00F05313">
        <w:rPr>
          <w:spacing w:val="-5"/>
        </w:rPr>
        <w:t xml:space="preserve"> </w:t>
      </w:r>
      <w:r w:rsidRPr="00F05313">
        <w:t>МИР</w:t>
      </w:r>
    </w:p>
    <w:p w:rsidR="00983E80" w:rsidRPr="00F05313" w:rsidRDefault="00983E80" w:rsidP="00A64806">
      <w:pPr>
        <w:pStyle w:val="BodyText"/>
        <w:spacing w:before="60"/>
        <w:ind w:left="1100" w:right="330"/>
      </w:pPr>
      <w:r w:rsidRPr="00F05313">
        <w:t>Понятие</w:t>
      </w:r>
      <w:r w:rsidRPr="00F05313">
        <w:rPr>
          <w:spacing w:val="-3"/>
        </w:rPr>
        <w:t xml:space="preserve"> </w:t>
      </w:r>
      <w:r w:rsidRPr="00F05313">
        <w:t>и</w:t>
      </w:r>
      <w:r w:rsidRPr="00F05313">
        <w:rPr>
          <w:spacing w:val="-2"/>
        </w:rPr>
        <w:t xml:space="preserve"> </w:t>
      </w:r>
      <w:r w:rsidRPr="00F05313">
        <w:t>хронологические</w:t>
      </w:r>
      <w:r w:rsidRPr="00F05313">
        <w:rPr>
          <w:spacing w:val="-3"/>
        </w:rPr>
        <w:t xml:space="preserve"> </w:t>
      </w:r>
      <w:r w:rsidRPr="00F05313">
        <w:t>рамки</w:t>
      </w:r>
      <w:r w:rsidRPr="00F05313">
        <w:rPr>
          <w:spacing w:val="-2"/>
        </w:rPr>
        <w:t xml:space="preserve"> </w:t>
      </w:r>
      <w:r w:rsidRPr="00F05313">
        <w:t>истории</w:t>
      </w:r>
      <w:r w:rsidRPr="00F05313">
        <w:rPr>
          <w:spacing w:val="-3"/>
        </w:rPr>
        <w:t xml:space="preserve"> </w:t>
      </w:r>
      <w:r w:rsidRPr="00F05313">
        <w:t>Древнего</w:t>
      </w:r>
      <w:r w:rsidRPr="00F05313">
        <w:rPr>
          <w:spacing w:val="-2"/>
        </w:rPr>
        <w:t xml:space="preserve"> </w:t>
      </w:r>
      <w:r w:rsidRPr="00F05313">
        <w:t>мира.</w:t>
      </w:r>
      <w:r w:rsidRPr="00F05313">
        <w:rPr>
          <w:spacing w:val="-2"/>
        </w:rPr>
        <w:t xml:space="preserve"> </w:t>
      </w:r>
      <w:r w:rsidRPr="00F05313">
        <w:t>Карта</w:t>
      </w:r>
      <w:r w:rsidRPr="00F05313">
        <w:rPr>
          <w:spacing w:val="-3"/>
        </w:rPr>
        <w:t xml:space="preserve"> </w:t>
      </w:r>
      <w:r w:rsidRPr="00F05313">
        <w:t>Древнего</w:t>
      </w:r>
      <w:r w:rsidRPr="00F05313">
        <w:rPr>
          <w:spacing w:val="-2"/>
        </w:rPr>
        <w:t xml:space="preserve"> </w:t>
      </w:r>
      <w:r w:rsidRPr="00F05313">
        <w:t>мира.</w:t>
      </w:r>
    </w:p>
    <w:p w:rsidR="00983E80" w:rsidRPr="00F05313" w:rsidRDefault="00983E80" w:rsidP="00A64806">
      <w:pPr>
        <w:pStyle w:val="11"/>
        <w:spacing w:before="180"/>
        <w:ind w:left="1100" w:right="330"/>
      </w:pPr>
      <w:r w:rsidRPr="00F05313">
        <w:t>Древний</w:t>
      </w:r>
      <w:r w:rsidRPr="00F05313">
        <w:rPr>
          <w:spacing w:val="-5"/>
        </w:rPr>
        <w:t xml:space="preserve"> </w:t>
      </w:r>
      <w:r w:rsidRPr="00F05313">
        <w:t>Восток</w:t>
      </w:r>
    </w:p>
    <w:p w:rsidR="00983E80" w:rsidRPr="00F05313" w:rsidRDefault="00983E80" w:rsidP="00A64806">
      <w:pPr>
        <w:pStyle w:val="BodyText"/>
        <w:spacing w:before="60"/>
        <w:ind w:left="1100" w:right="330"/>
      </w:pPr>
      <w:r w:rsidRPr="00F05313">
        <w:t>Понятие</w:t>
      </w:r>
      <w:r w:rsidRPr="00F05313">
        <w:rPr>
          <w:spacing w:val="-4"/>
        </w:rPr>
        <w:t xml:space="preserve"> </w:t>
      </w:r>
      <w:r w:rsidRPr="00F05313">
        <w:t>«Древний</w:t>
      </w:r>
      <w:r w:rsidRPr="00F05313">
        <w:rPr>
          <w:spacing w:val="-3"/>
        </w:rPr>
        <w:t xml:space="preserve"> </w:t>
      </w:r>
      <w:r w:rsidRPr="00F05313">
        <w:t>Восток».</w:t>
      </w:r>
      <w:r w:rsidRPr="00F05313">
        <w:rPr>
          <w:spacing w:val="-4"/>
        </w:rPr>
        <w:t xml:space="preserve"> </w:t>
      </w:r>
      <w:r w:rsidRPr="00F05313">
        <w:t>Карта</w:t>
      </w:r>
      <w:r w:rsidRPr="00F05313">
        <w:rPr>
          <w:spacing w:val="-3"/>
        </w:rPr>
        <w:t xml:space="preserve"> </w:t>
      </w:r>
      <w:r w:rsidRPr="00F05313">
        <w:t>Древневосточного</w:t>
      </w:r>
      <w:r w:rsidRPr="00F05313">
        <w:rPr>
          <w:spacing w:val="-4"/>
        </w:rPr>
        <w:t xml:space="preserve"> </w:t>
      </w:r>
      <w:r w:rsidRPr="00F05313">
        <w:t>мира.</w:t>
      </w:r>
    </w:p>
    <w:p w:rsidR="00983E80" w:rsidRPr="00F05313" w:rsidRDefault="00983E80" w:rsidP="00A64806">
      <w:pPr>
        <w:pStyle w:val="11"/>
        <w:spacing w:before="180"/>
        <w:ind w:left="1100" w:right="330"/>
      </w:pPr>
      <w:r w:rsidRPr="00F05313">
        <w:t>Древний</w:t>
      </w:r>
      <w:r w:rsidRPr="00F05313">
        <w:rPr>
          <w:spacing w:val="-6"/>
        </w:rPr>
        <w:t xml:space="preserve"> </w:t>
      </w:r>
      <w:r w:rsidRPr="00F05313">
        <w:t>Египет</w:t>
      </w:r>
    </w:p>
    <w:p w:rsidR="00983E80" w:rsidRPr="00F05313" w:rsidRDefault="00983E80" w:rsidP="00A64806">
      <w:pPr>
        <w:pStyle w:val="BodyText"/>
        <w:spacing w:before="60" w:line="292" w:lineRule="auto"/>
        <w:ind w:left="1100" w:right="330"/>
      </w:pPr>
      <w:r w:rsidRPr="00F05313">
        <w:t>Природа Египта. Условия жизни и занятия древних египтян. Возникновение государственной</w:t>
      </w:r>
      <w:r w:rsidRPr="00F05313">
        <w:rPr>
          <w:spacing w:val="1"/>
        </w:rPr>
        <w:t xml:space="preserve"> </w:t>
      </w:r>
      <w:r w:rsidRPr="00F05313">
        <w:t>власти. Объединение Египта. Управление государством (фараон, вельможи, чиновники). Положение и</w:t>
      </w:r>
      <w:r w:rsidRPr="00F05313">
        <w:rPr>
          <w:spacing w:val="-58"/>
        </w:rPr>
        <w:t xml:space="preserve"> </w:t>
      </w:r>
      <w:r w:rsidRPr="00F05313">
        <w:t>повинности</w:t>
      </w:r>
      <w:r w:rsidRPr="00F05313">
        <w:rPr>
          <w:spacing w:val="-1"/>
        </w:rPr>
        <w:t xml:space="preserve"> </w:t>
      </w:r>
      <w:r w:rsidRPr="00F05313">
        <w:t>населения.</w:t>
      </w:r>
      <w:r w:rsidRPr="00F05313">
        <w:rPr>
          <w:spacing w:val="-1"/>
        </w:rPr>
        <w:t xml:space="preserve"> </w:t>
      </w:r>
      <w:r w:rsidRPr="00F05313">
        <w:t>Развитие</w:t>
      </w:r>
      <w:r w:rsidRPr="00F05313">
        <w:rPr>
          <w:spacing w:val="-1"/>
        </w:rPr>
        <w:t xml:space="preserve"> </w:t>
      </w:r>
      <w:r w:rsidRPr="00F05313">
        <w:t>земледелия, скотоводства,</w:t>
      </w:r>
      <w:r w:rsidRPr="00F05313">
        <w:rPr>
          <w:spacing w:val="-1"/>
        </w:rPr>
        <w:t xml:space="preserve"> </w:t>
      </w:r>
      <w:r w:rsidRPr="00F05313">
        <w:t>ремесел.</w:t>
      </w:r>
      <w:r w:rsidRPr="00F05313">
        <w:rPr>
          <w:spacing w:val="-1"/>
        </w:rPr>
        <w:t xml:space="preserve"> </w:t>
      </w:r>
      <w:r w:rsidRPr="00F05313">
        <w:t>Рабы.</w:t>
      </w:r>
    </w:p>
    <w:p w:rsidR="00983E80" w:rsidRPr="00F05313" w:rsidRDefault="00983E80" w:rsidP="00A64806">
      <w:pPr>
        <w:pStyle w:val="BodyText"/>
        <w:spacing w:line="292" w:lineRule="auto"/>
        <w:ind w:left="1100" w:right="330"/>
      </w:pPr>
      <w:r w:rsidRPr="00F05313">
        <w:t>Отношения Египта с соседними народами. Египетское войско. Завоевательные походы фараонов;</w:t>
      </w:r>
      <w:r w:rsidRPr="00F05313">
        <w:rPr>
          <w:spacing w:val="-57"/>
        </w:rPr>
        <w:t xml:space="preserve"> </w:t>
      </w:r>
      <w:r w:rsidRPr="00F05313">
        <w:t>Тутмос</w:t>
      </w:r>
      <w:r w:rsidRPr="00F05313">
        <w:rPr>
          <w:spacing w:val="-1"/>
        </w:rPr>
        <w:t xml:space="preserve"> </w:t>
      </w:r>
      <w:r w:rsidRPr="00F05313">
        <w:t>III. Могущество Египта при</w:t>
      </w:r>
      <w:r w:rsidRPr="00F05313">
        <w:rPr>
          <w:spacing w:val="-1"/>
        </w:rPr>
        <w:t xml:space="preserve"> </w:t>
      </w:r>
      <w:r w:rsidRPr="00F05313">
        <w:t>Рамсесе II.</w:t>
      </w:r>
    </w:p>
    <w:p w:rsidR="00983E80" w:rsidRPr="00F05313" w:rsidRDefault="00983E80" w:rsidP="00A64806">
      <w:pPr>
        <w:pStyle w:val="BodyText"/>
        <w:spacing w:line="292" w:lineRule="auto"/>
        <w:ind w:left="1100" w:right="330"/>
      </w:pPr>
      <w:r w:rsidRPr="00F05313">
        <w:t>Религиозные верования египтян. Боги Древнего Египта. Храмы и жрецы. Пирамиды и гробницы.</w:t>
      </w:r>
      <w:r w:rsidRPr="00F05313">
        <w:rPr>
          <w:spacing w:val="-57"/>
        </w:rPr>
        <w:t xml:space="preserve"> </w:t>
      </w:r>
      <w:r w:rsidRPr="00F05313">
        <w:t>Фараон-реформатор</w:t>
      </w:r>
      <w:r w:rsidRPr="00F05313">
        <w:rPr>
          <w:spacing w:val="-3"/>
        </w:rPr>
        <w:t xml:space="preserve"> </w:t>
      </w:r>
      <w:r w:rsidRPr="00F05313">
        <w:t>Эхнатон.</w:t>
      </w:r>
      <w:r w:rsidRPr="00F05313">
        <w:rPr>
          <w:spacing w:val="-2"/>
        </w:rPr>
        <w:t xml:space="preserve"> </w:t>
      </w:r>
      <w:r w:rsidRPr="00F05313">
        <w:t>Познания</w:t>
      </w:r>
      <w:r w:rsidRPr="00F05313">
        <w:rPr>
          <w:spacing w:val="-4"/>
        </w:rPr>
        <w:t xml:space="preserve"> </w:t>
      </w:r>
      <w:r w:rsidRPr="00F05313">
        <w:t>древних</w:t>
      </w:r>
      <w:r w:rsidRPr="00F05313">
        <w:rPr>
          <w:spacing w:val="-2"/>
        </w:rPr>
        <w:t xml:space="preserve"> </w:t>
      </w:r>
      <w:r w:rsidRPr="00F05313">
        <w:t>египтян</w:t>
      </w:r>
      <w:r w:rsidRPr="00F05313">
        <w:rPr>
          <w:spacing w:val="-3"/>
        </w:rPr>
        <w:t xml:space="preserve"> </w:t>
      </w:r>
      <w:r w:rsidRPr="00F05313">
        <w:t>(астрономия,</w:t>
      </w:r>
      <w:r w:rsidRPr="00F05313">
        <w:rPr>
          <w:spacing w:val="-2"/>
        </w:rPr>
        <w:t xml:space="preserve"> </w:t>
      </w:r>
      <w:r w:rsidRPr="00F05313">
        <w:t>математика,</w:t>
      </w:r>
      <w:r w:rsidRPr="00F05313">
        <w:rPr>
          <w:spacing w:val="-3"/>
        </w:rPr>
        <w:t xml:space="preserve"> </w:t>
      </w:r>
      <w:r w:rsidRPr="00F05313">
        <w:t>медицина).</w:t>
      </w:r>
    </w:p>
    <w:p w:rsidR="00983E80" w:rsidRPr="00F05313" w:rsidRDefault="00983E80" w:rsidP="00A64806">
      <w:pPr>
        <w:pStyle w:val="BodyText"/>
        <w:spacing w:line="292" w:lineRule="auto"/>
        <w:ind w:left="1100" w:right="330"/>
      </w:pPr>
      <w:r w:rsidRPr="00F05313">
        <w:t>Письменность (иероглифы, папирус). Открытие Ж. Ф. Шампольона. Искусство Древнего Египта</w:t>
      </w:r>
      <w:r w:rsidRPr="00F05313">
        <w:rPr>
          <w:spacing w:val="-58"/>
        </w:rPr>
        <w:t xml:space="preserve"> </w:t>
      </w:r>
      <w:r w:rsidRPr="00F05313">
        <w:t>(архитектура,</w:t>
      </w:r>
      <w:r w:rsidRPr="00F05313">
        <w:rPr>
          <w:spacing w:val="-1"/>
        </w:rPr>
        <w:t xml:space="preserve"> </w:t>
      </w:r>
      <w:r w:rsidRPr="00F05313">
        <w:t>рельефы, фрески).</w:t>
      </w:r>
    </w:p>
    <w:p w:rsidR="00983E80" w:rsidRPr="00F05313" w:rsidRDefault="00983E80" w:rsidP="00A64806">
      <w:pPr>
        <w:pStyle w:val="11"/>
        <w:spacing w:before="115"/>
        <w:ind w:left="1100" w:right="330"/>
      </w:pPr>
      <w:r w:rsidRPr="00F05313">
        <w:t>Древние</w:t>
      </w:r>
      <w:r w:rsidRPr="00F05313">
        <w:rPr>
          <w:spacing w:val="-7"/>
        </w:rPr>
        <w:t xml:space="preserve"> </w:t>
      </w:r>
      <w:r w:rsidRPr="00F05313">
        <w:t>цивилизации</w:t>
      </w:r>
      <w:r w:rsidRPr="00F05313">
        <w:rPr>
          <w:spacing w:val="-8"/>
        </w:rPr>
        <w:t xml:space="preserve"> </w:t>
      </w:r>
      <w:r w:rsidRPr="00F05313">
        <w:t>Месопотамии</w:t>
      </w:r>
    </w:p>
    <w:p w:rsidR="00983E80" w:rsidRPr="00F05313" w:rsidRDefault="00983E80" w:rsidP="00A64806">
      <w:pPr>
        <w:pStyle w:val="BodyText"/>
        <w:spacing w:before="60" w:line="292" w:lineRule="auto"/>
        <w:ind w:left="1100" w:right="330"/>
      </w:pPr>
      <w:r w:rsidRPr="00F05313">
        <w:t>Природные условия Месопотамии (Междуречья). Занятия населения. Древнейшие города-</w:t>
      </w:r>
      <w:r w:rsidRPr="00F05313">
        <w:rPr>
          <w:spacing w:val="-57"/>
        </w:rPr>
        <w:t xml:space="preserve"> </w:t>
      </w:r>
      <w:r w:rsidRPr="00F05313">
        <w:t>государства.</w:t>
      </w:r>
      <w:r w:rsidRPr="00F05313">
        <w:rPr>
          <w:spacing w:val="-2"/>
        </w:rPr>
        <w:t xml:space="preserve"> </w:t>
      </w:r>
      <w:r w:rsidRPr="00F05313">
        <w:t>Создание</w:t>
      </w:r>
      <w:r w:rsidRPr="00F05313">
        <w:rPr>
          <w:spacing w:val="-1"/>
        </w:rPr>
        <w:t xml:space="preserve"> </w:t>
      </w:r>
      <w:r w:rsidRPr="00F05313">
        <w:t>единого</w:t>
      </w:r>
      <w:r w:rsidRPr="00F05313">
        <w:rPr>
          <w:spacing w:val="-1"/>
        </w:rPr>
        <w:t xml:space="preserve"> </w:t>
      </w:r>
      <w:r w:rsidRPr="00F05313">
        <w:t>государства.</w:t>
      </w:r>
      <w:r w:rsidRPr="00F05313">
        <w:rPr>
          <w:spacing w:val="-1"/>
        </w:rPr>
        <w:t xml:space="preserve"> </w:t>
      </w:r>
      <w:r w:rsidRPr="00F05313">
        <w:t>Письменность.</w:t>
      </w:r>
      <w:r w:rsidRPr="00F05313">
        <w:rPr>
          <w:spacing w:val="-1"/>
        </w:rPr>
        <w:t xml:space="preserve"> </w:t>
      </w:r>
      <w:r w:rsidRPr="00F05313">
        <w:t>Мифы</w:t>
      </w:r>
      <w:r w:rsidRPr="00F05313">
        <w:rPr>
          <w:spacing w:val="-1"/>
        </w:rPr>
        <w:t xml:space="preserve"> </w:t>
      </w:r>
      <w:r w:rsidRPr="00F05313">
        <w:t>и</w:t>
      </w:r>
      <w:r w:rsidRPr="00F05313">
        <w:rPr>
          <w:spacing w:val="-1"/>
        </w:rPr>
        <w:t xml:space="preserve"> </w:t>
      </w:r>
      <w:r w:rsidRPr="00F05313">
        <w:t>сказания.</w:t>
      </w:r>
    </w:p>
    <w:p w:rsidR="00983E80" w:rsidRPr="00F05313" w:rsidRDefault="00983E80" w:rsidP="00A64806">
      <w:pPr>
        <w:pStyle w:val="BodyText"/>
        <w:spacing w:line="275" w:lineRule="exact"/>
        <w:ind w:left="1100" w:right="330"/>
      </w:pPr>
      <w:r w:rsidRPr="00F05313">
        <w:t>Древний</w:t>
      </w:r>
      <w:r w:rsidRPr="00F05313">
        <w:rPr>
          <w:spacing w:val="-3"/>
        </w:rPr>
        <w:t xml:space="preserve"> </w:t>
      </w:r>
      <w:r w:rsidRPr="00F05313">
        <w:t>Вавилон.</w:t>
      </w:r>
      <w:r w:rsidRPr="00F05313">
        <w:rPr>
          <w:spacing w:val="-2"/>
        </w:rPr>
        <w:t xml:space="preserve"> </w:t>
      </w:r>
      <w:r w:rsidRPr="00F05313">
        <w:t>Царь</w:t>
      </w:r>
      <w:r w:rsidRPr="00F05313">
        <w:rPr>
          <w:spacing w:val="-3"/>
        </w:rPr>
        <w:t xml:space="preserve"> </w:t>
      </w:r>
      <w:r w:rsidRPr="00F05313">
        <w:t>Хаммурапи</w:t>
      </w:r>
      <w:r w:rsidRPr="00F05313">
        <w:rPr>
          <w:spacing w:val="-2"/>
        </w:rPr>
        <w:t xml:space="preserve"> </w:t>
      </w:r>
      <w:r w:rsidRPr="00F05313">
        <w:t>и</w:t>
      </w:r>
      <w:r w:rsidRPr="00F05313">
        <w:rPr>
          <w:spacing w:val="-2"/>
        </w:rPr>
        <w:t xml:space="preserve"> </w:t>
      </w:r>
      <w:r w:rsidRPr="00F05313">
        <w:t>его</w:t>
      </w:r>
      <w:r w:rsidRPr="00F05313">
        <w:rPr>
          <w:spacing w:val="-3"/>
        </w:rPr>
        <w:t xml:space="preserve"> </w:t>
      </w:r>
      <w:r w:rsidRPr="00F05313">
        <w:t>законы.</w:t>
      </w:r>
    </w:p>
    <w:p w:rsidR="00983E80" w:rsidRPr="00F05313" w:rsidRDefault="00983E80" w:rsidP="00A64806">
      <w:pPr>
        <w:pStyle w:val="BodyText"/>
        <w:spacing w:before="60" w:line="292" w:lineRule="auto"/>
        <w:ind w:left="1100" w:right="330"/>
      </w:pPr>
      <w:r w:rsidRPr="00F05313">
        <w:t>Ассирия. Завоевания ассирийцев. Создание сильной державы. Культурные сокровища Ниневии.</w:t>
      </w:r>
      <w:r w:rsidRPr="00F05313">
        <w:rPr>
          <w:spacing w:val="-58"/>
        </w:rPr>
        <w:t xml:space="preserve"> </w:t>
      </w:r>
      <w:r w:rsidRPr="00F05313">
        <w:t>Гибель</w:t>
      </w:r>
      <w:r w:rsidRPr="00F05313">
        <w:rPr>
          <w:spacing w:val="-2"/>
        </w:rPr>
        <w:t xml:space="preserve"> </w:t>
      </w:r>
      <w:r w:rsidRPr="00F05313">
        <w:t>империи.</w:t>
      </w:r>
    </w:p>
    <w:p w:rsidR="00983E80" w:rsidRPr="00F05313" w:rsidRDefault="00983E80" w:rsidP="00A64806">
      <w:pPr>
        <w:pStyle w:val="BodyText"/>
        <w:spacing w:line="275" w:lineRule="exact"/>
        <w:ind w:left="1100" w:right="330"/>
      </w:pPr>
      <w:r w:rsidRPr="00F05313">
        <w:t>Усиление</w:t>
      </w:r>
      <w:r w:rsidRPr="00F05313">
        <w:rPr>
          <w:spacing w:val="-5"/>
        </w:rPr>
        <w:t xml:space="preserve"> </w:t>
      </w:r>
      <w:r w:rsidRPr="00F05313">
        <w:t>Нововавилонского</w:t>
      </w:r>
      <w:r w:rsidRPr="00F05313">
        <w:rPr>
          <w:spacing w:val="-4"/>
        </w:rPr>
        <w:t xml:space="preserve"> </w:t>
      </w:r>
      <w:r w:rsidRPr="00F05313">
        <w:t>царства.</w:t>
      </w:r>
      <w:r w:rsidRPr="00F05313">
        <w:rPr>
          <w:spacing w:val="-5"/>
        </w:rPr>
        <w:t xml:space="preserve"> </w:t>
      </w:r>
      <w:r w:rsidRPr="00F05313">
        <w:t>Легендарные</w:t>
      </w:r>
      <w:r w:rsidRPr="00F05313">
        <w:rPr>
          <w:spacing w:val="-4"/>
        </w:rPr>
        <w:t xml:space="preserve"> </w:t>
      </w:r>
      <w:r w:rsidRPr="00F05313">
        <w:t>памятники</w:t>
      </w:r>
      <w:r w:rsidRPr="00F05313">
        <w:rPr>
          <w:spacing w:val="-4"/>
        </w:rPr>
        <w:t xml:space="preserve"> </w:t>
      </w:r>
      <w:r w:rsidRPr="00F05313">
        <w:t>города</w:t>
      </w:r>
      <w:r w:rsidRPr="00F05313">
        <w:rPr>
          <w:spacing w:val="-5"/>
        </w:rPr>
        <w:t xml:space="preserve"> </w:t>
      </w:r>
      <w:r w:rsidRPr="00F05313">
        <w:t>Вавилона.</w:t>
      </w:r>
    </w:p>
    <w:p w:rsidR="00983E80" w:rsidRPr="00F05313" w:rsidRDefault="00983E80" w:rsidP="00A64806">
      <w:pPr>
        <w:pStyle w:val="11"/>
        <w:spacing w:before="180"/>
        <w:ind w:left="1100" w:right="330"/>
      </w:pPr>
      <w:r w:rsidRPr="00F05313">
        <w:t>Восточное</w:t>
      </w:r>
      <w:r w:rsidRPr="00F05313">
        <w:rPr>
          <w:spacing w:val="-6"/>
        </w:rPr>
        <w:t xml:space="preserve"> </w:t>
      </w:r>
      <w:r w:rsidRPr="00F05313">
        <w:t>Средиземноморье</w:t>
      </w:r>
      <w:r w:rsidRPr="00F05313">
        <w:rPr>
          <w:spacing w:val="-6"/>
        </w:rPr>
        <w:t xml:space="preserve"> </w:t>
      </w:r>
      <w:r w:rsidRPr="00F05313">
        <w:t>в</w:t>
      </w:r>
      <w:r w:rsidRPr="00F05313">
        <w:rPr>
          <w:spacing w:val="-6"/>
        </w:rPr>
        <w:t xml:space="preserve"> </w:t>
      </w:r>
      <w:r w:rsidRPr="00F05313">
        <w:t>древности</w:t>
      </w:r>
    </w:p>
    <w:p w:rsidR="00983E80" w:rsidRPr="00F05313" w:rsidRDefault="00983E80" w:rsidP="00A64806">
      <w:pPr>
        <w:pStyle w:val="BodyText"/>
        <w:spacing w:before="60" w:line="292" w:lineRule="auto"/>
        <w:ind w:left="1100" w:right="330"/>
      </w:pPr>
      <w:r w:rsidRPr="00F05313">
        <w:t>Природные условия, их влияние на занятия жителей. Финикия: развитие ремесел, караванной и</w:t>
      </w:r>
      <w:r w:rsidRPr="00F05313">
        <w:rPr>
          <w:spacing w:val="1"/>
        </w:rPr>
        <w:t xml:space="preserve"> </w:t>
      </w:r>
      <w:r w:rsidRPr="00F05313">
        <w:t>морской торговли. Города-государства. Финикийская колонизация. Финикийский алфавит. Палестина</w:t>
      </w:r>
      <w:r w:rsidRPr="00F05313">
        <w:rPr>
          <w:spacing w:val="-58"/>
        </w:rPr>
        <w:t xml:space="preserve"> </w:t>
      </w:r>
      <w:r w:rsidRPr="00F05313">
        <w:t>и</w:t>
      </w:r>
      <w:r w:rsidRPr="00F05313">
        <w:rPr>
          <w:spacing w:val="-3"/>
        </w:rPr>
        <w:t xml:space="preserve"> </w:t>
      </w:r>
      <w:r w:rsidRPr="00F05313">
        <w:t>ее</w:t>
      </w:r>
      <w:r w:rsidRPr="00F05313">
        <w:rPr>
          <w:spacing w:val="-3"/>
        </w:rPr>
        <w:t xml:space="preserve"> </w:t>
      </w:r>
      <w:r w:rsidRPr="00F05313">
        <w:t>население.</w:t>
      </w:r>
      <w:r w:rsidRPr="00F05313">
        <w:rPr>
          <w:spacing w:val="-2"/>
        </w:rPr>
        <w:t xml:space="preserve"> </w:t>
      </w:r>
      <w:r w:rsidRPr="00F05313">
        <w:t>Возникновение</w:t>
      </w:r>
      <w:r w:rsidRPr="00F05313">
        <w:rPr>
          <w:spacing w:val="-3"/>
        </w:rPr>
        <w:t xml:space="preserve"> </w:t>
      </w:r>
      <w:r w:rsidRPr="00F05313">
        <w:t>Израильского</w:t>
      </w:r>
      <w:r w:rsidRPr="00F05313">
        <w:rPr>
          <w:spacing w:val="-2"/>
        </w:rPr>
        <w:t xml:space="preserve"> </w:t>
      </w:r>
      <w:r w:rsidRPr="00F05313">
        <w:t>государства.</w:t>
      </w:r>
      <w:r w:rsidRPr="00F05313">
        <w:rPr>
          <w:spacing w:val="-3"/>
        </w:rPr>
        <w:t xml:space="preserve"> </w:t>
      </w:r>
      <w:r w:rsidRPr="00F05313">
        <w:t>Царь</w:t>
      </w:r>
      <w:r w:rsidRPr="00F05313">
        <w:rPr>
          <w:spacing w:val="-3"/>
        </w:rPr>
        <w:t xml:space="preserve"> </w:t>
      </w:r>
      <w:r w:rsidRPr="00F05313">
        <w:t>Соломон.</w:t>
      </w:r>
      <w:r w:rsidRPr="00F05313">
        <w:rPr>
          <w:spacing w:val="-3"/>
        </w:rPr>
        <w:t xml:space="preserve"> </w:t>
      </w:r>
      <w:r w:rsidRPr="00F05313">
        <w:t>Религиозные</w:t>
      </w:r>
      <w:r w:rsidRPr="00F05313">
        <w:rPr>
          <w:spacing w:val="-2"/>
        </w:rPr>
        <w:t xml:space="preserve"> </w:t>
      </w:r>
      <w:r w:rsidRPr="00F05313">
        <w:t>верования.</w:t>
      </w:r>
    </w:p>
    <w:p w:rsidR="00983E80" w:rsidRPr="00F05313" w:rsidRDefault="00983E80" w:rsidP="00A64806">
      <w:pPr>
        <w:pStyle w:val="BodyText"/>
        <w:spacing w:line="274" w:lineRule="exact"/>
        <w:ind w:left="1100" w:right="330"/>
      </w:pPr>
      <w:r w:rsidRPr="00F05313">
        <w:t>Ветхозаветные</w:t>
      </w:r>
      <w:r w:rsidRPr="00F05313">
        <w:rPr>
          <w:spacing w:val="-6"/>
        </w:rPr>
        <w:t xml:space="preserve"> </w:t>
      </w:r>
      <w:r w:rsidRPr="00F05313">
        <w:t>предания.</w:t>
      </w:r>
    </w:p>
    <w:p w:rsidR="00983E80" w:rsidRPr="00F05313" w:rsidRDefault="00983E80" w:rsidP="00A64806">
      <w:pPr>
        <w:pStyle w:val="11"/>
        <w:spacing w:before="181"/>
        <w:ind w:left="1100" w:right="330"/>
      </w:pPr>
      <w:r w:rsidRPr="00F05313">
        <w:t>Персидская</w:t>
      </w:r>
      <w:r w:rsidRPr="00F05313">
        <w:rPr>
          <w:spacing w:val="-7"/>
        </w:rPr>
        <w:t xml:space="preserve"> </w:t>
      </w:r>
      <w:r w:rsidRPr="00F05313">
        <w:t>держава</w:t>
      </w:r>
    </w:p>
    <w:p w:rsidR="00983E80" w:rsidRPr="00F05313" w:rsidRDefault="00983E80" w:rsidP="00A64806">
      <w:pPr>
        <w:pStyle w:val="BodyText"/>
        <w:spacing w:before="60"/>
        <w:ind w:left="1100" w:right="330"/>
      </w:pPr>
      <w:r w:rsidRPr="00F05313">
        <w:t>Завоевания</w:t>
      </w:r>
      <w:r w:rsidRPr="00F05313">
        <w:rPr>
          <w:spacing w:val="-5"/>
        </w:rPr>
        <w:t xml:space="preserve"> </w:t>
      </w:r>
      <w:r w:rsidRPr="00F05313">
        <w:t>персов.</w:t>
      </w:r>
      <w:r w:rsidRPr="00F05313">
        <w:rPr>
          <w:spacing w:val="-3"/>
        </w:rPr>
        <w:t xml:space="preserve"> </w:t>
      </w:r>
      <w:r w:rsidRPr="00F05313">
        <w:t>Государство</w:t>
      </w:r>
      <w:r w:rsidRPr="00F05313">
        <w:rPr>
          <w:spacing w:val="-3"/>
        </w:rPr>
        <w:t xml:space="preserve"> </w:t>
      </w:r>
      <w:r w:rsidRPr="00F05313">
        <w:t>Ахеменидов.</w:t>
      </w:r>
      <w:r w:rsidRPr="00F05313">
        <w:rPr>
          <w:spacing w:val="-3"/>
        </w:rPr>
        <w:t xml:space="preserve"> </w:t>
      </w:r>
      <w:r w:rsidRPr="00F05313">
        <w:t>Великие</w:t>
      </w:r>
      <w:r w:rsidRPr="00F05313">
        <w:rPr>
          <w:spacing w:val="-3"/>
        </w:rPr>
        <w:t xml:space="preserve"> </w:t>
      </w:r>
      <w:r w:rsidRPr="00F05313">
        <w:t>цари:</w:t>
      </w:r>
      <w:r w:rsidRPr="00F05313">
        <w:rPr>
          <w:spacing w:val="-4"/>
        </w:rPr>
        <w:t xml:space="preserve"> </w:t>
      </w:r>
      <w:r w:rsidRPr="00F05313">
        <w:t>Кир</w:t>
      </w:r>
      <w:r w:rsidRPr="00F05313">
        <w:rPr>
          <w:spacing w:val="-4"/>
        </w:rPr>
        <w:t xml:space="preserve"> </w:t>
      </w:r>
      <w:r w:rsidRPr="00F05313">
        <w:t>II</w:t>
      </w:r>
      <w:r w:rsidRPr="00F05313">
        <w:rPr>
          <w:spacing w:val="-4"/>
        </w:rPr>
        <w:t xml:space="preserve"> </w:t>
      </w:r>
      <w:r w:rsidRPr="00F05313">
        <w:t>Великий,</w:t>
      </w:r>
      <w:r w:rsidRPr="00F05313">
        <w:rPr>
          <w:spacing w:val="-3"/>
        </w:rPr>
        <w:t xml:space="preserve"> </w:t>
      </w:r>
      <w:r w:rsidRPr="00F05313">
        <w:t>Дарий</w:t>
      </w:r>
      <w:r w:rsidRPr="00F05313">
        <w:rPr>
          <w:spacing w:val="-3"/>
        </w:rPr>
        <w:t xml:space="preserve"> </w:t>
      </w:r>
      <w:r w:rsidRPr="00F05313">
        <w:t>I.</w:t>
      </w:r>
      <w:r w:rsidRPr="00F05313">
        <w:rPr>
          <w:spacing w:val="-3"/>
        </w:rPr>
        <w:t xml:space="preserve"> </w:t>
      </w:r>
      <w:r w:rsidRPr="00F05313">
        <w:t>Расширение</w:t>
      </w:r>
    </w:p>
    <w:p w:rsidR="00983E80" w:rsidRPr="00F05313" w:rsidRDefault="00983E80" w:rsidP="00A64806">
      <w:pPr>
        <w:pStyle w:val="BodyText"/>
        <w:spacing w:before="74" w:line="292" w:lineRule="auto"/>
        <w:ind w:left="1100" w:right="330"/>
      </w:pPr>
      <w:r w:rsidRPr="00F05313">
        <w:t>территории державы. Государственное устройство. Центр и сатрапии, управление империей. Религия</w:t>
      </w:r>
      <w:r w:rsidRPr="00F05313">
        <w:rPr>
          <w:spacing w:val="-57"/>
        </w:rPr>
        <w:t xml:space="preserve"> </w:t>
      </w:r>
      <w:r w:rsidRPr="00F05313">
        <w:t>персов.</w:t>
      </w:r>
    </w:p>
    <w:p w:rsidR="00983E80" w:rsidRPr="00F05313" w:rsidRDefault="00983E80" w:rsidP="00A64806">
      <w:pPr>
        <w:pStyle w:val="11"/>
        <w:spacing w:before="119"/>
        <w:ind w:left="1100" w:right="330"/>
      </w:pPr>
      <w:r w:rsidRPr="00F05313">
        <w:t>Древняя</w:t>
      </w:r>
      <w:r w:rsidRPr="00F05313">
        <w:rPr>
          <w:spacing w:val="-6"/>
        </w:rPr>
        <w:t xml:space="preserve"> </w:t>
      </w:r>
      <w:r w:rsidRPr="00F05313">
        <w:t>Индия</w:t>
      </w:r>
    </w:p>
    <w:p w:rsidR="00983E80" w:rsidRPr="00F05313" w:rsidRDefault="00983E80" w:rsidP="00A64806">
      <w:pPr>
        <w:pStyle w:val="BodyText"/>
        <w:spacing w:before="60" w:line="292" w:lineRule="auto"/>
        <w:ind w:left="1100" w:right="330"/>
      </w:pPr>
      <w:r w:rsidRPr="00F05313">
        <w:t>Природные условия Древней Индии. Занятия населения. Древнейшие города-государства. Приход</w:t>
      </w:r>
      <w:r w:rsidRPr="00F05313">
        <w:rPr>
          <w:spacing w:val="1"/>
        </w:rPr>
        <w:t xml:space="preserve"> </w:t>
      </w:r>
      <w:r w:rsidRPr="00F05313">
        <w:t>ариев в Северную Индию. Держава Маурьев. Государство Гуптов. Общественное устройство, варны.</w:t>
      </w:r>
      <w:r w:rsidRPr="00F05313">
        <w:rPr>
          <w:spacing w:val="-58"/>
        </w:rPr>
        <w:t xml:space="preserve"> </w:t>
      </w:r>
      <w:r w:rsidRPr="00F05313">
        <w:t>Религиозные верования древних индийцев. Легенды и сказания. Возникновение и распространение</w:t>
      </w:r>
      <w:r w:rsidRPr="00F05313">
        <w:rPr>
          <w:spacing w:val="1"/>
        </w:rPr>
        <w:t xml:space="preserve"> </w:t>
      </w:r>
      <w:r w:rsidRPr="00F05313">
        <w:t>буддизма. Культурное наследие Древней Индии (эпос и литература, художественная культура,</w:t>
      </w:r>
      <w:r w:rsidRPr="00F05313">
        <w:rPr>
          <w:spacing w:val="1"/>
        </w:rPr>
        <w:t xml:space="preserve"> </w:t>
      </w:r>
      <w:r w:rsidRPr="00F05313">
        <w:t>научное</w:t>
      </w:r>
      <w:r w:rsidRPr="00F05313">
        <w:rPr>
          <w:spacing w:val="-1"/>
        </w:rPr>
        <w:t xml:space="preserve"> </w:t>
      </w:r>
      <w:r w:rsidRPr="00F05313">
        <w:t>познание).</w:t>
      </w:r>
    </w:p>
    <w:p w:rsidR="00983E80" w:rsidRPr="00F05313" w:rsidRDefault="00983E80" w:rsidP="00A64806">
      <w:pPr>
        <w:pStyle w:val="11"/>
        <w:spacing w:before="117"/>
        <w:ind w:left="1100" w:right="330"/>
      </w:pPr>
      <w:r w:rsidRPr="00F05313">
        <w:t>Древний</w:t>
      </w:r>
      <w:r w:rsidRPr="00F05313">
        <w:rPr>
          <w:spacing w:val="-5"/>
        </w:rPr>
        <w:t xml:space="preserve"> </w:t>
      </w:r>
      <w:r w:rsidRPr="00F05313">
        <w:t>Китай</w:t>
      </w:r>
    </w:p>
    <w:p w:rsidR="00983E80" w:rsidRPr="00F05313" w:rsidRDefault="00983E80" w:rsidP="00A64806">
      <w:pPr>
        <w:pStyle w:val="BodyText"/>
        <w:spacing w:before="60" w:line="292" w:lineRule="auto"/>
        <w:ind w:left="1100" w:right="330"/>
      </w:pPr>
      <w:r w:rsidRPr="00F05313">
        <w:t>Природные условия Древнего Китая. Хозяйственная деятельность и условия жизни населения.</w:t>
      </w:r>
      <w:r w:rsidRPr="00F05313">
        <w:rPr>
          <w:spacing w:val="1"/>
        </w:rPr>
        <w:t xml:space="preserve"> </w:t>
      </w:r>
      <w:r w:rsidRPr="00F05313">
        <w:t>Древнейшие царства. Создание объединенной империи. Цинь Шихуанди. Возведение Великой</w:t>
      </w:r>
      <w:r w:rsidRPr="00F05313">
        <w:rPr>
          <w:spacing w:val="1"/>
        </w:rPr>
        <w:t xml:space="preserve"> </w:t>
      </w:r>
      <w:r w:rsidRPr="00F05313">
        <w:t>Китайской стены. Правление династии Хань. Жизнь в империи: правители и подданные, положение</w:t>
      </w:r>
      <w:r w:rsidRPr="00F05313">
        <w:rPr>
          <w:spacing w:val="-57"/>
        </w:rPr>
        <w:t xml:space="preserve"> </w:t>
      </w:r>
      <w:r w:rsidRPr="00F05313">
        <w:t>различных групп населения. Развитие ремесел и торговли. Великий шелковый путь. Религиозно-</w:t>
      </w:r>
      <w:r w:rsidRPr="00F05313">
        <w:rPr>
          <w:spacing w:val="1"/>
        </w:rPr>
        <w:t xml:space="preserve"> </w:t>
      </w:r>
      <w:r w:rsidRPr="00F05313">
        <w:t>философские</w:t>
      </w:r>
      <w:r w:rsidRPr="00F05313">
        <w:rPr>
          <w:spacing w:val="-2"/>
        </w:rPr>
        <w:t xml:space="preserve"> </w:t>
      </w:r>
      <w:r w:rsidRPr="00F05313">
        <w:t>учения.</w:t>
      </w:r>
      <w:r w:rsidRPr="00F05313">
        <w:rPr>
          <w:spacing w:val="-1"/>
        </w:rPr>
        <w:t xml:space="preserve"> </w:t>
      </w:r>
      <w:r w:rsidRPr="00F05313">
        <w:t>Конфуций.</w:t>
      </w:r>
      <w:r w:rsidRPr="00F05313">
        <w:rPr>
          <w:spacing w:val="-1"/>
        </w:rPr>
        <w:t xml:space="preserve"> </w:t>
      </w:r>
      <w:r w:rsidRPr="00F05313">
        <w:t>Научные</w:t>
      </w:r>
      <w:r w:rsidRPr="00F05313">
        <w:rPr>
          <w:spacing w:val="-2"/>
        </w:rPr>
        <w:t xml:space="preserve"> </w:t>
      </w:r>
      <w:r w:rsidRPr="00F05313">
        <w:t>знания</w:t>
      </w:r>
      <w:r w:rsidRPr="00F05313">
        <w:rPr>
          <w:spacing w:val="-2"/>
        </w:rPr>
        <w:t xml:space="preserve"> </w:t>
      </w:r>
      <w:r w:rsidRPr="00F05313">
        <w:t>и</w:t>
      </w:r>
      <w:r w:rsidRPr="00F05313">
        <w:rPr>
          <w:spacing w:val="-1"/>
        </w:rPr>
        <w:t xml:space="preserve"> </w:t>
      </w:r>
      <w:r w:rsidRPr="00F05313">
        <w:t>изобретения</w:t>
      </w:r>
      <w:r w:rsidRPr="00F05313">
        <w:rPr>
          <w:spacing w:val="-2"/>
        </w:rPr>
        <w:t xml:space="preserve"> </w:t>
      </w:r>
      <w:r w:rsidRPr="00F05313">
        <w:t>древних</w:t>
      </w:r>
      <w:r w:rsidRPr="00F05313">
        <w:rPr>
          <w:spacing w:val="-2"/>
        </w:rPr>
        <w:t xml:space="preserve"> </w:t>
      </w:r>
      <w:r w:rsidRPr="00F05313">
        <w:t>китайцев.</w:t>
      </w:r>
      <w:r w:rsidRPr="00F05313">
        <w:rPr>
          <w:spacing w:val="-1"/>
        </w:rPr>
        <w:t xml:space="preserve"> </w:t>
      </w:r>
      <w:r w:rsidRPr="00F05313">
        <w:t>Храмы.</w:t>
      </w:r>
    </w:p>
    <w:p w:rsidR="00983E80" w:rsidRPr="00F05313" w:rsidRDefault="00983E80" w:rsidP="00A64806">
      <w:pPr>
        <w:pStyle w:val="11"/>
        <w:spacing w:before="117" w:line="292" w:lineRule="auto"/>
        <w:ind w:left="1100" w:right="330"/>
      </w:pPr>
      <w:r w:rsidRPr="00F05313">
        <w:t>Древняя</w:t>
      </w:r>
      <w:r w:rsidRPr="00F05313">
        <w:rPr>
          <w:spacing w:val="-9"/>
        </w:rPr>
        <w:t xml:space="preserve"> </w:t>
      </w:r>
      <w:r w:rsidRPr="00F05313">
        <w:t>Греция.</w:t>
      </w:r>
      <w:r w:rsidRPr="00F05313">
        <w:rPr>
          <w:spacing w:val="-9"/>
        </w:rPr>
        <w:t xml:space="preserve"> </w:t>
      </w:r>
      <w:r w:rsidRPr="00F05313">
        <w:t>Эллинизм</w:t>
      </w:r>
      <w:r w:rsidRPr="00F05313">
        <w:rPr>
          <w:spacing w:val="-57"/>
        </w:rPr>
        <w:t xml:space="preserve"> </w:t>
      </w:r>
      <w:r w:rsidRPr="00F05313">
        <w:t>Древнейшая</w:t>
      </w:r>
      <w:r w:rsidRPr="00F05313">
        <w:rPr>
          <w:spacing w:val="-2"/>
        </w:rPr>
        <w:t xml:space="preserve"> </w:t>
      </w:r>
      <w:r w:rsidRPr="00F05313">
        <w:t>Греция</w:t>
      </w:r>
    </w:p>
    <w:p w:rsidR="00983E80" w:rsidRPr="00F05313" w:rsidRDefault="00983E80" w:rsidP="00A64806">
      <w:pPr>
        <w:pStyle w:val="BodyText"/>
        <w:spacing w:line="292" w:lineRule="auto"/>
        <w:ind w:left="1100" w:right="330"/>
        <w:jc w:val="both"/>
      </w:pPr>
      <w:r w:rsidRPr="00F05313">
        <w:t>Природные условия Древней Греции. Занятия населения. Древнейшие государства на Крите.</w:t>
      </w:r>
      <w:r w:rsidRPr="00F05313">
        <w:rPr>
          <w:spacing w:val="-58"/>
        </w:rPr>
        <w:t xml:space="preserve"> </w:t>
      </w:r>
      <w:r w:rsidRPr="00F05313">
        <w:t>Расцвет и гибель Минойской цивилизации. Государства Ахейской Греции (Микены, Тиринф).</w:t>
      </w:r>
      <w:r w:rsidRPr="00F05313">
        <w:rPr>
          <w:spacing w:val="-57"/>
        </w:rPr>
        <w:t xml:space="preserve"> </w:t>
      </w:r>
      <w:r w:rsidRPr="00F05313">
        <w:t>Троянская</w:t>
      </w:r>
      <w:r w:rsidRPr="00F05313">
        <w:rPr>
          <w:spacing w:val="-3"/>
        </w:rPr>
        <w:t xml:space="preserve"> </w:t>
      </w:r>
      <w:r w:rsidRPr="00F05313">
        <w:t>война.</w:t>
      </w:r>
      <w:r w:rsidRPr="00F05313">
        <w:rPr>
          <w:spacing w:val="-1"/>
        </w:rPr>
        <w:t xml:space="preserve"> </w:t>
      </w:r>
      <w:r w:rsidRPr="00F05313">
        <w:t>Вторжение</w:t>
      </w:r>
      <w:r w:rsidRPr="00F05313">
        <w:rPr>
          <w:spacing w:val="-2"/>
        </w:rPr>
        <w:t xml:space="preserve"> </w:t>
      </w:r>
      <w:r w:rsidRPr="00F05313">
        <w:t>дорийских</w:t>
      </w:r>
      <w:r w:rsidRPr="00F05313">
        <w:rPr>
          <w:spacing w:val="-1"/>
        </w:rPr>
        <w:t xml:space="preserve"> </w:t>
      </w:r>
      <w:r w:rsidRPr="00F05313">
        <w:t>племен.</w:t>
      </w:r>
      <w:r w:rsidRPr="00F05313">
        <w:rPr>
          <w:spacing w:val="-1"/>
        </w:rPr>
        <w:t xml:space="preserve"> </w:t>
      </w:r>
      <w:r w:rsidRPr="00F05313">
        <w:t>Поэмы</w:t>
      </w:r>
      <w:r w:rsidRPr="00F05313">
        <w:rPr>
          <w:spacing w:val="-2"/>
        </w:rPr>
        <w:t xml:space="preserve"> </w:t>
      </w:r>
      <w:r w:rsidRPr="00F05313">
        <w:t>Гомера</w:t>
      </w:r>
      <w:r w:rsidRPr="00F05313">
        <w:rPr>
          <w:spacing w:val="-1"/>
        </w:rPr>
        <w:t xml:space="preserve"> </w:t>
      </w:r>
      <w:r w:rsidRPr="00F05313">
        <w:t>«Илиада»,</w:t>
      </w:r>
      <w:r w:rsidRPr="00F05313">
        <w:rPr>
          <w:spacing w:val="-2"/>
        </w:rPr>
        <w:t xml:space="preserve"> </w:t>
      </w:r>
      <w:r w:rsidRPr="00F05313">
        <w:t>«Одиссея».</w:t>
      </w:r>
    </w:p>
    <w:p w:rsidR="00983E80" w:rsidRPr="00F05313" w:rsidRDefault="00983E80" w:rsidP="00A64806">
      <w:pPr>
        <w:pStyle w:val="11"/>
        <w:spacing w:before="117"/>
        <w:ind w:left="1100" w:right="330"/>
        <w:jc w:val="both"/>
      </w:pPr>
      <w:r w:rsidRPr="00F05313">
        <w:t>Греческие</w:t>
      </w:r>
      <w:r w:rsidRPr="00F05313">
        <w:rPr>
          <w:spacing w:val="-6"/>
        </w:rPr>
        <w:t xml:space="preserve"> </w:t>
      </w:r>
      <w:r w:rsidRPr="00F05313">
        <w:t>полисы</w:t>
      </w:r>
    </w:p>
    <w:p w:rsidR="00983E80" w:rsidRPr="00F05313" w:rsidRDefault="00983E80" w:rsidP="00A64806">
      <w:pPr>
        <w:pStyle w:val="BodyText"/>
        <w:spacing w:before="60" w:line="292" w:lineRule="auto"/>
        <w:ind w:left="1100" w:right="330"/>
        <w:jc w:val="both"/>
      </w:pPr>
      <w:r w:rsidRPr="00F05313">
        <w:t>Подъем хозяйственной жизни после «темных веков». Развитие земледелия и ремесла. Становление</w:t>
      </w:r>
      <w:r w:rsidRPr="00F05313">
        <w:rPr>
          <w:spacing w:val="-58"/>
        </w:rPr>
        <w:t xml:space="preserve"> </w:t>
      </w:r>
      <w:r w:rsidRPr="00F05313">
        <w:t>полисов,</w:t>
      </w:r>
      <w:r w:rsidRPr="00F05313">
        <w:rPr>
          <w:spacing w:val="-2"/>
        </w:rPr>
        <w:t xml:space="preserve"> </w:t>
      </w:r>
      <w:r w:rsidRPr="00F05313">
        <w:t>их</w:t>
      </w:r>
      <w:r w:rsidRPr="00F05313">
        <w:rPr>
          <w:spacing w:val="-2"/>
        </w:rPr>
        <w:t xml:space="preserve"> </w:t>
      </w:r>
      <w:r w:rsidRPr="00F05313">
        <w:t>политическое</w:t>
      </w:r>
      <w:r w:rsidRPr="00F05313">
        <w:rPr>
          <w:spacing w:val="-2"/>
        </w:rPr>
        <w:t xml:space="preserve"> </w:t>
      </w:r>
      <w:r w:rsidRPr="00F05313">
        <w:t>устройство.</w:t>
      </w:r>
      <w:r w:rsidRPr="00F05313">
        <w:rPr>
          <w:spacing w:val="-2"/>
        </w:rPr>
        <w:t xml:space="preserve"> </w:t>
      </w:r>
      <w:r w:rsidRPr="00F05313">
        <w:t>Аристократия</w:t>
      </w:r>
      <w:r w:rsidRPr="00F05313">
        <w:rPr>
          <w:spacing w:val="-3"/>
        </w:rPr>
        <w:t xml:space="preserve"> </w:t>
      </w:r>
      <w:r w:rsidRPr="00F05313">
        <w:t>и</w:t>
      </w:r>
      <w:r w:rsidRPr="00F05313">
        <w:rPr>
          <w:spacing w:val="-2"/>
        </w:rPr>
        <w:t xml:space="preserve"> </w:t>
      </w:r>
      <w:r w:rsidRPr="00F05313">
        <w:t>демос.</w:t>
      </w:r>
      <w:r w:rsidRPr="00F05313">
        <w:rPr>
          <w:spacing w:val="-2"/>
        </w:rPr>
        <w:t xml:space="preserve"> </w:t>
      </w:r>
      <w:r w:rsidRPr="00F05313">
        <w:t>Великая</w:t>
      </w:r>
      <w:r w:rsidRPr="00F05313">
        <w:rPr>
          <w:spacing w:val="-3"/>
        </w:rPr>
        <w:t xml:space="preserve"> </w:t>
      </w:r>
      <w:r w:rsidRPr="00F05313">
        <w:t>греческая</w:t>
      </w:r>
      <w:r w:rsidRPr="00F05313">
        <w:rPr>
          <w:spacing w:val="-3"/>
        </w:rPr>
        <w:t xml:space="preserve"> </w:t>
      </w:r>
      <w:r w:rsidRPr="00F05313">
        <w:t>колонизация.</w:t>
      </w:r>
    </w:p>
    <w:p w:rsidR="00983E80" w:rsidRPr="00F05313" w:rsidRDefault="00983E80" w:rsidP="00A64806">
      <w:pPr>
        <w:pStyle w:val="BodyText"/>
        <w:spacing w:line="275" w:lineRule="exact"/>
        <w:ind w:left="1100" w:right="330"/>
        <w:jc w:val="both"/>
      </w:pPr>
      <w:r w:rsidRPr="00F05313">
        <w:t>Метрополии</w:t>
      </w:r>
      <w:r w:rsidRPr="00F05313">
        <w:rPr>
          <w:spacing w:val="-2"/>
        </w:rPr>
        <w:t xml:space="preserve"> </w:t>
      </w:r>
      <w:r w:rsidRPr="00F05313">
        <w:t>и</w:t>
      </w:r>
      <w:r w:rsidRPr="00F05313">
        <w:rPr>
          <w:spacing w:val="-2"/>
        </w:rPr>
        <w:t xml:space="preserve"> </w:t>
      </w:r>
      <w:r w:rsidRPr="00F05313">
        <w:t>колонии.</w:t>
      </w:r>
    </w:p>
    <w:p w:rsidR="00983E80" w:rsidRPr="00F05313" w:rsidRDefault="00983E80" w:rsidP="00A64806">
      <w:pPr>
        <w:pStyle w:val="BodyText"/>
        <w:spacing w:before="60" w:line="292" w:lineRule="auto"/>
        <w:ind w:left="1100" w:right="330"/>
      </w:pPr>
      <w:r w:rsidRPr="00F05313">
        <w:t>Афины: утверждение демократии. Законы Солона. Реформы Клисфена, их значение. Спарта:</w:t>
      </w:r>
      <w:r w:rsidRPr="00F05313">
        <w:rPr>
          <w:spacing w:val="1"/>
        </w:rPr>
        <w:t xml:space="preserve"> </w:t>
      </w:r>
      <w:r w:rsidRPr="00F05313">
        <w:t>основные группы населения, политическое устройство. Организация военного дела. Спартанское</w:t>
      </w:r>
      <w:r w:rsidRPr="00F05313">
        <w:rPr>
          <w:spacing w:val="-58"/>
        </w:rPr>
        <w:t xml:space="preserve"> </w:t>
      </w:r>
      <w:r w:rsidRPr="00F05313">
        <w:t>воспитание.</w:t>
      </w:r>
    </w:p>
    <w:p w:rsidR="00983E80" w:rsidRPr="00F05313" w:rsidRDefault="00983E80" w:rsidP="00A64806">
      <w:pPr>
        <w:pStyle w:val="BodyText"/>
        <w:spacing w:line="292" w:lineRule="auto"/>
        <w:ind w:left="1100" w:right="330"/>
      </w:pPr>
      <w:r w:rsidRPr="00F05313">
        <w:t>Греко-персидские войны. Причины войн. Походы персов на Грецию. Битва при Марафоне, ее</w:t>
      </w:r>
      <w:r w:rsidRPr="00F05313">
        <w:rPr>
          <w:spacing w:val="1"/>
        </w:rPr>
        <w:t xml:space="preserve"> </w:t>
      </w:r>
      <w:r w:rsidRPr="00F05313">
        <w:t>значение. Усиление афинского могущества; Фемистокл. Битва при Фермопилах. Захват персами</w:t>
      </w:r>
      <w:r w:rsidRPr="00F05313">
        <w:rPr>
          <w:spacing w:val="1"/>
        </w:rPr>
        <w:t xml:space="preserve"> </w:t>
      </w:r>
      <w:r w:rsidRPr="00F05313">
        <w:t>Аттики. Победы греков в Саламинском сражении, при Платеях и Микале. Итоги греко-персидских</w:t>
      </w:r>
      <w:r w:rsidRPr="00F05313">
        <w:rPr>
          <w:spacing w:val="-58"/>
        </w:rPr>
        <w:t xml:space="preserve"> </w:t>
      </w:r>
      <w:r w:rsidRPr="00F05313">
        <w:t>войн.</w:t>
      </w:r>
    </w:p>
    <w:p w:rsidR="00983E80" w:rsidRPr="00F05313" w:rsidRDefault="00983E80" w:rsidP="00A64806">
      <w:pPr>
        <w:pStyle w:val="BodyText"/>
        <w:spacing w:line="292" w:lineRule="auto"/>
        <w:ind w:left="1100" w:right="330"/>
      </w:pPr>
      <w:r w:rsidRPr="00F05313">
        <w:t>Возвышение Афинского государства. Афины при Перикле. Хозяйственная жизнь. Развитие</w:t>
      </w:r>
      <w:r w:rsidRPr="00F05313">
        <w:rPr>
          <w:spacing w:val="-58"/>
        </w:rPr>
        <w:t xml:space="preserve"> </w:t>
      </w:r>
      <w:r w:rsidRPr="00F05313">
        <w:t>рабовладения.</w:t>
      </w:r>
      <w:r w:rsidRPr="00F05313">
        <w:rPr>
          <w:spacing w:val="-2"/>
        </w:rPr>
        <w:t xml:space="preserve"> </w:t>
      </w:r>
      <w:r w:rsidRPr="00F05313">
        <w:t>Пелопоннесская</w:t>
      </w:r>
      <w:r w:rsidRPr="00F05313">
        <w:rPr>
          <w:spacing w:val="-2"/>
        </w:rPr>
        <w:t xml:space="preserve"> </w:t>
      </w:r>
      <w:r w:rsidRPr="00F05313">
        <w:t>война:</w:t>
      </w:r>
      <w:r w:rsidRPr="00F05313">
        <w:rPr>
          <w:spacing w:val="-2"/>
        </w:rPr>
        <w:t xml:space="preserve"> </w:t>
      </w:r>
      <w:r w:rsidRPr="00F05313">
        <w:t>причины,</w:t>
      </w:r>
      <w:r w:rsidRPr="00F05313">
        <w:rPr>
          <w:spacing w:val="-2"/>
        </w:rPr>
        <w:t xml:space="preserve"> </w:t>
      </w:r>
      <w:r w:rsidRPr="00F05313">
        <w:t>участники,</w:t>
      </w:r>
      <w:r w:rsidRPr="00F05313">
        <w:rPr>
          <w:spacing w:val="-1"/>
        </w:rPr>
        <w:t xml:space="preserve"> </w:t>
      </w:r>
      <w:r w:rsidRPr="00F05313">
        <w:t>итоги.</w:t>
      </w:r>
      <w:r w:rsidRPr="00F05313">
        <w:rPr>
          <w:spacing w:val="-1"/>
        </w:rPr>
        <w:t xml:space="preserve"> </w:t>
      </w:r>
      <w:r w:rsidRPr="00F05313">
        <w:t>Упадок</w:t>
      </w:r>
      <w:r w:rsidRPr="00F05313">
        <w:rPr>
          <w:spacing w:val="-3"/>
        </w:rPr>
        <w:t xml:space="preserve"> </w:t>
      </w:r>
      <w:r w:rsidRPr="00F05313">
        <w:t>Эллады.</w:t>
      </w:r>
    </w:p>
    <w:p w:rsidR="00983E80" w:rsidRPr="00F05313" w:rsidRDefault="00983E80" w:rsidP="00A64806">
      <w:pPr>
        <w:pStyle w:val="11"/>
        <w:spacing w:before="115"/>
        <w:ind w:left="1100" w:right="330"/>
      </w:pPr>
      <w:r w:rsidRPr="00F05313">
        <w:t>Культура</w:t>
      </w:r>
      <w:r w:rsidRPr="00F05313">
        <w:rPr>
          <w:spacing w:val="-5"/>
        </w:rPr>
        <w:t xml:space="preserve"> </w:t>
      </w:r>
      <w:r w:rsidRPr="00F05313">
        <w:t>Древней</w:t>
      </w:r>
      <w:r w:rsidRPr="00F05313">
        <w:rPr>
          <w:spacing w:val="-6"/>
        </w:rPr>
        <w:t xml:space="preserve"> </w:t>
      </w:r>
      <w:r w:rsidRPr="00F05313">
        <w:t>Греции</w:t>
      </w:r>
    </w:p>
    <w:p w:rsidR="00983E80" w:rsidRPr="00F05313" w:rsidRDefault="00983E80" w:rsidP="00A64806">
      <w:pPr>
        <w:pStyle w:val="BodyText"/>
        <w:spacing w:before="60" w:line="292" w:lineRule="auto"/>
        <w:ind w:left="1100" w:right="330"/>
      </w:pPr>
      <w:r w:rsidRPr="00F05313">
        <w:t>Религия древних греков; пантеон богов. Храмы и жрецы. Развитие наук. Греческая философия.</w:t>
      </w:r>
      <w:r w:rsidRPr="00F05313">
        <w:rPr>
          <w:spacing w:val="1"/>
        </w:rPr>
        <w:t xml:space="preserve"> </w:t>
      </w:r>
      <w:r w:rsidRPr="00F05313">
        <w:t>Школа и образование. Литература. Греческое искусство: архитектура, скульптура. Повседневная</w:t>
      </w:r>
      <w:r w:rsidRPr="00F05313">
        <w:rPr>
          <w:spacing w:val="1"/>
        </w:rPr>
        <w:t xml:space="preserve"> </w:t>
      </w:r>
      <w:r w:rsidRPr="00F05313">
        <w:t>жизнь</w:t>
      </w:r>
      <w:r w:rsidRPr="00F05313">
        <w:rPr>
          <w:spacing w:val="-4"/>
        </w:rPr>
        <w:t xml:space="preserve"> </w:t>
      </w:r>
      <w:r w:rsidRPr="00F05313">
        <w:t>и</w:t>
      </w:r>
      <w:r w:rsidRPr="00F05313">
        <w:rPr>
          <w:spacing w:val="-3"/>
        </w:rPr>
        <w:t xml:space="preserve"> </w:t>
      </w:r>
      <w:r w:rsidRPr="00F05313">
        <w:t>быт</w:t>
      </w:r>
      <w:r w:rsidRPr="00F05313">
        <w:rPr>
          <w:spacing w:val="-4"/>
        </w:rPr>
        <w:t xml:space="preserve"> </w:t>
      </w:r>
      <w:r w:rsidRPr="00F05313">
        <w:t>древних</w:t>
      </w:r>
      <w:r w:rsidRPr="00F05313">
        <w:rPr>
          <w:spacing w:val="-3"/>
        </w:rPr>
        <w:t xml:space="preserve"> </w:t>
      </w:r>
      <w:r w:rsidRPr="00F05313">
        <w:t>греков.</w:t>
      </w:r>
      <w:r w:rsidRPr="00F05313">
        <w:rPr>
          <w:spacing w:val="-3"/>
        </w:rPr>
        <w:t xml:space="preserve"> </w:t>
      </w:r>
      <w:r w:rsidRPr="00F05313">
        <w:t>Досуг</w:t>
      </w:r>
      <w:r w:rsidRPr="00F05313">
        <w:rPr>
          <w:spacing w:val="-3"/>
        </w:rPr>
        <w:t xml:space="preserve"> </w:t>
      </w:r>
      <w:r w:rsidRPr="00F05313">
        <w:t>(театр,</w:t>
      </w:r>
      <w:r w:rsidRPr="00F05313">
        <w:rPr>
          <w:spacing w:val="-3"/>
        </w:rPr>
        <w:t xml:space="preserve"> </w:t>
      </w:r>
      <w:r w:rsidRPr="00F05313">
        <w:t>спортивные</w:t>
      </w:r>
      <w:r w:rsidRPr="00F05313">
        <w:rPr>
          <w:spacing w:val="-3"/>
        </w:rPr>
        <w:t xml:space="preserve"> </w:t>
      </w:r>
      <w:r w:rsidRPr="00F05313">
        <w:t>состязания).</w:t>
      </w:r>
      <w:r w:rsidRPr="00F05313">
        <w:rPr>
          <w:spacing w:val="-3"/>
        </w:rPr>
        <w:t xml:space="preserve"> </w:t>
      </w:r>
      <w:r w:rsidRPr="00F05313">
        <w:t>Общегреческие</w:t>
      </w:r>
      <w:r w:rsidRPr="00F05313">
        <w:rPr>
          <w:spacing w:val="-3"/>
        </w:rPr>
        <w:t xml:space="preserve"> </w:t>
      </w:r>
      <w:r w:rsidRPr="00F05313">
        <w:t>игры</w:t>
      </w:r>
      <w:r w:rsidRPr="00F05313">
        <w:rPr>
          <w:spacing w:val="-3"/>
        </w:rPr>
        <w:t xml:space="preserve"> </w:t>
      </w:r>
      <w:r w:rsidRPr="00F05313">
        <w:t>в</w:t>
      </w:r>
      <w:r w:rsidRPr="00F05313">
        <w:rPr>
          <w:spacing w:val="-4"/>
        </w:rPr>
        <w:t xml:space="preserve"> </w:t>
      </w:r>
      <w:r w:rsidRPr="00F05313">
        <w:t>Олимпии.</w:t>
      </w:r>
    </w:p>
    <w:p w:rsidR="00983E80" w:rsidRPr="00F05313" w:rsidRDefault="00983E80" w:rsidP="00A64806">
      <w:pPr>
        <w:pStyle w:val="11"/>
        <w:spacing w:before="118"/>
        <w:ind w:left="1100" w:right="330"/>
      </w:pPr>
      <w:r w:rsidRPr="00F05313">
        <w:t>Македонские</w:t>
      </w:r>
      <w:r w:rsidRPr="00F05313">
        <w:rPr>
          <w:spacing w:val="-7"/>
        </w:rPr>
        <w:t xml:space="preserve"> </w:t>
      </w:r>
      <w:r w:rsidRPr="00F05313">
        <w:t>завоевания.</w:t>
      </w:r>
      <w:r w:rsidRPr="00F05313">
        <w:rPr>
          <w:spacing w:val="-7"/>
        </w:rPr>
        <w:t xml:space="preserve"> </w:t>
      </w:r>
      <w:r w:rsidRPr="00F05313">
        <w:t>Эллинизм</w:t>
      </w:r>
    </w:p>
    <w:p w:rsidR="00983E80" w:rsidRPr="00F05313" w:rsidRDefault="00983E80" w:rsidP="00A64806">
      <w:pPr>
        <w:pStyle w:val="BodyText"/>
        <w:spacing w:before="60" w:line="292" w:lineRule="auto"/>
        <w:ind w:left="1100" w:right="330"/>
      </w:pPr>
      <w:r w:rsidRPr="00F05313">
        <w:t>Возвышение Македонии. Политика Филиппа II. Главенство Македонии над греческими полисами.</w:t>
      </w:r>
      <w:r w:rsidRPr="00F05313">
        <w:rPr>
          <w:spacing w:val="1"/>
        </w:rPr>
        <w:t xml:space="preserve"> </w:t>
      </w:r>
      <w:r w:rsidRPr="00F05313">
        <w:t>Коринфский</w:t>
      </w:r>
      <w:r w:rsidRPr="00F05313">
        <w:rPr>
          <w:spacing w:val="-5"/>
        </w:rPr>
        <w:t xml:space="preserve"> </w:t>
      </w:r>
      <w:r w:rsidRPr="00F05313">
        <w:t>союз.</w:t>
      </w:r>
      <w:r w:rsidRPr="00F05313">
        <w:rPr>
          <w:spacing w:val="-4"/>
        </w:rPr>
        <w:t xml:space="preserve"> </w:t>
      </w:r>
      <w:r w:rsidRPr="00F05313">
        <w:t>Александр</w:t>
      </w:r>
      <w:r w:rsidRPr="00F05313">
        <w:rPr>
          <w:spacing w:val="-4"/>
        </w:rPr>
        <w:t xml:space="preserve"> </w:t>
      </w:r>
      <w:r w:rsidRPr="00F05313">
        <w:t>Македонский</w:t>
      </w:r>
      <w:r w:rsidRPr="00F05313">
        <w:rPr>
          <w:spacing w:val="-4"/>
        </w:rPr>
        <w:t xml:space="preserve"> </w:t>
      </w:r>
      <w:r w:rsidRPr="00F05313">
        <w:t>и</w:t>
      </w:r>
      <w:r w:rsidRPr="00F05313">
        <w:rPr>
          <w:spacing w:val="-4"/>
        </w:rPr>
        <w:t xml:space="preserve"> </w:t>
      </w:r>
      <w:r w:rsidRPr="00F05313">
        <w:t>его</w:t>
      </w:r>
      <w:r w:rsidRPr="00F05313">
        <w:rPr>
          <w:spacing w:val="-4"/>
        </w:rPr>
        <w:t xml:space="preserve"> </w:t>
      </w:r>
      <w:r w:rsidRPr="00F05313">
        <w:t>завоевания</w:t>
      </w:r>
      <w:r w:rsidRPr="00F05313">
        <w:rPr>
          <w:spacing w:val="-5"/>
        </w:rPr>
        <w:t xml:space="preserve"> </w:t>
      </w:r>
      <w:r w:rsidRPr="00F05313">
        <w:t>на</w:t>
      </w:r>
      <w:r w:rsidRPr="00F05313">
        <w:rPr>
          <w:spacing w:val="-5"/>
        </w:rPr>
        <w:t xml:space="preserve"> </w:t>
      </w:r>
      <w:r w:rsidRPr="00F05313">
        <w:t>Востоке.</w:t>
      </w:r>
      <w:r w:rsidRPr="00F05313">
        <w:rPr>
          <w:spacing w:val="-4"/>
        </w:rPr>
        <w:t xml:space="preserve"> </w:t>
      </w:r>
      <w:r w:rsidRPr="00F05313">
        <w:t>Распад</w:t>
      </w:r>
      <w:r w:rsidRPr="00F05313">
        <w:rPr>
          <w:spacing w:val="-5"/>
        </w:rPr>
        <w:t xml:space="preserve"> </w:t>
      </w:r>
      <w:r w:rsidRPr="00F05313">
        <w:t>державы</w:t>
      </w:r>
      <w:r w:rsidRPr="00F05313">
        <w:rPr>
          <w:spacing w:val="-4"/>
        </w:rPr>
        <w:t xml:space="preserve"> </w:t>
      </w:r>
      <w:r w:rsidRPr="00F05313">
        <w:t>Александра</w:t>
      </w:r>
      <w:r w:rsidRPr="00F05313">
        <w:rPr>
          <w:spacing w:val="-57"/>
        </w:rPr>
        <w:t xml:space="preserve"> </w:t>
      </w:r>
      <w:r w:rsidRPr="00F05313">
        <w:t>Македонского.</w:t>
      </w:r>
      <w:r w:rsidRPr="00F05313">
        <w:rPr>
          <w:spacing w:val="-2"/>
        </w:rPr>
        <w:t xml:space="preserve"> </w:t>
      </w:r>
      <w:r w:rsidRPr="00F05313">
        <w:t>Эллинистические</w:t>
      </w:r>
      <w:r w:rsidRPr="00F05313">
        <w:rPr>
          <w:spacing w:val="-1"/>
        </w:rPr>
        <w:t xml:space="preserve"> </w:t>
      </w:r>
      <w:r w:rsidRPr="00F05313">
        <w:t>государства</w:t>
      </w:r>
      <w:r w:rsidRPr="00F05313">
        <w:rPr>
          <w:spacing w:val="-2"/>
        </w:rPr>
        <w:t xml:space="preserve"> </w:t>
      </w:r>
      <w:r w:rsidRPr="00F05313">
        <w:t>Востока.</w:t>
      </w:r>
      <w:r w:rsidRPr="00F05313">
        <w:rPr>
          <w:spacing w:val="-1"/>
        </w:rPr>
        <w:t xml:space="preserve"> </w:t>
      </w:r>
      <w:r w:rsidRPr="00F05313">
        <w:t>Культура</w:t>
      </w:r>
      <w:r w:rsidRPr="00F05313">
        <w:rPr>
          <w:spacing w:val="-1"/>
        </w:rPr>
        <w:t xml:space="preserve"> </w:t>
      </w:r>
      <w:r w:rsidRPr="00F05313">
        <w:t>эллинистического</w:t>
      </w:r>
      <w:r w:rsidRPr="00F05313">
        <w:rPr>
          <w:spacing w:val="-2"/>
        </w:rPr>
        <w:t xml:space="preserve"> </w:t>
      </w:r>
      <w:r w:rsidRPr="00F05313">
        <w:t>мира.</w:t>
      </w:r>
    </w:p>
    <w:p w:rsidR="00983E80" w:rsidRPr="00F05313" w:rsidRDefault="00983E80" w:rsidP="00A64806">
      <w:pPr>
        <w:pStyle w:val="BodyText"/>
        <w:spacing w:line="274" w:lineRule="exact"/>
        <w:ind w:left="1100" w:right="330"/>
      </w:pPr>
      <w:r w:rsidRPr="00F05313">
        <w:t>Александрия</w:t>
      </w:r>
      <w:r w:rsidRPr="00F05313">
        <w:rPr>
          <w:spacing w:val="-7"/>
        </w:rPr>
        <w:t xml:space="preserve"> </w:t>
      </w:r>
      <w:r w:rsidRPr="00F05313">
        <w:t>Египетская.</w:t>
      </w:r>
    </w:p>
    <w:p w:rsidR="00983E80" w:rsidRPr="00F05313" w:rsidRDefault="00983E80" w:rsidP="00A64806">
      <w:pPr>
        <w:pStyle w:val="11"/>
        <w:spacing w:before="180"/>
        <w:ind w:left="1100" w:right="330"/>
      </w:pPr>
      <w:r w:rsidRPr="00F05313">
        <w:t>Древний</w:t>
      </w:r>
      <w:r w:rsidRPr="00F05313">
        <w:rPr>
          <w:spacing w:val="-5"/>
        </w:rPr>
        <w:t xml:space="preserve"> </w:t>
      </w:r>
      <w:r w:rsidRPr="00F05313">
        <w:t>Рим</w:t>
      </w:r>
    </w:p>
    <w:p w:rsidR="00983E80" w:rsidRPr="00F05313" w:rsidRDefault="00983E80" w:rsidP="00A64806">
      <w:pPr>
        <w:spacing w:before="61"/>
        <w:ind w:left="1100" w:right="330"/>
        <w:rPr>
          <w:b/>
          <w:sz w:val="24"/>
          <w:szCs w:val="24"/>
        </w:rPr>
      </w:pPr>
      <w:r w:rsidRPr="00F05313">
        <w:rPr>
          <w:b/>
          <w:sz w:val="24"/>
          <w:szCs w:val="24"/>
        </w:rPr>
        <w:t>Возникновение</w:t>
      </w:r>
      <w:r w:rsidRPr="00F05313">
        <w:rPr>
          <w:b/>
          <w:spacing w:val="-7"/>
          <w:sz w:val="24"/>
          <w:szCs w:val="24"/>
        </w:rPr>
        <w:t xml:space="preserve"> </w:t>
      </w:r>
      <w:r w:rsidRPr="00F05313">
        <w:rPr>
          <w:b/>
          <w:sz w:val="24"/>
          <w:szCs w:val="24"/>
        </w:rPr>
        <w:t>Римского</w:t>
      </w:r>
      <w:r w:rsidRPr="00F05313">
        <w:rPr>
          <w:b/>
          <w:spacing w:val="-7"/>
          <w:sz w:val="24"/>
          <w:szCs w:val="24"/>
        </w:rPr>
        <w:t xml:space="preserve"> </w:t>
      </w:r>
      <w:r w:rsidRPr="00F05313">
        <w:rPr>
          <w:b/>
          <w:sz w:val="24"/>
          <w:szCs w:val="24"/>
        </w:rPr>
        <w:t>государства</w:t>
      </w:r>
    </w:p>
    <w:p w:rsidR="00983E80" w:rsidRPr="00F05313" w:rsidRDefault="00983E80" w:rsidP="00A64806">
      <w:pPr>
        <w:pStyle w:val="BodyText"/>
        <w:spacing w:before="60"/>
        <w:ind w:left="1100" w:right="330"/>
      </w:pPr>
      <w:r w:rsidRPr="00F05313">
        <w:t>Природа</w:t>
      </w:r>
      <w:r w:rsidRPr="00F05313">
        <w:rPr>
          <w:spacing w:val="-4"/>
        </w:rPr>
        <w:t xml:space="preserve"> </w:t>
      </w:r>
      <w:r w:rsidRPr="00F05313">
        <w:t>и</w:t>
      </w:r>
      <w:r w:rsidRPr="00F05313">
        <w:rPr>
          <w:spacing w:val="-4"/>
        </w:rPr>
        <w:t xml:space="preserve"> </w:t>
      </w:r>
      <w:r w:rsidRPr="00F05313">
        <w:t>население</w:t>
      </w:r>
      <w:r w:rsidRPr="00F05313">
        <w:rPr>
          <w:spacing w:val="-3"/>
        </w:rPr>
        <w:t xml:space="preserve"> </w:t>
      </w:r>
      <w:r w:rsidRPr="00F05313">
        <w:t>Апеннинского</w:t>
      </w:r>
      <w:r w:rsidRPr="00F05313">
        <w:rPr>
          <w:spacing w:val="-4"/>
        </w:rPr>
        <w:t xml:space="preserve"> </w:t>
      </w:r>
      <w:r w:rsidRPr="00F05313">
        <w:t>полуострова</w:t>
      </w:r>
      <w:r w:rsidRPr="00F05313">
        <w:rPr>
          <w:spacing w:val="-4"/>
        </w:rPr>
        <w:t xml:space="preserve"> </w:t>
      </w:r>
      <w:r w:rsidRPr="00F05313">
        <w:t>в</w:t>
      </w:r>
      <w:r w:rsidRPr="00F05313">
        <w:rPr>
          <w:spacing w:val="-4"/>
        </w:rPr>
        <w:t xml:space="preserve"> </w:t>
      </w:r>
      <w:r w:rsidRPr="00F05313">
        <w:t>древности.</w:t>
      </w:r>
      <w:r w:rsidRPr="00F05313">
        <w:rPr>
          <w:spacing w:val="-4"/>
        </w:rPr>
        <w:t xml:space="preserve"> </w:t>
      </w:r>
      <w:r w:rsidRPr="00F05313">
        <w:t>Этрусские</w:t>
      </w:r>
      <w:r w:rsidRPr="00F05313">
        <w:rPr>
          <w:spacing w:val="-4"/>
        </w:rPr>
        <w:t xml:space="preserve"> </w:t>
      </w:r>
      <w:r w:rsidRPr="00F05313">
        <w:t>города-государства.</w:t>
      </w:r>
    </w:p>
    <w:p w:rsidR="00983E80" w:rsidRPr="00F05313" w:rsidRDefault="00983E80" w:rsidP="00A64806">
      <w:pPr>
        <w:pStyle w:val="BodyText"/>
        <w:spacing w:before="62" w:line="292" w:lineRule="auto"/>
        <w:ind w:left="1100" w:right="330"/>
      </w:pPr>
      <w:r w:rsidRPr="00F05313">
        <w:t>Наследие этрусков. Легенды об основании Рима. Рим эпохи царей. Республика римских граждан.</w:t>
      </w:r>
      <w:r w:rsidRPr="00F05313">
        <w:rPr>
          <w:spacing w:val="1"/>
        </w:rPr>
        <w:t xml:space="preserve"> </w:t>
      </w:r>
      <w:r w:rsidRPr="00F05313">
        <w:t>Патриции и плебеи. Управление и законы. Римское войско. Верования древних римлян. Боги. Жрецы.</w:t>
      </w:r>
      <w:r w:rsidRPr="00F05313">
        <w:rPr>
          <w:spacing w:val="-58"/>
        </w:rPr>
        <w:t xml:space="preserve"> </w:t>
      </w:r>
      <w:r w:rsidRPr="00F05313">
        <w:t>Завоевание</w:t>
      </w:r>
      <w:r w:rsidRPr="00F05313">
        <w:rPr>
          <w:spacing w:val="-1"/>
        </w:rPr>
        <w:t xml:space="preserve"> </w:t>
      </w:r>
      <w:r w:rsidRPr="00F05313">
        <w:t>Римом Италии.</w:t>
      </w:r>
    </w:p>
    <w:p w:rsidR="00983E80" w:rsidRPr="00F05313" w:rsidRDefault="00983E80" w:rsidP="00A64806">
      <w:pPr>
        <w:pStyle w:val="11"/>
        <w:spacing w:before="118"/>
        <w:ind w:left="1100" w:right="330"/>
      </w:pPr>
      <w:r w:rsidRPr="00F05313">
        <w:t>Римские</w:t>
      </w:r>
      <w:r w:rsidRPr="00F05313">
        <w:rPr>
          <w:spacing w:val="-6"/>
        </w:rPr>
        <w:t xml:space="preserve"> </w:t>
      </w:r>
      <w:r w:rsidRPr="00F05313">
        <w:t>завоевания</w:t>
      </w:r>
      <w:r w:rsidRPr="00F05313">
        <w:rPr>
          <w:spacing w:val="-7"/>
        </w:rPr>
        <w:t xml:space="preserve"> </w:t>
      </w:r>
      <w:r w:rsidRPr="00F05313">
        <w:t>в</w:t>
      </w:r>
      <w:r w:rsidRPr="00F05313">
        <w:rPr>
          <w:spacing w:val="-6"/>
        </w:rPr>
        <w:t xml:space="preserve"> </w:t>
      </w:r>
      <w:r w:rsidRPr="00F05313">
        <w:t>Средиземноморье</w:t>
      </w:r>
    </w:p>
    <w:p w:rsidR="00983E80" w:rsidRPr="00F05313" w:rsidRDefault="00983E80" w:rsidP="00A64806">
      <w:pPr>
        <w:pStyle w:val="BodyText"/>
        <w:spacing w:before="60" w:line="292" w:lineRule="auto"/>
        <w:ind w:left="1100" w:right="330"/>
      </w:pPr>
      <w:r w:rsidRPr="00F05313">
        <w:t>Войны Рима с Карфагеном. Ганнибал; битва при Каннах. Поражение Карфагена. Установление</w:t>
      </w:r>
      <w:r w:rsidRPr="00F05313">
        <w:rPr>
          <w:spacing w:val="-58"/>
        </w:rPr>
        <w:t xml:space="preserve"> </w:t>
      </w:r>
      <w:r w:rsidRPr="00F05313">
        <w:t>господства</w:t>
      </w:r>
      <w:r w:rsidRPr="00F05313">
        <w:rPr>
          <w:spacing w:val="-1"/>
        </w:rPr>
        <w:t xml:space="preserve"> </w:t>
      </w:r>
      <w:r w:rsidRPr="00F05313">
        <w:t>Рима в</w:t>
      </w:r>
      <w:r w:rsidRPr="00F05313">
        <w:rPr>
          <w:spacing w:val="-1"/>
        </w:rPr>
        <w:t xml:space="preserve"> </w:t>
      </w:r>
      <w:r w:rsidRPr="00F05313">
        <w:t>Средиземноморье. Римские</w:t>
      </w:r>
      <w:r w:rsidRPr="00F05313">
        <w:rPr>
          <w:spacing w:val="-1"/>
        </w:rPr>
        <w:t xml:space="preserve"> </w:t>
      </w:r>
      <w:r w:rsidRPr="00F05313">
        <w:t>провинции.</w:t>
      </w:r>
    </w:p>
    <w:p w:rsidR="00983E80" w:rsidRPr="00F05313" w:rsidRDefault="00983E80" w:rsidP="00A64806">
      <w:pPr>
        <w:pStyle w:val="11"/>
        <w:spacing w:before="119"/>
        <w:ind w:left="1100" w:right="330"/>
      </w:pPr>
      <w:r w:rsidRPr="00F05313">
        <w:t>Поздняя</w:t>
      </w:r>
      <w:r w:rsidRPr="00F05313">
        <w:rPr>
          <w:spacing w:val="-7"/>
        </w:rPr>
        <w:t xml:space="preserve"> </w:t>
      </w:r>
      <w:r w:rsidRPr="00F05313">
        <w:t>Римская</w:t>
      </w:r>
      <w:r w:rsidRPr="00F05313">
        <w:rPr>
          <w:spacing w:val="-6"/>
        </w:rPr>
        <w:t xml:space="preserve"> </w:t>
      </w:r>
      <w:r w:rsidRPr="00F05313">
        <w:t>республика.</w:t>
      </w:r>
      <w:r w:rsidRPr="00F05313">
        <w:rPr>
          <w:spacing w:val="-5"/>
        </w:rPr>
        <w:t xml:space="preserve"> </w:t>
      </w:r>
      <w:r w:rsidRPr="00F05313">
        <w:t>Гражданские</w:t>
      </w:r>
      <w:r w:rsidRPr="00F05313">
        <w:rPr>
          <w:spacing w:val="-5"/>
        </w:rPr>
        <w:t xml:space="preserve"> </w:t>
      </w:r>
      <w:r w:rsidRPr="00F05313">
        <w:t>войны</w:t>
      </w:r>
    </w:p>
    <w:p w:rsidR="00983E80" w:rsidRPr="00F05313" w:rsidRDefault="00983E80" w:rsidP="00A64806">
      <w:pPr>
        <w:pStyle w:val="BodyText"/>
        <w:spacing w:before="60" w:line="292" w:lineRule="auto"/>
        <w:ind w:left="1100" w:right="330"/>
      </w:pPr>
      <w:r w:rsidRPr="00F05313">
        <w:t>Подъем сельского хозяйства. Латифундии. Рабство. Борьба за аграрную реформу. Деятельность</w:t>
      </w:r>
      <w:r w:rsidRPr="00F05313">
        <w:rPr>
          <w:spacing w:val="1"/>
        </w:rPr>
        <w:t xml:space="preserve"> </w:t>
      </w:r>
      <w:r w:rsidRPr="00F05313">
        <w:t>братьев Гракхов: проекты реформ, мероприятия, итоги. Гражданская война и установление диктатуры</w:t>
      </w:r>
      <w:r w:rsidRPr="00F05313">
        <w:rPr>
          <w:spacing w:val="-58"/>
        </w:rPr>
        <w:t xml:space="preserve"> </w:t>
      </w:r>
      <w:r w:rsidRPr="00F05313">
        <w:t>Суллы. Восстание Спартака. Участие армии в гражданских войнах. Первый триумвират. Гай Юлий</w:t>
      </w:r>
      <w:r w:rsidRPr="00F05313">
        <w:rPr>
          <w:spacing w:val="1"/>
        </w:rPr>
        <w:t xml:space="preserve"> </w:t>
      </w:r>
      <w:r w:rsidRPr="00F05313">
        <w:t>Цезарь:</w:t>
      </w:r>
      <w:r w:rsidRPr="00F05313">
        <w:rPr>
          <w:spacing w:val="-3"/>
        </w:rPr>
        <w:t xml:space="preserve"> </w:t>
      </w:r>
      <w:r w:rsidRPr="00F05313">
        <w:t>путь</w:t>
      </w:r>
      <w:r w:rsidRPr="00F05313">
        <w:rPr>
          <w:spacing w:val="-2"/>
        </w:rPr>
        <w:t xml:space="preserve"> </w:t>
      </w:r>
      <w:r w:rsidRPr="00F05313">
        <w:t>к</w:t>
      </w:r>
      <w:r w:rsidRPr="00F05313">
        <w:rPr>
          <w:spacing w:val="-3"/>
        </w:rPr>
        <w:t xml:space="preserve"> </w:t>
      </w:r>
      <w:r w:rsidRPr="00F05313">
        <w:t>власти,</w:t>
      </w:r>
      <w:r w:rsidRPr="00F05313">
        <w:rPr>
          <w:spacing w:val="-1"/>
        </w:rPr>
        <w:t xml:space="preserve"> </w:t>
      </w:r>
      <w:r w:rsidRPr="00F05313">
        <w:t>диктатура.</w:t>
      </w:r>
      <w:r w:rsidRPr="00F05313">
        <w:rPr>
          <w:spacing w:val="-2"/>
        </w:rPr>
        <w:t xml:space="preserve"> </w:t>
      </w:r>
      <w:r w:rsidRPr="00F05313">
        <w:t>Борьба</w:t>
      </w:r>
      <w:r w:rsidRPr="00F05313">
        <w:rPr>
          <w:spacing w:val="-1"/>
        </w:rPr>
        <w:t xml:space="preserve"> </w:t>
      </w:r>
      <w:r w:rsidRPr="00F05313">
        <w:t>между</w:t>
      </w:r>
      <w:r w:rsidRPr="00F05313">
        <w:rPr>
          <w:spacing w:val="-1"/>
        </w:rPr>
        <w:t xml:space="preserve"> </w:t>
      </w:r>
      <w:r w:rsidRPr="00F05313">
        <w:t>наследниками</w:t>
      </w:r>
      <w:r w:rsidRPr="00F05313">
        <w:rPr>
          <w:spacing w:val="-2"/>
        </w:rPr>
        <w:t xml:space="preserve"> </w:t>
      </w:r>
      <w:r w:rsidRPr="00F05313">
        <w:t>Цезаря.</w:t>
      </w:r>
      <w:r w:rsidRPr="00F05313">
        <w:rPr>
          <w:spacing w:val="-1"/>
        </w:rPr>
        <w:t xml:space="preserve"> </w:t>
      </w:r>
      <w:r w:rsidRPr="00F05313">
        <w:t>Победа</w:t>
      </w:r>
      <w:r w:rsidRPr="00F05313">
        <w:rPr>
          <w:spacing w:val="-2"/>
        </w:rPr>
        <w:t xml:space="preserve"> </w:t>
      </w:r>
      <w:r w:rsidRPr="00F05313">
        <w:t>Октавиана.</w:t>
      </w:r>
    </w:p>
    <w:p w:rsidR="00983E80" w:rsidRPr="00F05313" w:rsidRDefault="00983E80" w:rsidP="00A64806">
      <w:pPr>
        <w:pStyle w:val="11"/>
        <w:spacing w:before="118"/>
        <w:ind w:left="1100" w:right="330"/>
      </w:pPr>
      <w:r w:rsidRPr="00F05313">
        <w:t>Расцвет</w:t>
      </w:r>
      <w:r w:rsidRPr="00F05313">
        <w:rPr>
          <w:spacing w:val="-5"/>
        </w:rPr>
        <w:t xml:space="preserve"> </w:t>
      </w:r>
      <w:r w:rsidRPr="00F05313">
        <w:t>и</w:t>
      </w:r>
      <w:r w:rsidRPr="00F05313">
        <w:rPr>
          <w:spacing w:val="-5"/>
        </w:rPr>
        <w:t xml:space="preserve"> </w:t>
      </w:r>
      <w:r w:rsidRPr="00F05313">
        <w:t>падение</w:t>
      </w:r>
      <w:r w:rsidRPr="00F05313">
        <w:rPr>
          <w:spacing w:val="-4"/>
        </w:rPr>
        <w:t xml:space="preserve"> </w:t>
      </w:r>
      <w:r w:rsidRPr="00F05313">
        <w:t>Римской</w:t>
      </w:r>
      <w:r w:rsidRPr="00F05313">
        <w:rPr>
          <w:spacing w:val="-5"/>
        </w:rPr>
        <w:t xml:space="preserve"> </w:t>
      </w:r>
      <w:r w:rsidRPr="00F05313">
        <w:t>империи</w:t>
      </w:r>
    </w:p>
    <w:p w:rsidR="00983E80" w:rsidRPr="00F05313" w:rsidRDefault="00983E80" w:rsidP="00A64806">
      <w:pPr>
        <w:pStyle w:val="BodyText"/>
        <w:spacing w:before="60" w:line="292" w:lineRule="auto"/>
        <w:ind w:left="1100" w:right="330"/>
      </w:pPr>
      <w:r w:rsidRPr="00F05313">
        <w:t>Установление императорской власти. Октавиан Август. Императоры Рима: завоеватели и</w:t>
      </w:r>
      <w:r w:rsidRPr="00F05313">
        <w:rPr>
          <w:spacing w:val="1"/>
        </w:rPr>
        <w:t xml:space="preserve"> </w:t>
      </w:r>
      <w:r w:rsidRPr="00F05313">
        <w:t>правители. Римская империя: территория, управление. Римское гражданство. Повседневная жизнь в</w:t>
      </w:r>
      <w:r w:rsidRPr="00F05313">
        <w:rPr>
          <w:spacing w:val="1"/>
        </w:rPr>
        <w:t xml:space="preserve"> </w:t>
      </w:r>
      <w:r w:rsidRPr="00F05313">
        <w:t>столице и провинциях. Возникновение и распространение христианства. Император Константин I,</w:t>
      </w:r>
      <w:r w:rsidRPr="00F05313">
        <w:rPr>
          <w:spacing w:val="1"/>
        </w:rPr>
        <w:t xml:space="preserve"> </w:t>
      </w:r>
      <w:r w:rsidRPr="00F05313">
        <w:t>перенос</w:t>
      </w:r>
      <w:r w:rsidRPr="00F05313">
        <w:rPr>
          <w:spacing w:val="-3"/>
        </w:rPr>
        <w:t xml:space="preserve"> </w:t>
      </w:r>
      <w:r w:rsidRPr="00F05313">
        <w:t>столицы</w:t>
      </w:r>
      <w:r w:rsidRPr="00F05313">
        <w:rPr>
          <w:spacing w:val="-4"/>
        </w:rPr>
        <w:t xml:space="preserve"> </w:t>
      </w:r>
      <w:r w:rsidRPr="00F05313">
        <w:t>в</w:t>
      </w:r>
      <w:r w:rsidRPr="00F05313">
        <w:rPr>
          <w:spacing w:val="-3"/>
        </w:rPr>
        <w:t xml:space="preserve"> </w:t>
      </w:r>
      <w:r w:rsidRPr="00F05313">
        <w:t>Константинополь.</w:t>
      </w:r>
      <w:r w:rsidRPr="00F05313">
        <w:rPr>
          <w:spacing w:val="-3"/>
        </w:rPr>
        <w:t xml:space="preserve"> </w:t>
      </w:r>
      <w:r w:rsidRPr="00F05313">
        <w:t>Разделение</w:t>
      </w:r>
      <w:r w:rsidRPr="00F05313">
        <w:rPr>
          <w:spacing w:val="-3"/>
        </w:rPr>
        <w:t xml:space="preserve"> </w:t>
      </w:r>
      <w:r w:rsidRPr="00F05313">
        <w:t>Римской</w:t>
      </w:r>
      <w:r w:rsidRPr="00F05313">
        <w:rPr>
          <w:spacing w:val="-3"/>
        </w:rPr>
        <w:t xml:space="preserve"> </w:t>
      </w:r>
      <w:r w:rsidRPr="00F05313">
        <w:t>империи</w:t>
      </w:r>
      <w:r w:rsidRPr="00F05313">
        <w:rPr>
          <w:spacing w:val="-3"/>
        </w:rPr>
        <w:t xml:space="preserve"> </w:t>
      </w:r>
      <w:r w:rsidRPr="00F05313">
        <w:t>на</w:t>
      </w:r>
      <w:r w:rsidRPr="00F05313">
        <w:rPr>
          <w:spacing w:val="-4"/>
        </w:rPr>
        <w:t xml:space="preserve"> </w:t>
      </w:r>
      <w:r w:rsidRPr="00F05313">
        <w:t>Западную</w:t>
      </w:r>
      <w:r w:rsidRPr="00F05313">
        <w:rPr>
          <w:spacing w:val="-3"/>
        </w:rPr>
        <w:t xml:space="preserve"> </w:t>
      </w:r>
      <w:r w:rsidRPr="00F05313">
        <w:t>и</w:t>
      </w:r>
      <w:r w:rsidRPr="00F05313">
        <w:rPr>
          <w:spacing w:val="-3"/>
        </w:rPr>
        <w:t xml:space="preserve"> </w:t>
      </w:r>
      <w:r w:rsidRPr="00F05313">
        <w:t>Восточную</w:t>
      </w:r>
      <w:r w:rsidRPr="00F05313">
        <w:rPr>
          <w:spacing w:val="-4"/>
        </w:rPr>
        <w:t xml:space="preserve"> </w:t>
      </w:r>
      <w:r w:rsidRPr="00F05313">
        <w:t>части.</w:t>
      </w:r>
    </w:p>
    <w:p w:rsidR="00983E80" w:rsidRPr="00F05313" w:rsidRDefault="00983E80" w:rsidP="00A64806">
      <w:pPr>
        <w:pStyle w:val="BodyText"/>
        <w:spacing w:line="274" w:lineRule="exact"/>
        <w:ind w:left="1100" w:right="330"/>
      </w:pPr>
      <w:r w:rsidRPr="00F05313">
        <w:t>Начало</w:t>
      </w:r>
      <w:r w:rsidRPr="00F05313">
        <w:rPr>
          <w:spacing w:val="-4"/>
        </w:rPr>
        <w:t xml:space="preserve"> </w:t>
      </w:r>
      <w:r w:rsidRPr="00F05313">
        <w:t>Великого</w:t>
      </w:r>
      <w:r w:rsidRPr="00F05313">
        <w:rPr>
          <w:spacing w:val="-3"/>
        </w:rPr>
        <w:t xml:space="preserve"> </w:t>
      </w:r>
      <w:r w:rsidRPr="00F05313">
        <w:t>переселения</w:t>
      </w:r>
      <w:r w:rsidRPr="00F05313">
        <w:rPr>
          <w:spacing w:val="-4"/>
        </w:rPr>
        <w:t xml:space="preserve"> </w:t>
      </w:r>
      <w:r w:rsidRPr="00F05313">
        <w:t>народов.</w:t>
      </w:r>
      <w:r w:rsidRPr="00F05313">
        <w:rPr>
          <w:spacing w:val="-3"/>
        </w:rPr>
        <w:t xml:space="preserve"> </w:t>
      </w:r>
      <w:r w:rsidRPr="00F05313">
        <w:t>Рим</w:t>
      </w:r>
      <w:r w:rsidRPr="00F05313">
        <w:rPr>
          <w:spacing w:val="-3"/>
        </w:rPr>
        <w:t xml:space="preserve"> </w:t>
      </w:r>
      <w:r w:rsidRPr="00F05313">
        <w:t>и</w:t>
      </w:r>
      <w:r w:rsidRPr="00F05313">
        <w:rPr>
          <w:spacing w:val="-3"/>
        </w:rPr>
        <w:t xml:space="preserve"> </w:t>
      </w:r>
      <w:r w:rsidRPr="00F05313">
        <w:t>варвары.</w:t>
      </w:r>
      <w:r w:rsidRPr="00F05313">
        <w:rPr>
          <w:spacing w:val="-3"/>
        </w:rPr>
        <w:t xml:space="preserve"> </w:t>
      </w:r>
      <w:r w:rsidRPr="00F05313">
        <w:t>Падение</w:t>
      </w:r>
      <w:r w:rsidRPr="00F05313">
        <w:rPr>
          <w:spacing w:val="-3"/>
        </w:rPr>
        <w:t xml:space="preserve"> </w:t>
      </w:r>
      <w:r w:rsidRPr="00F05313">
        <w:t>Западной</w:t>
      </w:r>
      <w:r w:rsidRPr="00F05313">
        <w:rPr>
          <w:spacing w:val="-3"/>
        </w:rPr>
        <w:t xml:space="preserve"> </w:t>
      </w:r>
      <w:r w:rsidRPr="00F05313">
        <w:t>Римской</w:t>
      </w:r>
      <w:r w:rsidRPr="00F05313">
        <w:rPr>
          <w:spacing w:val="-3"/>
        </w:rPr>
        <w:t xml:space="preserve"> </w:t>
      </w:r>
      <w:r w:rsidRPr="00F05313">
        <w:t>империи.</w:t>
      </w:r>
    </w:p>
    <w:p w:rsidR="00983E80" w:rsidRPr="00F05313" w:rsidRDefault="00983E80" w:rsidP="00A64806">
      <w:pPr>
        <w:pStyle w:val="11"/>
        <w:spacing w:before="180"/>
        <w:ind w:left="1100" w:right="330"/>
      </w:pPr>
      <w:r w:rsidRPr="00F05313">
        <w:t>Культура</w:t>
      </w:r>
      <w:r w:rsidRPr="00F05313">
        <w:rPr>
          <w:spacing w:val="-5"/>
        </w:rPr>
        <w:t xml:space="preserve"> </w:t>
      </w:r>
      <w:r w:rsidRPr="00F05313">
        <w:t>Древнего</w:t>
      </w:r>
      <w:r w:rsidRPr="00F05313">
        <w:rPr>
          <w:spacing w:val="-4"/>
        </w:rPr>
        <w:t xml:space="preserve"> </w:t>
      </w:r>
      <w:r w:rsidRPr="00F05313">
        <w:t>Рима</w:t>
      </w:r>
    </w:p>
    <w:p w:rsidR="00983E80" w:rsidRPr="00F05313" w:rsidRDefault="00983E80" w:rsidP="00A64806">
      <w:pPr>
        <w:pStyle w:val="BodyText"/>
        <w:spacing w:before="60" w:line="292" w:lineRule="auto"/>
        <w:ind w:left="1100" w:right="330"/>
      </w:pPr>
      <w:r w:rsidRPr="00F05313">
        <w:t>Римская</w:t>
      </w:r>
      <w:r w:rsidRPr="00F05313">
        <w:rPr>
          <w:spacing w:val="-5"/>
        </w:rPr>
        <w:t xml:space="preserve"> </w:t>
      </w:r>
      <w:r w:rsidRPr="00F05313">
        <w:t>литература,</w:t>
      </w:r>
      <w:r w:rsidRPr="00F05313">
        <w:rPr>
          <w:spacing w:val="-4"/>
        </w:rPr>
        <w:t xml:space="preserve"> </w:t>
      </w:r>
      <w:r w:rsidRPr="00F05313">
        <w:t>золотой</w:t>
      </w:r>
      <w:r w:rsidRPr="00F05313">
        <w:rPr>
          <w:spacing w:val="-4"/>
        </w:rPr>
        <w:t xml:space="preserve"> </w:t>
      </w:r>
      <w:r w:rsidRPr="00F05313">
        <w:t>век</w:t>
      </w:r>
      <w:r w:rsidRPr="00F05313">
        <w:rPr>
          <w:spacing w:val="-4"/>
        </w:rPr>
        <w:t xml:space="preserve"> </w:t>
      </w:r>
      <w:r w:rsidRPr="00F05313">
        <w:t>поэзии.</w:t>
      </w:r>
      <w:r w:rsidRPr="00F05313">
        <w:rPr>
          <w:spacing w:val="-4"/>
        </w:rPr>
        <w:t xml:space="preserve"> </w:t>
      </w:r>
      <w:r w:rsidRPr="00F05313">
        <w:t>Ораторское</w:t>
      </w:r>
      <w:r w:rsidRPr="00F05313">
        <w:rPr>
          <w:spacing w:val="-4"/>
        </w:rPr>
        <w:t xml:space="preserve"> </w:t>
      </w:r>
      <w:r w:rsidRPr="00F05313">
        <w:t>искусство;</w:t>
      </w:r>
      <w:r w:rsidRPr="00F05313">
        <w:rPr>
          <w:spacing w:val="-4"/>
        </w:rPr>
        <w:t xml:space="preserve"> </w:t>
      </w:r>
      <w:r w:rsidRPr="00F05313">
        <w:t>Цицерон.</w:t>
      </w:r>
      <w:r w:rsidRPr="00F05313">
        <w:rPr>
          <w:spacing w:val="-4"/>
        </w:rPr>
        <w:t xml:space="preserve"> </w:t>
      </w:r>
      <w:r w:rsidRPr="00F05313">
        <w:t>Развитие</w:t>
      </w:r>
      <w:r w:rsidRPr="00F05313">
        <w:rPr>
          <w:spacing w:val="-4"/>
        </w:rPr>
        <w:t xml:space="preserve"> </w:t>
      </w:r>
      <w:r w:rsidRPr="00F05313">
        <w:t>наук.</w:t>
      </w:r>
      <w:r w:rsidRPr="00F05313">
        <w:rPr>
          <w:spacing w:val="-4"/>
        </w:rPr>
        <w:t xml:space="preserve"> </w:t>
      </w:r>
      <w:r w:rsidRPr="00F05313">
        <w:t>Римские</w:t>
      </w:r>
      <w:r w:rsidRPr="00F05313">
        <w:rPr>
          <w:spacing w:val="-57"/>
        </w:rPr>
        <w:t xml:space="preserve"> </w:t>
      </w:r>
      <w:r w:rsidRPr="00F05313">
        <w:t>историки.</w:t>
      </w:r>
      <w:r w:rsidRPr="00F05313">
        <w:rPr>
          <w:spacing w:val="-1"/>
        </w:rPr>
        <w:t xml:space="preserve"> </w:t>
      </w:r>
      <w:r w:rsidRPr="00F05313">
        <w:t>Искусство</w:t>
      </w:r>
      <w:r w:rsidRPr="00F05313">
        <w:rPr>
          <w:spacing w:val="-1"/>
        </w:rPr>
        <w:t xml:space="preserve"> </w:t>
      </w:r>
      <w:r w:rsidRPr="00F05313">
        <w:t>Древнего Рима:</w:t>
      </w:r>
      <w:r w:rsidRPr="00F05313">
        <w:rPr>
          <w:spacing w:val="-2"/>
        </w:rPr>
        <w:t xml:space="preserve"> </w:t>
      </w:r>
      <w:r w:rsidRPr="00F05313">
        <w:t>архитектура, скульптура.</w:t>
      </w:r>
      <w:r w:rsidRPr="00F05313">
        <w:rPr>
          <w:spacing w:val="-1"/>
        </w:rPr>
        <w:t xml:space="preserve"> </w:t>
      </w:r>
      <w:r w:rsidRPr="00F05313">
        <w:t>Пантеон.</w:t>
      </w:r>
    </w:p>
    <w:p w:rsidR="00983E80" w:rsidRPr="00F05313" w:rsidRDefault="00983E80" w:rsidP="00A64806">
      <w:pPr>
        <w:pStyle w:val="11"/>
        <w:spacing w:before="119"/>
        <w:ind w:left="1100" w:right="330"/>
      </w:pPr>
      <w:r w:rsidRPr="00F05313">
        <w:t>Обобщение</w:t>
      </w:r>
    </w:p>
    <w:p w:rsidR="00983E80" w:rsidRPr="00F05313" w:rsidRDefault="00983E80" w:rsidP="00A64806">
      <w:pPr>
        <w:pStyle w:val="BodyText"/>
        <w:spacing w:before="60"/>
        <w:ind w:left="1100" w:right="330"/>
      </w:pPr>
      <w:r w:rsidRPr="00F05313">
        <w:t>Историческое</w:t>
      </w:r>
      <w:r w:rsidRPr="00F05313">
        <w:rPr>
          <w:spacing w:val="-4"/>
        </w:rPr>
        <w:t xml:space="preserve"> </w:t>
      </w:r>
      <w:r w:rsidRPr="00F05313">
        <w:t>и</w:t>
      </w:r>
      <w:r w:rsidRPr="00F05313">
        <w:rPr>
          <w:spacing w:val="-3"/>
        </w:rPr>
        <w:t xml:space="preserve"> </w:t>
      </w:r>
      <w:r w:rsidRPr="00F05313">
        <w:t>культурное</w:t>
      </w:r>
      <w:r w:rsidRPr="00F05313">
        <w:rPr>
          <w:spacing w:val="-4"/>
        </w:rPr>
        <w:t xml:space="preserve"> </w:t>
      </w:r>
      <w:r w:rsidRPr="00F05313">
        <w:t>наследие</w:t>
      </w:r>
      <w:r w:rsidRPr="00F05313">
        <w:rPr>
          <w:spacing w:val="-3"/>
        </w:rPr>
        <w:t xml:space="preserve"> </w:t>
      </w:r>
      <w:r w:rsidRPr="00F05313">
        <w:t>цивилизаций</w:t>
      </w:r>
      <w:r w:rsidRPr="00F05313">
        <w:rPr>
          <w:spacing w:val="-4"/>
        </w:rPr>
        <w:t xml:space="preserve"> </w:t>
      </w:r>
      <w:r w:rsidRPr="00F05313">
        <w:t>Древнего</w:t>
      </w:r>
      <w:r w:rsidRPr="00F05313">
        <w:rPr>
          <w:spacing w:val="-3"/>
        </w:rPr>
        <w:t xml:space="preserve"> </w:t>
      </w:r>
      <w:r w:rsidRPr="00F05313">
        <w:t>мира.</w:t>
      </w:r>
    </w:p>
    <w:p w:rsidR="00983E80" w:rsidRPr="00F05313" w:rsidRDefault="00983E80" w:rsidP="00A64806">
      <w:pPr>
        <w:pStyle w:val="BodyText"/>
        <w:spacing w:before="60"/>
        <w:ind w:left="1100" w:right="330"/>
      </w:pPr>
    </w:p>
    <w:p w:rsidR="00983E80" w:rsidRPr="00F05313" w:rsidRDefault="00983E80" w:rsidP="00A64806">
      <w:pPr>
        <w:pStyle w:val="11"/>
        <w:ind w:left="1100" w:right="330"/>
      </w:pPr>
      <w:r>
        <w:rPr>
          <w:noProof/>
          <w:lang w:eastAsia="ru-RU"/>
        </w:rPr>
        <w:pict>
          <v:rect id="_x0000_s1028" style="position:absolute;left:0;text-align:left;margin-left:33.3pt;margin-top:22.9pt;width:528.15pt;height:.6pt;z-index:-251656192;mso-position-horizontal-relative:page" fillcolor="black" stroked="f">
            <w10:wrap type="topAndBottom" anchorx="page"/>
          </v:rect>
        </w:pict>
      </w:r>
      <w:r w:rsidRPr="00F05313">
        <w:t>ПЛАНИРУЕМЫЕ</w:t>
      </w:r>
      <w:r w:rsidRPr="00F05313">
        <w:rPr>
          <w:spacing w:val="-10"/>
        </w:rPr>
        <w:t xml:space="preserve"> </w:t>
      </w:r>
      <w:r w:rsidRPr="00F05313">
        <w:t>РЕЗУЛЬТАТЫ</w:t>
      </w:r>
    </w:p>
    <w:p w:rsidR="00983E80" w:rsidRPr="00F05313" w:rsidRDefault="00983E80" w:rsidP="00A64806">
      <w:pPr>
        <w:pStyle w:val="BodyText"/>
        <w:spacing w:before="179" w:line="292" w:lineRule="auto"/>
        <w:ind w:left="1100" w:right="330"/>
      </w:pPr>
      <w:r w:rsidRPr="00F05313">
        <w:t>Изучение истории в 5 классе направлено на достижение обучающимися личностных,</w:t>
      </w:r>
      <w:r w:rsidRPr="00F05313">
        <w:rPr>
          <w:spacing w:val="-58"/>
        </w:rPr>
        <w:t xml:space="preserve"> </w:t>
      </w:r>
      <w:r w:rsidRPr="00F05313">
        <w:t>метапредметных</w:t>
      </w:r>
      <w:r w:rsidRPr="00F05313">
        <w:rPr>
          <w:spacing w:val="-1"/>
        </w:rPr>
        <w:t xml:space="preserve"> </w:t>
      </w:r>
      <w:r w:rsidRPr="00F05313">
        <w:t>и</w:t>
      </w:r>
      <w:r w:rsidRPr="00F05313">
        <w:rPr>
          <w:spacing w:val="-1"/>
        </w:rPr>
        <w:t xml:space="preserve"> </w:t>
      </w:r>
      <w:r w:rsidRPr="00F05313">
        <w:t>предметных</w:t>
      </w:r>
      <w:r w:rsidRPr="00F05313">
        <w:rPr>
          <w:spacing w:val="-1"/>
        </w:rPr>
        <w:t xml:space="preserve"> </w:t>
      </w:r>
      <w:r w:rsidRPr="00F05313">
        <w:t>результатов</w:t>
      </w:r>
      <w:r w:rsidRPr="00F05313">
        <w:rPr>
          <w:spacing w:val="-2"/>
        </w:rPr>
        <w:t xml:space="preserve"> </w:t>
      </w:r>
      <w:r w:rsidRPr="00F05313">
        <w:t>освоения</w:t>
      </w:r>
      <w:r w:rsidRPr="00F05313">
        <w:rPr>
          <w:spacing w:val="-2"/>
        </w:rPr>
        <w:t xml:space="preserve"> </w:t>
      </w:r>
      <w:r w:rsidRPr="00F05313">
        <w:t>учебного</w:t>
      </w:r>
      <w:r w:rsidRPr="00F05313">
        <w:rPr>
          <w:spacing w:val="-1"/>
        </w:rPr>
        <w:t xml:space="preserve"> </w:t>
      </w:r>
      <w:r w:rsidRPr="00F05313">
        <w:t>предмета.</w:t>
      </w:r>
    </w:p>
    <w:p w:rsidR="00983E80" w:rsidRPr="00F05313" w:rsidRDefault="00983E80" w:rsidP="00A64806">
      <w:pPr>
        <w:pStyle w:val="11"/>
        <w:spacing w:before="191"/>
        <w:ind w:left="1100" w:right="330"/>
      </w:pPr>
      <w:r w:rsidRPr="00F05313">
        <w:t>ЛИЧНОСТНЫЕ</w:t>
      </w:r>
      <w:r w:rsidRPr="00F05313">
        <w:rPr>
          <w:spacing w:val="-9"/>
        </w:rPr>
        <w:t xml:space="preserve"> </w:t>
      </w:r>
      <w:r w:rsidRPr="00F05313">
        <w:t>РЕЗУЛЬТАТЫ</w:t>
      </w:r>
    </w:p>
    <w:p w:rsidR="00983E80" w:rsidRPr="00F05313" w:rsidRDefault="00983E80" w:rsidP="00A64806">
      <w:pPr>
        <w:pStyle w:val="BodyText"/>
        <w:spacing w:before="156" w:line="292" w:lineRule="auto"/>
        <w:ind w:left="1100" w:right="330"/>
      </w:pPr>
      <w:r w:rsidRPr="00F05313">
        <w:t>К</w:t>
      </w:r>
      <w:r w:rsidRPr="00F05313">
        <w:rPr>
          <w:spacing w:val="-6"/>
        </w:rPr>
        <w:t xml:space="preserve"> </w:t>
      </w:r>
      <w:r w:rsidRPr="00F05313">
        <w:t>важнейшим</w:t>
      </w:r>
      <w:r w:rsidRPr="00F05313">
        <w:rPr>
          <w:spacing w:val="-10"/>
        </w:rPr>
        <w:t xml:space="preserve"> </w:t>
      </w:r>
      <w:r w:rsidRPr="00F05313">
        <w:rPr>
          <w:b/>
        </w:rPr>
        <w:t>личностным</w:t>
      </w:r>
      <w:r w:rsidRPr="00F05313">
        <w:rPr>
          <w:b/>
          <w:spacing w:val="-6"/>
        </w:rPr>
        <w:t xml:space="preserve"> </w:t>
      </w:r>
      <w:r w:rsidRPr="00F05313">
        <w:rPr>
          <w:b/>
        </w:rPr>
        <w:t>результатам</w:t>
      </w:r>
      <w:r w:rsidRPr="00F05313">
        <w:rPr>
          <w:b/>
          <w:spacing w:val="-4"/>
        </w:rPr>
        <w:t xml:space="preserve"> </w:t>
      </w:r>
      <w:r w:rsidRPr="00F05313">
        <w:t>изучения</w:t>
      </w:r>
      <w:r w:rsidRPr="00F05313">
        <w:rPr>
          <w:spacing w:val="-6"/>
        </w:rPr>
        <w:t xml:space="preserve"> </w:t>
      </w:r>
      <w:r w:rsidRPr="00F05313">
        <w:t>истории</w:t>
      </w:r>
      <w:r w:rsidRPr="00F05313">
        <w:rPr>
          <w:spacing w:val="-4"/>
        </w:rPr>
        <w:t xml:space="preserve"> </w:t>
      </w:r>
      <w:r w:rsidRPr="00F05313">
        <w:t>в</w:t>
      </w:r>
      <w:r w:rsidRPr="00F05313">
        <w:rPr>
          <w:spacing w:val="-6"/>
        </w:rPr>
        <w:t xml:space="preserve"> </w:t>
      </w:r>
      <w:r w:rsidRPr="00F05313">
        <w:t>основной</w:t>
      </w:r>
      <w:r w:rsidRPr="00F05313">
        <w:rPr>
          <w:spacing w:val="-4"/>
        </w:rPr>
        <w:t xml:space="preserve"> </w:t>
      </w:r>
      <w:r w:rsidRPr="00F05313">
        <w:t>общеобразовательной</w:t>
      </w:r>
      <w:r w:rsidRPr="00F05313">
        <w:rPr>
          <w:spacing w:val="-57"/>
        </w:rPr>
        <w:t xml:space="preserve"> </w:t>
      </w:r>
      <w:r w:rsidRPr="00F05313">
        <w:t>школе в соответствии с требованиями ФГОС ООО (2021) относятся следующие убеждения и</w:t>
      </w:r>
      <w:r w:rsidRPr="00F05313">
        <w:rPr>
          <w:spacing w:val="1"/>
        </w:rPr>
        <w:t xml:space="preserve"> </w:t>
      </w:r>
      <w:r w:rsidRPr="00F05313">
        <w:t>качества:</w:t>
      </w:r>
    </w:p>
    <w:p w:rsidR="00983E80" w:rsidRPr="00F05313" w:rsidRDefault="00983E80" w:rsidP="00A64806">
      <w:pPr>
        <w:pStyle w:val="BodyText"/>
        <w:spacing w:line="292" w:lineRule="auto"/>
        <w:ind w:left="1100" w:right="330"/>
      </w:pPr>
      <w:r w:rsidRPr="00F05313">
        <w:t xml:space="preserve">в сфере </w:t>
      </w:r>
      <w:r w:rsidRPr="00F05313">
        <w:rPr>
          <w:i/>
        </w:rPr>
        <w:t xml:space="preserve">патриотического воспитания: </w:t>
      </w:r>
      <w:r w:rsidRPr="00F05313">
        <w:t>осознание российской гражданской идентичности в</w:t>
      </w:r>
      <w:r w:rsidRPr="00F05313">
        <w:rPr>
          <w:spacing w:val="1"/>
        </w:rPr>
        <w:t xml:space="preserve"> </w:t>
      </w:r>
      <w:r w:rsidRPr="00F05313">
        <w:t>поликультурном и многоконфессиональном обществе, проявление интереса к познанию родного</w:t>
      </w:r>
      <w:r w:rsidRPr="00F05313">
        <w:rPr>
          <w:spacing w:val="1"/>
        </w:rPr>
        <w:t xml:space="preserve"> </w:t>
      </w:r>
      <w:r w:rsidRPr="00F05313">
        <w:t>языка, истории, культуры Российской Федерации, своего края, народов России; ценностное</w:t>
      </w:r>
      <w:r w:rsidRPr="00F05313">
        <w:rPr>
          <w:spacing w:val="1"/>
        </w:rPr>
        <w:t xml:space="preserve"> </w:t>
      </w:r>
      <w:r w:rsidRPr="00F05313">
        <w:t>отношение к достижениям своей Родины — России, к науке, искусству, спорту, технологиям, боевым</w:t>
      </w:r>
      <w:r w:rsidRPr="00F05313">
        <w:rPr>
          <w:spacing w:val="-58"/>
        </w:rPr>
        <w:t xml:space="preserve"> </w:t>
      </w:r>
      <w:r w:rsidRPr="00F05313">
        <w:t>подвигам и трудовым достижениям народа; уважение к символам России, государственным</w:t>
      </w:r>
      <w:r w:rsidRPr="00F05313">
        <w:rPr>
          <w:spacing w:val="1"/>
        </w:rPr>
        <w:t xml:space="preserve"> </w:t>
      </w:r>
      <w:r w:rsidRPr="00F05313">
        <w:t>праздникам, историческому и природному наследию и памятникам, традициям разных народов,</w:t>
      </w:r>
      <w:r w:rsidRPr="00F05313">
        <w:rPr>
          <w:spacing w:val="1"/>
        </w:rPr>
        <w:t xml:space="preserve"> </w:t>
      </w:r>
      <w:r w:rsidRPr="00F05313">
        <w:t>проживающих</w:t>
      </w:r>
      <w:r w:rsidRPr="00F05313">
        <w:rPr>
          <w:spacing w:val="-1"/>
        </w:rPr>
        <w:t xml:space="preserve"> </w:t>
      </w:r>
      <w:r w:rsidRPr="00F05313">
        <w:t>в</w:t>
      </w:r>
      <w:r w:rsidRPr="00F05313">
        <w:rPr>
          <w:spacing w:val="-1"/>
        </w:rPr>
        <w:t xml:space="preserve"> </w:t>
      </w:r>
      <w:r w:rsidRPr="00F05313">
        <w:t>родной стране;</w:t>
      </w:r>
    </w:p>
    <w:p w:rsidR="00983E80" w:rsidRPr="00F05313" w:rsidRDefault="00983E80" w:rsidP="00A64806">
      <w:pPr>
        <w:pStyle w:val="BodyText"/>
        <w:spacing w:line="292" w:lineRule="auto"/>
        <w:ind w:left="1100" w:right="330"/>
      </w:pPr>
      <w:r w:rsidRPr="00F05313">
        <w:t xml:space="preserve">в сфере </w:t>
      </w:r>
      <w:r w:rsidRPr="00F05313">
        <w:rPr>
          <w:i/>
        </w:rPr>
        <w:t xml:space="preserve">гражданского воспитания: </w:t>
      </w:r>
      <w:r w:rsidRPr="00F05313">
        <w:t>осмысление исторической традиции и примеров гражданского</w:t>
      </w:r>
      <w:r w:rsidRPr="00F05313">
        <w:rPr>
          <w:spacing w:val="1"/>
        </w:rPr>
        <w:t xml:space="preserve"> </w:t>
      </w:r>
      <w:r w:rsidRPr="00F05313">
        <w:t>служения Отечеству; готовность к выполнению обязанностей гражданина и реализации его прав;</w:t>
      </w:r>
      <w:r w:rsidRPr="00F05313">
        <w:rPr>
          <w:spacing w:val="1"/>
        </w:rPr>
        <w:t xml:space="preserve"> </w:t>
      </w:r>
      <w:r w:rsidRPr="00F05313">
        <w:t>уважение прав, свобод и законных интересов других людей; активное участие в жизни семьи,</w:t>
      </w:r>
      <w:r w:rsidRPr="00F05313">
        <w:rPr>
          <w:spacing w:val="1"/>
        </w:rPr>
        <w:t xml:space="preserve"> </w:t>
      </w:r>
      <w:r w:rsidRPr="00F05313">
        <w:t>образовательной организации, местного сообщества, родного края, страны; неприятие любых форм</w:t>
      </w:r>
      <w:r w:rsidRPr="00F05313">
        <w:rPr>
          <w:spacing w:val="1"/>
        </w:rPr>
        <w:t xml:space="preserve"> </w:t>
      </w:r>
      <w:r w:rsidRPr="00F05313">
        <w:t>экстремизма,</w:t>
      </w:r>
      <w:r w:rsidRPr="00F05313">
        <w:rPr>
          <w:spacing w:val="-4"/>
        </w:rPr>
        <w:t xml:space="preserve"> </w:t>
      </w:r>
      <w:r w:rsidRPr="00F05313">
        <w:t>дискриминации;</w:t>
      </w:r>
      <w:r w:rsidRPr="00F05313">
        <w:rPr>
          <w:spacing w:val="-5"/>
        </w:rPr>
        <w:t xml:space="preserve"> </w:t>
      </w:r>
      <w:r w:rsidRPr="00F05313">
        <w:t>неприятие</w:t>
      </w:r>
      <w:r w:rsidRPr="00F05313">
        <w:rPr>
          <w:spacing w:val="-3"/>
        </w:rPr>
        <w:t xml:space="preserve"> </w:t>
      </w:r>
      <w:r w:rsidRPr="00F05313">
        <w:t>действий,</w:t>
      </w:r>
      <w:r w:rsidRPr="00F05313">
        <w:rPr>
          <w:spacing w:val="-4"/>
        </w:rPr>
        <w:t xml:space="preserve"> </w:t>
      </w:r>
      <w:r w:rsidRPr="00F05313">
        <w:t>наносящих</w:t>
      </w:r>
      <w:r w:rsidRPr="00F05313">
        <w:rPr>
          <w:spacing w:val="-3"/>
        </w:rPr>
        <w:t xml:space="preserve"> </w:t>
      </w:r>
      <w:r w:rsidRPr="00F05313">
        <w:t>ущерб</w:t>
      </w:r>
      <w:r w:rsidRPr="00F05313">
        <w:rPr>
          <w:spacing w:val="-5"/>
        </w:rPr>
        <w:t xml:space="preserve"> </w:t>
      </w:r>
      <w:r w:rsidRPr="00F05313">
        <w:t>социальной</w:t>
      </w:r>
      <w:r w:rsidRPr="00F05313">
        <w:rPr>
          <w:spacing w:val="-3"/>
        </w:rPr>
        <w:t xml:space="preserve"> </w:t>
      </w:r>
      <w:r w:rsidRPr="00F05313">
        <w:t>и</w:t>
      </w:r>
      <w:r w:rsidRPr="00F05313">
        <w:rPr>
          <w:spacing w:val="-4"/>
        </w:rPr>
        <w:t xml:space="preserve"> </w:t>
      </w:r>
      <w:r w:rsidRPr="00F05313">
        <w:t>природной</w:t>
      </w:r>
      <w:r w:rsidRPr="00F05313">
        <w:rPr>
          <w:spacing w:val="-3"/>
        </w:rPr>
        <w:t xml:space="preserve"> </w:t>
      </w:r>
      <w:r w:rsidRPr="00F05313">
        <w:t>среде;</w:t>
      </w:r>
    </w:p>
    <w:p w:rsidR="00983E80" w:rsidRPr="00F05313" w:rsidRDefault="00983E80" w:rsidP="00A64806">
      <w:pPr>
        <w:pStyle w:val="BodyText"/>
        <w:spacing w:line="292" w:lineRule="auto"/>
        <w:ind w:left="1100" w:right="330"/>
      </w:pPr>
      <w:r w:rsidRPr="00F05313">
        <w:t xml:space="preserve">в </w:t>
      </w:r>
      <w:r w:rsidRPr="00F05313">
        <w:rPr>
          <w:i/>
        </w:rPr>
        <w:t>духовно-нравственной сфере</w:t>
      </w:r>
      <w:r w:rsidRPr="00F05313">
        <w:t>: представление о традиционных духовно-нравственных ценностях</w:t>
      </w:r>
      <w:r w:rsidRPr="00F05313">
        <w:rPr>
          <w:spacing w:val="1"/>
        </w:rPr>
        <w:t xml:space="preserve"> </w:t>
      </w:r>
      <w:r w:rsidRPr="00F05313">
        <w:t>народов России; ориентация на моральные ценности и нормы современного российского общества в</w:t>
      </w:r>
      <w:r w:rsidRPr="00F05313">
        <w:rPr>
          <w:spacing w:val="-57"/>
        </w:rPr>
        <w:t xml:space="preserve"> </w:t>
      </w:r>
      <w:r w:rsidRPr="00F05313">
        <w:t>ситуациях нравственного выбора; готовность оценивать свое поведение и поступки, а также</w:t>
      </w:r>
      <w:r w:rsidRPr="00F05313">
        <w:rPr>
          <w:spacing w:val="1"/>
        </w:rPr>
        <w:t xml:space="preserve"> </w:t>
      </w:r>
      <w:r w:rsidRPr="00F05313">
        <w:t>поведение и поступки других людей с позиции нравственных и правовых норм с учетом осознания</w:t>
      </w:r>
      <w:r w:rsidRPr="00F05313">
        <w:rPr>
          <w:spacing w:val="1"/>
        </w:rPr>
        <w:t xml:space="preserve"> </w:t>
      </w:r>
      <w:r w:rsidRPr="00F05313">
        <w:t>последствий</w:t>
      </w:r>
      <w:r w:rsidRPr="00F05313">
        <w:rPr>
          <w:spacing w:val="-1"/>
        </w:rPr>
        <w:t xml:space="preserve"> </w:t>
      </w:r>
      <w:r w:rsidRPr="00F05313">
        <w:t>поступков;</w:t>
      </w:r>
      <w:r w:rsidRPr="00F05313">
        <w:rPr>
          <w:spacing w:val="-1"/>
        </w:rPr>
        <w:t xml:space="preserve"> </w:t>
      </w:r>
      <w:r w:rsidRPr="00F05313">
        <w:t>активное</w:t>
      </w:r>
      <w:r w:rsidRPr="00F05313">
        <w:rPr>
          <w:spacing w:val="-1"/>
        </w:rPr>
        <w:t xml:space="preserve"> </w:t>
      </w:r>
      <w:r w:rsidRPr="00F05313">
        <w:t>неприятие асоциальных</w:t>
      </w:r>
      <w:r w:rsidRPr="00F05313">
        <w:rPr>
          <w:spacing w:val="-1"/>
        </w:rPr>
        <w:t xml:space="preserve"> </w:t>
      </w:r>
      <w:r w:rsidRPr="00F05313">
        <w:t>поступков;</w:t>
      </w:r>
    </w:p>
    <w:p w:rsidR="00983E80" w:rsidRPr="00F05313" w:rsidRDefault="00983E80" w:rsidP="00A64806">
      <w:pPr>
        <w:pStyle w:val="BodyText"/>
        <w:spacing w:line="292" w:lineRule="auto"/>
        <w:ind w:left="1100" w:right="330"/>
      </w:pPr>
      <w:r w:rsidRPr="00F05313">
        <w:t>в понимании ценности научного познания: осмысление значения истории как знания о развитии</w:t>
      </w:r>
      <w:r w:rsidRPr="00F05313">
        <w:rPr>
          <w:spacing w:val="1"/>
        </w:rPr>
        <w:t xml:space="preserve"> </w:t>
      </w:r>
      <w:r w:rsidRPr="00F05313">
        <w:t>человека и общества, о социальном, культурном и нравственном опыте предшествующих поколений;</w:t>
      </w:r>
      <w:r w:rsidRPr="00F05313">
        <w:rPr>
          <w:spacing w:val="-58"/>
        </w:rPr>
        <w:t xml:space="preserve"> </w:t>
      </w:r>
      <w:r w:rsidRPr="00F05313">
        <w:t>овладение</w:t>
      </w:r>
      <w:r w:rsidRPr="00F05313">
        <w:rPr>
          <w:spacing w:val="-2"/>
        </w:rPr>
        <w:t xml:space="preserve"> </w:t>
      </w:r>
      <w:r w:rsidRPr="00F05313">
        <w:t>навыками</w:t>
      </w:r>
      <w:r w:rsidRPr="00F05313">
        <w:rPr>
          <w:spacing w:val="-1"/>
        </w:rPr>
        <w:t xml:space="preserve"> </w:t>
      </w:r>
      <w:r w:rsidRPr="00F05313">
        <w:t>познания</w:t>
      </w:r>
      <w:r w:rsidRPr="00F05313">
        <w:rPr>
          <w:spacing w:val="-3"/>
        </w:rPr>
        <w:t xml:space="preserve"> </w:t>
      </w:r>
      <w:r w:rsidRPr="00F05313">
        <w:t>и</w:t>
      </w:r>
      <w:r w:rsidRPr="00F05313">
        <w:rPr>
          <w:spacing w:val="-1"/>
        </w:rPr>
        <w:t xml:space="preserve"> </w:t>
      </w:r>
      <w:r w:rsidRPr="00F05313">
        <w:t>оценки</w:t>
      </w:r>
      <w:r w:rsidRPr="00F05313">
        <w:rPr>
          <w:spacing w:val="-1"/>
        </w:rPr>
        <w:t xml:space="preserve"> </w:t>
      </w:r>
      <w:r w:rsidRPr="00F05313">
        <w:t>событий</w:t>
      </w:r>
      <w:r w:rsidRPr="00F05313">
        <w:rPr>
          <w:spacing w:val="-2"/>
        </w:rPr>
        <w:t xml:space="preserve"> </w:t>
      </w:r>
      <w:r w:rsidRPr="00F05313">
        <w:t>прошлого</w:t>
      </w:r>
      <w:r w:rsidRPr="00F05313">
        <w:rPr>
          <w:spacing w:val="-1"/>
        </w:rPr>
        <w:t xml:space="preserve"> </w:t>
      </w:r>
      <w:r w:rsidRPr="00F05313">
        <w:t>с</w:t>
      </w:r>
      <w:r w:rsidRPr="00F05313">
        <w:rPr>
          <w:spacing w:val="-2"/>
        </w:rPr>
        <w:t xml:space="preserve"> </w:t>
      </w:r>
      <w:r w:rsidRPr="00F05313">
        <w:t>позиций</w:t>
      </w:r>
      <w:r w:rsidRPr="00F05313">
        <w:rPr>
          <w:spacing w:val="-1"/>
        </w:rPr>
        <w:t xml:space="preserve"> </w:t>
      </w:r>
      <w:r w:rsidRPr="00F05313">
        <w:t>историзма;</w:t>
      </w:r>
      <w:r w:rsidRPr="00F05313">
        <w:rPr>
          <w:spacing w:val="-2"/>
        </w:rPr>
        <w:t xml:space="preserve"> </w:t>
      </w:r>
      <w:r w:rsidRPr="00F05313">
        <w:t>формирование</w:t>
      </w:r>
    </w:p>
    <w:p w:rsidR="00983E80" w:rsidRPr="00F05313" w:rsidRDefault="00983E80" w:rsidP="00A64806">
      <w:pPr>
        <w:pStyle w:val="BodyText"/>
        <w:spacing w:line="292" w:lineRule="auto"/>
        <w:ind w:left="1100" w:right="330"/>
      </w:pPr>
      <w:r w:rsidRPr="00F05313">
        <w:t>и сохранение интереса к истории как важной составляющей современного общественного сознания;</w:t>
      </w:r>
      <w:r w:rsidRPr="00F05313">
        <w:rPr>
          <w:spacing w:val="-57"/>
        </w:rPr>
        <w:t xml:space="preserve"> </w:t>
      </w:r>
      <w:r w:rsidRPr="00F05313">
        <w:t>в</w:t>
      </w:r>
      <w:r w:rsidRPr="00F05313">
        <w:rPr>
          <w:spacing w:val="-4"/>
        </w:rPr>
        <w:t xml:space="preserve"> </w:t>
      </w:r>
      <w:r w:rsidRPr="00F05313">
        <w:t>сфере</w:t>
      </w:r>
      <w:r w:rsidRPr="00F05313">
        <w:rPr>
          <w:spacing w:val="-3"/>
        </w:rPr>
        <w:t xml:space="preserve"> </w:t>
      </w:r>
      <w:r w:rsidRPr="00F05313">
        <w:rPr>
          <w:i/>
        </w:rPr>
        <w:t>эстетического</w:t>
      </w:r>
      <w:r w:rsidRPr="00F05313">
        <w:rPr>
          <w:i/>
          <w:spacing w:val="-2"/>
        </w:rPr>
        <w:t xml:space="preserve"> </w:t>
      </w:r>
      <w:r w:rsidRPr="00F05313">
        <w:rPr>
          <w:i/>
        </w:rPr>
        <w:t>воспитания</w:t>
      </w:r>
      <w:r w:rsidRPr="00F05313">
        <w:t>:</w:t>
      </w:r>
      <w:r w:rsidRPr="00F05313">
        <w:rPr>
          <w:spacing w:val="-3"/>
        </w:rPr>
        <w:t xml:space="preserve"> </w:t>
      </w:r>
      <w:r w:rsidRPr="00F05313">
        <w:t>представление</w:t>
      </w:r>
      <w:r w:rsidRPr="00F05313">
        <w:rPr>
          <w:spacing w:val="-2"/>
        </w:rPr>
        <w:t xml:space="preserve"> </w:t>
      </w:r>
      <w:r w:rsidRPr="00F05313">
        <w:t>о</w:t>
      </w:r>
      <w:r w:rsidRPr="00F05313">
        <w:rPr>
          <w:spacing w:val="-2"/>
        </w:rPr>
        <w:t xml:space="preserve"> </w:t>
      </w:r>
      <w:r w:rsidRPr="00F05313">
        <w:t>культурном</w:t>
      </w:r>
      <w:r w:rsidRPr="00F05313">
        <w:rPr>
          <w:spacing w:val="-2"/>
        </w:rPr>
        <w:t xml:space="preserve"> </w:t>
      </w:r>
      <w:r w:rsidRPr="00F05313">
        <w:t>многообразии</w:t>
      </w:r>
      <w:r w:rsidRPr="00F05313">
        <w:rPr>
          <w:spacing w:val="-3"/>
        </w:rPr>
        <w:t xml:space="preserve"> </w:t>
      </w:r>
      <w:r w:rsidRPr="00F05313">
        <w:t>своей</w:t>
      </w:r>
      <w:r w:rsidRPr="00F05313">
        <w:rPr>
          <w:spacing w:val="-2"/>
        </w:rPr>
        <w:t xml:space="preserve"> </w:t>
      </w:r>
      <w:r w:rsidRPr="00F05313">
        <w:t>страны</w:t>
      </w:r>
    </w:p>
    <w:p w:rsidR="00983E80" w:rsidRPr="00F05313" w:rsidRDefault="00983E80" w:rsidP="00A64806">
      <w:pPr>
        <w:pStyle w:val="BodyText"/>
        <w:spacing w:line="292" w:lineRule="auto"/>
        <w:ind w:left="1100" w:right="330"/>
      </w:pPr>
      <w:r w:rsidRPr="00F05313">
        <w:t>и мира; осознание важности культуры как воплощения ценностей общества и средства</w:t>
      </w:r>
      <w:r w:rsidRPr="00F05313">
        <w:rPr>
          <w:spacing w:val="1"/>
        </w:rPr>
        <w:t xml:space="preserve"> </w:t>
      </w:r>
      <w:r w:rsidRPr="00F05313">
        <w:t>коммуникации; понимание ценности отечественного и мирового искусства, роли этнических</w:t>
      </w:r>
      <w:r w:rsidRPr="00F05313">
        <w:rPr>
          <w:spacing w:val="1"/>
        </w:rPr>
        <w:t xml:space="preserve"> </w:t>
      </w:r>
      <w:r w:rsidRPr="00F05313">
        <w:t>культурных</w:t>
      </w:r>
      <w:r w:rsidRPr="00F05313">
        <w:rPr>
          <w:spacing w:val="-3"/>
        </w:rPr>
        <w:t xml:space="preserve"> </w:t>
      </w:r>
      <w:r w:rsidRPr="00F05313">
        <w:t>традиций</w:t>
      </w:r>
      <w:r w:rsidRPr="00F05313">
        <w:rPr>
          <w:spacing w:val="-3"/>
        </w:rPr>
        <w:t xml:space="preserve"> </w:t>
      </w:r>
      <w:r w:rsidRPr="00F05313">
        <w:t>и</w:t>
      </w:r>
      <w:r w:rsidRPr="00F05313">
        <w:rPr>
          <w:spacing w:val="-3"/>
        </w:rPr>
        <w:t xml:space="preserve"> </w:t>
      </w:r>
      <w:r w:rsidRPr="00F05313">
        <w:t>народного</w:t>
      </w:r>
      <w:r w:rsidRPr="00F05313">
        <w:rPr>
          <w:spacing w:val="-3"/>
        </w:rPr>
        <w:t xml:space="preserve"> </w:t>
      </w:r>
      <w:r w:rsidRPr="00F05313">
        <w:t>творчества;</w:t>
      </w:r>
      <w:r w:rsidRPr="00F05313">
        <w:rPr>
          <w:spacing w:val="-3"/>
        </w:rPr>
        <w:t xml:space="preserve"> </w:t>
      </w:r>
      <w:r w:rsidRPr="00F05313">
        <w:t>уважение</w:t>
      </w:r>
      <w:r w:rsidRPr="00F05313">
        <w:rPr>
          <w:spacing w:val="-3"/>
        </w:rPr>
        <w:t xml:space="preserve"> </w:t>
      </w:r>
      <w:r w:rsidRPr="00F05313">
        <w:t>к</w:t>
      </w:r>
      <w:r w:rsidRPr="00F05313">
        <w:rPr>
          <w:spacing w:val="-4"/>
        </w:rPr>
        <w:t xml:space="preserve"> </w:t>
      </w:r>
      <w:r w:rsidRPr="00F05313">
        <w:t>культуре</w:t>
      </w:r>
      <w:r w:rsidRPr="00F05313">
        <w:rPr>
          <w:spacing w:val="-3"/>
        </w:rPr>
        <w:t xml:space="preserve"> </w:t>
      </w:r>
      <w:r w:rsidRPr="00F05313">
        <w:t>своего</w:t>
      </w:r>
      <w:r w:rsidRPr="00F05313">
        <w:rPr>
          <w:spacing w:val="-2"/>
        </w:rPr>
        <w:t xml:space="preserve"> </w:t>
      </w:r>
      <w:r w:rsidRPr="00F05313">
        <w:t>и</w:t>
      </w:r>
      <w:r w:rsidRPr="00F05313">
        <w:rPr>
          <w:spacing w:val="-3"/>
        </w:rPr>
        <w:t xml:space="preserve"> </w:t>
      </w:r>
      <w:r w:rsidRPr="00F05313">
        <w:t>других</w:t>
      </w:r>
      <w:r w:rsidRPr="00F05313">
        <w:rPr>
          <w:spacing w:val="-3"/>
        </w:rPr>
        <w:t xml:space="preserve"> </w:t>
      </w:r>
      <w:r w:rsidRPr="00F05313">
        <w:t>народов;</w:t>
      </w:r>
    </w:p>
    <w:p w:rsidR="00983E80" w:rsidRPr="00F05313" w:rsidRDefault="00983E80" w:rsidP="00A64806">
      <w:pPr>
        <w:pStyle w:val="BodyText"/>
        <w:spacing w:line="292" w:lineRule="auto"/>
        <w:ind w:left="1100" w:right="330"/>
      </w:pPr>
      <w:r w:rsidRPr="00F05313">
        <w:t>в формировании ценностного отношения к жизни и здоровью: осознание ценности жизни и</w:t>
      </w:r>
      <w:r w:rsidRPr="00F05313">
        <w:rPr>
          <w:spacing w:val="1"/>
        </w:rPr>
        <w:t xml:space="preserve"> </w:t>
      </w:r>
      <w:r w:rsidRPr="00F05313">
        <w:t>необходимости ее сохранения (в том числе — на основе примеров из истории); представление об</w:t>
      </w:r>
      <w:r w:rsidRPr="00F05313">
        <w:rPr>
          <w:spacing w:val="-57"/>
        </w:rPr>
        <w:t xml:space="preserve"> </w:t>
      </w:r>
      <w:r w:rsidRPr="00F05313">
        <w:t>идеалах гармоничного физического и духовного развития человека в исторических обществах (в</w:t>
      </w:r>
      <w:r w:rsidRPr="00F05313">
        <w:rPr>
          <w:spacing w:val="-57"/>
        </w:rPr>
        <w:t xml:space="preserve"> </w:t>
      </w:r>
      <w:r w:rsidRPr="00F05313">
        <w:t>античном</w:t>
      </w:r>
      <w:r w:rsidRPr="00F05313">
        <w:rPr>
          <w:spacing w:val="-1"/>
        </w:rPr>
        <w:t xml:space="preserve"> </w:t>
      </w:r>
      <w:r w:rsidRPr="00F05313">
        <w:t>мире, эпоху Возрождения)</w:t>
      </w:r>
      <w:r w:rsidRPr="00F05313">
        <w:rPr>
          <w:spacing w:val="-1"/>
        </w:rPr>
        <w:t xml:space="preserve"> </w:t>
      </w:r>
      <w:r w:rsidRPr="00F05313">
        <w:t>и</w:t>
      </w:r>
      <w:r w:rsidRPr="00F05313">
        <w:rPr>
          <w:spacing w:val="-1"/>
        </w:rPr>
        <w:t xml:space="preserve"> </w:t>
      </w:r>
      <w:r w:rsidRPr="00F05313">
        <w:t>в</w:t>
      </w:r>
      <w:r w:rsidRPr="00F05313">
        <w:rPr>
          <w:spacing w:val="-1"/>
        </w:rPr>
        <w:t xml:space="preserve"> </w:t>
      </w:r>
      <w:r w:rsidRPr="00F05313">
        <w:t>современную</w:t>
      </w:r>
      <w:r w:rsidRPr="00F05313">
        <w:rPr>
          <w:spacing w:val="-1"/>
        </w:rPr>
        <w:t xml:space="preserve"> </w:t>
      </w:r>
      <w:r w:rsidRPr="00F05313">
        <w:t>эпоху;</w:t>
      </w:r>
    </w:p>
    <w:p w:rsidR="00983E80" w:rsidRPr="00F05313" w:rsidRDefault="00983E80" w:rsidP="00A64806">
      <w:pPr>
        <w:pStyle w:val="BodyText"/>
        <w:spacing w:line="292" w:lineRule="auto"/>
        <w:ind w:left="1100" w:right="330"/>
      </w:pPr>
      <w:r w:rsidRPr="00F05313">
        <w:t xml:space="preserve">в сфере </w:t>
      </w:r>
      <w:r w:rsidRPr="00F05313">
        <w:rPr>
          <w:i/>
        </w:rPr>
        <w:t>трудового воспитания</w:t>
      </w:r>
      <w:r w:rsidRPr="00F05313">
        <w:t>: понимание на основе знания истории значения трудовой</w:t>
      </w:r>
      <w:r w:rsidRPr="00F05313">
        <w:rPr>
          <w:spacing w:val="1"/>
        </w:rPr>
        <w:t xml:space="preserve"> </w:t>
      </w:r>
      <w:r w:rsidRPr="00F05313">
        <w:t>деятельности людей как источника развития человека и общества; представление о разнообразии</w:t>
      </w:r>
      <w:r w:rsidRPr="00F05313">
        <w:rPr>
          <w:spacing w:val="1"/>
        </w:rPr>
        <w:t xml:space="preserve"> </w:t>
      </w:r>
      <w:r w:rsidRPr="00F05313">
        <w:t>существовавших в прошлом и современных профессий; уважение к труду и результатам трудовой</w:t>
      </w:r>
      <w:r w:rsidRPr="00F05313">
        <w:rPr>
          <w:spacing w:val="-58"/>
        </w:rPr>
        <w:t xml:space="preserve"> </w:t>
      </w:r>
      <w:r w:rsidRPr="00F05313">
        <w:t>деятельности человека; определение сферы профессионально-ориентированных интересов,</w:t>
      </w:r>
      <w:r w:rsidRPr="00F05313">
        <w:rPr>
          <w:spacing w:val="1"/>
        </w:rPr>
        <w:t xml:space="preserve"> </w:t>
      </w:r>
      <w:r w:rsidRPr="00F05313">
        <w:t>построение</w:t>
      </w:r>
      <w:r w:rsidRPr="00F05313">
        <w:rPr>
          <w:spacing w:val="-1"/>
        </w:rPr>
        <w:t xml:space="preserve"> </w:t>
      </w:r>
      <w:r w:rsidRPr="00F05313">
        <w:t>индивидуальной</w:t>
      </w:r>
      <w:r w:rsidRPr="00F05313">
        <w:rPr>
          <w:spacing w:val="-1"/>
        </w:rPr>
        <w:t xml:space="preserve"> </w:t>
      </w:r>
      <w:r w:rsidRPr="00F05313">
        <w:t>траектории образования</w:t>
      </w:r>
      <w:r w:rsidRPr="00F05313">
        <w:rPr>
          <w:spacing w:val="-2"/>
        </w:rPr>
        <w:t xml:space="preserve"> </w:t>
      </w:r>
      <w:r w:rsidRPr="00F05313">
        <w:t>и жизненных</w:t>
      </w:r>
      <w:r w:rsidRPr="00F05313">
        <w:rPr>
          <w:spacing w:val="-1"/>
        </w:rPr>
        <w:t xml:space="preserve"> </w:t>
      </w:r>
      <w:r w:rsidRPr="00F05313">
        <w:t>планов;</w:t>
      </w:r>
    </w:p>
    <w:p w:rsidR="00983E80" w:rsidRPr="00F05313" w:rsidRDefault="00983E80" w:rsidP="00A64806">
      <w:pPr>
        <w:spacing w:line="273" w:lineRule="exact"/>
        <w:ind w:left="1100" w:right="330"/>
        <w:rPr>
          <w:sz w:val="24"/>
          <w:szCs w:val="24"/>
        </w:rPr>
      </w:pPr>
      <w:r w:rsidRPr="00F05313">
        <w:rPr>
          <w:sz w:val="24"/>
          <w:szCs w:val="24"/>
        </w:rPr>
        <w:t>в</w:t>
      </w:r>
      <w:r w:rsidRPr="00F05313">
        <w:rPr>
          <w:spacing w:val="-6"/>
          <w:sz w:val="24"/>
          <w:szCs w:val="24"/>
        </w:rPr>
        <w:t xml:space="preserve"> </w:t>
      </w:r>
      <w:r w:rsidRPr="00F05313">
        <w:rPr>
          <w:sz w:val="24"/>
          <w:szCs w:val="24"/>
        </w:rPr>
        <w:t>сфере</w:t>
      </w:r>
      <w:r w:rsidRPr="00F05313">
        <w:rPr>
          <w:spacing w:val="-5"/>
          <w:sz w:val="24"/>
          <w:szCs w:val="24"/>
        </w:rPr>
        <w:t xml:space="preserve"> </w:t>
      </w:r>
      <w:r w:rsidRPr="00F05313">
        <w:rPr>
          <w:i/>
          <w:sz w:val="24"/>
          <w:szCs w:val="24"/>
        </w:rPr>
        <w:t>экологического</w:t>
      </w:r>
      <w:r w:rsidRPr="00F05313">
        <w:rPr>
          <w:i/>
          <w:spacing w:val="-4"/>
          <w:sz w:val="24"/>
          <w:szCs w:val="24"/>
        </w:rPr>
        <w:t xml:space="preserve"> </w:t>
      </w:r>
      <w:r w:rsidRPr="00F05313">
        <w:rPr>
          <w:i/>
          <w:sz w:val="24"/>
          <w:szCs w:val="24"/>
        </w:rPr>
        <w:t>воспитания:</w:t>
      </w:r>
      <w:r w:rsidRPr="00F05313">
        <w:rPr>
          <w:i/>
          <w:spacing w:val="-4"/>
          <w:sz w:val="24"/>
          <w:szCs w:val="24"/>
        </w:rPr>
        <w:t xml:space="preserve"> </w:t>
      </w:r>
      <w:r w:rsidRPr="00F05313">
        <w:rPr>
          <w:sz w:val="24"/>
          <w:szCs w:val="24"/>
        </w:rPr>
        <w:t>осмысление</w:t>
      </w:r>
      <w:r w:rsidRPr="00F05313">
        <w:rPr>
          <w:spacing w:val="-4"/>
          <w:sz w:val="24"/>
          <w:szCs w:val="24"/>
        </w:rPr>
        <w:t xml:space="preserve"> </w:t>
      </w:r>
      <w:r w:rsidRPr="00F05313">
        <w:rPr>
          <w:sz w:val="24"/>
          <w:szCs w:val="24"/>
        </w:rPr>
        <w:t>исторического</w:t>
      </w:r>
      <w:r w:rsidRPr="00F05313">
        <w:rPr>
          <w:spacing w:val="-4"/>
          <w:sz w:val="24"/>
          <w:szCs w:val="24"/>
        </w:rPr>
        <w:t xml:space="preserve"> </w:t>
      </w:r>
      <w:r w:rsidRPr="00F05313">
        <w:rPr>
          <w:sz w:val="24"/>
          <w:szCs w:val="24"/>
        </w:rPr>
        <w:t>опыта</w:t>
      </w:r>
      <w:r w:rsidRPr="00F05313">
        <w:rPr>
          <w:spacing w:val="-4"/>
          <w:sz w:val="24"/>
          <w:szCs w:val="24"/>
        </w:rPr>
        <w:t xml:space="preserve"> </w:t>
      </w:r>
      <w:r w:rsidRPr="00F05313">
        <w:rPr>
          <w:sz w:val="24"/>
          <w:szCs w:val="24"/>
        </w:rPr>
        <w:t>взаимодействия</w:t>
      </w:r>
      <w:r w:rsidRPr="00F05313">
        <w:rPr>
          <w:spacing w:val="-5"/>
          <w:sz w:val="24"/>
          <w:szCs w:val="24"/>
        </w:rPr>
        <w:t xml:space="preserve"> </w:t>
      </w:r>
      <w:r w:rsidRPr="00F05313">
        <w:rPr>
          <w:sz w:val="24"/>
          <w:szCs w:val="24"/>
        </w:rPr>
        <w:t>людей</w:t>
      </w:r>
    </w:p>
    <w:p w:rsidR="00983E80" w:rsidRPr="00F05313" w:rsidRDefault="00983E80" w:rsidP="00A64806">
      <w:pPr>
        <w:pStyle w:val="BodyText"/>
        <w:spacing w:before="41" w:line="292" w:lineRule="auto"/>
        <w:ind w:left="1100" w:right="330"/>
      </w:pPr>
      <w:r w:rsidRPr="00F05313">
        <w:t>с природной средой; осознание глобального характера экологических проблем современного мира и</w:t>
      </w:r>
      <w:r w:rsidRPr="00F05313">
        <w:rPr>
          <w:spacing w:val="-57"/>
        </w:rPr>
        <w:t xml:space="preserve"> </w:t>
      </w:r>
      <w:r w:rsidRPr="00F05313">
        <w:t>необходимости защиты окружающей среды; активное неприятие действий, приносящих вред</w:t>
      </w:r>
      <w:r w:rsidRPr="00F05313">
        <w:rPr>
          <w:spacing w:val="1"/>
        </w:rPr>
        <w:t xml:space="preserve"> </w:t>
      </w:r>
      <w:r w:rsidRPr="00F05313">
        <w:t>окружающей</w:t>
      </w:r>
      <w:r w:rsidRPr="00F05313">
        <w:rPr>
          <w:spacing w:val="-2"/>
        </w:rPr>
        <w:t xml:space="preserve"> </w:t>
      </w:r>
      <w:r w:rsidRPr="00F05313">
        <w:t>среде;</w:t>
      </w:r>
      <w:r w:rsidRPr="00F05313">
        <w:rPr>
          <w:spacing w:val="-2"/>
        </w:rPr>
        <w:t xml:space="preserve"> </w:t>
      </w:r>
      <w:r w:rsidRPr="00F05313">
        <w:t>готовность</w:t>
      </w:r>
      <w:r w:rsidRPr="00F05313">
        <w:rPr>
          <w:spacing w:val="-2"/>
        </w:rPr>
        <w:t xml:space="preserve"> </w:t>
      </w:r>
      <w:r w:rsidRPr="00F05313">
        <w:t>к</w:t>
      </w:r>
      <w:r w:rsidRPr="00F05313">
        <w:rPr>
          <w:spacing w:val="-3"/>
        </w:rPr>
        <w:t xml:space="preserve"> </w:t>
      </w:r>
      <w:r w:rsidRPr="00F05313">
        <w:t>участию</w:t>
      </w:r>
      <w:r w:rsidRPr="00F05313">
        <w:rPr>
          <w:spacing w:val="-2"/>
        </w:rPr>
        <w:t xml:space="preserve"> </w:t>
      </w:r>
      <w:r w:rsidRPr="00F05313">
        <w:t>в</w:t>
      </w:r>
      <w:r w:rsidRPr="00F05313">
        <w:rPr>
          <w:spacing w:val="-2"/>
        </w:rPr>
        <w:t xml:space="preserve"> </w:t>
      </w:r>
      <w:r w:rsidRPr="00F05313">
        <w:t>практической</w:t>
      </w:r>
      <w:r w:rsidRPr="00F05313">
        <w:rPr>
          <w:spacing w:val="-1"/>
        </w:rPr>
        <w:t xml:space="preserve"> </w:t>
      </w:r>
      <w:r w:rsidRPr="00F05313">
        <w:t>деятельности</w:t>
      </w:r>
      <w:r w:rsidRPr="00F05313">
        <w:rPr>
          <w:spacing w:val="-2"/>
        </w:rPr>
        <w:t xml:space="preserve"> </w:t>
      </w:r>
      <w:r w:rsidRPr="00F05313">
        <w:t>экологической направленности.</w:t>
      </w:r>
    </w:p>
    <w:p w:rsidR="00983E80" w:rsidRPr="00F05313" w:rsidRDefault="00983E80" w:rsidP="00A64806">
      <w:pPr>
        <w:spacing w:before="60" w:line="292" w:lineRule="auto"/>
        <w:ind w:left="1100" w:right="330"/>
        <w:rPr>
          <w:sz w:val="24"/>
          <w:szCs w:val="24"/>
        </w:rPr>
      </w:pPr>
      <w:r w:rsidRPr="00F05313">
        <w:rPr>
          <w:sz w:val="24"/>
          <w:szCs w:val="24"/>
        </w:rPr>
        <w:t xml:space="preserve">в сфере </w:t>
      </w:r>
      <w:r w:rsidRPr="00F05313">
        <w:rPr>
          <w:i/>
          <w:sz w:val="24"/>
          <w:szCs w:val="24"/>
        </w:rPr>
        <w:t xml:space="preserve">адаптации к меняющимся условиям социальной и природной среды: </w:t>
      </w:r>
      <w:r w:rsidRPr="00F05313">
        <w:rPr>
          <w:sz w:val="24"/>
          <w:szCs w:val="24"/>
        </w:rPr>
        <w:t>представления об</w:t>
      </w:r>
      <w:r w:rsidRPr="00F05313">
        <w:rPr>
          <w:spacing w:val="-57"/>
          <w:sz w:val="24"/>
          <w:szCs w:val="24"/>
        </w:rPr>
        <w:t xml:space="preserve"> </w:t>
      </w:r>
      <w:r w:rsidRPr="00F05313">
        <w:rPr>
          <w:sz w:val="24"/>
          <w:szCs w:val="24"/>
        </w:rPr>
        <w:t>изменениях природной и социальной среды в истории, об опыте адаптации людей к новым</w:t>
      </w:r>
      <w:r w:rsidRPr="00F05313">
        <w:rPr>
          <w:spacing w:val="1"/>
          <w:sz w:val="24"/>
          <w:szCs w:val="24"/>
        </w:rPr>
        <w:t xml:space="preserve"> </w:t>
      </w:r>
      <w:r w:rsidRPr="00F05313">
        <w:rPr>
          <w:sz w:val="24"/>
          <w:szCs w:val="24"/>
        </w:rPr>
        <w:t>жизненным условиям, о значении совместной деятельности для конструктивного ответа на</w:t>
      </w:r>
      <w:r w:rsidRPr="00F05313">
        <w:rPr>
          <w:spacing w:val="1"/>
          <w:sz w:val="24"/>
          <w:szCs w:val="24"/>
        </w:rPr>
        <w:t xml:space="preserve"> </w:t>
      </w:r>
      <w:r w:rsidRPr="00F05313">
        <w:rPr>
          <w:sz w:val="24"/>
          <w:szCs w:val="24"/>
        </w:rPr>
        <w:t>природные</w:t>
      </w:r>
      <w:r w:rsidRPr="00F05313">
        <w:rPr>
          <w:spacing w:val="-1"/>
          <w:sz w:val="24"/>
          <w:szCs w:val="24"/>
        </w:rPr>
        <w:t xml:space="preserve"> </w:t>
      </w:r>
      <w:r w:rsidRPr="00F05313">
        <w:rPr>
          <w:sz w:val="24"/>
          <w:szCs w:val="24"/>
        </w:rPr>
        <w:t>и социальные вызовы.</w:t>
      </w:r>
    </w:p>
    <w:p w:rsidR="00983E80" w:rsidRPr="00F05313" w:rsidRDefault="00983E80" w:rsidP="00A64806">
      <w:pPr>
        <w:pStyle w:val="11"/>
        <w:spacing w:before="189"/>
        <w:ind w:left="1100" w:right="330"/>
      </w:pPr>
      <w:r w:rsidRPr="00F05313">
        <w:t>МЕТАПРЕДМЕТНЫЕ</w:t>
      </w:r>
      <w:r w:rsidRPr="00F05313">
        <w:rPr>
          <w:spacing w:val="-11"/>
        </w:rPr>
        <w:t xml:space="preserve"> </w:t>
      </w:r>
      <w:r w:rsidRPr="00F05313">
        <w:t>РЕЗУЛЬТАТЫ</w:t>
      </w:r>
    </w:p>
    <w:p w:rsidR="00983E80" w:rsidRPr="00F05313" w:rsidRDefault="00983E80" w:rsidP="00A64806">
      <w:pPr>
        <w:spacing w:before="157" w:line="292" w:lineRule="auto"/>
        <w:ind w:left="1100" w:right="330"/>
        <w:rPr>
          <w:sz w:val="24"/>
          <w:szCs w:val="24"/>
        </w:rPr>
      </w:pPr>
      <w:r w:rsidRPr="00F05313">
        <w:rPr>
          <w:b/>
          <w:i/>
          <w:sz w:val="24"/>
          <w:szCs w:val="24"/>
        </w:rPr>
        <w:t xml:space="preserve">Метапредметные результаты </w:t>
      </w:r>
      <w:r w:rsidRPr="00F05313">
        <w:rPr>
          <w:sz w:val="24"/>
          <w:szCs w:val="24"/>
        </w:rPr>
        <w:t>изучения истории в основной школе выражаются в следующих</w:t>
      </w:r>
      <w:r w:rsidRPr="00F05313">
        <w:rPr>
          <w:spacing w:val="-58"/>
          <w:sz w:val="24"/>
          <w:szCs w:val="24"/>
        </w:rPr>
        <w:t xml:space="preserve"> </w:t>
      </w:r>
      <w:r w:rsidRPr="00F05313">
        <w:rPr>
          <w:sz w:val="24"/>
          <w:szCs w:val="24"/>
        </w:rPr>
        <w:t>качествах</w:t>
      </w:r>
      <w:r w:rsidRPr="00F05313">
        <w:rPr>
          <w:spacing w:val="-1"/>
          <w:sz w:val="24"/>
          <w:szCs w:val="24"/>
        </w:rPr>
        <w:t xml:space="preserve"> </w:t>
      </w:r>
      <w:r w:rsidRPr="00F05313">
        <w:rPr>
          <w:sz w:val="24"/>
          <w:szCs w:val="24"/>
        </w:rPr>
        <w:t>и действиях.</w:t>
      </w:r>
    </w:p>
    <w:p w:rsidR="00983E80" w:rsidRPr="00F05313" w:rsidRDefault="00983E80" w:rsidP="00A64806">
      <w:pPr>
        <w:spacing w:line="275" w:lineRule="exact"/>
        <w:ind w:left="1100" w:right="330"/>
        <w:rPr>
          <w:i/>
          <w:sz w:val="24"/>
          <w:szCs w:val="24"/>
        </w:rPr>
      </w:pPr>
      <w:r w:rsidRPr="00F05313">
        <w:rPr>
          <w:i/>
          <w:sz w:val="24"/>
          <w:szCs w:val="24"/>
        </w:rPr>
        <w:t>В</w:t>
      </w:r>
      <w:r w:rsidRPr="00F05313">
        <w:rPr>
          <w:i/>
          <w:spacing w:val="-6"/>
          <w:sz w:val="24"/>
          <w:szCs w:val="24"/>
        </w:rPr>
        <w:t xml:space="preserve"> </w:t>
      </w:r>
      <w:r w:rsidRPr="00F05313">
        <w:rPr>
          <w:i/>
          <w:sz w:val="24"/>
          <w:szCs w:val="24"/>
        </w:rPr>
        <w:t>сфере</w:t>
      </w:r>
      <w:r w:rsidRPr="00F05313">
        <w:rPr>
          <w:i/>
          <w:spacing w:val="-4"/>
          <w:sz w:val="24"/>
          <w:szCs w:val="24"/>
        </w:rPr>
        <w:t xml:space="preserve"> </w:t>
      </w:r>
      <w:r w:rsidRPr="00F05313">
        <w:rPr>
          <w:i/>
          <w:sz w:val="24"/>
          <w:szCs w:val="24"/>
        </w:rPr>
        <w:t>универсальных</w:t>
      </w:r>
      <w:r w:rsidRPr="00F05313">
        <w:rPr>
          <w:i/>
          <w:spacing w:val="-4"/>
          <w:sz w:val="24"/>
          <w:szCs w:val="24"/>
        </w:rPr>
        <w:t xml:space="preserve"> </w:t>
      </w:r>
      <w:r w:rsidRPr="00F05313">
        <w:rPr>
          <w:i/>
          <w:sz w:val="24"/>
          <w:szCs w:val="24"/>
        </w:rPr>
        <w:t>учебных</w:t>
      </w:r>
      <w:r w:rsidRPr="00F05313">
        <w:rPr>
          <w:i/>
          <w:spacing w:val="-5"/>
          <w:sz w:val="24"/>
          <w:szCs w:val="24"/>
        </w:rPr>
        <w:t xml:space="preserve"> </w:t>
      </w:r>
      <w:r w:rsidRPr="00F05313">
        <w:rPr>
          <w:i/>
          <w:sz w:val="24"/>
          <w:szCs w:val="24"/>
        </w:rPr>
        <w:t>познавательных</w:t>
      </w:r>
      <w:r w:rsidRPr="00F05313">
        <w:rPr>
          <w:i/>
          <w:spacing w:val="-4"/>
          <w:sz w:val="24"/>
          <w:szCs w:val="24"/>
        </w:rPr>
        <w:t xml:space="preserve"> </w:t>
      </w:r>
      <w:r w:rsidRPr="00F05313">
        <w:rPr>
          <w:i/>
          <w:sz w:val="24"/>
          <w:szCs w:val="24"/>
        </w:rPr>
        <w:t>действий:</w:t>
      </w:r>
    </w:p>
    <w:p w:rsidR="00983E80" w:rsidRPr="00F05313" w:rsidRDefault="00983E80" w:rsidP="00A64806">
      <w:pPr>
        <w:pStyle w:val="BodyText"/>
        <w:spacing w:before="60" w:line="292" w:lineRule="auto"/>
        <w:ind w:left="1100" w:right="330"/>
      </w:pPr>
      <w:r w:rsidRPr="00F05313">
        <w:rPr>
          <w:i/>
        </w:rPr>
        <w:t xml:space="preserve">владение базовыми логическими действиями: </w:t>
      </w:r>
      <w:r w:rsidRPr="00F05313">
        <w:t>систематизировать и обобщать исторические факты (в</w:t>
      </w:r>
      <w:r w:rsidRPr="00F05313">
        <w:rPr>
          <w:spacing w:val="-57"/>
        </w:rPr>
        <w:t xml:space="preserve"> </w:t>
      </w:r>
      <w:r w:rsidRPr="00F05313">
        <w:t>форме таблиц, схем); выявлять характерные признаки исторических явлений; раскрывать причинно-</w:t>
      </w:r>
      <w:r w:rsidRPr="00F05313">
        <w:rPr>
          <w:spacing w:val="1"/>
        </w:rPr>
        <w:t xml:space="preserve"> </w:t>
      </w:r>
      <w:r w:rsidRPr="00F05313">
        <w:t>следственные связи событий; сравнивать события, ситуации, выявляя общие черты и различия;</w:t>
      </w:r>
      <w:r w:rsidRPr="00F05313">
        <w:rPr>
          <w:spacing w:val="1"/>
        </w:rPr>
        <w:t xml:space="preserve"> </w:t>
      </w:r>
      <w:r w:rsidRPr="00F05313">
        <w:t>формулировать</w:t>
      </w:r>
      <w:r w:rsidRPr="00F05313">
        <w:rPr>
          <w:spacing w:val="-2"/>
        </w:rPr>
        <w:t xml:space="preserve"> </w:t>
      </w:r>
      <w:r w:rsidRPr="00F05313">
        <w:t>и обосновывать</w:t>
      </w:r>
      <w:r w:rsidRPr="00F05313">
        <w:rPr>
          <w:spacing w:val="-1"/>
        </w:rPr>
        <w:t xml:space="preserve"> </w:t>
      </w:r>
      <w:r w:rsidRPr="00F05313">
        <w:t>выводы;</w:t>
      </w:r>
    </w:p>
    <w:p w:rsidR="00983E80" w:rsidRPr="00F05313" w:rsidRDefault="00983E80" w:rsidP="00A64806">
      <w:pPr>
        <w:pStyle w:val="BodyText"/>
        <w:spacing w:line="292" w:lineRule="auto"/>
        <w:ind w:left="1100" w:right="330"/>
      </w:pPr>
      <w:r w:rsidRPr="00F05313">
        <w:rPr>
          <w:i/>
        </w:rPr>
        <w:t xml:space="preserve">владение базовыми исследовательскими действиями: </w:t>
      </w:r>
      <w:r w:rsidRPr="00F05313">
        <w:t>определять познавательную задачу; намечать</w:t>
      </w:r>
      <w:r w:rsidRPr="00F05313">
        <w:rPr>
          <w:spacing w:val="1"/>
        </w:rPr>
        <w:t xml:space="preserve"> </w:t>
      </w:r>
      <w:r w:rsidRPr="00F05313">
        <w:t>путь ее решения и осуществлять подбор исторического материала, объекта; систематизировать и</w:t>
      </w:r>
      <w:r w:rsidRPr="00F05313">
        <w:rPr>
          <w:spacing w:val="1"/>
        </w:rPr>
        <w:t xml:space="preserve"> </w:t>
      </w:r>
      <w:r w:rsidRPr="00F05313">
        <w:t>анализировать исторические факты, осуществлять реконструкцию исторических событий; соотносить</w:t>
      </w:r>
      <w:r w:rsidRPr="00F05313">
        <w:rPr>
          <w:spacing w:val="-58"/>
        </w:rPr>
        <w:t xml:space="preserve"> </w:t>
      </w:r>
      <w:r w:rsidRPr="00F05313">
        <w:t>полученный результат с имеющимся знанием; определять новизну и обоснованность полученного</w:t>
      </w:r>
      <w:r w:rsidRPr="00F05313">
        <w:rPr>
          <w:spacing w:val="1"/>
        </w:rPr>
        <w:t xml:space="preserve"> </w:t>
      </w:r>
      <w:r w:rsidRPr="00F05313">
        <w:t>результата; представлять результаты своей деятельности в различных формах (сообщение, эссе,</w:t>
      </w:r>
      <w:r w:rsidRPr="00F05313">
        <w:rPr>
          <w:spacing w:val="1"/>
        </w:rPr>
        <w:t xml:space="preserve"> </w:t>
      </w:r>
      <w:r w:rsidRPr="00F05313">
        <w:t>презентация,</w:t>
      </w:r>
      <w:r w:rsidRPr="00F05313">
        <w:rPr>
          <w:spacing w:val="-1"/>
        </w:rPr>
        <w:t xml:space="preserve"> </w:t>
      </w:r>
      <w:r w:rsidRPr="00F05313">
        <w:t>реферат, учебный проект</w:t>
      </w:r>
      <w:r w:rsidRPr="00F05313">
        <w:rPr>
          <w:spacing w:val="-1"/>
        </w:rPr>
        <w:t xml:space="preserve"> </w:t>
      </w:r>
      <w:r w:rsidRPr="00F05313">
        <w:t>и др.);</w:t>
      </w:r>
    </w:p>
    <w:p w:rsidR="00983E80" w:rsidRPr="00F05313" w:rsidRDefault="00983E80" w:rsidP="00A64806">
      <w:pPr>
        <w:pStyle w:val="BodyText"/>
        <w:spacing w:line="292" w:lineRule="auto"/>
        <w:ind w:left="1100" w:right="330"/>
      </w:pPr>
      <w:r w:rsidRPr="00F05313">
        <w:rPr>
          <w:i/>
        </w:rPr>
        <w:t>работа</w:t>
      </w:r>
      <w:r w:rsidRPr="00F05313">
        <w:rPr>
          <w:i/>
          <w:spacing w:val="-4"/>
        </w:rPr>
        <w:t xml:space="preserve"> </w:t>
      </w:r>
      <w:r w:rsidRPr="00F05313">
        <w:rPr>
          <w:i/>
        </w:rPr>
        <w:t>с</w:t>
      </w:r>
      <w:r w:rsidRPr="00F05313">
        <w:rPr>
          <w:i/>
          <w:spacing w:val="-3"/>
        </w:rPr>
        <w:t xml:space="preserve"> </w:t>
      </w:r>
      <w:r w:rsidRPr="00F05313">
        <w:rPr>
          <w:i/>
        </w:rPr>
        <w:t>информацией:</w:t>
      </w:r>
      <w:r w:rsidRPr="00F05313">
        <w:rPr>
          <w:i/>
          <w:spacing w:val="-13"/>
        </w:rPr>
        <w:t xml:space="preserve"> </w:t>
      </w:r>
      <w:r w:rsidRPr="00F05313">
        <w:t>осуществлять</w:t>
      </w:r>
      <w:r w:rsidRPr="00F05313">
        <w:rPr>
          <w:spacing w:val="-5"/>
        </w:rPr>
        <w:t xml:space="preserve"> </w:t>
      </w:r>
      <w:r w:rsidRPr="00F05313">
        <w:t>анализ</w:t>
      </w:r>
      <w:r w:rsidRPr="00F05313">
        <w:rPr>
          <w:spacing w:val="-4"/>
        </w:rPr>
        <w:t xml:space="preserve"> </w:t>
      </w:r>
      <w:r w:rsidRPr="00F05313">
        <w:t>учебной</w:t>
      </w:r>
      <w:r w:rsidRPr="00F05313">
        <w:rPr>
          <w:spacing w:val="-4"/>
        </w:rPr>
        <w:t xml:space="preserve"> </w:t>
      </w:r>
      <w:r w:rsidRPr="00F05313">
        <w:t>и</w:t>
      </w:r>
      <w:r w:rsidRPr="00F05313">
        <w:rPr>
          <w:spacing w:val="-3"/>
        </w:rPr>
        <w:t xml:space="preserve"> </w:t>
      </w:r>
      <w:r w:rsidRPr="00F05313">
        <w:t>внеучебной</w:t>
      </w:r>
      <w:r w:rsidRPr="00F05313">
        <w:rPr>
          <w:spacing w:val="-4"/>
        </w:rPr>
        <w:t xml:space="preserve"> </w:t>
      </w:r>
      <w:r w:rsidRPr="00F05313">
        <w:t>исторической</w:t>
      </w:r>
      <w:r w:rsidRPr="00F05313">
        <w:rPr>
          <w:spacing w:val="-3"/>
        </w:rPr>
        <w:t xml:space="preserve"> </w:t>
      </w:r>
      <w:r w:rsidRPr="00F05313">
        <w:t>информации</w:t>
      </w:r>
      <w:r w:rsidRPr="00F05313">
        <w:rPr>
          <w:spacing w:val="-57"/>
        </w:rPr>
        <w:t xml:space="preserve"> </w:t>
      </w:r>
      <w:r w:rsidRPr="00F05313">
        <w:t>(учебник,</w:t>
      </w:r>
      <w:r w:rsidRPr="00F05313">
        <w:rPr>
          <w:spacing w:val="-5"/>
        </w:rPr>
        <w:t xml:space="preserve"> </w:t>
      </w:r>
      <w:r w:rsidRPr="00F05313">
        <w:t>тексты</w:t>
      </w:r>
      <w:r w:rsidRPr="00F05313">
        <w:rPr>
          <w:spacing w:val="-4"/>
        </w:rPr>
        <w:t xml:space="preserve"> </w:t>
      </w:r>
      <w:r w:rsidRPr="00F05313">
        <w:t>исторических</w:t>
      </w:r>
      <w:r w:rsidRPr="00F05313">
        <w:rPr>
          <w:spacing w:val="-5"/>
        </w:rPr>
        <w:t xml:space="preserve"> </w:t>
      </w:r>
      <w:r w:rsidRPr="00F05313">
        <w:t>источников,</w:t>
      </w:r>
      <w:r w:rsidRPr="00F05313">
        <w:rPr>
          <w:spacing w:val="-4"/>
        </w:rPr>
        <w:t xml:space="preserve"> </w:t>
      </w:r>
      <w:r w:rsidRPr="00F05313">
        <w:t>научно-популярная</w:t>
      </w:r>
      <w:r w:rsidRPr="00F05313">
        <w:rPr>
          <w:spacing w:val="-5"/>
        </w:rPr>
        <w:t xml:space="preserve"> </w:t>
      </w:r>
      <w:r w:rsidRPr="00F05313">
        <w:t>литература,</w:t>
      </w:r>
      <w:r w:rsidRPr="00F05313">
        <w:rPr>
          <w:spacing w:val="-5"/>
        </w:rPr>
        <w:t xml:space="preserve"> </w:t>
      </w:r>
      <w:r w:rsidRPr="00F05313">
        <w:t>интернет-ресурсы</w:t>
      </w:r>
      <w:r w:rsidRPr="00F05313">
        <w:rPr>
          <w:spacing w:val="-4"/>
        </w:rPr>
        <w:t xml:space="preserve"> </w:t>
      </w:r>
      <w:r w:rsidRPr="00F05313">
        <w:t>и</w:t>
      </w:r>
    </w:p>
    <w:p w:rsidR="00983E80" w:rsidRPr="00F05313" w:rsidRDefault="00983E80" w:rsidP="00A64806">
      <w:pPr>
        <w:pStyle w:val="BodyText"/>
        <w:spacing w:line="292" w:lineRule="auto"/>
        <w:ind w:left="1100" w:right="330"/>
      </w:pPr>
      <w:r w:rsidRPr="00F05313">
        <w:t>др.)</w:t>
      </w:r>
      <w:r w:rsidRPr="00F05313">
        <w:rPr>
          <w:spacing w:val="-5"/>
        </w:rPr>
        <w:t xml:space="preserve"> </w:t>
      </w:r>
      <w:r w:rsidRPr="00F05313">
        <w:t>—</w:t>
      </w:r>
      <w:r w:rsidRPr="00F05313">
        <w:rPr>
          <w:spacing w:val="-3"/>
        </w:rPr>
        <w:t xml:space="preserve"> </w:t>
      </w:r>
      <w:r w:rsidRPr="00F05313">
        <w:t>извлекать</w:t>
      </w:r>
      <w:r w:rsidRPr="00F05313">
        <w:rPr>
          <w:spacing w:val="-4"/>
        </w:rPr>
        <w:t xml:space="preserve"> </w:t>
      </w:r>
      <w:r w:rsidRPr="00F05313">
        <w:t>информацию</w:t>
      </w:r>
      <w:r w:rsidRPr="00F05313">
        <w:rPr>
          <w:spacing w:val="-5"/>
        </w:rPr>
        <w:t xml:space="preserve"> </w:t>
      </w:r>
      <w:r w:rsidRPr="00F05313">
        <w:t>из</w:t>
      </w:r>
      <w:r w:rsidRPr="00F05313">
        <w:rPr>
          <w:spacing w:val="-4"/>
        </w:rPr>
        <w:t xml:space="preserve"> </w:t>
      </w:r>
      <w:r w:rsidRPr="00F05313">
        <w:t>источника;</w:t>
      </w:r>
      <w:r w:rsidRPr="00F05313">
        <w:rPr>
          <w:spacing w:val="-4"/>
        </w:rPr>
        <w:t xml:space="preserve"> </w:t>
      </w:r>
      <w:r w:rsidRPr="00F05313">
        <w:t>различать</w:t>
      </w:r>
      <w:r w:rsidRPr="00F05313">
        <w:rPr>
          <w:spacing w:val="-4"/>
        </w:rPr>
        <w:t xml:space="preserve"> </w:t>
      </w:r>
      <w:r w:rsidRPr="00F05313">
        <w:t>виды</w:t>
      </w:r>
      <w:r w:rsidRPr="00F05313">
        <w:rPr>
          <w:spacing w:val="-4"/>
        </w:rPr>
        <w:t xml:space="preserve"> </w:t>
      </w:r>
      <w:r w:rsidRPr="00F05313">
        <w:t>источников</w:t>
      </w:r>
      <w:r w:rsidRPr="00F05313">
        <w:rPr>
          <w:spacing w:val="-4"/>
        </w:rPr>
        <w:t xml:space="preserve"> </w:t>
      </w:r>
      <w:r w:rsidRPr="00F05313">
        <w:t>исторической</w:t>
      </w:r>
      <w:r w:rsidRPr="00F05313">
        <w:rPr>
          <w:spacing w:val="-3"/>
        </w:rPr>
        <w:t xml:space="preserve"> </w:t>
      </w:r>
      <w:r w:rsidRPr="00F05313">
        <w:t>информации;</w:t>
      </w:r>
      <w:r w:rsidRPr="00F05313">
        <w:rPr>
          <w:spacing w:val="-57"/>
        </w:rPr>
        <w:t xml:space="preserve"> </w:t>
      </w:r>
      <w:r w:rsidRPr="00F05313">
        <w:t>высказывать суждение о достоверности и значении информации источника (по критериям,</w:t>
      </w:r>
      <w:r w:rsidRPr="00F05313">
        <w:rPr>
          <w:spacing w:val="1"/>
        </w:rPr>
        <w:t xml:space="preserve"> </w:t>
      </w:r>
      <w:r w:rsidRPr="00F05313">
        <w:t>предложенным</w:t>
      </w:r>
      <w:r w:rsidRPr="00F05313">
        <w:rPr>
          <w:spacing w:val="-1"/>
        </w:rPr>
        <w:t xml:space="preserve"> </w:t>
      </w:r>
      <w:r w:rsidRPr="00F05313">
        <w:t>учителем или</w:t>
      </w:r>
      <w:r w:rsidRPr="00F05313">
        <w:rPr>
          <w:spacing w:val="-1"/>
        </w:rPr>
        <w:t xml:space="preserve"> </w:t>
      </w:r>
      <w:r w:rsidRPr="00F05313">
        <w:t>сформулированным самостоятельно).</w:t>
      </w:r>
    </w:p>
    <w:p w:rsidR="00983E80" w:rsidRPr="00F05313" w:rsidRDefault="00983E80" w:rsidP="00A64806">
      <w:pPr>
        <w:spacing w:line="274" w:lineRule="exact"/>
        <w:ind w:left="1100" w:right="330"/>
        <w:rPr>
          <w:i/>
          <w:sz w:val="24"/>
          <w:szCs w:val="24"/>
        </w:rPr>
      </w:pPr>
      <w:r w:rsidRPr="00F05313">
        <w:rPr>
          <w:i/>
          <w:sz w:val="24"/>
          <w:szCs w:val="24"/>
        </w:rPr>
        <w:t>В</w:t>
      </w:r>
      <w:r w:rsidRPr="00F05313">
        <w:rPr>
          <w:i/>
          <w:spacing w:val="-6"/>
          <w:sz w:val="24"/>
          <w:szCs w:val="24"/>
        </w:rPr>
        <w:t xml:space="preserve"> </w:t>
      </w:r>
      <w:r w:rsidRPr="00F05313">
        <w:rPr>
          <w:i/>
          <w:sz w:val="24"/>
          <w:szCs w:val="24"/>
        </w:rPr>
        <w:t>сфере</w:t>
      </w:r>
      <w:r w:rsidRPr="00F05313">
        <w:rPr>
          <w:i/>
          <w:spacing w:val="-4"/>
          <w:sz w:val="24"/>
          <w:szCs w:val="24"/>
        </w:rPr>
        <w:t xml:space="preserve"> </w:t>
      </w:r>
      <w:r w:rsidRPr="00F05313">
        <w:rPr>
          <w:i/>
          <w:sz w:val="24"/>
          <w:szCs w:val="24"/>
        </w:rPr>
        <w:t>универсальных</w:t>
      </w:r>
      <w:r w:rsidRPr="00F05313">
        <w:rPr>
          <w:i/>
          <w:spacing w:val="-5"/>
          <w:sz w:val="24"/>
          <w:szCs w:val="24"/>
        </w:rPr>
        <w:t xml:space="preserve"> </w:t>
      </w:r>
      <w:r w:rsidRPr="00F05313">
        <w:rPr>
          <w:i/>
          <w:sz w:val="24"/>
          <w:szCs w:val="24"/>
        </w:rPr>
        <w:t>учебных</w:t>
      </w:r>
      <w:r w:rsidRPr="00F05313">
        <w:rPr>
          <w:i/>
          <w:spacing w:val="-4"/>
          <w:sz w:val="24"/>
          <w:szCs w:val="24"/>
        </w:rPr>
        <w:t xml:space="preserve"> </w:t>
      </w:r>
      <w:r w:rsidRPr="00F05313">
        <w:rPr>
          <w:i/>
          <w:sz w:val="24"/>
          <w:szCs w:val="24"/>
        </w:rPr>
        <w:t>коммуникативных</w:t>
      </w:r>
      <w:r w:rsidRPr="00F05313">
        <w:rPr>
          <w:i/>
          <w:spacing w:val="-5"/>
          <w:sz w:val="24"/>
          <w:szCs w:val="24"/>
        </w:rPr>
        <w:t xml:space="preserve"> </w:t>
      </w:r>
      <w:r w:rsidRPr="00F05313">
        <w:rPr>
          <w:i/>
          <w:sz w:val="24"/>
          <w:szCs w:val="24"/>
        </w:rPr>
        <w:t>действий:</w:t>
      </w:r>
    </w:p>
    <w:p w:rsidR="00983E80" w:rsidRPr="00F05313" w:rsidRDefault="00983E80" w:rsidP="00A64806">
      <w:pPr>
        <w:pStyle w:val="BodyText"/>
        <w:spacing w:before="53" w:line="292" w:lineRule="auto"/>
        <w:ind w:left="1100" w:right="330"/>
      </w:pPr>
      <w:r w:rsidRPr="00F05313">
        <w:rPr>
          <w:i/>
        </w:rPr>
        <w:t xml:space="preserve">общение: </w:t>
      </w:r>
      <w:r w:rsidRPr="00F05313">
        <w:t>представлять особенности взаимодействия людей в исторических обществах и</w:t>
      </w:r>
      <w:r w:rsidRPr="00F05313">
        <w:rPr>
          <w:spacing w:val="1"/>
        </w:rPr>
        <w:t xml:space="preserve"> </w:t>
      </w:r>
      <w:r w:rsidRPr="00F05313">
        <w:t>современном мире; участвовать в обсуждении событий и личностей прошлого, раскрывать различие и</w:t>
      </w:r>
      <w:r w:rsidRPr="00F05313">
        <w:rPr>
          <w:spacing w:val="-58"/>
        </w:rPr>
        <w:t xml:space="preserve"> </w:t>
      </w:r>
      <w:r w:rsidRPr="00F05313">
        <w:t>сходство высказываемых оценок; выражать и аргументировать свою точку зрения в устном</w:t>
      </w:r>
      <w:r w:rsidRPr="00F05313">
        <w:rPr>
          <w:spacing w:val="1"/>
        </w:rPr>
        <w:t xml:space="preserve"> </w:t>
      </w:r>
      <w:r w:rsidRPr="00F05313">
        <w:t>высказывании, письменном тексте; публично представлять результаты выполненного исследования,</w:t>
      </w:r>
      <w:r w:rsidRPr="00F05313">
        <w:rPr>
          <w:spacing w:val="1"/>
        </w:rPr>
        <w:t xml:space="preserve"> </w:t>
      </w:r>
      <w:r w:rsidRPr="00F05313">
        <w:t>проекта; осваивать и применять правила межкультурного взаимодействия в школе и социальном</w:t>
      </w:r>
      <w:r w:rsidRPr="00F05313">
        <w:rPr>
          <w:spacing w:val="1"/>
        </w:rPr>
        <w:t xml:space="preserve"> </w:t>
      </w:r>
      <w:r w:rsidRPr="00F05313">
        <w:t>окружении;</w:t>
      </w:r>
    </w:p>
    <w:p w:rsidR="00983E80" w:rsidRPr="00F05313" w:rsidRDefault="00983E80" w:rsidP="00A64806">
      <w:pPr>
        <w:pStyle w:val="BodyText"/>
        <w:spacing w:line="292" w:lineRule="auto"/>
        <w:ind w:left="1100" w:right="330"/>
      </w:pPr>
      <w:r w:rsidRPr="00F05313">
        <w:rPr>
          <w:i/>
        </w:rPr>
        <w:t xml:space="preserve">осуществление совместной деятельности: </w:t>
      </w:r>
      <w:r w:rsidRPr="00F05313">
        <w:t>осознавать на основе исторических примеров значение</w:t>
      </w:r>
      <w:r w:rsidRPr="00F05313">
        <w:rPr>
          <w:spacing w:val="-57"/>
        </w:rPr>
        <w:t xml:space="preserve"> </w:t>
      </w:r>
      <w:r w:rsidRPr="00F05313">
        <w:t>совместной работы как эффективного средства достижения поставленных целей; планировать и</w:t>
      </w:r>
      <w:r w:rsidRPr="00F05313">
        <w:rPr>
          <w:spacing w:val="1"/>
        </w:rPr>
        <w:t xml:space="preserve"> </w:t>
      </w:r>
      <w:r w:rsidRPr="00F05313">
        <w:t>осуществлять совместную работу, коллективные учебные проекты по истории, в том числе — на</w:t>
      </w:r>
      <w:r w:rsidRPr="00F05313">
        <w:rPr>
          <w:spacing w:val="1"/>
        </w:rPr>
        <w:t xml:space="preserve"> </w:t>
      </w:r>
      <w:r w:rsidRPr="00F05313">
        <w:t>региональном материале; определять свое участие в общей работе и координировать свои действия с</w:t>
      </w:r>
      <w:r w:rsidRPr="00F05313">
        <w:rPr>
          <w:spacing w:val="-58"/>
        </w:rPr>
        <w:t xml:space="preserve"> </w:t>
      </w:r>
      <w:r w:rsidRPr="00F05313">
        <w:t>другими</w:t>
      </w:r>
      <w:r w:rsidRPr="00F05313">
        <w:rPr>
          <w:spacing w:val="-2"/>
        </w:rPr>
        <w:t xml:space="preserve"> </w:t>
      </w:r>
      <w:r w:rsidRPr="00F05313">
        <w:t>членами</w:t>
      </w:r>
      <w:r w:rsidRPr="00F05313">
        <w:rPr>
          <w:spacing w:val="-1"/>
        </w:rPr>
        <w:t xml:space="preserve"> </w:t>
      </w:r>
      <w:r w:rsidRPr="00F05313">
        <w:t>команды;</w:t>
      </w:r>
      <w:r w:rsidRPr="00F05313">
        <w:rPr>
          <w:spacing w:val="-2"/>
        </w:rPr>
        <w:t xml:space="preserve"> </w:t>
      </w:r>
      <w:r w:rsidRPr="00F05313">
        <w:t>оценивать</w:t>
      </w:r>
      <w:r w:rsidRPr="00F05313">
        <w:rPr>
          <w:spacing w:val="-3"/>
        </w:rPr>
        <w:t xml:space="preserve"> </w:t>
      </w:r>
      <w:r w:rsidRPr="00F05313">
        <w:t>полученные</w:t>
      </w:r>
      <w:r w:rsidRPr="00F05313">
        <w:rPr>
          <w:spacing w:val="-1"/>
        </w:rPr>
        <w:t xml:space="preserve"> </w:t>
      </w:r>
      <w:r w:rsidRPr="00F05313">
        <w:t>результаты</w:t>
      </w:r>
      <w:r w:rsidRPr="00F05313">
        <w:rPr>
          <w:spacing w:val="-1"/>
        </w:rPr>
        <w:t xml:space="preserve"> </w:t>
      </w:r>
      <w:r w:rsidRPr="00F05313">
        <w:t>и</w:t>
      </w:r>
      <w:r w:rsidRPr="00F05313">
        <w:rPr>
          <w:spacing w:val="-2"/>
        </w:rPr>
        <w:t xml:space="preserve"> </w:t>
      </w:r>
      <w:r w:rsidRPr="00F05313">
        <w:t>свой</w:t>
      </w:r>
      <w:r w:rsidRPr="00F05313">
        <w:rPr>
          <w:spacing w:val="-1"/>
        </w:rPr>
        <w:t xml:space="preserve"> </w:t>
      </w:r>
      <w:r w:rsidRPr="00F05313">
        <w:t>вклад</w:t>
      </w:r>
      <w:r w:rsidRPr="00F05313">
        <w:rPr>
          <w:spacing w:val="-2"/>
        </w:rPr>
        <w:t xml:space="preserve"> </w:t>
      </w:r>
      <w:r w:rsidRPr="00F05313">
        <w:t>в</w:t>
      </w:r>
      <w:r w:rsidRPr="00F05313">
        <w:rPr>
          <w:spacing w:val="-2"/>
        </w:rPr>
        <w:t xml:space="preserve"> </w:t>
      </w:r>
      <w:r w:rsidRPr="00F05313">
        <w:t>общую</w:t>
      </w:r>
      <w:r w:rsidRPr="00F05313">
        <w:rPr>
          <w:spacing w:val="-3"/>
        </w:rPr>
        <w:t xml:space="preserve"> </w:t>
      </w:r>
      <w:r w:rsidRPr="00F05313">
        <w:t>работу.</w:t>
      </w:r>
    </w:p>
    <w:p w:rsidR="00983E80" w:rsidRPr="00F05313" w:rsidRDefault="00983E80" w:rsidP="00A64806">
      <w:pPr>
        <w:spacing w:line="273" w:lineRule="exact"/>
        <w:ind w:left="1100" w:right="330"/>
        <w:rPr>
          <w:i/>
          <w:sz w:val="24"/>
          <w:szCs w:val="24"/>
        </w:rPr>
      </w:pPr>
      <w:r w:rsidRPr="00F05313">
        <w:rPr>
          <w:i/>
          <w:sz w:val="24"/>
          <w:szCs w:val="24"/>
        </w:rPr>
        <w:t>В</w:t>
      </w:r>
      <w:r w:rsidRPr="00F05313">
        <w:rPr>
          <w:i/>
          <w:spacing w:val="-6"/>
          <w:sz w:val="24"/>
          <w:szCs w:val="24"/>
        </w:rPr>
        <w:t xml:space="preserve"> </w:t>
      </w:r>
      <w:r w:rsidRPr="00F05313">
        <w:rPr>
          <w:i/>
          <w:sz w:val="24"/>
          <w:szCs w:val="24"/>
        </w:rPr>
        <w:t>сфере</w:t>
      </w:r>
      <w:r w:rsidRPr="00F05313">
        <w:rPr>
          <w:i/>
          <w:spacing w:val="-4"/>
          <w:sz w:val="24"/>
          <w:szCs w:val="24"/>
        </w:rPr>
        <w:t xml:space="preserve"> </w:t>
      </w:r>
      <w:r w:rsidRPr="00F05313">
        <w:rPr>
          <w:i/>
          <w:sz w:val="24"/>
          <w:szCs w:val="24"/>
        </w:rPr>
        <w:t>универсальных</w:t>
      </w:r>
      <w:r w:rsidRPr="00F05313">
        <w:rPr>
          <w:i/>
          <w:spacing w:val="-4"/>
          <w:sz w:val="24"/>
          <w:szCs w:val="24"/>
        </w:rPr>
        <w:t xml:space="preserve"> </w:t>
      </w:r>
      <w:r w:rsidRPr="00F05313">
        <w:rPr>
          <w:i/>
          <w:sz w:val="24"/>
          <w:szCs w:val="24"/>
        </w:rPr>
        <w:t>учебных</w:t>
      </w:r>
      <w:r w:rsidRPr="00F05313">
        <w:rPr>
          <w:i/>
          <w:spacing w:val="-5"/>
          <w:sz w:val="24"/>
          <w:szCs w:val="24"/>
        </w:rPr>
        <w:t xml:space="preserve"> </w:t>
      </w:r>
      <w:r w:rsidRPr="00F05313">
        <w:rPr>
          <w:i/>
          <w:sz w:val="24"/>
          <w:szCs w:val="24"/>
        </w:rPr>
        <w:t>регулятивных</w:t>
      </w:r>
      <w:r w:rsidRPr="00F05313">
        <w:rPr>
          <w:i/>
          <w:spacing w:val="-4"/>
          <w:sz w:val="24"/>
          <w:szCs w:val="24"/>
        </w:rPr>
        <w:t xml:space="preserve"> </w:t>
      </w:r>
      <w:r w:rsidRPr="00F05313">
        <w:rPr>
          <w:i/>
          <w:sz w:val="24"/>
          <w:szCs w:val="24"/>
        </w:rPr>
        <w:t>действий:</w:t>
      </w:r>
    </w:p>
    <w:p w:rsidR="00983E80" w:rsidRPr="00F05313" w:rsidRDefault="00983E80" w:rsidP="00A64806">
      <w:pPr>
        <w:pStyle w:val="BodyText"/>
        <w:spacing w:before="56" w:line="292" w:lineRule="auto"/>
        <w:ind w:left="1100" w:right="330"/>
      </w:pPr>
      <w:r w:rsidRPr="00F05313">
        <w:t>в</w:t>
      </w:r>
      <w:r w:rsidRPr="00F05313">
        <w:rPr>
          <w:i/>
        </w:rPr>
        <w:t>ладение</w:t>
      </w:r>
      <w:r w:rsidRPr="00F05313">
        <w:rPr>
          <w:i/>
          <w:spacing w:val="-5"/>
        </w:rPr>
        <w:t xml:space="preserve"> </w:t>
      </w:r>
      <w:r w:rsidRPr="00F05313">
        <w:rPr>
          <w:i/>
        </w:rPr>
        <w:t>приемами</w:t>
      </w:r>
      <w:r w:rsidRPr="00F05313">
        <w:rPr>
          <w:i/>
          <w:spacing w:val="-4"/>
        </w:rPr>
        <w:t xml:space="preserve"> </w:t>
      </w:r>
      <w:r w:rsidRPr="00F05313">
        <w:rPr>
          <w:i/>
        </w:rPr>
        <w:t>самоорганизации</w:t>
      </w:r>
      <w:r w:rsidRPr="00F05313">
        <w:rPr>
          <w:i/>
          <w:spacing w:val="-5"/>
        </w:rPr>
        <w:t xml:space="preserve"> </w:t>
      </w:r>
      <w:r w:rsidRPr="00F05313">
        <w:t>своей</w:t>
      </w:r>
      <w:r w:rsidRPr="00F05313">
        <w:rPr>
          <w:spacing w:val="-4"/>
        </w:rPr>
        <w:t xml:space="preserve"> </w:t>
      </w:r>
      <w:r w:rsidRPr="00F05313">
        <w:t>учебной</w:t>
      </w:r>
      <w:r w:rsidRPr="00F05313">
        <w:rPr>
          <w:spacing w:val="-5"/>
        </w:rPr>
        <w:t xml:space="preserve"> </w:t>
      </w:r>
      <w:r w:rsidRPr="00F05313">
        <w:t>и</w:t>
      </w:r>
      <w:r w:rsidRPr="00F05313">
        <w:rPr>
          <w:spacing w:val="-4"/>
        </w:rPr>
        <w:t xml:space="preserve"> </w:t>
      </w:r>
      <w:r w:rsidRPr="00F05313">
        <w:t>общественной</w:t>
      </w:r>
      <w:r w:rsidRPr="00F05313">
        <w:rPr>
          <w:spacing w:val="-4"/>
        </w:rPr>
        <w:t xml:space="preserve"> </w:t>
      </w:r>
      <w:r w:rsidRPr="00F05313">
        <w:t>работы</w:t>
      </w:r>
      <w:r w:rsidRPr="00F05313">
        <w:rPr>
          <w:spacing w:val="-4"/>
        </w:rPr>
        <w:t xml:space="preserve"> </w:t>
      </w:r>
      <w:r w:rsidRPr="00F05313">
        <w:t>(выявление</w:t>
      </w:r>
      <w:r w:rsidRPr="00F05313">
        <w:rPr>
          <w:spacing w:val="-5"/>
        </w:rPr>
        <w:t xml:space="preserve"> </w:t>
      </w:r>
      <w:r w:rsidRPr="00F05313">
        <w:t>проблемы,</w:t>
      </w:r>
      <w:r w:rsidRPr="00F05313">
        <w:rPr>
          <w:spacing w:val="-57"/>
        </w:rPr>
        <w:t xml:space="preserve"> </w:t>
      </w:r>
      <w:r w:rsidRPr="00F05313">
        <w:t>требующей</w:t>
      </w:r>
      <w:r w:rsidRPr="00F05313">
        <w:rPr>
          <w:spacing w:val="-1"/>
        </w:rPr>
        <w:t xml:space="preserve"> </w:t>
      </w:r>
      <w:r w:rsidRPr="00F05313">
        <w:t>решения;</w:t>
      </w:r>
      <w:r w:rsidRPr="00F05313">
        <w:rPr>
          <w:spacing w:val="-2"/>
        </w:rPr>
        <w:t xml:space="preserve"> </w:t>
      </w:r>
      <w:r w:rsidRPr="00F05313">
        <w:t>составление</w:t>
      </w:r>
      <w:r w:rsidRPr="00F05313">
        <w:rPr>
          <w:spacing w:val="-1"/>
        </w:rPr>
        <w:t xml:space="preserve"> </w:t>
      </w:r>
      <w:r w:rsidRPr="00F05313">
        <w:t>плана</w:t>
      </w:r>
      <w:r w:rsidRPr="00F05313">
        <w:rPr>
          <w:spacing w:val="-1"/>
        </w:rPr>
        <w:t xml:space="preserve"> </w:t>
      </w:r>
      <w:r w:rsidRPr="00F05313">
        <w:t>действий</w:t>
      </w:r>
      <w:r w:rsidRPr="00F05313">
        <w:rPr>
          <w:spacing w:val="-1"/>
        </w:rPr>
        <w:t xml:space="preserve"> </w:t>
      </w:r>
      <w:r w:rsidRPr="00F05313">
        <w:t>и</w:t>
      </w:r>
      <w:r w:rsidRPr="00F05313">
        <w:rPr>
          <w:spacing w:val="-1"/>
        </w:rPr>
        <w:t xml:space="preserve"> </w:t>
      </w:r>
      <w:r w:rsidRPr="00F05313">
        <w:t>определение</w:t>
      </w:r>
      <w:r w:rsidRPr="00F05313">
        <w:rPr>
          <w:spacing w:val="-1"/>
        </w:rPr>
        <w:t xml:space="preserve"> </w:t>
      </w:r>
      <w:r w:rsidRPr="00F05313">
        <w:t>способа</w:t>
      </w:r>
      <w:r w:rsidRPr="00F05313">
        <w:rPr>
          <w:spacing w:val="-1"/>
        </w:rPr>
        <w:t xml:space="preserve"> </w:t>
      </w:r>
      <w:r w:rsidRPr="00F05313">
        <w:t>решения);</w:t>
      </w:r>
    </w:p>
    <w:p w:rsidR="00983E80" w:rsidRPr="00F05313" w:rsidRDefault="00983E80" w:rsidP="00A64806">
      <w:pPr>
        <w:pStyle w:val="BodyText"/>
        <w:spacing w:line="292" w:lineRule="auto"/>
        <w:ind w:left="1100" w:right="330"/>
      </w:pPr>
      <w:r w:rsidRPr="00F05313">
        <w:t>владение приемами самоконтроля — осуществление самоконтроля, рефлексии и самооценки</w:t>
      </w:r>
      <w:r w:rsidRPr="00F05313">
        <w:rPr>
          <w:spacing w:val="1"/>
        </w:rPr>
        <w:t xml:space="preserve"> </w:t>
      </w:r>
      <w:r w:rsidRPr="00F05313">
        <w:t>полученных результатов; способность вносить коррективы в свою работу с учетом установленных</w:t>
      </w:r>
      <w:r w:rsidRPr="00F05313">
        <w:rPr>
          <w:spacing w:val="-58"/>
        </w:rPr>
        <w:t xml:space="preserve"> </w:t>
      </w:r>
      <w:r w:rsidRPr="00F05313">
        <w:t>ошибок,</w:t>
      </w:r>
      <w:r w:rsidRPr="00F05313">
        <w:rPr>
          <w:spacing w:val="-1"/>
        </w:rPr>
        <w:t xml:space="preserve"> </w:t>
      </w:r>
      <w:r w:rsidRPr="00F05313">
        <w:t>возникших трудностей.</w:t>
      </w:r>
    </w:p>
    <w:p w:rsidR="00983E80" w:rsidRPr="00F05313" w:rsidRDefault="00983E80" w:rsidP="00A64806">
      <w:pPr>
        <w:spacing w:line="274" w:lineRule="exact"/>
        <w:ind w:left="1100" w:right="330"/>
        <w:rPr>
          <w:i/>
          <w:sz w:val="24"/>
          <w:szCs w:val="24"/>
        </w:rPr>
      </w:pPr>
      <w:r w:rsidRPr="00F05313">
        <w:rPr>
          <w:i/>
          <w:sz w:val="24"/>
          <w:szCs w:val="24"/>
        </w:rPr>
        <w:t>В</w:t>
      </w:r>
      <w:r w:rsidRPr="00F05313">
        <w:rPr>
          <w:i/>
          <w:spacing w:val="-5"/>
          <w:sz w:val="24"/>
          <w:szCs w:val="24"/>
        </w:rPr>
        <w:t xml:space="preserve"> </w:t>
      </w:r>
      <w:r w:rsidRPr="00F05313">
        <w:rPr>
          <w:i/>
          <w:sz w:val="24"/>
          <w:szCs w:val="24"/>
        </w:rPr>
        <w:t>сфере</w:t>
      </w:r>
      <w:r w:rsidRPr="00F05313">
        <w:rPr>
          <w:i/>
          <w:spacing w:val="-3"/>
          <w:sz w:val="24"/>
          <w:szCs w:val="24"/>
        </w:rPr>
        <w:t xml:space="preserve"> </w:t>
      </w:r>
      <w:r w:rsidRPr="00F05313">
        <w:rPr>
          <w:i/>
          <w:sz w:val="24"/>
          <w:szCs w:val="24"/>
        </w:rPr>
        <w:t>эмоционального</w:t>
      </w:r>
      <w:r w:rsidRPr="00F05313">
        <w:rPr>
          <w:i/>
          <w:spacing w:val="-4"/>
          <w:sz w:val="24"/>
          <w:szCs w:val="24"/>
        </w:rPr>
        <w:t xml:space="preserve"> </w:t>
      </w:r>
      <w:r w:rsidRPr="00F05313">
        <w:rPr>
          <w:i/>
          <w:sz w:val="24"/>
          <w:szCs w:val="24"/>
        </w:rPr>
        <w:t>интеллекта</w:t>
      </w:r>
      <w:r w:rsidRPr="00F05313">
        <w:rPr>
          <w:sz w:val="24"/>
          <w:szCs w:val="24"/>
        </w:rPr>
        <w:t>,</w:t>
      </w:r>
      <w:r w:rsidRPr="00F05313">
        <w:rPr>
          <w:spacing w:val="-3"/>
          <w:sz w:val="24"/>
          <w:szCs w:val="24"/>
        </w:rPr>
        <w:t xml:space="preserve"> </w:t>
      </w:r>
      <w:r w:rsidRPr="00F05313">
        <w:rPr>
          <w:i/>
          <w:sz w:val="24"/>
          <w:szCs w:val="24"/>
        </w:rPr>
        <w:t>понимания</w:t>
      </w:r>
      <w:r w:rsidRPr="00F05313">
        <w:rPr>
          <w:i/>
          <w:spacing w:val="-3"/>
          <w:sz w:val="24"/>
          <w:szCs w:val="24"/>
        </w:rPr>
        <w:t xml:space="preserve"> </w:t>
      </w:r>
      <w:r w:rsidRPr="00F05313">
        <w:rPr>
          <w:i/>
          <w:sz w:val="24"/>
          <w:szCs w:val="24"/>
        </w:rPr>
        <w:t>себя</w:t>
      </w:r>
      <w:r w:rsidRPr="00F05313">
        <w:rPr>
          <w:i/>
          <w:spacing w:val="-4"/>
          <w:sz w:val="24"/>
          <w:szCs w:val="24"/>
        </w:rPr>
        <w:t xml:space="preserve"> </w:t>
      </w:r>
      <w:r w:rsidRPr="00F05313">
        <w:rPr>
          <w:i/>
          <w:sz w:val="24"/>
          <w:szCs w:val="24"/>
        </w:rPr>
        <w:t>и</w:t>
      </w:r>
      <w:r w:rsidRPr="00F05313">
        <w:rPr>
          <w:i/>
          <w:spacing w:val="-3"/>
          <w:sz w:val="24"/>
          <w:szCs w:val="24"/>
        </w:rPr>
        <w:t xml:space="preserve"> </w:t>
      </w:r>
      <w:r w:rsidRPr="00F05313">
        <w:rPr>
          <w:i/>
          <w:sz w:val="24"/>
          <w:szCs w:val="24"/>
        </w:rPr>
        <w:t>других:</w:t>
      </w:r>
    </w:p>
    <w:p w:rsidR="00983E80" w:rsidRPr="00F05313" w:rsidRDefault="00983E80" w:rsidP="00A64806">
      <w:pPr>
        <w:pStyle w:val="BodyText"/>
        <w:spacing w:before="59" w:line="292" w:lineRule="auto"/>
        <w:ind w:left="1100" w:right="330"/>
      </w:pPr>
      <w:r w:rsidRPr="00F05313">
        <w:t>выявлять на примерах исторических ситуаций роль эмоций в отношениях между людьми;</w:t>
      </w:r>
      <w:r w:rsidRPr="00F05313">
        <w:rPr>
          <w:spacing w:val="1"/>
        </w:rPr>
        <w:t xml:space="preserve"> </w:t>
      </w:r>
      <w:r w:rsidRPr="00F05313">
        <w:t>ставить</w:t>
      </w:r>
      <w:r w:rsidRPr="00F05313">
        <w:rPr>
          <w:spacing w:val="-5"/>
        </w:rPr>
        <w:t xml:space="preserve"> </w:t>
      </w:r>
      <w:r w:rsidRPr="00F05313">
        <w:t>себя</w:t>
      </w:r>
      <w:r w:rsidRPr="00F05313">
        <w:rPr>
          <w:spacing w:val="-4"/>
        </w:rPr>
        <w:t xml:space="preserve"> </w:t>
      </w:r>
      <w:r w:rsidRPr="00F05313">
        <w:t>на</w:t>
      </w:r>
      <w:r w:rsidRPr="00F05313">
        <w:rPr>
          <w:spacing w:val="-3"/>
        </w:rPr>
        <w:t xml:space="preserve"> </w:t>
      </w:r>
      <w:r w:rsidRPr="00F05313">
        <w:t>место</w:t>
      </w:r>
      <w:r w:rsidRPr="00F05313">
        <w:rPr>
          <w:spacing w:val="-3"/>
        </w:rPr>
        <w:t xml:space="preserve"> </w:t>
      </w:r>
      <w:r w:rsidRPr="00F05313">
        <w:t>другого</w:t>
      </w:r>
      <w:r w:rsidRPr="00F05313">
        <w:rPr>
          <w:spacing w:val="-3"/>
        </w:rPr>
        <w:t xml:space="preserve"> </w:t>
      </w:r>
      <w:r w:rsidRPr="00F05313">
        <w:t>человека,</w:t>
      </w:r>
      <w:r w:rsidRPr="00F05313">
        <w:rPr>
          <w:spacing w:val="-3"/>
        </w:rPr>
        <w:t xml:space="preserve"> </w:t>
      </w:r>
      <w:r w:rsidRPr="00F05313">
        <w:t>понимать</w:t>
      </w:r>
      <w:r w:rsidRPr="00F05313">
        <w:rPr>
          <w:spacing w:val="-4"/>
        </w:rPr>
        <w:t xml:space="preserve"> </w:t>
      </w:r>
      <w:r w:rsidRPr="00F05313">
        <w:t>мотивы</w:t>
      </w:r>
      <w:r w:rsidRPr="00F05313">
        <w:rPr>
          <w:spacing w:val="-3"/>
        </w:rPr>
        <w:t xml:space="preserve"> </w:t>
      </w:r>
      <w:r w:rsidRPr="00F05313">
        <w:t>действий</w:t>
      </w:r>
      <w:r w:rsidRPr="00F05313">
        <w:rPr>
          <w:spacing w:val="-3"/>
        </w:rPr>
        <w:t xml:space="preserve"> </w:t>
      </w:r>
      <w:r w:rsidRPr="00F05313">
        <w:t>другого</w:t>
      </w:r>
      <w:r w:rsidRPr="00F05313">
        <w:rPr>
          <w:spacing w:val="-3"/>
        </w:rPr>
        <w:t xml:space="preserve"> </w:t>
      </w:r>
      <w:r w:rsidRPr="00F05313">
        <w:t>(в</w:t>
      </w:r>
      <w:r w:rsidRPr="00F05313">
        <w:rPr>
          <w:spacing w:val="-4"/>
        </w:rPr>
        <w:t xml:space="preserve"> </w:t>
      </w:r>
      <w:r w:rsidRPr="00F05313">
        <w:t>исторических</w:t>
      </w:r>
    </w:p>
    <w:p w:rsidR="00983E80" w:rsidRPr="00F05313" w:rsidRDefault="00983E80" w:rsidP="00A64806">
      <w:pPr>
        <w:pStyle w:val="BodyText"/>
        <w:spacing w:line="275" w:lineRule="exact"/>
        <w:ind w:left="1100" w:right="330"/>
      </w:pPr>
      <w:r w:rsidRPr="00F05313">
        <w:t>ситуациях</w:t>
      </w:r>
      <w:r w:rsidRPr="00F05313">
        <w:rPr>
          <w:spacing w:val="-6"/>
        </w:rPr>
        <w:t xml:space="preserve"> </w:t>
      </w:r>
      <w:r w:rsidRPr="00F05313">
        <w:t>и</w:t>
      </w:r>
      <w:r w:rsidRPr="00F05313">
        <w:rPr>
          <w:spacing w:val="-5"/>
        </w:rPr>
        <w:t xml:space="preserve"> </w:t>
      </w:r>
      <w:r w:rsidRPr="00F05313">
        <w:t>окружающей</w:t>
      </w:r>
      <w:r w:rsidRPr="00F05313">
        <w:rPr>
          <w:spacing w:val="-5"/>
        </w:rPr>
        <w:t xml:space="preserve"> </w:t>
      </w:r>
      <w:r w:rsidRPr="00F05313">
        <w:t>действительности);</w:t>
      </w:r>
    </w:p>
    <w:p w:rsidR="00983E80" w:rsidRPr="00F05313" w:rsidRDefault="00983E80" w:rsidP="00A64806">
      <w:pPr>
        <w:pStyle w:val="BodyText"/>
        <w:spacing w:before="62" w:line="292" w:lineRule="auto"/>
        <w:ind w:left="1100" w:right="330"/>
      </w:pPr>
      <w:r w:rsidRPr="00F05313">
        <w:t>регулировать способ выражения своих эмоций с учетом позиций и мнений других участников</w:t>
      </w:r>
      <w:r w:rsidRPr="00F05313">
        <w:rPr>
          <w:spacing w:val="-57"/>
        </w:rPr>
        <w:t xml:space="preserve"> </w:t>
      </w:r>
      <w:r w:rsidRPr="00F05313">
        <w:t>общения.</w:t>
      </w:r>
    </w:p>
    <w:p w:rsidR="00983E80" w:rsidRPr="00F05313" w:rsidRDefault="00983E80" w:rsidP="00A64806">
      <w:pPr>
        <w:pStyle w:val="11"/>
        <w:spacing w:before="191"/>
        <w:ind w:left="1100" w:right="330"/>
      </w:pPr>
      <w:r w:rsidRPr="00F05313">
        <w:t>ПРЕДМЕТНЫЕ</w:t>
      </w:r>
      <w:r w:rsidRPr="00F05313">
        <w:rPr>
          <w:spacing w:val="-9"/>
        </w:rPr>
        <w:t xml:space="preserve"> </w:t>
      </w:r>
      <w:r w:rsidRPr="00F05313">
        <w:t>РЕЗУЛЬТАТЫ</w:t>
      </w:r>
    </w:p>
    <w:p w:rsidR="00983E80" w:rsidRPr="00F05313" w:rsidRDefault="00983E80" w:rsidP="00A64806">
      <w:pPr>
        <w:pStyle w:val="ListParagraph"/>
        <w:numPr>
          <w:ilvl w:val="0"/>
          <w:numId w:val="2"/>
        </w:numPr>
        <w:tabs>
          <w:tab w:val="left" w:pos="514"/>
        </w:tabs>
        <w:spacing w:before="156"/>
        <w:ind w:left="1100" w:right="330" w:firstLine="0"/>
        <w:rPr>
          <w:i/>
          <w:sz w:val="24"/>
          <w:szCs w:val="24"/>
        </w:rPr>
      </w:pPr>
      <w:r w:rsidRPr="00F05313">
        <w:rPr>
          <w:i/>
          <w:sz w:val="24"/>
          <w:szCs w:val="24"/>
        </w:rPr>
        <w:t>Знание</w:t>
      </w:r>
      <w:r w:rsidRPr="00F05313">
        <w:rPr>
          <w:i/>
          <w:spacing w:val="-2"/>
          <w:sz w:val="24"/>
          <w:szCs w:val="24"/>
        </w:rPr>
        <w:t xml:space="preserve"> </w:t>
      </w:r>
      <w:r w:rsidRPr="00F05313">
        <w:rPr>
          <w:i/>
          <w:sz w:val="24"/>
          <w:szCs w:val="24"/>
        </w:rPr>
        <w:t>хронологии,</w:t>
      </w:r>
      <w:r w:rsidRPr="00F05313">
        <w:rPr>
          <w:i/>
          <w:spacing w:val="-2"/>
          <w:sz w:val="24"/>
          <w:szCs w:val="24"/>
        </w:rPr>
        <w:t xml:space="preserve"> </w:t>
      </w:r>
      <w:r w:rsidRPr="00F05313">
        <w:rPr>
          <w:i/>
          <w:sz w:val="24"/>
          <w:szCs w:val="24"/>
        </w:rPr>
        <w:t>работа</w:t>
      </w:r>
      <w:r w:rsidRPr="00F05313">
        <w:rPr>
          <w:i/>
          <w:spacing w:val="-2"/>
          <w:sz w:val="24"/>
          <w:szCs w:val="24"/>
        </w:rPr>
        <w:t xml:space="preserve"> </w:t>
      </w:r>
      <w:r w:rsidRPr="00F05313">
        <w:rPr>
          <w:i/>
          <w:sz w:val="24"/>
          <w:szCs w:val="24"/>
        </w:rPr>
        <w:t>с</w:t>
      </w:r>
      <w:r w:rsidRPr="00F05313">
        <w:rPr>
          <w:i/>
          <w:spacing w:val="-2"/>
          <w:sz w:val="24"/>
          <w:szCs w:val="24"/>
        </w:rPr>
        <w:t xml:space="preserve"> </w:t>
      </w:r>
      <w:r w:rsidRPr="00F05313">
        <w:rPr>
          <w:i/>
          <w:sz w:val="24"/>
          <w:szCs w:val="24"/>
        </w:rPr>
        <w:t>хронологией:</w:t>
      </w:r>
    </w:p>
    <w:p w:rsidR="00983E80" w:rsidRPr="00F05313" w:rsidRDefault="00983E80" w:rsidP="00A64806">
      <w:pPr>
        <w:pStyle w:val="BodyText"/>
        <w:spacing w:before="60" w:line="292" w:lineRule="auto"/>
        <w:ind w:left="1100" w:right="330"/>
      </w:pPr>
      <w:r w:rsidRPr="00F05313">
        <w:t>объяснять смысл основных хронологических понятий (век, тысячелетие, до нашей эры, наша эра);</w:t>
      </w:r>
      <w:r w:rsidRPr="00F05313">
        <w:rPr>
          <w:spacing w:val="1"/>
        </w:rPr>
        <w:t xml:space="preserve"> </w:t>
      </w:r>
      <w:r w:rsidRPr="00F05313">
        <w:t>называть</w:t>
      </w:r>
      <w:r w:rsidRPr="00F05313">
        <w:rPr>
          <w:spacing w:val="-5"/>
        </w:rPr>
        <w:t xml:space="preserve"> </w:t>
      </w:r>
      <w:r w:rsidRPr="00F05313">
        <w:t>даты</w:t>
      </w:r>
      <w:r w:rsidRPr="00F05313">
        <w:rPr>
          <w:spacing w:val="-4"/>
        </w:rPr>
        <w:t xml:space="preserve"> </w:t>
      </w:r>
      <w:r w:rsidRPr="00F05313">
        <w:t>важнейших</w:t>
      </w:r>
      <w:r w:rsidRPr="00F05313">
        <w:rPr>
          <w:spacing w:val="-4"/>
        </w:rPr>
        <w:t xml:space="preserve"> </w:t>
      </w:r>
      <w:r w:rsidRPr="00F05313">
        <w:t>событий</w:t>
      </w:r>
      <w:r w:rsidRPr="00F05313">
        <w:rPr>
          <w:spacing w:val="-4"/>
        </w:rPr>
        <w:t xml:space="preserve"> </w:t>
      </w:r>
      <w:r w:rsidRPr="00F05313">
        <w:t>истории</w:t>
      </w:r>
      <w:r w:rsidRPr="00F05313">
        <w:rPr>
          <w:spacing w:val="-4"/>
        </w:rPr>
        <w:t xml:space="preserve"> </w:t>
      </w:r>
      <w:r w:rsidRPr="00F05313">
        <w:t>Древнего</w:t>
      </w:r>
      <w:r w:rsidRPr="00F05313">
        <w:rPr>
          <w:spacing w:val="-4"/>
        </w:rPr>
        <w:t xml:space="preserve"> </w:t>
      </w:r>
      <w:r w:rsidRPr="00F05313">
        <w:t>мира;</w:t>
      </w:r>
      <w:r w:rsidRPr="00F05313">
        <w:rPr>
          <w:spacing w:val="-5"/>
        </w:rPr>
        <w:t xml:space="preserve"> </w:t>
      </w:r>
      <w:r w:rsidRPr="00F05313">
        <w:t>по</w:t>
      </w:r>
      <w:r w:rsidRPr="00F05313">
        <w:rPr>
          <w:spacing w:val="-4"/>
        </w:rPr>
        <w:t xml:space="preserve"> </w:t>
      </w:r>
      <w:r w:rsidRPr="00F05313">
        <w:t>дате</w:t>
      </w:r>
      <w:r w:rsidRPr="00F05313">
        <w:rPr>
          <w:spacing w:val="-4"/>
        </w:rPr>
        <w:t xml:space="preserve"> </w:t>
      </w:r>
      <w:r w:rsidRPr="00F05313">
        <w:t>устанавливать</w:t>
      </w:r>
      <w:r w:rsidRPr="00F05313">
        <w:rPr>
          <w:spacing w:val="-4"/>
        </w:rPr>
        <w:t xml:space="preserve"> </w:t>
      </w:r>
      <w:r w:rsidRPr="00F05313">
        <w:t>принадлежность</w:t>
      </w:r>
    </w:p>
    <w:p w:rsidR="00983E80" w:rsidRPr="00F05313" w:rsidRDefault="00983E80" w:rsidP="00A64806">
      <w:pPr>
        <w:pStyle w:val="BodyText"/>
        <w:spacing w:line="275" w:lineRule="exact"/>
        <w:ind w:left="1100" w:right="330"/>
      </w:pPr>
      <w:r w:rsidRPr="00F05313">
        <w:t>события</w:t>
      </w:r>
      <w:r w:rsidRPr="00F05313">
        <w:rPr>
          <w:spacing w:val="-5"/>
        </w:rPr>
        <w:t xml:space="preserve"> </w:t>
      </w:r>
      <w:r w:rsidRPr="00F05313">
        <w:t>к</w:t>
      </w:r>
      <w:r w:rsidRPr="00F05313">
        <w:rPr>
          <w:spacing w:val="-4"/>
        </w:rPr>
        <w:t xml:space="preserve"> </w:t>
      </w:r>
      <w:r w:rsidRPr="00F05313">
        <w:t>веку,</w:t>
      </w:r>
      <w:r w:rsidRPr="00F05313">
        <w:rPr>
          <w:spacing w:val="-4"/>
        </w:rPr>
        <w:t xml:space="preserve"> </w:t>
      </w:r>
      <w:r w:rsidRPr="00F05313">
        <w:t>тысячелетию;</w:t>
      </w:r>
    </w:p>
    <w:p w:rsidR="00983E80" w:rsidRPr="00F05313" w:rsidRDefault="00983E80" w:rsidP="00A64806">
      <w:pPr>
        <w:pStyle w:val="BodyText"/>
        <w:spacing w:before="60" w:line="292" w:lineRule="auto"/>
        <w:ind w:left="1100" w:right="330"/>
      </w:pPr>
      <w:r w:rsidRPr="00F05313">
        <w:t>определять длительность и последовательность событий, периодов истории Древнего мира, вести</w:t>
      </w:r>
      <w:r w:rsidRPr="00F05313">
        <w:rPr>
          <w:spacing w:val="-58"/>
        </w:rPr>
        <w:t xml:space="preserve"> </w:t>
      </w:r>
      <w:r w:rsidRPr="00F05313">
        <w:t>счет</w:t>
      </w:r>
      <w:r w:rsidRPr="00F05313">
        <w:rPr>
          <w:spacing w:val="-2"/>
        </w:rPr>
        <w:t xml:space="preserve"> </w:t>
      </w:r>
      <w:r w:rsidRPr="00F05313">
        <w:t>лет</w:t>
      </w:r>
      <w:r w:rsidRPr="00F05313">
        <w:rPr>
          <w:spacing w:val="-1"/>
        </w:rPr>
        <w:t xml:space="preserve"> </w:t>
      </w:r>
      <w:r w:rsidRPr="00F05313">
        <w:t>до нашей эры и нашей эры.</w:t>
      </w:r>
    </w:p>
    <w:p w:rsidR="00983E80" w:rsidRPr="00F05313" w:rsidRDefault="00983E80" w:rsidP="00A64806">
      <w:pPr>
        <w:pStyle w:val="ListParagraph"/>
        <w:numPr>
          <w:ilvl w:val="0"/>
          <w:numId w:val="2"/>
        </w:numPr>
        <w:tabs>
          <w:tab w:val="left" w:pos="514"/>
        </w:tabs>
        <w:spacing w:line="275" w:lineRule="exact"/>
        <w:ind w:left="1100" w:right="330" w:firstLine="0"/>
        <w:rPr>
          <w:i/>
          <w:sz w:val="24"/>
          <w:szCs w:val="24"/>
        </w:rPr>
      </w:pPr>
      <w:r w:rsidRPr="00F05313">
        <w:rPr>
          <w:i/>
          <w:sz w:val="24"/>
          <w:szCs w:val="24"/>
        </w:rPr>
        <w:t>Знание</w:t>
      </w:r>
      <w:r w:rsidRPr="00F05313">
        <w:rPr>
          <w:i/>
          <w:spacing w:val="-3"/>
          <w:sz w:val="24"/>
          <w:szCs w:val="24"/>
        </w:rPr>
        <w:t xml:space="preserve"> </w:t>
      </w:r>
      <w:r w:rsidRPr="00F05313">
        <w:rPr>
          <w:i/>
          <w:sz w:val="24"/>
          <w:szCs w:val="24"/>
        </w:rPr>
        <w:t>исторических</w:t>
      </w:r>
      <w:r w:rsidRPr="00F05313">
        <w:rPr>
          <w:i/>
          <w:spacing w:val="-3"/>
          <w:sz w:val="24"/>
          <w:szCs w:val="24"/>
        </w:rPr>
        <w:t xml:space="preserve"> </w:t>
      </w:r>
      <w:r w:rsidRPr="00F05313">
        <w:rPr>
          <w:i/>
          <w:sz w:val="24"/>
          <w:szCs w:val="24"/>
        </w:rPr>
        <w:t>фактов,</w:t>
      </w:r>
      <w:r w:rsidRPr="00F05313">
        <w:rPr>
          <w:i/>
          <w:spacing w:val="-3"/>
          <w:sz w:val="24"/>
          <w:szCs w:val="24"/>
        </w:rPr>
        <w:t xml:space="preserve"> </w:t>
      </w:r>
      <w:r w:rsidRPr="00F05313">
        <w:rPr>
          <w:i/>
          <w:sz w:val="24"/>
          <w:szCs w:val="24"/>
        </w:rPr>
        <w:t>работа</w:t>
      </w:r>
      <w:r w:rsidRPr="00F05313">
        <w:rPr>
          <w:i/>
          <w:spacing w:val="-2"/>
          <w:sz w:val="24"/>
          <w:szCs w:val="24"/>
        </w:rPr>
        <w:t xml:space="preserve"> </w:t>
      </w:r>
      <w:r w:rsidRPr="00F05313">
        <w:rPr>
          <w:i/>
          <w:sz w:val="24"/>
          <w:szCs w:val="24"/>
        </w:rPr>
        <w:t>с</w:t>
      </w:r>
      <w:r w:rsidRPr="00F05313">
        <w:rPr>
          <w:i/>
          <w:spacing w:val="-3"/>
          <w:sz w:val="24"/>
          <w:szCs w:val="24"/>
        </w:rPr>
        <w:t xml:space="preserve"> </w:t>
      </w:r>
      <w:r w:rsidRPr="00F05313">
        <w:rPr>
          <w:i/>
          <w:sz w:val="24"/>
          <w:szCs w:val="24"/>
        </w:rPr>
        <w:t>фактами:</w:t>
      </w:r>
    </w:p>
    <w:p w:rsidR="00983E80" w:rsidRPr="00F05313" w:rsidRDefault="00983E80" w:rsidP="00A64806">
      <w:pPr>
        <w:pStyle w:val="BodyText"/>
        <w:spacing w:before="60" w:line="292" w:lineRule="auto"/>
        <w:ind w:left="1100" w:right="330"/>
      </w:pPr>
      <w:r w:rsidRPr="00F05313">
        <w:t>указывать</w:t>
      </w:r>
      <w:r w:rsidRPr="00F05313">
        <w:rPr>
          <w:spacing w:val="-7"/>
        </w:rPr>
        <w:t xml:space="preserve"> </w:t>
      </w:r>
      <w:r w:rsidRPr="00F05313">
        <w:t>(называть)</w:t>
      </w:r>
      <w:r w:rsidRPr="00F05313">
        <w:rPr>
          <w:spacing w:val="-7"/>
        </w:rPr>
        <w:t xml:space="preserve"> </w:t>
      </w:r>
      <w:r w:rsidRPr="00F05313">
        <w:t>место,</w:t>
      </w:r>
      <w:r w:rsidRPr="00F05313">
        <w:rPr>
          <w:spacing w:val="-6"/>
        </w:rPr>
        <w:t xml:space="preserve"> </w:t>
      </w:r>
      <w:r w:rsidRPr="00F05313">
        <w:t>обстоятельства,</w:t>
      </w:r>
      <w:r w:rsidRPr="00F05313">
        <w:rPr>
          <w:spacing w:val="-5"/>
        </w:rPr>
        <w:t xml:space="preserve"> </w:t>
      </w:r>
      <w:r w:rsidRPr="00F05313">
        <w:t>участников,</w:t>
      </w:r>
      <w:r w:rsidRPr="00F05313">
        <w:rPr>
          <w:spacing w:val="-6"/>
        </w:rPr>
        <w:t xml:space="preserve"> </w:t>
      </w:r>
      <w:r w:rsidRPr="00F05313">
        <w:t>результаты</w:t>
      </w:r>
      <w:r w:rsidRPr="00F05313">
        <w:rPr>
          <w:spacing w:val="-6"/>
        </w:rPr>
        <w:t xml:space="preserve"> </w:t>
      </w:r>
      <w:r w:rsidRPr="00F05313">
        <w:t>важнейших</w:t>
      </w:r>
      <w:r w:rsidRPr="00F05313">
        <w:rPr>
          <w:spacing w:val="-5"/>
        </w:rPr>
        <w:t xml:space="preserve"> </w:t>
      </w:r>
      <w:r w:rsidRPr="00F05313">
        <w:t>событий</w:t>
      </w:r>
      <w:r w:rsidRPr="00F05313">
        <w:rPr>
          <w:spacing w:val="-6"/>
        </w:rPr>
        <w:t xml:space="preserve"> </w:t>
      </w:r>
      <w:r w:rsidRPr="00F05313">
        <w:t>истории</w:t>
      </w:r>
      <w:r w:rsidRPr="00F05313">
        <w:rPr>
          <w:spacing w:val="-57"/>
        </w:rPr>
        <w:t xml:space="preserve"> </w:t>
      </w:r>
      <w:r w:rsidRPr="00F05313">
        <w:t>Древнего</w:t>
      </w:r>
      <w:r w:rsidRPr="00F05313">
        <w:rPr>
          <w:spacing w:val="-1"/>
        </w:rPr>
        <w:t xml:space="preserve"> </w:t>
      </w:r>
      <w:r w:rsidRPr="00F05313">
        <w:t>мира;</w:t>
      </w:r>
    </w:p>
    <w:p w:rsidR="00983E80" w:rsidRPr="00F05313" w:rsidRDefault="00983E80" w:rsidP="00A64806">
      <w:pPr>
        <w:pStyle w:val="BodyText"/>
        <w:spacing w:line="275" w:lineRule="exact"/>
        <w:ind w:left="1100" w:right="330"/>
      </w:pPr>
      <w:r w:rsidRPr="00F05313">
        <w:t>группировать,</w:t>
      </w:r>
      <w:r w:rsidRPr="00F05313">
        <w:rPr>
          <w:spacing w:val="-4"/>
        </w:rPr>
        <w:t xml:space="preserve"> </w:t>
      </w:r>
      <w:r w:rsidRPr="00F05313">
        <w:t>систематизировать</w:t>
      </w:r>
      <w:r w:rsidRPr="00F05313">
        <w:rPr>
          <w:spacing w:val="-5"/>
        </w:rPr>
        <w:t xml:space="preserve"> </w:t>
      </w:r>
      <w:r w:rsidRPr="00F05313">
        <w:t>факты</w:t>
      </w:r>
      <w:r w:rsidRPr="00F05313">
        <w:rPr>
          <w:spacing w:val="-4"/>
        </w:rPr>
        <w:t xml:space="preserve"> </w:t>
      </w:r>
      <w:r w:rsidRPr="00F05313">
        <w:t>по</w:t>
      </w:r>
      <w:r w:rsidRPr="00F05313">
        <w:rPr>
          <w:spacing w:val="-4"/>
        </w:rPr>
        <w:t xml:space="preserve"> </w:t>
      </w:r>
      <w:r w:rsidRPr="00F05313">
        <w:t>заданному</w:t>
      </w:r>
      <w:r w:rsidRPr="00F05313">
        <w:rPr>
          <w:spacing w:val="-4"/>
        </w:rPr>
        <w:t xml:space="preserve"> </w:t>
      </w:r>
      <w:r w:rsidRPr="00F05313">
        <w:t>признаку.</w:t>
      </w:r>
    </w:p>
    <w:p w:rsidR="00983E80" w:rsidRPr="00F05313" w:rsidRDefault="00983E80" w:rsidP="00A64806">
      <w:pPr>
        <w:pStyle w:val="ListParagraph"/>
        <w:numPr>
          <w:ilvl w:val="0"/>
          <w:numId w:val="2"/>
        </w:numPr>
        <w:tabs>
          <w:tab w:val="left" w:pos="514"/>
        </w:tabs>
        <w:spacing w:before="60"/>
        <w:ind w:left="1100" w:right="330" w:firstLine="0"/>
        <w:rPr>
          <w:i/>
          <w:sz w:val="24"/>
          <w:szCs w:val="24"/>
        </w:rPr>
      </w:pPr>
      <w:r w:rsidRPr="00F05313">
        <w:rPr>
          <w:i/>
          <w:sz w:val="24"/>
          <w:szCs w:val="24"/>
        </w:rPr>
        <w:t>Работа</w:t>
      </w:r>
      <w:r w:rsidRPr="00F05313">
        <w:rPr>
          <w:i/>
          <w:spacing w:val="-3"/>
          <w:sz w:val="24"/>
          <w:szCs w:val="24"/>
        </w:rPr>
        <w:t xml:space="preserve"> </w:t>
      </w:r>
      <w:r w:rsidRPr="00F05313">
        <w:rPr>
          <w:i/>
          <w:sz w:val="24"/>
          <w:szCs w:val="24"/>
        </w:rPr>
        <w:t>с</w:t>
      </w:r>
      <w:r w:rsidRPr="00F05313">
        <w:rPr>
          <w:i/>
          <w:spacing w:val="-3"/>
          <w:sz w:val="24"/>
          <w:szCs w:val="24"/>
        </w:rPr>
        <w:t xml:space="preserve"> </w:t>
      </w:r>
      <w:r w:rsidRPr="00F05313">
        <w:rPr>
          <w:i/>
          <w:sz w:val="24"/>
          <w:szCs w:val="24"/>
        </w:rPr>
        <w:t>исторической</w:t>
      </w:r>
      <w:r w:rsidRPr="00F05313">
        <w:rPr>
          <w:i/>
          <w:spacing w:val="-2"/>
          <w:sz w:val="24"/>
          <w:szCs w:val="24"/>
        </w:rPr>
        <w:t xml:space="preserve"> </w:t>
      </w:r>
      <w:r w:rsidRPr="00F05313">
        <w:rPr>
          <w:i/>
          <w:sz w:val="24"/>
          <w:szCs w:val="24"/>
        </w:rPr>
        <w:t>картой:</w:t>
      </w:r>
    </w:p>
    <w:p w:rsidR="00983E80" w:rsidRPr="00F05313" w:rsidRDefault="00983E80" w:rsidP="00A64806">
      <w:pPr>
        <w:pStyle w:val="BodyText"/>
        <w:spacing w:before="60" w:line="292" w:lineRule="auto"/>
        <w:ind w:left="1100" w:right="330"/>
      </w:pPr>
      <w:r w:rsidRPr="00F05313">
        <w:t>находить</w:t>
      </w:r>
      <w:r w:rsidRPr="00F05313">
        <w:rPr>
          <w:spacing w:val="-5"/>
        </w:rPr>
        <w:t xml:space="preserve"> </w:t>
      </w:r>
      <w:r w:rsidRPr="00F05313">
        <w:t>и</w:t>
      </w:r>
      <w:r w:rsidRPr="00F05313">
        <w:rPr>
          <w:spacing w:val="-3"/>
        </w:rPr>
        <w:t xml:space="preserve"> </w:t>
      </w:r>
      <w:r w:rsidRPr="00F05313">
        <w:t>показывать</w:t>
      </w:r>
      <w:r w:rsidRPr="00F05313">
        <w:rPr>
          <w:spacing w:val="-5"/>
        </w:rPr>
        <w:t xml:space="preserve"> </w:t>
      </w:r>
      <w:r w:rsidRPr="00F05313">
        <w:t>на</w:t>
      </w:r>
      <w:r w:rsidRPr="00F05313">
        <w:rPr>
          <w:spacing w:val="-3"/>
        </w:rPr>
        <w:t xml:space="preserve"> </w:t>
      </w:r>
      <w:r w:rsidRPr="00F05313">
        <w:t>исторической</w:t>
      </w:r>
      <w:r w:rsidRPr="00F05313">
        <w:rPr>
          <w:spacing w:val="-4"/>
        </w:rPr>
        <w:t xml:space="preserve"> </w:t>
      </w:r>
      <w:r w:rsidRPr="00F05313">
        <w:t>карте</w:t>
      </w:r>
      <w:r w:rsidRPr="00F05313">
        <w:rPr>
          <w:spacing w:val="-3"/>
        </w:rPr>
        <w:t xml:space="preserve"> </w:t>
      </w:r>
      <w:r w:rsidRPr="00F05313">
        <w:t>природные</w:t>
      </w:r>
      <w:r w:rsidRPr="00F05313">
        <w:rPr>
          <w:spacing w:val="-4"/>
        </w:rPr>
        <w:t xml:space="preserve"> </w:t>
      </w:r>
      <w:r w:rsidRPr="00F05313">
        <w:t>и</w:t>
      </w:r>
      <w:r w:rsidRPr="00F05313">
        <w:rPr>
          <w:spacing w:val="-3"/>
        </w:rPr>
        <w:t xml:space="preserve"> </w:t>
      </w:r>
      <w:r w:rsidRPr="00F05313">
        <w:t>исторические</w:t>
      </w:r>
      <w:r w:rsidRPr="00F05313">
        <w:rPr>
          <w:spacing w:val="-4"/>
        </w:rPr>
        <w:t xml:space="preserve"> </w:t>
      </w:r>
      <w:r w:rsidRPr="00F05313">
        <w:t>объекты</w:t>
      </w:r>
      <w:r w:rsidRPr="00F05313">
        <w:rPr>
          <w:spacing w:val="-3"/>
        </w:rPr>
        <w:t xml:space="preserve"> </w:t>
      </w:r>
      <w:r w:rsidRPr="00F05313">
        <w:t>(расселение</w:t>
      </w:r>
      <w:r w:rsidRPr="00F05313">
        <w:rPr>
          <w:spacing w:val="-57"/>
        </w:rPr>
        <w:t xml:space="preserve"> </w:t>
      </w:r>
      <w:r w:rsidRPr="00F05313">
        <w:t>человеческих общностей в эпоху первобытности и Древнего мира, территории древнейших</w:t>
      </w:r>
      <w:r w:rsidRPr="00F05313">
        <w:rPr>
          <w:spacing w:val="1"/>
        </w:rPr>
        <w:t xml:space="preserve"> </w:t>
      </w:r>
      <w:r w:rsidRPr="00F05313">
        <w:t>цивилизаций</w:t>
      </w:r>
      <w:r w:rsidRPr="00F05313">
        <w:rPr>
          <w:spacing w:val="-4"/>
        </w:rPr>
        <w:t xml:space="preserve"> </w:t>
      </w:r>
      <w:r w:rsidRPr="00F05313">
        <w:t>и</w:t>
      </w:r>
      <w:r w:rsidRPr="00F05313">
        <w:rPr>
          <w:spacing w:val="-4"/>
        </w:rPr>
        <w:t xml:space="preserve"> </w:t>
      </w:r>
      <w:r w:rsidRPr="00F05313">
        <w:t>государств,</w:t>
      </w:r>
      <w:r w:rsidRPr="00F05313">
        <w:rPr>
          <w:spacing w:val="-3"/>
        </w:rPr>
        <w:t xml:space="preserve"> </w:t>
      </w:r>
      <w:r w:rsidRPr="00F05313">
        <w:t>места</w:t>
      </w:r>
      <w:r w:rsidRPr="00F05313">
        <w:rPr>
          <w:spacing w:val="-4"/>
        </w:rPr>
        <w:t xml:space="preserve"> </w:t>
      </w:r>
      <w:r w:rsidRPr="00F05313">
        <w:t>важнейших</w:t>
      </w:r>
      <w:r w:rsidRPr="00F05313">
        <w:rPr>
          <w:spacing w:val="-4"/>
        </w:rPr>
        <w:t xml:space="preserve"> </w:t>
      </w:r>
      <w:r w:rsidRPr="00F05313">
        <w:t>исторических</w:t>
      </w:r>
      <w:r w:rsidRPr="00F05313">
        <w:rPr>
          <w:spacing w:val="-3"/>
        </w:rPr>
        <w:t xml:space="preserve"> </w:t>
      </w:r>
      <w:r w:rsidRPr="00F05313">
        <w:t>событий),</w:t>
      </w:r>
      <w:r w:rsidRPr="00F05313">
        <w:rPr>
          <w:spacing w:val="-4"/>
        </w:rPr>
        <w:t xml:space="preserve"> </w:t>
      </w:r>
      <w:r w:rsidRPr="00F05313">
        <w:t>используя</w:t>
      </w:r>
      <w:r w:rsidRPr="00F05313">
        <w:rPr>
          <w:spacing w:val="-5"/>
        </w:rPr>
        <w:t xml:space="preserve"> </w:t>
      </w:r>
      <w:r w:rsidRPr="00F05313">
        <w:t>легенду</w:t>
      </w:r>
      <w:r w:rsidRPr="00F05313">
        <w:rPr>
          <w:spacing w:val="-3"/>
        </w:rPr>
        <w:t xml:space="preserve"> </w:t>
      </w:r>
      <w:r w:rsidRPr="00F05313">
        <w:t>карты;</w:t>
      </w:r>
    </w:p>
    <w:p w:rsidR="00983E80" w:rsidRPr="00F05313" w:rsidRDefault="00983E80" w:rsidP="00A64806">
      <w:pPr>
        <w:pStyle w:val="BodyText"/>
        <w:spacing w:line="292" w:lineRule="auto"/>
        <w:ind w:left="1100" w:right="330"/>
      </w:pPr>
      <w:r w:rsidRPr="00F05313">
        <w:t>устанавливать на основе картографических сведений связь между условиями среды обитания людей</w:t>
      </w:r>
      <w:r w:rsidRPr="00F05313">
        <w:rPr>
          <w:spacing w:val="-58"/>
        </w:rPr>
        <w:t xml:space="preserve"> </w:t>
      </w:r>
      <w:r w:rsidRPr="00F05313">
        <w:t>и</w:t>
      </w:r>
      <w:r w:rsidRPr="00F05313">
        <w:rPr>
          <w:spacing w:val="-1"/>
        </w:rPr>
        <w:t xml:space="preserve"> </w:t>
      </w:r>
      <w:r w:rsidRPr="00F05313">
        <w:t>их занятиями.</w:t>
      </w:r>
    </w:p>
    <w:p w:rsidR="00983E80" w:rsidRPr="00F05313" w:rsidRDefault="00983E80" w:rsidP="00A64806">
      <w:pPr>
        <w:pStyle w:val="ListParagraph"/>
        <w:numPr>
          <w:ilvl w:val="0"/>
          <w:numId w:val="2"/>
        </w:numPr>
        <w:tabs>
          <w:tab w:val="left" w:pos="514"/>
        </w:tabs>
        <w:spacing w:line="275" w:lineRule="exact"/>
        <w:ind w:left="1100" w:right="330" w:firstLine="0"/>
        <w:rPr>
          <w:i/>
          <w:sz w:val="24"/>
          <w:szCs w:val="24"/>
        </w:rPr>
      </w:pPr>
      <w:r w:rsidRPr="00F05313">
        <w:rPr>
          <w:i/>
          <w:sz w:val="24"/>
          <w:szCs w:val="24"/>
        </w:rPr>
        <w:t>Работа</w:t>
      </w:r>
      <w:r w:rsidRPr="00F05313">
        <w:rPr>
          <w:i/>
          <w:spacing w:val="-4"/>
          <w:sz w:val="24"/>
          <w:szCs w:val="24"/>
        </w:rPr>
        <w:t xml:space="preserve"> </w:t>
      </w:r>
      <w:r w:rsidRPr="00F05313">
        <w:rPr>
          <w:i/>
          <w:sz w:val="24"/>
          <w:szCs w:val="24"/>
        </w:rPr>
        <w:t>с</w:t>
      </w:r>
      <w:r w:rsidRPr="00F05313">
        <w:rPr>
          <w:i/>
          <w:spacing w:val="-3"/>
          <w:sz w:val="24"/>
          <w:szCs w:val="24"/>
        </w:rPr>
        <w:t xml:space="preserve"> </w:t>
      </w:r>
      <w:r w:rsidRPr="00F05313">
        <w:rPr>
          <w:i/>
          <w:sz w:val="24"/>
          <w:szCs w:val="24"/>
        </w:rPr>
        <w:t>историческими</w:t>
      </w:r>
      <w:r w:rsidRPr="00F05313">
        <w:rPr>
          <w:i/>
          <w:spacing w:val="-4"/>
          <w:sz w:val="24"/>
          <w:szCs w:val="24"/>
        </w:rPr>
        <w:t xml:space="preserve"> </w:t>
      </w:r>
      <w:r w:rsidRPr="00F05313">
        <w:rPr>
          <w:i/>
          <w:sz w:val="24"/>
          <w:szCs w:val="24"/>
        </w:rPr>
        <w:t>источниками:</w:t>
      </w:r>
    </w:p>
    <w:p w:rsidR="00983E80" w:rsidRPr="00F05313" w:rsidRDefault="00983E80" w:rsidP="00A64806">
      <w:pPr>
        <w:pStyle w:val="BodyText"/>
        <w:spacing w:before="59" w:line="292" w:lineRule="auto"/>
        <w:ind w:left="1100" w:right="330"/>
      </w:pPr>
      <w:r w:rsidRPr="00F05313">
        <w:t>называть и различать основные типы исторических источников (письменные, визуальные,</w:t>
      </w:r>
      <w:r w:rsidRPr="00F05313">
        <w:rPr>
          <w:spacing w:val="-58"/>
        </w:rPr>
        <w:t xml:space="preserve"> </w:t>
      </w:r>
      <w:r w:rsidRPr="00F05313">
        <w:t>вещественные),</w:t>
      </w:r>
      <w:r w:rsidRPr="00F05313">
        <w:rPr>
          <w:spacing w:val="-1"/>
        </w:rPr>
        <w:t xml:space="preserve"> </w:t>
      </w:r>
      <w:r w:rsidRPr="00F05313">
        <w:t>приводить</w:t>
      </w:r>
      <w:r w:rsidRPr="00F05313">
        <w:rPr>
          <w:spacing w:val="-1"/>
        </w:rPr>
        <w:t xml:space="preserve"> </w:t>
      </w:r>
      <w:r w:rsidRPr="00F05313">
        <w:t>примеры</w:t>
      </w:r>
      <w:r w:rsidRPr="00F05313">
        <w:rPr>
          <w:spacing w:val="-1"/>
        </w:rPr>
        <w:t xml:space="preserve"> </w:t>
      </w:r>
      <w:r w:rsidRPr="00F05313">
        <w:t>источников</w:t>
      </w:r>
      <w:r w:rsidRPr="00F05313">
        <w:rPr>
          <w:spacing w:val="-1"/>
        </w:rPr>
        <w:t xml:space="preserve"> </w:t>
      </w:r>
      <w:r w:rsidRPr="00F05313">
        <w:t>разных типов;</w:t>
      </w:r>
    </w:p>
    <w:p w:rsidR="00983E80" w:rsidRPr="00F05313" w:rsidRDefault="00983E80" w:rsidP="00A64806">
      <w:pPr>
        <w:pStyle w:val="BodyText"/>
        <w:spacing w:line="292" w:lineRule="auto"/>
        <w:ind w:left="1100" w:right="330"/>
      </w:pPr>
      <w:r w:rsidRPr="00F05313">
        <w:t>различать памятники культуры изучаемой эпохи и источники, созданные в последующие эпохи,</w:t>
      </w:r>
      <w:r w:rsidRPr="00F05313">
        <w:rPr>
          <w:spacing w:val="-58"/>
        </w:rPr>
        <w:t xml:space="preserve"> </w:t>
      </w:r>
      <w:r w:rsidRPr="00F05313">
        <w:t>приводить</w:t>
      </w:r>
      <w:r w:rsidRPr="00F05313">
        <w:rPr>
          <w:spacing w:val="-2"/>
        </w:rPr>
        <w:t xml:space="preserve"> </w:t>
      </w:r>
      <w:r w:rsidRPr="00F05313">
        <w:t>примеры;</w:t>
      </w:r>
    </w:p>
    <w:p w:rsidR="00983E80" w:rsidRPr="00F05313" w:rsidRDefault="00983E80" w:rsidP="00A64806">
      <w:pPr>
        <w:pStyle w:val="BodyText"/>
        <w:spacing w:line="292" w:lineRule="auto"/>
        <w:ind w:left="1100" w:right="330"/>
        <w:jc w:val="both"/>
      </w:pPr>
      <w:r w:rsidRPr="00F05313">
        <w:t>извлекать из письменного источника исторические факты (имена, названия событий, даты и др.);</w:t>
      </w:r>
      <w:r w:rsidRPr="00F05313">
        <w:rPr>
          <w:spacing w:val="-58"/>
        </w:rPr>
        <w:t xml:space="preserve"> </w:t>
      </w:r>
      <w:r w:rsidRPr="00F05313">
        <w:t>находить в визуальных памятниках изучаемой эпохи ключевые знаки, символы; раскрывать смысл</w:t>
      </w:r>
      <w:r w:rsidRPr="00F05313">
        <w:rPr>
          <w:spacing w:val="-58"/>
        </w:rPr>
        <w:t xml:space="preserve"> </w:t>
      </w:r>
      <w:r w:rsidRPr="00F05313">
        <w:t>(главную</w:t>
      </w:r>
      <w:r w:rsidRPr="00F05313">
        <w:rPr>
          <w:spacing w:val="-2"/>
        </w:rPr>
        <w:t xml:space="preserve"> </w:t>
      </w:r>
      <w:r w:rsidRPr="00F05313">
        <w:t>идею)</w:t>
      </w:r>
      <w:r w:rsidRPr="00F05313">
        <w:rPr>
          <w:spacing w:val="-1"/>
        </w:rPr>
        <w:t xml:space="preserve"> </w:t>
      </w:r>
      <w:r w:rsidRPr="00F05313">
        <w:t>высказывания, изображения.</w:t>
      </w:r>
    </w:p>
    <w:p w:rsidR="00983E80" w:rsidRPr="00F05313" w:rsidRDefault="00983E80" w:rsidP="00A64806">
      <w:pPr>
        <w:pStyle w:val="ListParagraph"/>
        <w:numPr>
          <w:ilvl w:val="0"/>
          <w:numId w:val="2"/>
        </w:numPr>
        <w:tabs>
          <w:tab w:val="left" w:pos="514"/>
        </w:tabs>
        <w:spacing w:line="274" w:lineRule="exact"/>
        <w:ind w:left="1100" w:right="330" w:firstLine="0"/>
        <w:jc w:val="both"/>
        <w:rPr>
          <w:i/>
          <w:sz w:val="24"/>
          <w:szCs w:val="24"/>
        </w:rPr>
      </w:pPr>
      <w:r w:rsidRPr="00F05313">
        <w:rPr>
          <w:i/>
          <w:sz w:val="24"/>
          <w:szCs w:val="24"/>
        </w:rPr>
        <w:t>Историческое</w:t>
      </w:r>
      <w:r w:rsidRPr="00F05313">
        <w:rPr>
          <w:i/>
          <w:spacing w:val="-5"/>
          <w:sz w:val="24"/>
          <w:szCs w:val="24"/>
        </w:rPr>
        <w:t xml:space="preserve"> </w:t>
      </w:r>
      <w:r w:rsidRPr="00F05313">
        <w:rPr>
          <w:i/>
          <w:sz w:val="24"/>
          <w:szCs w:val="24"/>
        </w:rPr>
        <w:t>описание</w:t>
      </w:r>
      <w:r w:rsidRPr="00F05313">
        <w:rPr>
          <w:i/>
          <w:spacing w:val="-5"/>
          <w:sz w:val="24"/>
          <w:szCs w:val="24"/>
        </w:rPr>
        <w:t xml:space="preserve"> </w:t>
      </w:r>
      <w:r w:rsidRPr="00F05313">
        <w:rPr>
          <w:i/>
          <w:sz w:val="24"/>
          <w:szCs w:val="24"/>
        </w:rPr>
        <w:t>(реконструкция):</w:t>
      </w:r>
    </w:p>
    <w:p w:rsidR="00983E80" w:rsidRPr="00F05313" w:rsidRDefault="00983E80" w:rsidP="00A64806">
      <w:pPr>
        <w:pStyle w:val="BodyText"/>
        <w:spacing w:before="57"/>
        <w:ind w:left="1100" w:right="330"/>
        <w:jc w:val="both"/>
      </w:pPr>
      <w:r w:rsidRPr="00F05313">
        <w:t>характеризовать</w:t>
      </w:r>
      <w:r w:rsidRPr="00F05313">
        <w:rPr>
          <w:spacing w:val="-5"/>
        </w:rPr>
        <w:t xml:space="preserve"> </w:t>
      </w:r>
      <w:r w:rsidRPr="00F05313">
        <w:t>условия</w:t>
      </w:r>
      <w:r w:rsidRPr="00F05313">
        <w:rPr>
          <w:spacing w:val="-5"/>
        </w:rPr>
        <w:t xml:space="preserve"> </w:t>
      </w:r>
      <w:r w:rsidRPr="00F05313">
        <w:t>жизни</w:t>
      </w:r>
      <w:r w:rsidRPr="00F05313">
        <w:rPr>
          <w:spacing w:val="-3"/>
        </w:rPr>
        <w:t xml:space="preserve"> </w:t>
      </w:r>
      <w:r w:rsidRPr="00F05313">
        <w:t>людей</w:t>
      </w:r>
      <w:r w:rsidRPr="00F05313">
        <w:rPr>
          <w:spacing w:val="-4"/>
        </w:rPr>
        <w:t xml:space="preserve"> </w:t>
      </w:r>
      <w:r w:rsidRPr="00F05313">
        <w:t>в</w:t>
      </w:r>
      <w:r w:rsidRPr="00F05313">
        <w:rPr>
          <w:spacing w:val="-5"/>
        </w:rPr>
        <w:t xml:space="preserve"> </w:t>
      </w:r>
      <w:r w:rsidRPr="00F05313">
        <w:t>древности;</w:t>
      </w:r>
    </w:p>
    <w:p w:rsidR="00983E80" w:rsidRPr="00F05313" w:rsidRDefault="00983E80" w:rsidP="00A64806">
      <w:pPr>
        <w:pStyle w:val="BodyText"/>
        <w:spacing w:before="60"/>
        <w:ind w:left="1100" w:right="330"/>
        <w:jc w:val="both"/>
      </w:pPr>
      <w:r w:rsidRPr="00F05313">
        <w:t>рассказывать</w:t>
      </w:r>
      <w:r w:rsidRPr="00F05313">
        <w:rPr>
          <w:spacing w:val="-5"/>
        </w:rPr>
        <w:t xml:space="preserve"> </w:t>
      </w:r>
      <w:r w:rsidRPr="00F05313">
        <w:t>о</w:t>
      </w:r>
      <w:r w:rsidRPr="00F05313">
        <w:rPr>
          <w:spacing w:val="-4"/>
        </w:rPr>
        <w:t xml:space="preserve"> </w:t>
      </w:r>
      <w:r w:rsidRPr="00F05313">
        <w:t>значительных</w:t>
      </w:r>
      <w:r w:rsidRPr="00F05313">
        <w:rPr>
          <w:spacing w:val="-4"/>
        </w:rPr>
        <w:t xml:space="preserve"> </w:t>
      </w:r>
      <w:r w:rsidRPr="00F05313">
        <w:t>событиях</w:t>
      </w:r>
      <w:r w:rsidRPr="00F05313">
        <w:rPr>
          <w:spacing w:val="-4"/>
        </w:rPr>
        <w:t xml:space="preserve"> </w:t>
      </w:r>
      <w:r w:rsidRPr="00F05313">
        <w:t>древней</w:t>
      </w:r>
      <w:r w:rsidRPr="00F05313">
        <w:rPr>
          <w:spacing w:val="-4"/>
        </w:rPr>
        <w:t xml:space="preserve"> </w:t>
      </w:r>
      <w:r w:rsidRPr="00F05313">
        <w:t>истории,</w:t>
      </w:r>
      <w:r w:rsidRPr="00F05313">
        <w:rPr>
          <w:spacing w:val="-4"/>
        </w:rPr>
        <w:t xml:space="preserve"> </w:t>
      </w:r>
      <w:r w:rsidRPr="00F05313">
        <w:t>их</w:t>
      </w:r>
      <w:r w:rsidRPr="00F05313">
        <w:rPr>
          <w:spacing w:val="-3"/>
        </w:rPr>
        <w:t xml:space="preserve"> </w:t>
      </w:r>
      <w:r w:rsidRPr="00F05313">
        <w:t>участниках;</w:t>
      </w:r>
    </w:p>
    <w:p w:rsidR="00983E80" w:rsidRPr="00F05313" w:rsidRDefault="00983E80" w:rsidP="00A64806">
      <w:pPr>
        <w:pStyle w:val="BodyText"/>
        <w:spacing w:before="61" w:line="292" w:lineRule="auto"/>
        <w:ind w:left="1100" w:right="330"/>
      </w:pPr>
      <w:r w:rsidRPr="00F05313">
        <w:t>рассказывать об исторических личностях Древнего мира (ключевых моментах их биографии, роли в</w:t>
      </w:r>
      <w:r w:rsidRPr="00F05313">
        <w:rPr>
          <w:spacing w:val="-58"/>
        </w:rPr>
        <w:t xml:space="preserve"> </w:t>
      </w:r>
      <w:r w:rsidRPr="00F05313">
        <w:t>исторических</w:t>
      </w:r>
      <w:r w:rsidRPr="00F05313">
        <w:rPr>
          <w:spacing w:val="-1"/>
        </w:rPr>
        <w:t xml:space="preserve"> </w:t>
      </w:r>
      <w:r w:rsidRPr="00F05313">
        <w:t>событиях);</w:t>
      </w:r>
    </w:p>
    <w:p w:rsidR="00983E80" w:rsidRPr="00F05313" w:rsidRDefault="00983E80" w:rsidP="00A64806">
      <w:pPr>
        <w:pStyle w:val="BodyText"/>
        <w:spacing w:line="275" w:lineRule="exact"/>
        <w:ind w:left="1100" w:right="330"/>
      </w:pPr>
      <w:r w:rsidRPr="00F05313">
        <w:t>давать</w:t>
      </w:r>
      <w:r w:rsidRPr="00F05313">
        <w:rPr>
          <w:spacing w:val="-5"/>
        </w:rPr>
        <w:t xml:space="preserve"> </w:t>
      </w:r>
      <w:r w:rsidRPr="00F05313">
        <w:t>краткое</w:t>
      </w:r>
      <w:r w:rsidRPr="00F05313">
        <w:rPr>
          <w:spacing w:val="-3"/>
        </w:rPr>
        <w:t xml:space="preserve"> </w:t>
      </w:r>
      <w:r w:rsidRPr="00F05313">
        <w:t>описание</w:t>
      </w:r>
      <w:r w:rsidRPr="00F05313">
        <w:rPr>
          <w:spacing w:val="-4"/>
        </w:rPr>
        <w:t xml:space="preserve"> </w:t>
      </w:r>
      <w:r w:rsidRPr="00F05313">
        <w:t>памятников</w:t>
      </w:r>
      <w:r w:rsidRPr="00F05313">
        <w:rPr>
          <w:spacing w:val="-4"/>
        </w:rPr>
        <w:t xml:space="preserve"> </w:t>
      </w:r>
      <w:r w:rsidRPr="00F05313">
        <w:t>культуры</w:t>
      </w:r>
      <w:r w:rsidRPr="00F05313">
        <w:rPr>
          <w:spacing w:val="-3"/>
        </w:rPr>
        <w:t xml:space="preserve"> </w:t>
      </w:r>
      <w:r w:rsidRPr="00F05313">
        <w:t>эпохи</w:t>
      </w:r>
      <w:r w:rsidRPr="00F05313">
        <w:rPr>
          <w:spacing w:val="-4"/>
        </w:rPr>
        <w:t xml:space="preserve"> </w:t>
      </w:r>
      <w:r w:rsidRPr="00F05313">
        <w:t>первобытности</w:t>
      </w:r>
      <w:r w:rsidRPr="00F05313">
        <w:rPr>
          <w:spacing w:val="-3"/>
        </w:rPr>
        <w:t xml:space="preserve"> </w:t>
      </w:r>
      <w:r w:rsidRPr="00F05313">
        <w:t>и</w:t>
      </w:r>
      <w:r w:rsidRPr="00F05313">
        <w:rPr>
          <w:spacing w:val="-4"/>
        </w:rPr>
        <w:t xml:space="preserve"> </w:t>
      </w:r>
      <w:r w:rsidRPr="00F05313">
        <w:t>древнейших</w:t>
      </w:r>
      <w:r w:rsidRPr="00F05313">
        <w:rPr>
          <w:spacing w:val="-3"/>
        </w:rPr>
        <w:t xml:space="preserve"> </w:t>
      </w:r>
      <w:r w:rsidRPr="00F05313">
        <w:t>цивилизаций.</w:t>
      </w:r>
    </w:p>
    <w:p w:rsidR="00983E80" w:rsidRPr="00F05313" w:rsidRDefault="00983E80" w:rsidP="00A64806">
      <w:pPr>
        <w:pStyle w:val="ListParagraph"/>
        <w:numPr>
          <w:ilvl w:val="0"/>
          <w:numId w:val="2"/>
        </w:numPr>
        <w:tabs>
          <w:tab w:val="left" w:pos="514"/>
        </w:tabs>
        <w:spacing w:before="60"/>
        <w:ind w:left="1100" w:right="330" w:firstLine="0"/>
        <w:rPr>
          <w:i/>
          <w:sz w:val="24"/>
          <w:szCs w:val="24"/>
        </w:rPr>
      </w:pPr>
      <w:r w:rsidRPr="00F05313">
        <w:rPr>
          <w:i/>
          <w:sz w:val="24"/>
          <w:szCs w:val="24"/>
        </w:rPr>
        <w:t>Анализ,</w:t>
      </w:r>
      <w:r w:rsidRPr="00F05313">
        <w:rPr>
          <w:i/>
          <w:spacing w:val="-4"/>
          <w:sz w:val="24"/>
          <w:szCs w:val="24"/>
        </w:rPr>
        <w:t xml:space="preserve"> </w:t>
      </w:r>
      <w:r w:rsidRPr="00F05313">
        <w:rPr>
          <w:i/>
          <w:sz w:val="24"/>
          <w:szCs w:val="24"/>
        </w:rPr>
        <w:t>объяснение</w:t>
      </w:r>
      <w:r w:rsidRPr="00F05313">
        <w:rPr>
          <w:i/>
          <w:spacing w:val="-4"/>
          <w:sz w:val="24"/>
          <w:szCs w:val="24"/>
        </w:rPr>
        <w:t xml:space="preserve"> </w:t>
      </w:r>
      <w:r w:rsidRPr="00F05313">
        <w:rPr>
          <w:i/>
          <w:sz w:val="24"/>
          <w:szCs w:val="24"/>
        </w:rPr>
        <w:t>исторических</w:t>
      </w:r>
      <w:r w:rsidRPr="00F05313">
        <w:rPr>
          <w:i/>
          <w:spacing w:val="-4"/>
          <w:sz w:val="24"/>
          <w:szCs w:val="24"/>
        </w:rPr>
        <w:t xml:space="preserve"> </w:t>
      </w:r>
      <w:r w:rsidRPr="00F05313">
        <w:rPr>
          <w:i/>
          <w:sz w:val="24"/>
          <w:szCs w:val="24"/>
        </w:rPr>
        <w:t>событий,</w:t>
      </w:r>
      <w:r w:rsidRPr="00F05313">
        <w:rPr>
          <w:i/>
          <w:spacing w:val="-3"/>
          <w:sz w:val="24"/>
          <w:szCs w:val="24"/>
        </w:rPr>
        <w:t xml:space="preserve"> </w:t>
      </w:r>
      <w:r w:rsidRPr="00F05313">
        <w:rPr>
          <w:i/>
          <w:sz w:val="24"/>
          <w:szCs w:val="24"/>
        </w:rPr>
        <w:t>явлений:</w:t>
      </w:r>
    </w:p>
    <w:p w:rsidR="00983E80" w:rsidRPr="00F05313" w:rsidRDefault="00983E80" w:rsidP="00A64806">
      <w:pPr>
        <w:pStyle w:val="BodyText"/>
        <w:spacing w:before="60" w:line="292" w:lineRule="auto"/>
        <w:ind w:left="1100" w:right="330"/>
      </w:pPr>
      <w:r w:rsidRPr="00F05313">
        <w:t>раскрывать существенные черты: а) государственного устройства древних обществ; б) положения</w:t>
      </w:r>
      <w:r w:rsidRPr="00F05313">
        <w:rPr>
          <w:spacing w:val="-58"/>
        </w:rPr>
        <w:t xml:space="preserve"> </w:t>
      </w:r>
      <w:r w:rsidRPr="00F05313">
        <w:t>основных</w:t>
      </w:r>
      <w:r w:rsidRPr="00F05313">
        <w:rPr>
          <w:spacing w:val="-1"/>
        </w:rPr>
        <w:t xml:space="preserve"> </w:t>
      </w:r>
      <w:r w:rsidRPr="00F05313">
        <w:t>групп населения;</w:t>
      </w:r>
      <w:r w:rsidRPr="00F05313">
        <w:rPr>
          <w:spacing w:val="-2"/>
        </w:rPr>
        <w:t xml:space="preserve"> </w:t>
      </w:r>
      <w:r w:rsidRPr="00F05313">
        <w:t>в)</w:t>
      </w:r>
      <w:r w:rsidRPr="00F05313">
        <w:rPr>
          <w:spacing w:val="-1"/>
        </w:rPr>
        <w:t xml:space="preserve"> </w:t>
      </w:r>
      <w:r w:rsidRPr="00F05313">
        <w:t>религиозных</w:t>
      </w:r>
      <w:r w:rsidRPr="00F05313">
        <w:rPr>
          <w:spacing w:val="-1"/>
        </w:rPr>
        <w:t xml:space="preserve"> </w:t>
      </w:r>
      <w:r w:rsidRPr="00F05313">
        <w:t>верований людей</w:t>
      </w:r>
      <w:r w:rsidRPr="00F05313">
        <w:rPr>
          <w:spacing w:val="-1"/>
        </w:rPr>
        <w:t xml:space="preserve"> </w:t>
      </w:r>
      <w:r w:rsidRPr="00F05313">
        <w:t>в</w:t>
      </w:r>
      <w:r w:rsidRPr="00F05313">
        <w:rPr>
          <w:spacing w:val="-1"/>
        </w:rPr>
        <w:t xml:space="preserve"> </w:t>
      </w:r>
      <w:r w:rsidRPr="00F05313">
        <w:t>древности;</w:t>
      </w:r>
    </w:p>
    <w:p w:rsidR="00983E80" w:rsidRPr="00F05313" w:rsidRDefault="00983E80" w:rsidP="00A64806">
      <w:pPr>
        <w:pStyle w:val="BodyText"/>
        <w:spacing w:line="292" w:lineRule="auto"/>
        <w:ind w:left="1100" w:right="330"/>
      </w:pPr>
      <w:r w:rsidRPr="00F05313">
        <w:t>сравнивать исторические явления, определять их общие черты;</w:t>
      </w:r>
      <w:r w:rsidRPr="00F05313">
        <w:rPr>
          <w:spacing w:val="1"/>
        </w:rPr>
        <w:t xml:space="preserve"> </w:t>
      </w:r>
      <w:r w:rsidRPr="00F05313">
        <w:t>иллюстрировать общие явления, черты конкретными примерами;</w:t>
      </w:r>
      <w:r w:rsidRPr="00F05313">
        <w:rPr>
          <w:spacing w:val="1"/>
        </w:rPr>
        <w:t xml:space="preserve"> </w:t>
      </w:r>
      <w:r w:rsidRPr="00F05313">
        <w:t>объяснять</w:t>
      </w:r>
      <w:r w:rsidRPr="00F05313">
        <w:rPr>
          <w:spacing w:val="-5"/>
        </w:rPr>
        <w:t xml:space="preserve"> </w:t>
      </w:r>
      <w:r w:rsidRPr="00F05313">
        <w:t>причины</w:t>
      </w:r>
      <w:r w:rsidRPr="00F05313">
        <w:rPr>
          <w:spacing w:val="-4"/>
        </w:rPr>
        <w:t xml:space="preserve"> </w:t>
      </w:r>
      <w:r w:rsidRPr="00F05313">
        <w:t>и</w:t>
      </w:r>
      <w:r w:rsidRPr="00F05313">
        <w:rPr>
          <w:spacing w:val="-4"/>
        </w:rPr>
        <w:t xml:space="preserve"> </w:t>
      </w:r>
      <w:r w:rsidRPr="00F05313">
        <w:t>следствия</w:t>
      </w:r>
      <w:r w:rsidRPr="00F05313">
        <w:rPr>
          <w:spacing w:val="-4"/>
        </w:rPr>
        <w:t xml:space="preserve"> </w:t>
      </w:r>
      <w:r w:rsidRPr="00F05313">
        <w:t>важнейших</w:t>
      </w:r>
      <w:r w:rsidRPr="00F05313">
        <w:rPr>
          <w:spacing w:val="-4"/>
        </w:rPr>
        <w:t xml:space="preserve"> </w:t>
      </w:r>
      <w:r w:rsidRPr="00F05313">
        <w:t>событий</w:t>
      </w:r>
      <w:r w:rsidRPr="00F05313">
        <w:rPr>
          <w:spacing w:val="-4"/>
        </w:rPr>
        <w:t xml:space="preserve"> </w:t>
      </w:r>
      <w:r w:rsidRPr="00F05313">
        <w:t>древней</w:t>
      </w:r>
      <w:r w:rsidRPr="00F05313">
        <w:rPr>
          <w:spacing w:val="-3"/>
        </w:rPr>
        <w:t xml:space="preserve"> </w:t>
      </w:r>
      <w:r w:rsidRPr="00F05313">
        <w:t>истории.</w:t>
      </w:r>
    </w:p>
    <w:p w:rsidR="00983E80" w:rsidRPr="00F05313" w:rsidRDefault="00983E80" w:rsidP="00A64806">
      <w:pPr>
        <w:pStyle w:val="ListParagraph"/>
        <w:numPr>
          <w:ilvl w:val="0"/>
          <w:numId w:val="2"/>
        </w:numPr>
        <w:tabs>
          <w:tab w:val="left" w:pos="514"/>
        </w:tabs>
        <w:spacing w:line="292" w:lineRule="auto"/>
        <w:ind w:left="1100" w:right="330" w:firstLine="0"/>
        <w:rPr>
          <w:i/>
          <w:sz w:val="24"/>
          <w:szCs w:val="24"/>
        </w:rPr>
      </w:pPr>
      <w:r w:rsidRPr="00F05313">
        <w:rPr>
          <w:i/>
          <w:sz w:val="24"/>
          <w:szCs w:val="24"/>
        </w:rPr>
        <w:t>Рассмотрение исторических версий и оценок, определение своего отношения к наиболее</w:t>
      </w:r>
      <w:r w:rsidRPr="00F05313">
        <w:rPr>
          <w:i/>
          <w:spacing w:val="-57"/>
          <w:sz w:val="24"/>
          <w:szCs w:val="24"/>
        </w:rPr>
        <w:t xml:space="preserve"> </w:t>
      </w:r>
      <w:r w:rsidRPr="00F05313">
        <w:rPr>
          <w:i/>
          <w:sz w:val="24"/>
          <w:szCs w:val="24"/>
        </w:rPr>
        <w:t>значимым</w:t>
      </w:r>
      <w:r w:rsidRPr="00F05313">
        <w:rPr>
          <w:i/>
          <w:spacing w:val="-2"/>
          <w:sz w:val="24"/>
          <w:szCs w:val="24"/>
        </w:rPr>
        <w:t xml:space="preserve"> </w:t>
      </w:r>
      <w:r w:rsidRPr="00F05313">
        <w:rPr>
          <w:i/>
          <w:sz w:val="24"/>
          <w:szCs w:val="24"/>
        </w:rPr>
        <w:t>событиям</w:t>
      </w:r>
      <w:r w:rsidRPr="00F05313">
        <w:rPr>
          <w:i/>
          <w:spacing w:val="-1"/>
          <w:sz w:val="24"/>
          <w:szCs w:val="24"/>
        </w:rPr>
        <w:t xml:space="preserve"> </w:t>
      </w:r>
      <w:r w:rsidRPr="00F05313">
        <w:rPr>
          <w:i/>
          <w:sz w:val="24"/>
          <w:szCs w:val="24"/>
        </w:rPr>
        <w:t>и личностям</w:t>
      </w:r>
      <w:r w:rsidRPr="00F05313">
        <w:rPr>
          <w:i/>
          <w:spacing w:val="-1"/>
          <w:sz w:val="24"/>
          <w:szCs w:val="24"/>
        </w:rPr>
        <w:t xml:space="preserve"> </w:t>
      </w:r>
      <w:r w:rsidRPr="00F05313">
        <w:rPr>
          <w:i/>
          <w:sz w:val="24"/>
          <w:szCs w:val="24"/>
        </w:rPr>
        <w:t>прошлого:</w:t>
      </w:r>
    </w:p>
    <w:p w:rsidR="00983E80" w:rsidRPr="00F05313" w:rsidRDefault="00983E80" w:rsidP="00A64806">
      <w:pPr>
        <w:pStyle w:val="BodyText"/>
        <w:spacing w:line="292" w:lineRule="auto"/>
        <w:ind w:left="1100" w:right="330"/>
      </w:pPr>
      <w:r w:rsidRPr="00F05313">
        <w:t>излагать оценки наиболее значительных событий и личностей древней истории, приводимые в</w:t>
      </w:r>
      <w:r w:rsidRPr="00F05313">
        <w:rPr>
          <w:spacing w:val="-58"/>
        </w:rPr>
        <w:t xml:space="preserve"> </w:t>
      </w:r>
      <w:r w:rsidRPr="00F05313">
        <w:t>учебной</w:t>
      </w:r>
      <w:r w:rsidRPr="00F05313">
        <w:rPr>
          <w:spacing w:val="-1"/>
        </w:rPr>
        <w:t xml:space="preserve"> </w:t>
      </w:r>
      <w:r w:rsidRPr="00F05313">
        <w:t>литературе;</w:t>
      </w:r>
    </w:p>
    <w:p w:rsidR="00983E80" w:rsidRPr="00F05313" w:rsidRDefault="00983E80" w:rsidP="00A64806">
      <w:pPr>
        <w:pStyle w:val="BodyText"/>
        <w:spacing w:line="292" w:lineRule="auto"/>
        <w:ind w:left="1100" w:right="330"/>
      </w:pPr>
      <w:r w:rsidRPr="00F05313">
        <w:t>высказывать на уровне эмоциональных оценок отношение к поступкам людей прошлого, к</w:t>
      </w:r>
      <w:r w:rsidRPr="00F05313">
        <w:rPr>
          <w:spacing w:val="-58"/>
        </w:rPr>
        <w:t xml:space="preserve"> </w:t>
      </w:r>
      <w:r w:rsidRPr="00F05313">
        <w:t>памятникам</w:t>
      </w:r>
      <w:r w:rsidRPr="00F05313">
        <w:rPr>
          <w:spacing w:val="-1"/>
        </w:rPr>
        <w:t xml:space="preserve"> </w:t>
      </w:r>
      <w:r w:rsidRPr="00F05313">
        <w:t>культуры.</w:t>
      </w:r>
    </w:p>
    <w:p w:rsidR="00983E80" w:rsidRPr="00F05313" w:rsidRDefault="00983E80" w:rsidP="00A64806">
      <w:pPr>
        <w:pStyle w:val="ListParagraph"/>
        <w:numPr>
          <w:ilvl w:val="0"/>
          <w:numId w:val="2"/>
        </w:numPr>
        <w:tabs>
          <w:tab w:val="left" w:pos="514"/>
        </w:tabs>
        <w:spacing w:before="66"/>
        <w:ind w:left="1100" w:right="330" w:firstLine="0"/>
        <w:rPr>
          <w:i/>
          <w:sz w:val="24"/>
          <w:szCs w:val="24"/>
        </w:rPr>
      </w:pPr>
      <w:r w:rsidRPr="00F05313">
        <w:rPr>
          <w:i/>
          <w:sz w:val="24"/>
          <w:szCs w:val="24"/>
        </w:rPr>
        <w:t>Применение</w:t>
      </w:r>
      <w:r w:rsidRPr="00F05313">
        <w:rPr>
          <w:i/>
          <w:spacing w:val="-4"/>
          <w:sz w:val="24"/>
          <w:szCs w:val="24"/>
        </w:rPr>
        <w:t xml:space="preserve"> </w:t>
      </w:r>
      <w:r w:rsidRPr="00F05313">
        <w:rPr>
          <w:i/>
          <w:sz w:val="24"/>
          <w:szCs w:val="24"/>
        </w:rPr>
        <w:t>исторических</w:t>
      </w:r>
      <w:r w:rsidRPr="00F05313">
        <w:rPr>
          <w:i/>
          <w:spacing w:val="-3"/>
          <w:sz w:val="24"/>
          <w:szCs w:val="24"/>
        </w:rPr>
        <w:t xml:space="preserve"> </w:t>
      </w:r>
      <w:r w:rsidRPr="00F05313">
        <w:rPr>
          <w:i/>
          <w:sz w:val="24"/>
          <w:szCs w:val="24"/>
        </w:rPr>
        <w:t>знаний:</w:t>
      </w:r>
    </w:p>
    <w:p w:rsidR="00983E80" w:rsidRPr="00F05313" w:rsidRDefault="00983E80" w:rsidP="00A64806">
      <w:pPr>
        <w:pStyle w:val="BodyText"/>
        <w:spacing w:before="60" w:line="292" w:lineRule="auto"/>
        <w:ind w:left="1100" w:right="330"/>
      </w:pPr>
      <w:r w:rsidRPr="00F05313">
        <w:t>раскрывать значение памятников древней истории и культуры, необходимость сохранения их в</w:t>
      </w:r>
      <w:r w:rsidRPr="00F05313">
        <w:rPr>
          <w:spacing w:val="-58"/>
        </w:rPr>
        <w:t xml:space="preserve"> </w:t>
      </w:r>
      <w:r w:rsidRPr="00F05313">
        <w:t>современном</w:t>
      </w:r>
      <w:r w:rsidRPr="00F05313">
        <w:rPr>
          <w:spacing w:val="-1"/>
        </w:rPr>
        <w:t xml:space="preserve"> </w:t>
      </w:r>
      <w:r w:rsidRPr="00F05313">
        <w:t>мире;</w:t>
      </w:r>
    </w:p>
    <w:p w:rsidR="00983E80" w:rsidRPr="00F05313" w:rsidRDefault="00983E80" w:rsidP="00A64806">
      <w:pPr>
        <w:pStyle w:val="BodyText"/>
        <w:spacing w:line="292" w:lineRule="auto"/>
        <w:ind w:left="1100" w:right="330"/>
      </w:pPr>
      <w:r w:rsidRPr="00F05313">
        <w:t>выполнять учебные проекты по истории Первобытности и Древнего мира (в том числе с</w:t>
      </w:r>
      <w:r w:rsidRPr="00F05313">
        <w:rPr>
          <w:spacing w:val="1"/>
        </w:rPr>
        <w:t xml:space="preserve"> </w:t>
      </w:r>
      <w:r w:rsidRPr="00F05313">
        <w:t>привлечением регионального материала), оформлять полученные результаты в форме сообщения,</w:t>
      </w:r>
      <w:r w:rsidRPr="00F05313">
        <w:rPr>
          <w:spacing w:val="-58"/>
        </w:rPr>
        <w:t xml:space="preserve"> </w:t>
      </w:r>
      <w:r w:rsidRPr="00F05313">
        <w:t>альбома.</w:t>
      </w:r>
    </w:p>
    <w:p w:rsidR="00983E80" w:rsidRPr="00F05313" w:rsidRDefault="00983E80" w:rsidP="00F05313">
      <w:pPr>
        <w:pStyle w:val="BodyText"/>
        <w:spacing w:line="292" w:lineRule="auto"/>
        <w:ind w:left="1100" w:right="330"/>
        <w:jc w:val="center"/>
        <w:rPr>
          <w:b/>
        </w:rPr>
      </w:pPr>
      <w:r w:rsidRPr="00F05313">
        <w:rPr>
          <w:b/>
        </w:rPr>
        <w:t>Тематическое планирование</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770"/>
        <w:gridCol w:w="2420"/>
        <w:gridCol w:w="220"/>
        <w:gridCol w:w="5388"/>
      </w:tblGrid>
      <w:tr w:rsidR="00983E80" w:rsidRPr="00F05313" w:rsidTr="00E24778">
        <w:tc>
          <w:tcPr>
            <w:tcW w:w="1098" w:type="dxa"/>
          </w:tcPr>
          <w:p w:rsidR="00983E80" w:rsidRPr="00F05313" w:rsidRDefault="00983E80" w:rsidP="00E24778">
            <w:pPr>
              <w:pStyle w:val="BodyText"/>
              <w:spacing w:line="292" w:lineRule="auto"/>
              <w:ind w:left="0" w:right="330"/>
            </w:pPr>
            <w:r w:rsidRPr="00F05313">
              <w:t>Тема раздела</w:t>
            </w:r>
          </w:p>
        </w:tc>
        <w:tc>
          <w:tcPr>
            <w:tcW w:w="3190" w:type="dxa"/>
            <w:gridSpan w:val="2"/>
          </w:tcPr>
          <w:p w:rsidR="00983E80" w:rsidRPr="00F05313" w:rsidRDefault="00983E80" w:rsidP="00E24778">
            <w:pPr>
              <w:pStyle w:val="BodyText"/>
              <w:spacing w:line="292" w:lineRule="auto"/>
              <w:ind w:left="0" w:right="330"/>
            </w:pPr>
            <w:r w:rsidRPr="00F05313">
              <w:t>Программное содержание</w:t>
            </w:r>
          </w:p>
        </w:tc>
        <w:tc>
          <w:tcPr>
            <w:tcW w:w="5608" w:type="dxa"/>
            <w:gridSpan w:val="2"/>
          </w:tcPr>
          <w:p w:rsidR="00983E80" w:rsidRPr="00F05313" w:rsidRDefault="00983E80" w:rsidP="00E24778">
            <w:pPr>
              <w:pStyle w:val="BodyText"/>
              <w:spacing w:line="292" w:lineRule="auto"/>
              <w:ind w:left="0" w:right="330"/>
            </w:pPr>
            <w:r w:rsidRPr="00F05313">
              <w:t>Основные виды деятельности</w:t>
            </w:r>
          </w:p>
        </w:tc>
      </w:tr>
      <w:tr w:rsidR="00983E80" w:rsidRPr="00F05313" w:rsidTr="00E24778">
        <w:tc>
          <w:tcPr>
            <w:tcW w:w="1098" w:type="dxa"/>
          </w:tcPr>
          <w:p w:rsidR="00983E80" w:rsidRPr="00F05313" w:rsidRDefault="00983E80" w:rsidP="00E24778">
            <w:pPr>
              <w:pStyle w:val="BodyText"/>
              <w:spacing w:line="292" w:lineRule="auto"/>
              <w:ind w:left="0" w:right="330"/>
            </w:pPr>
          </w:p>
        </w:tc>
        <w:tc>
          <w:tcPr>
            <w:tcW w:w="3190"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 xml:space="preserve">История Древнего мира </w:t>
            </w:r>
            <w:r w:rsidRPr="00E24778">
              <w:rPr>
                <w:rFonts w:eastAsia="Arial Unicode MS"/>
                <w:lang w:eastAsia="ru-RU"/>
              </w:rPr>
              <w:t>(68 ч)</w:t>
            </w:r>
          </w:p>
        </w:tc>
        <w:tc>
          <w:tcPr>
            <w:tcW w:w="5608" w:type="dxa"/>
            <w:gridSpan w:val="2"/>
          </w:tcPr>
          <w:p w:rsidR="00983E80" w:rsidRPr="00F05313" w:rsidRDefault="00983E80" w:rsidP="00E24778">
            <w:pPr>
              <w:pStyle w:val="BodyText"/>
              <w:spacing w:line="292" w:lineRule="auto"/>
              <w:ind w:left="0" w:right="330"/>
            </w:pPr>
          </w:p>
        </w:tc>
      </w:tr>
      <w:tr w:rsidR="00983E80" w:rsidRPr="00F05313" w:rsidTr="00E24778">
        <w:tc>
          <w:tcPr>
            <w:tcW w:w="1098" w:type="dxa"/>
          </w:tcPr>
          <w:p w:rsidR="00983E80" w:rsidRPr="00F05313" w:rsidRDefault="00983E80" w:rsidP="00E24778">
            <w:pPr>
              <w:pStyle w:val="BodyText"/>
              <w:spacing w:line="292" w:lineRule="auto"/>
              <w:ind w:left="0" w:right="330"/>
            </w:pPr>
            <w:r w:rsidRPr="00E24778">
              <w:rPr>
                <w:rFonts w:eastAsia="Arial Unicode MS"/>
                <w:b/>
                <w:bCs/>
                <w:lang w:eastAsia="ru-RU"/>
              </w:rPr>
              <w:t xml:space="preserve">Введение </w:t>
            </w:r>
            <w:r w:rsidRPr="00E24778">
              <w:rPr>
                <w:rFonts w:eastAsia="Arial Unicode MS"/>
                <w:lang w:eastAsia="ru-RU"/>
              </w:rPr>
              <w:t>(2 ч)</w:t>
            </w:r>
          </w:p>
        </w:tc>
        <w:tc>
          <w:tcPr>
            <w:tcW w:w="319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Что изучает история Источники исторических знаний Специальные (вспомогательные) исторические дисциплины Историческая хронология (счет лет «до н э » и «н э ») Историческая карта</w:t>
            </w:r>
          </w:p>
          <w:p w:rsidR="00983E80" w:rsidRPr="00E24778" w:rsidRDefault="00983E80" w:rsidP="00E24778">
            <w:pPr>
              <w:widowControl/>
              <w:adjustRightInd w:val="0"/>
              <w:spacing w:after="0" w:line="240" w:lineRule="auto"/>
              <w:rPr>
                <w:sz w:val="24"/>
                <w:szCs w:val="24"/>
              </w:rPr>
            </w:pPr>
          </w:p>
        </w:tc>
        <w:tc>
          <w:tcPr>
            <w:tcW w:w="5608"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 xml:space="preserve">Рассказывать, как историки узнают о далеком прошлом Приводить примеры вещественных и письменных исторических источников Объяснять значение терминов: история, хронология, археология, этнография, нумизматика </w:t>
            </w:r>
            <w:r w:rsidRPr="00E24778">
              <w:rPr>
                <w:rFonts w:eastAsia="Arial Unicode MS"/>
                <w:i/>
                <w:iCs/>
                <w:sz w:val="24"/>
                <w:szCs w:val="24"/>
                <w:lang w:eastAsia="ru-RU"/>
              </w:rPr>
              <w:t>Характеризовать отрезки времени</w:t>
            </w:r>
            <w:r w:rsidRPr="00E24778">
              <w:rPr>
                <w:rFonts w:eastAsia="Arial Unicode MS"/>
                <w:sz w:val="24"/>
                <w:szCs w:val="24"/>
                <w:lang w:eastAsia="ru-RU"/>
              </w:rPr>
              <w:t xml:space="preserve">, используемые при описании прошлого (год, век, тысячелетие, эра) Размещать на ленте времени даты событий, происшедших до нашей эры и в нашу эру </w:t>
            </w:r>
            <w:r w:rsidRPr="00E24778">
              <w:rPr>
                <w:rFonts w:eastAsia="Arial Unicode MS"/>
                <w:i/>
                <w:iCs/>
                <w:sz w:val="24"/>
                <w:szCs w:val="24"/>
                <w:lang w:eastAsia="ru-RU"/>
              </w:rPr>
              <w:t>Объяснять, какая историческая и географическая информация содержится на исторических картах</w:t>
            </w:r>
          </w:p>
          <w:p w:rsidR="00983E80" w:rsidRPr="00F05313" w:rsidRDefault="00983E80" w:rsidP="00E24778">
            <w:pPr>
              <w:pStyle w:val="BodyText"/>
              <w:spacing w:line="292" w:lineRule="auto"/>
              <w:ind w:left="0" w:right="330"/>
            </w:pPr>
          </w:p>
        </w:tc>
      </w:tr>
      <w:tr w:rsidR="00983E80" w:rsidRPr="00F05313" w:rsidTr="00E24778">
        <w:tc>
          <w:tcPr>
            <w:tcW w:w="1098" w:type="dxa"/>
            <w:vMerge w:val="restart"/>
          </w:tcPr>
          <w:p w:rsidR="00983E80" w:rsidRPr="00F05313" w:rsidRDefault="00983E80" w:rsidP="00E24778">
            <w:pPr>
              <w:pStyle w:val="BodyText"/>
              <w:spacing w:line="292" w:lineRule="auto"/>
              <w:ind w:left="0" w:right="330"/>
            </w:pPr>
            <w:r w:rsidRPr="00E24778">
              <w:rPr>
                <w:rFonts w:eastAsia="Arial Unicode MS"/>
                <w:b/>
                <w:bCs/>
                <w:lang w:eastAsia="ru-RU"/>
              </w:rPr>
              <w:t xml:space="preserve">Первобытность </w:t>
            </w:r>
            <w:r w:rsidRPr="00E24778">
              <w:rPr>
                <w:rFonts w:eastAsia="Arial Unicode MS"/>
                <w:lang w:eastAsia="ru-RU"/>
              </w:rPr>
              <w:t>(4 ч)</w:t>
            </w:r>
          </w:p>
        </w:tc>
        <w:tc>
          <w:tcPr>
            <w:tcW w:w="319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Происхождение и расселение древнейшего человека Условия жизни и занятия первобытных людей Овладение огнем Появление человека разумного Охота и собирательство Представления об окружающем мире, верования первобытных людей</w:t>
            </w:r>
          </w:p>
          <w:p w:rsidR="00983E80" w:rsidRPr="00E24778" w:rsidRDefault="00983E80" w:rsidP="00E24778">
            <w:pPr>
              <w:widowControl/>
              <w:adjustRightInd w:val="0"/>
              <w:spacing w:after="0" w:line="240" w:lineRule="auto"/>
              <w:rPr>
                <w:rFonts w:eastAsia="Arial Unicode MS"/>
                <w:sz w:val="24"/>
                <w:szCs w:val="24"/>
                <w:lang w:eastAsia="ru-RU"/>
              </w:rPr>
            </w:pPr>
          </w:p>
          <w:p w:rsidR="00983E80" w:rsidRPr="00E24778" w:rsidRDefault="00983E80" w:rsidP="00E24778">
            <w:pPr>
              <w:widowControl/>
              <w:adjustRightInd w:val="0"/>
              <w:spacing w:after="0" w:line="240" w:lineRule="auto"/>
              <w:rPr>
                <w:sz w:val="24"/>
                <w:szCs w:val="24"/>
              </w:rPr>
            </w:pPr>
          </w:p>
        </w:tc>
        <w:tc>
          <w:tcPr>
            <w:tcW w:w="5608"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Показывать на карте места расселения древнейших людей, известные историкам Рассказывать о занятиях первобытных людей.</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Распознавать изображения орудий труда и охоты первобытных людей Объяснять, какое значение для древнейших людей имело овладение огнем, как его добывали и поддерживали Рассказывать, где были найдены рисунки первобытных людей, о чем ученые узнали из этих рисунков Объяснять, чему, каким силам поклонялись древнейшие люди Раскрывать значение понятий: присваивающее хозяйство, язычество, миф</w:t>
            </w:r>
          </w:p>
          <w:p w:rsidR="00983E80" w:rsidRPr="00E24778" w:rsidRDefault="00983E80" w:rsidP="00E24778">
            <w:pPr>
              <w:widowControl/>
              <w:adjustRightInd w:val="0"/>
              <w:spacing w:after="0" w:line="240" w:lineRule="auto"/>
              <w:rPr>
                <w:rFonts w:eastAsia="Arial Unicode MS"/>
                <w:sz w:val="24"/>
                <w:szCs w:val="24"/>
                <w:lang w:eastAsia="ru-RU"/>
              </w:rPr>
            </w:pPr>
          </w:p>
          <w:p w:rsidR="00983E80" w:rsidRPr="00F05313" w:rsidRDefault="00983E80" w:rsidP="00E24778">
            <w:pPr>
              <w:pStyle w:val="BodyText"/>
              <w:spacing w:line="292" w:lineRule="auto"/>
              <w:ind w:left="0" w:right="330"/>
            </w:pPr>
          </w:p>
        </w:tc>
      </w:tr>
      <w:tr w:rsidR="00983E80" w:rsidRPr="00F05313" w:rsidTr="00E24778">
        <w:tc>
          <w:tcPr>
            <w:tcW w:w="1098" w:type="dxa"/>
            <w:vMerge/>
          </w:tcPr>
          <w:p w:rsidR="00983E80" w:rsidRPr="00F05313" w:rsidRDefault="00983E80" w:rsidP="00E24778">
            <w:pPr>
              <w:pStyle w:val="BodyText"/>
              <w:spacing w:line="292" w:lineRule="auto"/>
              <w:ind w:left="0" w:right="330"/>
            </w:pPr>
          </w:p>
        </w:tc>
        <w:tc>
          <w:tcPr>
            <w:tcW w:w="319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Древнейшие земледельцы и скотоводы Род и племя Изобретение орудий труда Появление ремесел Производящее хозяйство</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 xml:space="preserve">Характеризовать значение освоения древними людьми земледелия и скотоводства </w:t>
            </w:r>
          </w:p>
          <w:p w:rsidR="00983E80" w:rsidRPr="00E24778" w:rsidRDefault="00983E80" w:rsidP="00E24778">
            <w:pPr>
              <w:widowControl/>
              <w:adjustRightInd w:val="0"/>
              <w:spacing w:after="0" w:line="240" w:lineRule="auto"/>
              <w:rPr>
                <w:sz w:val="24"/>
                <w:szCs w:val="24"/>
              </w:rPr>
            </w:pPr>
          </w:p>
        </w:tc>
        <w:tc>
          <w:tcPr>
            <w:tcW w:w="5608" w:type="dxa"/>
            <w:gridSpan w:val="2"/>
          </w:tcPr>
          <w:p w:rsidR="00983E80" w:rsidRPr="00F05313" w:rsidRDefault="00983E80" w:rsidP="00E24778">
            <w:pPr>
              <w:pStyle w:val="BodyText"/>
              <w:spacing w:line="292" w:lineRule="auto"/>
              <w:ind w:left="0" w:right="330"/>
            </w:pPr>
            <w:r w:rsidRPr="00E24778">
              <w:rPr>
                <w:rFonts w:eastAsia="Arial Unicode MS"/>
                <w:lang w:eastAsia="ru-RU"/>
              </w:rPr>
              <w:t>Распознавать (на изображениях, макетах) орудия труда древних земледельцев, ремесленников Давать определение понятий: присваивающее хозяйство, производящее хозяйство, род, племя Рассказывать о важнейших ремеслах, изобретенных древними людьми</w:t>
            </w:r>
          </w:p>
        </w:tc>
      </w:tr>
      <w:tr w:rsidR="00983E80" w:rsidRPr="00F05313" w:rsidTr="00E24778">
        <w:tc>
          <w:tcPr>
            <w:tcW w:w="1098" w:type="dxa"/>
          </w:tcPr>
          <w:p w:rsidR="00983E80" w:rsidRPr="00F05313" w:rsidRDefault="00983E80" w:rsidP="00E24778">
            <w:pPr>
              <w:pStyle w:val="BodyText"/>
              <w:spacing w:line="292" w:lineRule="auto"/>
              <w:ind w:left="0" w:right="330"/>
            </w:pPr>
          </w:p>
        </w:tc>
        <w:tc>
          <w:tcPr>
            <w:tcW w:w="319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От первобытности к цивилизации Использование металлов Развитие обмена и торговли От родовой общины к соседской общине Появление знати Возникновение древнейших цивилизаций</w:t>
            </w:r>
          </w:p>
          <w:p w:rsidR="00983E80" w:rsidRPr="00E24778" w:rsidRDefault="00983E80" w:rsidP="00E24778">
            <w:pPr>
              <w:widowControl/>
              <w:adjustRightInd w:val="0"/>
              <w:spacing w:after="0" w:line="240" w:lineRule="auto"/>
              <w:rPr>
                <w:rFonts w:eastAsia="Arial Unicode MS"/>
                <w:sz w:val="24"/>
                <w:szCs w:val="24"/>
                <w:lang w:eastAsia="ru-RU"/>
              </w:rPr>
            </w:pPr>
          </w:p>
          <w:p w:rsidR="00983E80" w:rsidRPr="00E24778" w:rsidRDefault="00983E80" w:rsidP="00E24778">
            <w:pPr>
              <w:widowControl/>
              <w:adjustRightInd w:val="0"/>
              <w:spacing w:after="0" w:line="240" w:lineRule="auto"/>
              <w:rPr>
                <w:sz w:val="24"/>
                <w:szCs w:val="24"/>
              </w:rPr>
            </w:pPr>
          </w:p>
        </w:tc>
        <w:tc>
          <w:tcPr>
            <w:tcW w:w="5608"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Рассказывать, как произошло открытие людьми металлов, какое значение это имело Объяснять, в чем состояли предпосылки и последствия развития обмена и торговли в первобытном обществе Раскрывать значение понятий и терминов: родовая община, соседская община, вождь, старейшина, знать</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Называть признаки, по которым историки судят о появлении цивилизации</w:t>
            </w:r>
          </w:p>
          <w:p w:rsidR="00983E80" w:rsidRPr="00F05313" w:rsidRDefault="00983E80" w:rsidP="00E24778">
            <w:pPr>
              <w:pStyle w:val="BodyText"/>
              <w:spacing w:line="292" w:lineRule="auto"/>
              <w:ind w:left="0" w:right="330"/>
            </w:pPr>
          </w:p>
        </w:tc>
      </w:tr>
      <w:tr w:rsidR="00983E80" w:rsidRPr="00F05313" w:rsidTr="00E24778">
        <w:tc>
          <w:tcPr>
            <w:tcW w:w="9896" w:type="dxa"/>
            <w:gridSpan w:val="5"/>
          </w:tcPr>
          <w:p w:rsidR="00983E80" w:rsidRPr="00F05313" w:rsidRDefault="00983E80" w:rsidP="00E24778">
            <w:pPr>
              <w:pStyle w:val="BodyText"/>
              <w:spacing w:line="292" w:lineRule="auto"/>
              <w:ind w:left="0" w:right="330"/>
              <w:jc w:val="center"/>
            </w:pPr>
            <w:r w:rsidRPr="00E24778">
              <w:rPr>
                <w:rFonts w:eastAsia="Arial Unicode MS"/>
                <w:b/>
                <w:bCs/>
                <w:lang w:eastAsia="ru-RU"/>
              </w:rPr>
              <w:t xml:space="preserve">Древний Восток </w:t>
            </w:r>
            <w:r w:rsidRPr="00E24778">
              <w:rPr>
                <w:rFonts w:eastAsia="Arial Unicode MS"/>
                <w:lang w:eastAsia="ru-RU"/>
              </w:rPr>
              <w:t>(20 ч)</w:t>
            </w: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Древний Египет</w:t>
            </w:r>
            <w:r w:rsidRPr="00E24778">
              <w:rPr>
                <w:rFonts w:eastAsia="Arial Unicode MS"/>
                <w:lang w:eastAsia="ru-RU"/>
              </w:rPr>
              <w:t xml:space="preserve"> (7 ч)</w:t>
            </w:r>
          </w:p>
        </w:tc>
        <w:tc>
          <w:tcPr>
            <w:tcW w:w="2640" w:type="dxa"/>
            <w:gridSpan w:val="2"/>
          </w:tcPr>
          <w:p w:rsidR="00983E80" w:rsidRPr="00F05313" w:rsidRDefault="00983E80" w:rsidP="00E24778">
            <w:pPr>
              <w:pStyle w:val="BodyText"/>
              <w:spacing w:line="292" w:lineRule="auto"/>
              <w:ind w:left="0" w:right="330"/>
            </w:pPr>
            <w:r w:rsidRPr="00E24778">
              <w:rPr>
                <w:rFonts w:eastAsia="Arial Unicode MS"/>
                <w:lang w:eastAsia="ru-RU"/>
              </w:rPr>
              <w:t>Природа Египта Занятия населения Возникновение государственной власти Объединение Египта Управление государством (фараон, чиновники, жрецы) Условия жизни, положение, повинности древних египтян Развитие земледелия, скотоводства, ремесел Рабы Отношения Египта с соседними народами Египетское войско Завоевательные походы египтян; Тутмос III Могущество Египта при Рамcесе II Религиозные верования египтян Боги Древнего Египта Храмы и жрецы Пирамиды и гробницы Фараон-реформатор Эхнатон Познания древних египтян Письменность (иероглифы, папирус); открытие Ж Ф Шампольона Искусство Древнего Египта (архитектура, рельефы, фрески)</w:t>
            </w:r>
          </w:p>
        </w:tc>
        <w:tc>
          <w:tcPr>
            <w:tcW w:w="5388" w:type="dxa"/>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Рассказывать с использованием исторической карты о природных условиях Египта, их влиянии на занятия населения Объяснять, что способствовало возникновению в Египте сильной государственной власти Рассказывать, как произошло объединение Египта, раскрывать значение этого событие Объяснять смысл понятий и терминов: фараон, жрец Давать описание условий жизни и занятий древних египтян, используя живописные и скульптурные изображения Характеризовать положение основных групп населения Древнего Египта (вельможи, чиновники, жрецы, земледельцы, ремесленники)</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Показывать на карте основные направления завоевательных походов фараонов Египта Рассказывать об организации и вооружении египетского войска Объяснять, чем прославился фараон Рамсес II</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Рассказывать, каким богам поклонялись древние египтяне Представлять описание внешнего вида и внутреннего устройства египетских храмов, пирамид (на основе фотографий, иллюстраций) Излагать сюжет мифа об Осирисе, объяснять, в чем заключалась его главная идея Рассказывать, чем известен в египетской истории фараон Эхнатон Рассказывать, в каких областях знаний древние египтяне достигли значительных успехов Характеризовать письменность древних египтян (особенности письма, материал для письма) Объяснять, в чем состоял вклад Ж Ф Шампольона в изучение истории Древнего Египта Объяснять значение понятий и терминов: пирамида, сфинкс, рельеф, фреска</w:t>
            </w: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 xml:space="preserve">Древние цивилизации Месопотамии </w:t>
            </w:r>
            <w:r w:rsidRPr="00E24778">
              <w:rPr>
                <w:rFonts w:eastAsia="Arial Unicode MS"/>
                <w:lang w:eastAsia="ru-RU"/>
              </w:rPr>
              <w:t>(4 ч)</w:t>
            </w:r>
          </w:p>
        </w:tc>
        <w:tc>
          <w:tcPr>
            <w:tcW w:w="2640" w:type="dxa"/>
            <w:gridSpan w:val="2"/>
          </w:tcPr>
          <w:p w:rsidR="00983E80" w:rsidRPr="00E24778" w:rsidRDefault="00983E80" w:rsidP="00E24778">
            <w:pPr>
              <w:pStyle w:val="BodyText"/>
              <w:spacing w:line="292" w:lineRule="auto"/>
              <w:ind w:left="0" w:right="330"/>
              <w:rPr>
                <w:rFonts w:eastAsia="Arial Unicode MS"/>
                <w:lang w:eastAsia="ru-RU"/>
              </w:rPr>
            </w:pPr>
            <w:r w:rsidRPr="00E24778">
              <w:rPr>
                <w:rFonts w:eastAsia="Arial Unicode MS"/>
                <w:lang w:eastAsia="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983E80" w:rsidRPr="00F05313" w:rsidRDefault="00983E80" w:rsidP="00E24778">
            <w:pPr>
              <w:pStyle w:val="BodyText"/>
              <w:spacing w:line="292" w:lineRule="auto"/>
              <w:ind w:left="0" w:right="330"/>
            </w:pPr>
            <w:r w:rsidRPr="00E24778">
              <w:rPr>
                <w:rFonts w:eastAsia="Arial Unicode MS"/>
                <w:lang w:eastAsia="ru-RU"/>
              </w:rPr>
              <w:t>ревний Вавилон Царь Хаммурапи и его законы Ассирия Создание сильной державы Завоевания ассирийцев Культурные сокровища Ниневии Нововавилонское царство Создание сильной державы Легендарные памятники города Вавилона</w:t>
            </w:r>
          </w:p>
        </w:tc>
        <w:tc>
          <w:tcPr>
            <w:tcW w:w="5388" w:type="dxa"/>
          </w:tcPr>
          <w:p w:rsidR="00983E80" w:rsidRPr="00E24778" w:rsidRDefault="00983E80" w:rsidP="00E24778">
            <w:pPr>
              <w:widowControl/>
              <w:adjustRightInd w:val="0"/>
              <w:spacing w:after="0" w:line="240" w:lineRule="auto"/>
              <w:rPr>
                <w:rFonts w:eastAsia="Arial Unicode MS"/>
                <w:i/>
                <w:iCs/>
                <w:sz w:val="24"/>
                <w:szCs w:val="24"/>
                <w:lang w:eastAsia="ru-RU"/>
              </w:rPr>
            </w:pPr>
            <w:r w:rsidRPr="00E24778">
              <w:rPr>
                <w:rFonts w:eastAsia="Arial Unicode MS"/>
                <w:sz w:val="24"/>
                <w:szCs w:val="24"/>
                <w:lang w:eastAsia="ru-RU"/>
              </w:rPr>
              <w:t>Рассказывать, используя карту, о природных условиях Месопотамии и занятиях живших там в древности людей Называть и показывать на карте древнейшие города-государства Месопотамии Объяснять значение понятий и терминов: клинопись, эпос, зиккурат</w:t>
            </w:r>
            <w:r w:rsidRPr="00E24778">
              <w:rPr>
                <w:rFonts w:eastAsia="Arial Unicode MS"/>
                <w:i/>
                <w:iCs/>
                <w:sz w:val="24"/>
                <w:szCs w:val="24"/>
                <w:lang w:eastAsia="ru-RU"/>
              </w:rPr>
              <w:t>.</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Показывать на карте расположение древнего Вавилонского царства</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Рассказывать, чем известен в истории вавилонский царь Хаммурапи Объяснять, в чем заключается ценность законов как исторического источника Показывать на карте территорию Ассирийской державы Рассказывать об организации ассирийского войска Объяснять, как ассирийские цари управляли своей державой Представлять, используя иллюстрации, описание ассирийской столицы Ниневии, рассказывать о ее достопримечательностях Объяснять, благодаря чему произошло новое возвышение Вавилона Представлять, используя иллюстрации, описание города Вавилона в период его расцвета при царе Навуходоносоре Раскрывать смысл выражения «Вавилонская башня»</w:t>
            </w: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Восточное Средиземноморье в древности</w:t>
            </w:r>
            <w:r w:rsidRPr="00E24778">
              <w:rPr>
                <w:rFonts w:eastAsia="Arial Unicode MS"/>
                <w:lang w:eastAsia="ru-RU"/>
              </w:rPr>
              <w:t xml:space="preserve"> (2 ч)</w:t>
            </w:r>
          </w:p>
        </w:tc>
        <w:tc>
          <w:tcPr>
            <w:tcW w:w="2640" w:type="dxa"/>
            <w:gridSpan w:val="2"/>
          </w:tcPr>
          <w:p w:rsidR="00983E80" w:rsidRPr="00F05313" w:rsidRDefault="00983E80" w:rsidP="00E24778">
            <w:pPr>
              <w:pStyle w:val="BodyText"/>
              <w:spacing w:line="292" w:lineRule="auto"/>
              <w:ind w:left="0" w:right="330"/>
            </w:pPr>
            <w:r w:rsidRPr="00E24778">
              <w:rPr>
                <w:rFonts w:eastAsia="Arial Unicode MS"/>
                <w:lang w:eastAsia="ru-RU"/>
              </w:rPr>
              <w:t>Природные условия, их влияние на занятия жителей Финикия: развитие ремесел и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tc>
        <w:tc>
          <w:tcPr>
            <w:tcW w:w="5388" w:type="dxa"/>
          </w:tcPr>
          <w:p w:rsidR="00983E80" w:rsidRPr="00F05313" w:rsidRDefault="00983E80" w:rsidP="00E24778">
            <w:pPr>
              <w:pStyle w:val="BodyText"/>
              <w:spacing w:line="292" w:lineRule="auto"/>
              <w:ind w:left="0" w:right="330"/>
            </w:pPr>
            <w:r w:rsidRPr="00E24778">
              <w:rPr>
                <w:rFonts w:eastAsia="Arial Unicode MS"/>
                <w:lang w:eastAsia="ru-RU"/>
              </w:rPr>
              <w:t>Объяснять, как природные условия влияли на занятия населения Восточного Средиземноморья Рассказывать о развитии ремесел и торговли в Финикии Объяснять значение понятий: колония, колонизация, алфавит Называть и показывать на карте древние государства Палестины Объяснять, чем известен в истории царь Соломон Объяснять значение понятий и терминов: монотеизм, иудаизм, пророк, Ветхий завет</w:t>
            </w: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Персидская держава</w:t>
            </w:r>
            <w:r w:rsidRPr="00E24778">
              <w:rPr>
                <w:rFonts w:eastAsia="Arial Unicode MS"/>
                <w:lang w:eastAsia="ru-RU"/>
              </w:rPr>
              <w:t xml:space="preserve"> (2 ч)</w:t>
            </w:r>
          </w:p>
        </w:tc>
        <w:tc>
          <w:tcPr>
            <w:tcW w:w="264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983E80" w:rsidRPr="00E24778" w:rsidRDefault="00983E80" w:rsidP="00E24778">
            <w:pPr>
              <w:widowControl/>
              <w:adjustRightInd w:val="0"/>
              <w:spacing w:after="0" w:line="240" w:lineRule="auto"/>
              <w:rPr>
                <w:sz w:val="24"/>
                <w:szCs w:val="24"/>
              </w:rPr>
            </w:pPr>
          </w:p>
        </w:tc>
        <w:tc>
          <w:tcPr>
            <w:tcW w:w="5388" w:type="dxa"/>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Показывать на карте территорию Персидской державы в период ее могущества Объяснять причины военных успехов персидской армии Характеризовать систему управления персидской державой Рассказывать о религии древних персов Объяснять значение понятий и терминов: сатрап, зороастризм, Авеста</w:t>
            </w: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 xml:space="preserve">Древняя Индия </w:t>
            </w:r>
            <w:r w:rsidRPr="00E24778">
              <w:rPr>
                <w:rFonts w:eastAsia="Arial Unicode MS"/>
                <w:lang w:eastAsia="ru-RU"/>
              </w:rPr>
              <w:t>(2 ч)</w:t>
            </w:r>
          </w:p>
        </w:tc>
        <w:tc>
          <w:tcPr>
            <w:tcW w:w="264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Природные условия Древней Индии Занятия населения Древнейшие городагосударства Переселение ариев в Индию Держава Маурьев Государство Гуптов Общественное устройство, варны Религиозные верования древних индийцев Легенды и сказания Возникновение буддизма Культурное наследие Древней Индии</w:t>
            </w:r>
          </w:p>
          <w:p w:rsidR="00983E80" w:rsidRPr="00E24778" w:rsidRDefault="00983E80" w:rsidP="00E24778">
            <w:pPr>
              <w:widowControl/>
              <w:adjustRightInd w:val="0"/>
              <w:spacing w:after="0" w:line="240" w:lineRule="auto"/>
              <w:rPr>
                <w:sz w:val="24"/>
                <w:szCs w:val="24"/>
              </w:rPr>
            </w:pPr>
          </w:p>
        </w:tc>
        <w:tc>
          <w:tcPr>
            <w:tcW w:w="5388" w:type="dxa"/>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Рассказывать о природных условиях Древней Индии, занятиях населения Рассказывать о древнейших индийских городах, используя карту Объяснять значение понятий и терминов: арии, раджа, варна, каста, брахман, Веды, санскрит Характеризовать верования древних индийцев, называть главных богов, почитаемых в индуизме Рассказывать о возникновении буддизма, основных положениях этого учения Давать описание внешнего вида и внутреннего убранства индуистских и буддийских храмов (на основе текста и иллюстраций учебника)</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бъяснять, о чем повествуют поэмы «Махабхарата» и «Рамаяна», чем они интересны для историков</w:t>
            </w: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Древний Китай</w:t>
            </w:r>
            <w:r w:rsidRPr="00E24778">
              <w:rPr>
                <w:rFonts w:eastAsia="Arial Unicode MS"/>
                <w:lang w:eastAsia="ru-RU"/>
              </w:rPr>
              <w:t xml:space="preserve"> (3 ч)</w:t>
            </w:r>
          </w:p>
        </w:tc>
        <w:tc>
          <w:tcPr>
            <w:tcW w:w="2640" w:type="dxa"/>
            <w:gridSpan w:val="2"/>
          </w:tcPr>
          <w:p w:rsidR="00983E80" w:rsidRPr="00F05313" w:rsidRDefault="00983E80" w:rsidP="00E24778">
            <w:pPr>
              <w:pStyle w:val="BodyText"/>
              <w:spacing w:line="292" w:lineRule="auto"/>
              <w:ind w:left="0" w:right="330"/>
            </w:pPr>
            <w:r w:rsidRPr="00E24778">
              <w:rPr>
                <w:rFonts w:eastAsia="Arial Unicode MS"/>
                <w:lang w:eastAsia="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c>
          <w:tcPr>
            <w:tcW w:w="5388" w:type="dxa"/>
          </w:tcPr>
          <w:p w:rsidR="00983E80" w:rsidRPr="00F05313" w:rsidRDefault="00983E80" w:rsidP="00E24778">
            <w:pPr>
              <w:pStyle w:val="BodyText"/>
              <w:spacing w:line="292" w:lineRule="auto"/>
              <w:ind w:left="0" w:right="330"/>
            </w:pPr>
            <w:r w:rsidRPr="00E24778">
              <w:rPr>
                <w:rFonts w:eastAsia="Arial Unicode MS"/>
                <w:lang w:eastAsia="ru-RU"/>
              </w:rPr>
              <w:t>Характеризовать, используя карту, природные условия Древнего Китая, их влияние на занятия населения Рассказывать о хозяйственной деятельности древних китайцев, совершенствовании орудий их труда, технических сооружениях Показывать на карте территорию империи Цинь и объяснять значение создания единого государства Представлять характеристику императора Цинь Шихуанди и итогов его деятельности Рассказывать о достижениях древних китайцев в развитии ремесел и торговли Раскрывать причины частых восстаний населения в Древнем Китае, показывать, чем они завершались Объяснять значение понятий и терминов: Великая Китайская стена, Великий шелковый путь, пагода, иероглиф, каллиграфия Рассказывать об учении Конфуция, высказывать суждения о причинах его популярности в Древнем Китае и в последующие столетия 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w:t>
            </w:r>
          </w:p>
        </w:tc>
      </w:tr>
      <w:tr w:rsidR="00983E80" w:rsidRPr="00F05313" w:rsidTr="00E24778">
        <w:tc>
          <w:tcPr>
            <w:tcW w:w="1868" w:type="dxa"/>
            <w:gridSpan w:val="2"/>
          </w:tcPr>
          <w:p w:rsidR="00983E80" w:rsidRPr="00F05313" w:rsidRDefault="00983E80" w:rsidP="00E24778">
            <w:pPr>
              <w:pStyle w:val="BodyText"/>
              <w:spacing w:line="292" w:lineRule="auto"/>
              <w:ind w:left="0" w:right="330"/>
            </w:pPr>
          </w:p>
        </w:tc>
        <w:tc>
          <w:tcPr>
            <w:tcW w:w="2640"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 xml:space="preserve">Древняя Греция. Эллинизм </w:t>
            </w:r>
            <w:r w:rsidRPr="00E24778">
              <w:rPr>
                <w:rFonts w:eastAsia="Arial Unicode MS"/>
                <w:lang w:eastAsia="ru-RU"/>
              </w:rPr>
              <w:t>(20 ч)</w:t>
            </w:r>
          </w:p>
        </w:tc>
        <w:tc>
          <w:tcPr>
            <w:tcW w:w="5388" w:type="dxa"/>
          </w:tcPr>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Древнейшая Греция</w:t>
            </w:r>
            <w:r w:rsidRPr="00E24778">
              <w:rPr>
                <w:rFonts w:eastAsia="Arial Unicode MS"/>
                <w:lang w:eastAsia="ru-RU"/>
              </w:rPr>
              <w:t xml:space="preserve"> (4 ч)</w:t>
            </w:r>
          </w:p>
        </w:tc>
        <w:tc>
          <w:tcPr>
            <w:tcW w:w="2640" w:type="dxa"/>
            <w:gridSpan w:val="2"/>
          </w:tcPr>
          <w:p w:rsidR="00983E80" w:rsidRPr="00F05313" w:rsidRDefault="00983E80" w:rsidP="00E24778">
            <w:pPr>
              <w:pStyle w:val="BodyText"/>
              <w:spacing w:line="292" w:lineRule="auto"/>
              <w:ind w:left="0" w:right="330"/>
            </w:pPr>
            <w:r w:rsidRPr="00E24778">
              <w:rPr>
                <w:rFonts w:eastAsia="Arial Unicode MS"/>
                <w:lang w:eastAsia="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и «Одиссея»</w:t>
            </w:r>
          </w:p>
        </w:tc>
        <w:tc>
          <w:tcPr>
            <w:tcW w:w="5388" w:type="dxa"/>
          </w:tcPr>
          <w:p w:rsidR="00983E80" w:rsidRPr="00F05313" w:rsidRDefault="00983E80" w:rsidP="00E24778">
            <w:pPr>
              <w:pStyle w:val="BodyText"/>
              <w:spacing w:line="292" w:lineRule="auto"/>
              <w:ind w:left="0" w:right="330"/>
            </w:pPr>
            <w:r w:rsidRPr="00E24778">
              <w:rPr>
                <w:rFonts w:eastAsia="Arial Unicode MS"/>
                <w:lang w:eastAsia="ru-RU"/>
              </w:rPr>
              <w:t>Рассказывать, используя карту, о природных условиях Древней Греции и основных занятиях ее населения Объяснять, какие находки археологов свидетельствуют о существовании древних цивилизации на о Крит, в Микенах Рассказывать, о чем повествуют поэмы «Илиада» и «Одиссея» Объяснять значение выражений «Ахиллесова пята», «Троянский конь»</w:t>
            </w: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Греческие полисы</w:t>
            </w:r>
            <w:r w:rsidRPr="00E24778">
              <w:rPr>
                <w:rFonts w:eastAsia="Arial Unicode MS"/>
                <w:lang w:eastAsia="ru-RU"/>
              </w:rPr>
              <w:t xml:space="preserve"> (10 ч)</w:t>
            </w:r>
          </w:p>
        </w:tc>
        <w:tc>
          <w:tcPr>
            <w:tcW w:w="2640" w:type="dxa"/>
            <w:gridSpan w:val="2"/>
          </w:tcPr>
          <w:p w:rsidR="00983E80" w:rsidRPr="00E24778" w:rsidRDefault="00983E80" w:rsidP="00E24778">
            <w:pPr>
              <w:pStyle w:val="BodyText"/>
              <w:spacing w:line="292" w:lineRule="auto"/>
              <w:ind w:left="0" w:right="330"/>
              <w:rPr>
                <w:rFonts w:eastAsia="Arial Unicode MS"/>
                <w:lang w:eastAsia="ru-RU"/>
              </w:rPr>
            </w:pPr>
            <w:r w:rsidRPr="00E24778">
              <w:rPr>
                <w:rFonts w:eastAsia="Arial Unicode MS"/>
                <w:lang w:eastAsia="ru-RU"/>
              </w:rPr>
              <w:t>Подъем хозяйственной жизни после «темных веков» Развитие ремесла и торговли Образование городов-государств Политическое устройство полисов Аристократия</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и демос Великая греческая колонизация Метрополии и колонии</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 xml:space="preserve">Афины: утверждение </w:t>
            </w:r>
            <w:r w:rsidRPr="00E24778">
              <w:rPr>
                <w:rFonts w:eastAsia="Arial Unicode MS"/>
                <w:i/>
                <w:iCs/>
                <w:sz w:val="24"/>
                <w:szCs w:val="24"/>
                <w:lang w:eastAsia="ru-RU"/>
              </w:rPr>
              <w:t>демократии</w:t>
            </w:r>
            <w:r w:rsidRPr="00E24778">
              <w:rPr>
                <w:rFonts w:eastAsia="Arial Unicode MS"/>
                <w:sz w:val="24"/>
                <w:szCs w:val="24"/>
                <w:lang w:eastAsia="ru-RU"/>
              </w:rPr>
              <w:t xml:space="preserve"> Законы Солона Реформы Клисфена, их значение Спарта: основные группы населения, общественное устройство Организация военного дела Спартанское воспитание Греко-персидские войны Причины войн Походы персов на Грецию Битва при Марафоне Усиление афинского могущества; Фемистокл Битва при </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Фермопилах Захват персами Аттики Победы греков в Саламинском сражении, при Платеях и Микале Итоги греко-персидских войн Расцвет Афинского государства Развитие демократии Афины при Перикле Хозяйственная жизнь в древнегреческом обществе Рабство Пелопоннесская война Упадок Эллады</w:t>
            </w:r>
          </w:p>
          <w:p w:rsidR="00983E80" w:rsidRPr="00F05313" w:rsidRDefault="00983E80" w:rsidP="00E24778">
            <w:pPr>
              <w:pStyle w:val="BodyText"/>
              <w:spacing w:line="292" w:lineRule="auto"/>
              <w:ind w:left="0" w:right="330"/>
            </w:pPr>
          </w:p>
        </w:tc>
        <w:tc>
          <w:tcPr>
            <w:tcW w:w="5388" w:type="dxa"/>
          </w:tcPr>
          <w:p w:rsidR="00983E80" w:rsidRPr="00E24778" w:rsidRDefault="00983E80" w:rsidP="00E24778">
            <w:pPr>
              <w:pStyle w:val="BodyText"/>
              <w:spacing w:line="292" w:lineRule="auto"/>
              <w:ind w:left="0" w:right="330"/>
              <w:rPr>
                <w:rFonts w:eastAsia="Arial Unicode MS"/>
                <w:lang w:eastAsia="ru-RU"/>
              </w:rPr>
            </w:pPr>
            <w:r w:rsidRPr="00E24778">
              <w:rPr>
                <w:rFonts w:eastAsia="Arial Unicode MS"/>
                <w:lang w:eastAsia="ru-RU"/>
              </w:rPr>
              <w:t>Показывать на карте крупнейшие греческие города-государства Объяснять значение понятий: полис, аристократия, демос, тиран, акрополь, агора, фаланга, метрополия, колония Характеризовать основные группы населения греческого полиса, их положение, отношение к власти Рассказывать о составе и организации полисного войска Показывать на карте направления Великой греческой колонизации, называть наиболее значительные колонии, в том числе в Северном Причерноморье Рассказывать, как осуществлялось</w:t>
            </w:r>
          </w:p>
          <w:p w:rsidR="00983E80" w:rsidRPr="00E24778" w:rsidRDefault="00983E80" w:rsidP="00E24778">
            <w:pPr>
              <w:widowControl/>
              <w:adjustRightInd w:val="0"/>
              <w:spacing w:after="0" w:line="240" w:lineRule="auto"/>
              <w:rPr>
                <w:rFonts w:eastAsia="Arial Unicode MS"/>
                <w:i/>
                <w:iCs/>
                <w:sz w:val="24"/>
                <w:szCs w:val="24"/>
                <w:lang w:eastAsia="ru-RU"/>
              </w:rPr>
            </w:pPr>
            <w:r w:rsidRPr="00E24778">
              <w:rPr>
                <w:rFonts w:eastAsia="Arial Unicode MS"/>
                <w:sz w:val="24"/>
                <w:szCs w:val="24"/>
                <w:lang w:eastAsia="ru-RU"/>
              </w:rPr>
              <w:t xml:space="preserve">управление греческими колониями, в чем заключались их связи с метрополиями Раскрывать значение понятий и терминов: ареопаг, архонт, народное собрание, </w:t>
            </w:r>
            <w:r w:rsidRPr="00E24778">
              <w:rPr>
                <w:rFonts w:eastAsia="Arial Unicode MS"/>
                <w:i/>
                <w:iCs/>
                <w:sz w:val="24"/>
                <w:szCs w:val="24"/>
                <w:lang w:eastAsia="ru-RU"/>
              </w:rPr>
              <w:t>реформа</w:t>
            </w:r>
            <w:r w:rsidRPr="00E24778">
              <w:rPr>
                <w:rFonts w:eastAsia="Arial Unicode MS"/>
                <w:sz w:val="24"/>
                <w:szCs w:val="24"/>
                <w:lang w:eastAsia="ru-RU"/>
              </w:rPr>
              <w:t xml:space="preserve">, остракизм Характеризовать основные положения и значение законов Солона и реформ Клисфена Объяснять, почему политическое устройство Древних Афин называется </w:t>
            </w:r>
            <w:r w:rsidRPr="00E24778">
              <w:rPr>
                <w:rFonts w:eastAsia="Arial Unicode MS"/>
                <w:i/>
                <w:iCs/>
                <w:sz w:val="24"/>
                <w:szCs w:val="24"/>
                <w:lang w:eastAsia="ru-RU"/>
              </w:rPr>
              <w:t>демократией.</w:t>
            </w:r>
          </w:p>
          <w:p w:rsidR="00983E80" w:rsidRPr="00E24778" w:rsidRDefault="00983E80" w:rsidP="00E24778">
            <w:pPr>
              <w:widowControl/>
              <w:adjustRightInd w:val="0"/>
              <w:spacing w:after="0" w:line="240" w:lineRule="auto"/>
              <w:rPr>
                <w:rFonts w:eastAsia="Arial Unicode MS"/>
                <w:i/>
                <w:iCs/>
                <w:sz w:val="24"/>
                <w:szCs w:val="24"/>
                <w:lang w:eastAsia="ru-RU"/>
              </w:rPr>
            </w:pPr>
            <w:r w:rsidRPr="00E24778">
              <w:rPr>
                <w:rFonts w:eastAsia="Arial Unicode MS"/>
                <w:sz w:val="24"/>
                <w:szCs w:val="24"/>
                <w:lang w:eastAsia="ru-RU"/>
              </w:rPr>
              <w:t xml:space="preserve">Рассказывать об основных группах населения Спарты, о том, кто управлял государством Раскрывать значение понятий и терминов: олигархия, илоты, гоплиты Объяснять, почему спартанское войско считалось самым сильным в Греции </w:t>
            </w:r>
            <w:r w:rsidRPr="00E24778">
              <w:rPr>
                <w:rFonts w:eastAsia="Arial Unicode MS"/>
                <w:i/>
                <w:iCs/>
                <w:sz w:val="24"/>
                <w:szCs w:val="24"/>
                <w:lang w:eastAsia="ru-RU"/>
              </w:rPr>
              <w:t>Составить сообщение</w:t>
            </w:r>
            <w:r w:rsidRPr="00E24778">
              <w:rPr>
                <w:rFonts w:eastAsia="Arial Unicode MS"/>
                <w:sz w:val="24"/>
                <w:szCs w:val="24"/>
                <w:lang w:eastAsia="ru-RU"/>
              </w:rPr>
              <w:t xml:space="preserve"> о спартанском воспитании, </w:t>
            </w:r>
            <w:r w:rsidRPr="00E24778">
              <w:rPr>
                <w:rFonts w:eastAsia="Arial Unicode MS"/>
                <w:i/>
                <w:iCs/>
                <w:sz w:val="24"/>
                <w:szCs w:val="24"/>
                <w:lang w:eastAsia="ru-RU"/>
              </w:rPr>
              <w:t>высказать суждение</w:t>
            </w:r>
            <w:r w:rsidRPr="00E24778">
              <w:rPr>
                <w:rFonts w:eastAsia="Arial Unicode MS"/>
                <w:sz w:val="24"/>
                <w:szCs w:val="24"/>
                <w:lang w:eastAsia="ru-RU"/>
              </w:rPr>
              <w:t xml:space="preserve"> о его достоинствах и недостатках </w:t>
            </w:r>
            <w:r w:rsidRPr="00E24778">
              <w:rPr>
                <w:rFonts w:eastAsia="Arial Unicode MS"/>
                <w:i/>
                <w:iCs/>
                <w:sz w:val="24"/>
                <w:szCs w:val="24"/>
                <w:lang w:eastAsia="ru-RU"/>
              </w:rPr>
              <w:t>Сравнивать</w:t>
            </w:r>
            <w:r w:rsidRPr="00E24778">
              <w:rPr>
                <w:rFonts w:eastAsia="Arial Unicode MS"/>
                <w:sz w:val="24"/>
                <w:szCs w:val="24"/>
                <w:lang w:eastAsia="ru-RU"/>
              </w:rPr>
              <w:t xml:space="preserve"> устройство Афинского и Спартанского государств, </w:t>
            </w:r>
            <w:r w:rsidRPr="00E24778">
              <w:rPr>
                <w:rFonts w:eastAsia="Arial Unicode MS"/>
                <w:i/>
                <w:iCs/>
                <w:sz w:val="24"/>
                <w:szCs w:val="24"/>
                <w:lang w:eastAsia="ru-RU"/>
              </w:rPr>
              <w:t>определять основные различия.</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 xml:space="preserve">Рассказывать о причинах и непосредственном поводе для начала войн Персии против Греции Рассказывать, используя картосхемы, об участниках, ходе и итогах крупных сражений греко-персидских войн (Марафонская битва, оборона греками Фермопил, сражение в Саламинском проливе) </w:t>
            </w:r>
            <w:r w:rsidRPr="00E24778">
              <w:rPr>
                <w:rFonts w:eastAsia="Arial Unicode MS"/>
                <w:i/>
                <w:iCs/>
                <w:sz w:val="24"/>
                <w:szCs w:val="24"/>
                <w:lang w:eastAsia="ru-RU"/>
              </w:rPr>
              <w:t>Систематизировать информацию</w:t>
            </w:r>
            <w:r w:rsidRPr="00E24778">
              <w:rPr>
                <w:rFonts w:eastAsia="Arial Unicode MS"/>
                <w:sz w:val="24"/>
                <w:szCs w:val="24"/>
                <w:lang w:eastAsia="ru-RU"/>
              </w:rPr>
              <w:t xml:space="preserve"> о греко-персидских войнах в форме таблицыХарактеризовать роль конкретных людей — руководителей полисов, военачальников, воинов в ходе военных событий Называть основные итоги греко-персидских войн Высказывать суждение о том, почему небольшой группе греческих полисов удалось одержать победу в войнах против могущественной Персидской державы</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Раскрывать причины укрепления демократии в Афинах в период греко-персидских войн Объяснять, почему историки связывали расцвет Афинского государства с именем Перикла Называть основные источника рабства в Древней Греции, объяснять, почему численность рабов значительно возросла в V в до н э Характеризовать условия жизни и труда рабов в греческих полисах Рассказывать о развитии ремесла и торговли в греческих городах Называть причины, основных участников и итоги Пелопоннесской войны Объяснять, в чем проявилось ослабление греческих полисов после Пелопоннесской войны</w:t>
            </w:r>
          </w:p>
          <w:p w:rsidR="00983E80" w:rsidRPr="00E24778" w:rsidRDefault="00983E80" w:rsidP="00E24778">
            <w:pPr>
              <w:widowControl/>
              <w:adjustRightInd w:val="0"/>
              <w:spacing w:after="0" w:line="240" w:lineRule="auto"/>
              <w:rPr>
                <w:rFonts w:eastAsia="Arial Unicode MS"/>
                <w:sz w:val="24"/>
                <w:szCs w:val="24"/>
                <w:lang w:eastAsia="ru-RU"/>
              </w:rPr>
            </w:pP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Культура Древней Греции</w:t>
            </w:r>
            <w:r w:rsidRPr="00E24778">
              <w:rPr>
                <w:rFonts w:eastAsia="Arial Unicode MS"/>
                <w:lang w:eastAsia="ru-RU"/>
              </w:rPr>
              <w:t xml:space="preserve"> (3 ч)</w:t>
            </w:r>
          </w:p>
        </w:tc>
        <w:tc>
          <w:tcPr>
            <w:tcW w:w="2640" w:type="dxa"/>
            <w:gridSpan w:val="2"/>
          </w:tcPr>
          <w:p w:rsidR="00983E80" w:rsidRPr="00F05313" w:rsidRDefault="00983E80" w:rsidP="00E24778">
            <w:pPr>
              <w:pStyle w:val="BodyText"/>
              <w:spacing w:line="292" w:lineRule="auto"/>
              <w:ind w:left="0" w:right="330"/>
            </w:pPr>
            <w:r w:rsidRPr="00E24778">
              <w:rPr>
                <w:rFonts w:eastAsia="Arial Unicode MS"/>
                <w:lang w:eastAsia="ru-RU"/>
              </w:rPr>
              <w:t xml:space="preserve">Верования древних греков Сказания о богах и герояхПантеон богов Храмы и жрецы Школа и образование Развитие наук </w:t>
            </w:r>
            <w:r w:rsidRPr="00E24778">
              <w:rPr>
                <w:rFonts w:eastAsia="Arial Unicode MS"/>
                <w:i/>
                <w:iCs/>
                <w:lang w:eastAsia="ru-RU"/>
              </w:rPr>
              <w:t>Греческая философия.</w:t>
            </w:r>
            <w:r w:rsidRPr="00E24778">
              <w:rPr>
                <w:rFonts w:eastAsia="Arial Unicode MS"/>
                <w:lang w:eastAsia="ru-RU"/>
              </w:rPr>
              <w:t xml:space="preserve"> Литература Архитектура и скульптура Театр Спортивные состязания; общегреческие игры в Олимпии</w:t>
            </w:r>
          </w:p>
        </w:tc>
        <w:tc>
          <w:tcPr>
            <w:tcW w:w="5388" w:type="dxa"/>
          </w:tcPr>
          <w:p w:rsidR="00983E80" w:rsidRPr="00E24778" w:rsidRDefault="00983E80" w:rsidP="00E24778">
            <w:pPr>
              <w:widowControl/>
              <w:adjustRightInd w:val="0"/>
              <w:spacing w:after="0" w:line="240" w:lineRule="auto"/>
              <w:rPr>
                <w:rFonts w:eastAsia="Arial Unicode MS"/>
                <w:i/>
                <w:iCs/>
                <w:sz w:val="24"/>
                <w:szCs w:val="24"/>
                <w:lang w:eastAsia="ru-RU"/>
              </w:rPr>
            </w:pPr>
            <w:r w:rsidRPr="00E24778">
              <w:rPr>
                <w:rFonts w:eastAsia="Arial Unicode MS"/>
                <w:sz w:val="24"/>
                <w:szCs w:val="24"/>
                <w:lang w:eastAsia="ru-RU"/>
              </w:rPr>
              <w:t>Называть главных богов, которым поклонялись древние греки, распознавать их скульптурные изображения Объяснять, кто такие титаны и героиРассказывать о том, чему учили детей в школах Древней Греции Раскрывать значение понятий и терминов: гимнасий, Академия, Ликей,</w:t>
            </w:r>
            <w:r w:rsidRPr="00E24778">
              <w:rPr>
                <w:rFonts w:eastAsia="Arial Unicode MS"/>
                <w:i/>
                <w:iCs/>
                <w:sz w:val="24"/>
                <w:szCs w:val="24"/>
                <w:lang w:eastAsia="ru-RU"/>
              </w:rPr>
              <w:t xml:space="preserve"> философия, логика, этика.</w:t>
            </w:r>
          </w:p>
          <w:p w:rsidR="00983E80" w:rsidRPr="00E24778" w:rsidRDefault="00983E80" w:rsidP="00E24778">
            <w:pPr>
              <w:widowControl/>
              <w:adjustRightInd w:val="0"/>
              <w:spacing w:after="0" w:line="240" w:lineRule="auto"/>
              <w:rPr>
                <w:rFonts w:eastAsia="Arial Unicode MS"/>
                <w:i/>
                <w:iCs/>
                <w:sz w:val="24"/>
                <w:szCs w:val="24"/>
                <w:lang w:eastAsia="ru-RU"/>
              </w:rPr>
            </w:pPr>
            <w:r w:rsidRPr="00E24778">
              <w:rPr>
                <w:rFonts w:eastAsia="Arial Unicode MS"/>
                <w:sz w:val="24"/>
                <w:szCs w:val="24"/>
                <w:lang w:eastAsia="ru-RU"/>
              </w:rPr>
              <w:t>Называть древнегреческих ученых, известных своими трудами по философии, истории, другим отраслям наук Представлять описание внешнего вида и планировки древнегреческого храма (в виде устного высказывания, презентации) Раскрывать значение понятий и терминов: ордер, фронтон, капитель, кариатида, распознавать архитектурные элементы зданий на изображениях, фотографиях</w:t>
            </w:r>
            <w:r w:rsidRPr="00E24778">
              <w:rPr>
                <w:rFonts w:eastAsia="Arial Unicode MS"/>
                <w:i/>
                <w:iCs/>
                <w:sz w:val="24"/>
                <w:szCs w:val="24"/>
                <w:lang w:eastAsia="ru-RU"/>
              </w:rPr>
              <w:t>.</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Рассказывать о древнегреческом театре, организации представлений Рассказывать об истоках и правилах проведения общегреческих игр в Олимпии Объяснять, что греки ценили в спортивных состязаниях, в чем выражалось их отношение к играм</w:t>
            </w: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 xml:space="preserve">Македонские завоевания. Эллинизм </w:t>
            </w:r>
            <w:r w:rsidRPr="00E24778">
              <w:rPr>
                <w:rFonts w:eastAsia="Arial Unicode MS"/>
                <w:lang w:eastAsia="ru-RU"/>
              </w:rPr>
              <w:t>(3 ч)</w:t>
            </w:r>
          </w:p>
        </w:tc>
        <w:tc>
          <w:tcPr>
            <w:tcW w:w="2640" w:type="dxa"/>
            <w:gridSpan w:val="2"/>
          </w:tcPr>
          <w:p w:rsidR="00983E80" w:rsidRPr="00F05313" w:rsidRDefault="00983E80" w:rsidP="00E24778">
            <w:pPr>
              <w:pStyle w:val="BodyText"/>
              <w:spacing w:line="292" w:lineRule="auto"/>
              <w:ind w:left="0" w:right="330"/>
            </w:pPr>
            <w:r w:rsidRPr="00E24778">
              <w:rPr>
                <w:rFonts w:eastAsia="Arial Unicode MS"/>
                <w:lang w:eastAsia="ru-RU"/>
              </w:rPr>
              <w:t>Возвышение Македонии Политика Филиппа II Главенство Македонии над греческими полисами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w:t>
            </w:r>
          </w:p>
        </w:tc>
        <w:tc>
          <w:tcPr>
            <w:tcW w:w="5388" w:type="dxa"/>
          </w:tcPr>
          <w:p w:rsidR="00983E80" w:rsidRPr="00F05313" w:rsidRDefault="00983E80" w:rsidP="00E24778">
            <w:pPr>
              <w:pStyle w:val="BodyText"/>
              <w:spacing w:line="292" w:lineRule="auto"/>
              <w:ind w:left="0" w:right="330"/>
            </w:pPr>
            <w:r w:rsidRPr="00E24778">
              <w:rPr>
                <w:rFonts w:eastAsia="Arial Unicode MS"/>
                <w:lang w:eastAsia="ru-RU"/>
              </w:rPr>
              <w:t xml:space="preserve">Объяснять, что способствовало усилению Македонии в IV в до н э , какую роль сыграл в этом царь Филипп II Рассказывать, как была установлена власть македонского царя над греческими полисами </w:t>
            </w:r>
            <w:r w:rsidRPr="00E24778">
              <w:rPr>
                <w:rFonts w:eastAsia="Arial Unicode MS"/>
                <w:i/>
                <w:iCs/>
                <w:lang w:eastAsia="ru-RU"/>
              </w:rPr>
              <w:t>Систематизировать</w:t>
            </w:r>
            <w:r w:rsidRPr="00E24778">
              <w:rPr>
                <w:rFonts w:eastAsia="Arial Unicode MS"/>
                <w:lang w:eastAsia="ru-RU"/>
              </w:rPr>
              <w:t xml:space="preserve"> в виде таблицы информацию о завоевательных походах Александра Македонского Объяснять, в чем состояли причины военных побед Александра Македонского Представлять характеристику («исторический портрет») Александра Македонского Раскрывать смысл понятия «эллинизм» Показывать на карте государства, образовавшиеся в результате распада державы Александра Македонского Рассказывать, чем славилась Александрия Египетская, почему она считалась культурным центром эллинистического мира</w:t>
            </w:r>
          </w:p>
        </w:tc>
      </w:tr>
      <w:tr w:rsidR="00983E80" w:rsidRPr="00F05313" w:rsidTr="00E24778">
        <w:tc>
          <w:tcPr>
            <w:tcW w:w="1868" w:type="dxa"/>
            <w:gridSpan w:val="2"/>
          </w:tcPr>
          <w:p w:rsidR="00983E80" w:rsidRPr="00F05313" w:rsidRDefault="00983E80" w:rsidP="00E24778">
            <w:pPr>
              <w:pStyle w:val="BodyText"/>
              <w:spacing w:line="292" w:lineRule="auto"/>
              <w:ind w:left="0" w:right="330"/>
            </w:pPr>
          </w:p>
        </w:tc>
        <w:tc>
          <w:tcPr>
            <w:tcW w:w="2640"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 xml:space="preserve">Древний Рим </w:t>
            </w:r>
            <w:r w:rsidRPr="00E24778">
              <w:rPr>
                <w:rFonts w:eastAsia="Arial Unicode MS"/>
                <w:lang w:eastAsia="ru-RU"/>
              </w:rPr>
              <w:t>(20 ч)</w:t>
            </w:r>
          </w:p>
        </w:tc>
        <w:tc>
          <w:tcPr>
            <w:tcW w:w="5388" w:type="dxa"/>
          </w:tcPr>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 xml:space="preserve">Возникновение Римского государства </w:t>
            </w:r>
            <w:r w:rsidRPr="00E24778">
              <w:rPr>
                <w:rFonts w:eastAsia="Arial Unicode MS"/>
                <w:lang w:eastAsia="ru-RU"/>
              </w:rPr>
              <w:t>(3 ч)</w:t>
            </w:r>
          </w:p>
        </w:tc>
        <w:tc>
          <w:tcPr>
            <w:tcW w:w="264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 xml:space="preserve">Природа и население Апеннинского полуострова в древности Этрусские города-государства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983E80" w:rsidRPr="00E24778" w:rsidRDefault="00983E80" w:rsidP="00E24778">
            <w:pPr>
              <w:widowControl/>
              <w:adjustRightInd w:val="0"/>
              <w:spacing w:after="0" w:line="240" w:lineRule="auto"/>
              <w:rPr>
                <w:sz w:val="24"/>
                <w:szCs w:val="24"/>
              </w:rPr>
            </w:pPr>
          </w:p>
        </w:tc>
        <w:tc>
          <w:tcPr>
            <w:tcW w:w="5388" w:type="dxa"/>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 xml:space="preserve">Рассказывать, используя историческую карту, о природных условиях Апеннинского полуострова и племенах, населявших его в древности </w:t>
            </w:r>
            <w:r w:rsidRPr="00E24778">
              <w:rPr>
                <w:rFonts w:eastAsia="Arial Unicode MS"/>
                <w:i/>
                <w:iCs/>
                <w:sz w:val="24"/>
                <w:szCs w:val="24"/>
                <w:lang w:eastAsia="ru-RU"/>
              </w:rPr>
              <w:t>Сопоставлять информацию</w:t>
            </w:r>
            <w:r w:rsidRPr="00E24778">
              <w:rPr>
                <w:rFonts w:eastAsia="Arial Unicode MS"/>
                <w:sz w:val="24"/>
                <w:szCs w:val="24"/>
                <w:lang w:eastAsia="ru-RU"/>
              </w:rPr>
              <w:t xml:space="preserve"> о происхождении Рима, содержащуюся в легенде и полученную в ходе исследований историков Раскрывать значение понятий и терминов: патриций, плебей, </w:t>
            </w:r>
            <w:r w:rsidRPr="00E24778">
              <w:rPr>
                <w:rFonts w:eastAsia="Arial Unicode MS"/>
                <w:i/>
                <w:iCs/>
                <w:sz w:val="24"/>
                <w:szCs w:val="24"/>
                <w:lang w:eastAsia="ru-RU"/>
              </w:rPr>
              <w:t>республика</w:t>
            </w:r>
            <w:r w:rsidRPr="00E24778">
              <w:rPr>
                <w:rFonts w:eastAsia="Arial Unicode MS"/>
                <w:sz w:val="24"/>
                <w:szCs w:val="24"/>
                <w:lang w:eastAsia="ru-RU"/>
              </w:rPr>
              <w:t>, консул, народный трибун</w:t>
            </w:r>
            <w:r w:rsidRPr="00E24778">
              <w:rPr>
                <w:rFonts w:eastAsia="Arial Unicode MS"/>
                <w:i/>
                <w:iCs/>
                <w:sz w:val="24"/>
                <w:szCs w:val="24"/>
                <w:lang w:eastAsia="ru-RU"/>
              </w:rPr>
              <w:t xml:space="preserve">, </w:t>
            </w:r>
            <w:r w:rsidRPr="00E24778">
              <w:rPr>
                <w:rFonts w:eastAsia="Arial Unicode MS"/>
                <w:sz w:val="24"/>
                <w:szCs w:val="24"/>
                <w:lang w:eastAsia="ru-RU"/>
              </w:rPr>
              <w:t xml:space="preserve">Сенат, вето, легион, понтифик, авгур Объяснять, как было организовано управление Римской республикой (какими полномочиями обладали консулы, народные трибуны, Сенат, народное собрание) Рассказывать об организации и вооружении римской армии, привлекая иллюстрации учебника Называть главных богов древних римлян, </w:t>
            </w:r>
            <w:r w:rsidRPr="00E24778">
              <w:rPr>
                <w:rFonts w:eastAsia="Arial Unicode MS"/>
                <w:i/>
                <w:iCs/>
                <w:sz w:val="24"/>
                <w:szCs w:val="24"/>
                <w:lang w:eastAsia="ru-RU"/>
              </w:rPr>
              <w:t>устанавливать соответствие</w:t>
            </w:r>
            <w:r w:rsidRPr="00E24778">
              <w:rPr>
                <w:rFonts w:eastAsia="Arial Unicode MS"/>
                <w:sz w:val="24"/>
                <w:szCs w:val="24"/>
                <w:lang w:eastAsia="ru-RU"/>
              </w:rPr>
              <w:t xml:space="preserve"> римских и греческих богов Показывать на исторической карте, с какими противниками воевали римляне в борьбе за власть над Италией Объяснять происхождение и смысл выражений «Гуси Рим спасли», «Пиррова победа», «Разделяй и властвуй!» </w:t>
            </w: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Римские завоевания в Средиземноморье</w:t>
            </w:r>
            <w:r w:rsidRPr="00E24778">
              <w:rPr>
                <w:rFonts w:eastAsia="Arial Unicode MS"/>
                <w:lang w:eastAsia="ru-RU"/>
              </w:rPr>
              <w:t xml:space="preserve"> (3 ч)</w:t>
            </w:r>
          </w:p>
        </w:tc>
        <w:tc>
          <w:tcPr>
            <w:tcW w:w="264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 xml:space="preserve">Войны Рима с Карфагеном Ганнибал; битва при Каннах Поражение Карфагена Установление </w:t>
            </w:r>
          </w:p>
          <w:p w:rsidR="00983E80" w:rsidRPr="00E24778" w:rsidRDefault="00983E80" w:rsidP="00E24778">
            <w:pPr>
              <w:widowControl/>
              <w:adjustRightInd w:val="0"/>
              <w:spacing w:after="0" w:line="240" w:lineRule="auto"/>
              <w:rPr>
                <w:sz w:val="24"/>
                <w:szCs w:val="24"/>
              </w:rPr>
            </w:pPr>
          </w:p>
        </w:tc>
        <w:tc>
          <w:tcPr>
            <w:tcW w:w="5388" w:type="dxa"/>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Представлять общую характеристику Пунических войн (причины, хронологический период, участники, наиболее значительные походы и сражения, итоги) Объяснять, благодаря чему вошел в историю Ганнибал Показывать на исторической карте территории римских провин-</w:t>
            </w: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Поздняя Римская республика. Гражданские войны</w:t>
            </w:r>
            <w:r w:rsidRPr="00E24778">
              <w:rPr>
                <w:rFonts w:eastAsia="Arial Unicode MS"/>
                <w:lang w:eastAsia="ru-RU"/>
              </w:rPr>
              <w:t xml:space="preserve"> (5 ч)</w:t>
            </w:r>
          </w:p>
        </w:tc>
        <w:tc>
          <w:tcPr>
            <w:tcW w:w="264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Подъем сельского хозяйства Латифундии Рабство Борьба за аграрную реформу Реформы Гракхов: проекты реформ, мероприятия, итоги Гражданская война и установление диктатуры Суллы Восстание Спартака Первый триумвират Участие армии в гражданских войнах Гай Юлий Цезарь: путь к власти, диктатура Борьба между наследниками Цезаря Победа Октавиана</w:t>
            </w:r>
          </w:p>
          <w:p w:rsidR="00983E80" w:rsidRPr="00E24778" w:rsidRDefault="00983E80" w:rsidP="00E24778">
            <w:pPr>
              <w:widowControl/>
              <w:adjustRightInd w:val="0"/>
              <w:spacing w:after="0" w:line="240" w:lineRule="auto"/>
              <w:rPr>
                <w:sz w:val="24"/>
                <w:szCs w:val="24"/>
              </w:rPr>
            </w:pPr>
          </w:p>
        </w:tc>
        <w:tc>
          <w:tcPr>
            <w:tcW w:w="5388" w:type="dxa"/>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 xml:space="preserve">Объяснять, почему причиной острых столкновений в Риме во II в до н э стал вопрос о переделе «общественной земли» Раскрывать значение понятий и терминов: «общественная земля», </w:t>
            </w:r>
            <w:r w:rsidRPr="00E24778">
              <w:rPr>
                <w:rFonts w:eastAsia="Arial Unicode MS"/>
                <w:i/>
                <w:iCs/>
                <w:sz w:val="24"/>
                <w:szCs w:val="24"/>
                <w:lang w:eastAsia="ru-RU"/>
              </w:rPr>
              <w:t xml:space="preserve">гражданская война, диктатор, </w:t>
            </w:r>
            <w:r w:rsidRPr="00E24778">
              <w:rPr>
                <w:rFonts w:eastAsia="Arial Unicode MS"/>
                <w:sz w:val="24"/>
                <w:szCs w:val="24"/>
                <w:lang w:eastAsia="ru-RU"/>
              </w:rPr>
              <w:t>проскрипции, триумвират, вольноотпущенник, гладиатор</w:t>
            </w:r>
            <w:r w:rsidRPr="00E24778">
              <w:rPr>
                <w:rFonts w:eastAsia="Arial Unicode MS"/>
                <w:i/>
                <w:iCs/>
                <w:sz w:val="24"/>
                <w:szCs w:val="24"/>
                <w:lang w:eastAsia="ru-RU"/>
              </w:rPr>
              <w:t xml:space="preserve">. </w:t>
            </w:r>
            <w:r w:rsidRPr="00E24778">
              <w:rPr>
                <w:rFonts w:eastAsia="Arial Unicode MS"/>
                <w:sz w:val="24"/>
                <w:szCs w:val="24"/>
                <w:lang w:eastAsia="ru-RU"/>
              </w:rPr>
              <w:t xml:space="preserve">Характеризовать цели, содержание и итоги реформ братьев Гракхов </w:t>
            </w:r>
            <w:r w:rsidRPr="00E24778">
              <w:rPr>
                <w:rFonts w:eastAsia="Arial Unicode MS"/>
                <w:i/>
                <w:iCs/>
                <w:sz w:val="24"/>
                <w:szCs w:val="24"/>
                <w:lang w:eastAsia="ru-RU"/>
              </w:rPr>
              <w:t>Анализировать отрывки из текстов</w:t>
            </w:r>
            <w:r w:rsidRPr="00E24778">
              <w:rPr>
                <w:rFonts w:eastAsia="Arial Unicode MS"/>
                <w:sz w:val="24"/>
                <w:szCs w:val="24"/>
                <w:lang w:eastAsia="ru-RU"/>
              </w:rPr>
              <w:t xml:space="preserve"> историков (извлекать информацию, высказывать оценочные суждения) Объяснять, чем были вызваны гражданские войны в Риме, какие силы противостояли друг другу Рассказывать о положении рабов в Древнем Риме Рассказывать о восстании под руководством Спартака (причины, участники, основные периоды восстания, итоги) Представлять характеристику Гая Юлия Цезаря, объяснять, благодаря чему он вошел в историю Раскрывать, при каких обстоятельствах появились и что означали выражения «Жребий брошен!», «Перейти Рубикон» Называть главных участников борьбы за власть после смерти Цезаря и ее итоги</w:t>
            </w: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Расцвет и падение Римской империи</w:t>
            </w:r>
            <w:r w:rsidRPr="00E24778">
              <w:rPr>
                <w:rFonts w:eastAsia="Arial Unicode MS"/>
                <w:lang w:eastAsia="ru-RU"/>
              </w:rPr>
              <w:t xml:space="preserve"> (6 ч)</w:t>
            </w:r>
          </w:p>
        </w:tc>
        <w:tc>
          <w:tcPr>
            <w:tcW w:w="2640" w:type="dxa"/>
            <w:gridSpan w:val="2"/>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Установление императорской власти Октавиан Август Императоры Рима: завоеватели и правители Римскаяимперия: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rsidR="00983E80" w:rsidRPr="00E24778" w:rsidRDefault="00983E80" w:rsidP="00E24778">
            <w:pPr>
              <w:widowControl/>
              <w:adjustRightInd w:val="0"/>
              <w:spacing w:after="0" w:line="240" w:lineRule="auto"/>
              <w:rPr>
                <w:sz w:val="24"/>
                <w:szCs w:val="24"/>
              </w:rPr>
            </w:pPr>
          </w:p>
        </w:tc>
        <w:tc>
          <w:tcPr>
            <w:tcW w:w="5388" w:type="dxa"/>
          </w:tcPr>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Рассказывать об установлении единоличной власти Октавиана Августа Представлять характеристики римских императоров, их правления (Нерон, Траян, Диоклетиан — по выбору) Показывать на исторической карте территорию Римской империи, объяснять, как было организовано управление провинциями</w:t>
            </w:r>
          </w:p>
          <w:p w:rsidR="00983E80" w:rsidRPr="00E24778" w:rsidRDefault="00983E80" w:rsidP="00E24778">
            <w:pPr>
              <w:widowControl/>
              <w:adjustRightInd w:val="0"/>
              <w:spacing w:after="0" w:line="240" w:lineRule="auto"/>
              <w:rPr>
                <w:rFonts w:eastAsia="Arial Unicode MS"/>
                <w:sz w:val="24"/>
                <w:szCs w:val="24"/>
                <w:lang w:eastAsia="ru-RU"/>
              </w:rPr>
            </w:pPr>
            <w:r w:rsidRPr="00E24778">
              <w:rPr>
                <w:rFonts w:eastAsia="Arial Unicode MS"/>
                <w:sz w:val="24"/>
                <w:szCs w:val="24"/>
                <w:lang w:eastAsia="ru-RU"/>
              </w:rPr>
              <w:t xml:space="preserve">Рассказывать, используя иллюстрации учебника, о повседневной жизни в столице и провинциях Римской империи </w:t>
            </w:r>
            <w:r w:rsidRPr="00E24778">
              <w:rPr>
                <w:rFonts w:eastAsia="Arial Unicode MS"/>
                <w:i/>
                <w:iCs/>
                <w:sz w:val="24"/>
                <w:szCs w:val="24"/>
                <w:lang w:eastAsia="ru-RU"/>
              </w:rPr>
              <w:t>Сравнивать</w:t>
            </w:r>
            <w:r w:rsidRPr="00E24778">
              <w:rPr>
                <w:rFonts w:eastAsia="Arial Unicode MS"/>
                <w:sz w:val="24"/>
                <w:szCs w:val="24"/>
                <w:lang w:eastAsia="ru-RU"/>
              </w:rPr>
              <w:t xml:space="preserve"> положение римского раба и колона, объяснять, чем различались условия их жизни и труда Объяснять значение понятий и терминов: форум, Пантеон, Колизей, акведук, амфитеатр, термы Рассказывать о возникновении и распространении христианства, объяснять, чем отличалась новая религия от верований римлян Характеризовать политику римских императоров в отношении христиан, объяснять, как и при каких обстоятельствах она была изменена Объяснять значение понятий и терминов: </w:t>
            </w:r>
            <w:r w:rsidRPr="00E24778">
              <w:rPr>
                <w:rFonts w:eastAsia="Arial Unicode MS"/>
                <w:i/>
                <w:iCs/>
                <w:sz w:val="24"/>
                <w:szCs w:val="24"/>
                <w:lang w:eastAsia="ru-RU"/>
              </w:rPr>
              <w:t>Библия, Евангелие, апостол, церковь, патриарх, епископ.</w:t>
            </w:r>
            <w:r w:rsidRPr="00E24778">
              <w:rPr>
                <w:rFonts w:eastAsia="Arial Unicode MS"/>
                <w:sz w:val="24"/>
                <w:szCs w:val="24"/>
                <w:lang w:eastAsia="ru-RU"/>
              </w:rPr>
              <w:t xml:space="preserve"> Рассказывать о разделении Римской империи на Западную и Восточную </w:t>
            </w:r>
            <w:r w:rsidRPr="00E24778">
              <w:rPr>
                <w:rFonts w:eastAsia="Arial Unicode MS"/>
                <w:i/>
                <w:iCs/>
                <w:sz w:val="24"/>
                <w:szCs w:val="24"/>
                <w:lang w:eastAsia="ru-RU"/>
              </w:rPr>
              <w:t xml:space="preserve">Систематизировать </w:t>
            </w:r>
            <w:r w:rsidRPr="00E24778">
              <w:rPr>
                <w:rFonts w:eastAsia="Arial Unicode MS"/>
                <w:sz w:val="24"/>
                <w:szCs w:val="24"/>
                <w:lang w:eastAsia="ru-RU"/>
              </w:rPr>
              <w:t xml:space="preserve">в форме таблицы информацию о нападениях варваров на Рим </w:t>
            </w:r>
            <w:r w:rsidRPr="00E24778">
              <w:rPr>
                <w:rFonts w:eastAsia="Arial Unicode MS"/>
                <w:i/>
                <w:iCs/>
                <w:sz w:val="24"/>
                <w:szCs w:val="24"/>
                <w:lang w:eastAsia="ru-RU"/>
              </w:rPr>
              <w:t>Участвовать в обсуждении</w:t>
            </w:r>
            <w:r w:rsidRPr="00E24778">
              <w:rPr>
                <w:rFonts w:eastAsia="Arial Unicode MS"/>
                <w:sz w:val="24"/>
                <w:szCs w:val="24"/>
                <w:lang w:eastAsia="ru-RU"/>
              </w:rPr>
              <w:t xml:space="preserve"> вопроса «Почему пала Западная Римская империя?»</w:t>
            </w:r>
          </w:p>
          <w:p w:rsidR="00983E80" w:rsidRPr="00F05313" w:rsidRDefault="00983E80" w:rsidP="00E24778">
            <w:pPr>
              <w:pStyle w:val="BodyText"/>
              <w:spacing w:line="292" w:lineRule="auto"/>
              <w:ind w:left="0" w:right="330"/>
            </w:pPr>
          </w:p>
        </w:tc>
      </w:tr>
      <w:tr w:rsidR="00983E80" w:rsidRPr="00F05313" w:rsidTr="00E24778">
        <w:tc>
          <w:tcPr>
            <w:tcW w:w="1868" w:type="dxa"/>
            <w:gridSpan w:val="2"/>
          </w:tcPr>
          <w:p w:rsidR="00983E80" w:rsidRPr="00F05313" w:rsidRDefault="00983E80" w:rsidP="00E24778">
            <w:pPr>
              <w:pStyle w:val="BodyText"/>
              <w:spacing w:line="292" w:lineRule="auto"/>
              <w:ind w:left="0" w:right="330"/>
            </w:pPr>
            <w:r w:rsidRPr="00E24778">
              <w:rPr>
                <w:rFonts w:eastAsia="Arial Unicode MS"/>
                <w:b/>
                <w:bCs/>
                <w:lang w:eastAsia="ru-RU"/>
              </w:rPr>
              <w:t>Культура Древнего Рима</w:t>
            </w:r>
            <w:r w:rsidRPr="00E24778">
              <w:rPr>
                <w:rFonts w:eastAsia="Arial Unicode MS"/>
                <w:lang w:eastAsia="ru-RU"/>
              </w:rPr>
              <w:t xml:space="preserve"> (3 ч)</w:t>
            </w:r>
          </w:p>
        </w:tc>
        <w:tc>
          <w:tcPr>
            <w:tcW w:w="2640" w:type="dxa"/>
            <w:gridSpan w:val="2"/>
          </w:tcPr>
          <w:p w:rsidR="00983E80" w:rsidRPr="00F05313" w:rsidRDefault="00983E80" w:rsidP="00E24778">
            <w:pPr>
              <w:pStyle w:val="BodyText"/>
              <w:spacing w:line="292" w:lineRule="auto"/>
              <w:ind w:left="0" w:right="330"/>
            </w:pPr>
            <w:r w:rsidRPr="00E24778">
              <w:rPr>
                <w:rFonts w:eastAsia="Arial Unicode MS"/>
                <w:lang w:eastAsia="ru-RU"/>
              </w:rPr>
              <w:t>Римская литература, золотой век поэзии Ораторское искусство; Цицерон Развитие наук Архитектура и скульптура Пантеон</w:t>
            </w:r>
          </w:p>
        </w:tc>
        <w:tc>
          <w:tcPr>
            <w:tcW w:w="5388" w:type="dxa"/>
          </w:tcPr>
          <w:p w:rsidR="00983E80" w:rsidRPr="00F05313" w:rsidRDefault="00983E80" w:rsidP="00E24778">
            <w:pPr>
              <w:pStyle w:val="BodyText"/>
              <w:spacing w:line="292" w:lineRule="auto"/>
              <w:ind w:left="0" w:right="330"/>
            </w:pPr>
            <w:r w:rsidRPr="00E24778">
              <w:rPr>
                <w:rFonts w:eastAsia="Arial Unicode MS"/>
                <w:lang w:eastAsia="ru-RU"/>
              </w:rPr>
              <w:t xml:space="preserve">Раскрывать смысл понятия «золотой век римской поэзии», называть имена поэтов золотого века Рассказывать о развитии научных знаний в Древнем Риме (философия, география, история) Объяснять, какое значение и почему придавалось в Древнем Риме ораторскому искусству Составлять описание известных архитектурных сооружений Древнего Рима (по выбору) </w:t>
            </w:r>
            <w:r w:rsidRPr="00E24778">
              <w:rPr>
                <w:rFonts w:eastAsia="Arial Unicode MS"/>
                <w:i/>
                <w:iCs/>
                <w:lang w:eastAsia="ru-RU"/>
              </w:rPr>
              <w:t>Сравнивать</w:t>
            </w:r>
            <w:r w:rsidRPr="00E24778">
              <w:rPr>
                <w:rFonts w:eastAsia="Arial Unicode MS"/>
                <w:lang w:eastAsia="ru-RU"/>
              </w:rPr>
              <w:t xml:space="preserve"> внешний вид древнегреческих и древнеримских храмов Определять общие черты и различия </w:t>
            </w:r>
            <w:r w:rsidRPr="00E24778">
              <w:rPr>
                <w:rFonts w:eastAsia="Arial Unicode MS"/>
                <w:i/>
                <w:iCs/>
                <w:lang w:eastAsia="ru-RU"/>
              </w:rPr>
              <w:t>Изучать иллюстрации</w:t>
            </w:r>
            <w:r w:rsidRPr="00E24778">
              <w:rPr>
                <w:rFonts w:eastAsia="Arial Unicode MS"/>
                <w:lang w:eastAsia="ru-RU"/>
              </w:rPr>
              <w:t xml:space="preserve"> учебника, объяснять, о чем рассказывают римские скульптурные портреты</w:t>
            </w:r>
          </w:p>
        </w:tc>
      </w:tr>
      <w:tr w:rsidR="00983E80" w:rsidRPr="00F05313" w:rsidTr="00E24778">
        <w:tc>
          <w:tcPr>
            <w:tcW w:w="1868" w:type="dxa"/>
            <w:gridSpan w:val="2"/>
          </w:tcPr>
          <w:p w:rsidR="00983E80" w:rsidRPr="00E24778" w:rsidRDefault="00983E80" w:rsidP="00E24778">
            <w:pPr>
              <w:pStyle w:val="BodyText"/>
              <w:spacing w:line="292" w:lineRule="auto"/>
              <w:ind w:left="0" w:right="330"/>
              <w:rPr>
                <w:rFonts w:eastAsia="Arial Unicode MS"/>
                <w:b/>
                <w:bCs/>
                <w:lang w:eastAsia="ru-RU"/>
              </w:rPr>
            </w:pPr>
          </w:p>
        </w:tc>
        <w:tc>
          <w:tcPr>
            <w:tcW w:w="2640" w:type="dxa"/>
            <w:gridSpan w:val="2"/>
          </w:tcPr>
          <w:p w:rsidR="00983E80" w:rsidRPr="00E24778" w:rsidRDefault="00983E80" w:rsidP="00E24778">
            <w:pPr>
              <w:pStyle w:val="BodyText"/>
              <w:spacing w:line="292" w:lineRule="auto"/>
              <w:ind w:left="0" w:right="330"/>
              <w:rPr>
                <w:rFonts w:eastAsia="Arial Unicode MS"/>
                <w:lang w:eastAsia="ru-RU"/>
              </w:rPr>
            </w:pPr>
          </w:p>
        </w:tc>
        <w:tc>
          <w:tcPr>
            <w:tcW w:w="5388" w:type="dxa"/>
          </w:tcPr>
          <w:p w:rsidR="00983E80" w:rsidRPr="00E24778" w:rsidRDefault="00983E80" w:rsidP="00E24778">
            <w:pPr>
              <w:pStyle w:val="BodyText"/>
              <w:spacing w:line="292" w:lineRule="auto"/>
              <w:ind w:left="0" w:right="330"/>
              <w:rPr>
                <w:rFonts w:eastAsia="Arial Unicode MS"/>
                <w:lang w:eastAsia="ru-RU"/>
              </w:rPr>
            </w:pPr>
          </w:p>
        </w:tc>
      </w:tr>
    </w:tbl>
    <w:p w:rsidR="00983E80" w:rsidRPr="00F05313" w:rsidRDefault="00983E80" w:rsidP="00A64806">
      <w:pPr>
        <w:pStyle w:val="BodyText"/>
        <w:spacing w:line="292" w:lineRule="auto"/>
        <w:ind w:left="1100" w:right="330"/>
      </w:pPr>
    </w:p>
    <w:p w:rsidR="00983E80" w:rsidRDefault="00983E80" w:rsidP="00A64806">
      <w:pPr>
        <w:pStyle w:val="BodyText"/>
        <w:spacing w:line="292" w:lineRule="auto"/>
        <w:ind w:left="1100" w:right="330"/>
      </w:pPr>
    </w:p>
    <w:p w:rsidR="00983E80" w:rsidRDefault="00983E80" w:rsidP="00A64806">
      <w:pPr>
        <w:pStyle w:val="BodyText"/>
        <w:spacing w:line="292" w:lineRule="auto"/>
        <w:ind w:left="1100" w:right="330"/>
      </w:pPr>
      <w:r>
        <w:t>Календарно-тематическое планирование</w:t>
      </w:r>
    </w:p>
    <w:p w:rsidR="00983E80" w:rsidRDefault="00983E80" w:rsidP="00A64806">
      <w:pPr>
        <w:pStyle w:val="BodyText"/>
        <w:spacing w:line="292" w:lineRule="auto"/>
        <w:ind w:left="1100" w:right="330"/>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2684"/>
        <w:gridCol w:w="1229"/>
        <w:gridCol w:w="1942"/>
        <w:gridCol w:w="1230"/>
        <w:gridCol w:w="1820"/>
      </w:tblGrid>
      <w:tr w:rsidR="00983E80" w:rsidTr="00C80CB4">
        <w:tc>
          <w:tcPr>
            <w:tcW w:w="1323" w:type="dxa"/>
          </w:tcPr>
          <w:p w:rsidR="00983E80" w:rsidRDefault="00983E80" w:rsidP="00E24778">
            <w:pPr>
              <w:pStyle w:val="BodyText"/>
              <w:spacing w:line="292" w:lineRule="auto"/>
              <w:ind w:left="0" w:right="330"/>
            </w:pPr>
            <w:r>
              <w:t>№ раздела</w:t>
            </w:r>
          </w:p>
        </w:tc>
        <w:tc>
          <w:tcPr>
            <w:tcW w:w="2684" w:type="dxa"/>
          </w:tcPr>
          <w:p w:rsidR="00983E80" w:rsidRDefault="00983E80" w:rsidP="00E24778">
            <w:pPr>
              <w:pStyle w:val="BodyText"/>
              <w:spacing w:line="292" w:lineRule="auto"/>
              <w:ind w:left="0" w:right="330"/>
            </w:pPr>
            <w:r>
              <w:t>Тема раздела</w:t>
            </w:r>
          </w:p>
        </w:tc>
        <w:tc>
          <w:tcPr>
            <w:tcW w:w="1229" w:type="dxa"/>
          </w:tcPr>
          <w:p w:rsidR="00983E80" w:rsidRDefault="00983E80" w:rsidP="00E24778">
            <w:pPr>
              <w:pStyle w:val="BodyText"/>
              <w:spacing w:line="292" w:lineRule="auto"/>
              <w:ind w:left="0" w:right="330"/>
            </w:pPr>
            <w:r>
              <w:t>№ урока</w:t>
            </w:r>
          </w:p>
        </w:tc>
        <w:tc>
          <w:tcPr>
            <w:tcW w:w="1942" w:type="dxa"/>
          </w:tcPr>
          <w:p w:rsidR="00983E80" w:rsidRDefault="00983E80" w:rsidP="00E24778">
            <w:pPr>
              <w:pStyle w:val="BodyText"/>
              <w:spacing w:line="292" w:lineRule="auto"/>
              <w:ind w:left="0" w:right="330"/>
            </w:pPr>
            <w:r>
              <w:t>Тема урока</w:t>
            </w:r>
          </w:p>
        </w:tc>
        <w:tc>
          <w:tcPr>
            <w:tcW w:w="1230" w:type="dxa"/>
          </w:tcPr>
          <w:p w:rsidR="00983E80" w:rsidRDefault="00983E80" w:rsidP="00E24778">
            <w:pPr>
              <w:pStyle w:val="BodyText"/>
              <w:spacing w:line="292" w:lineRule="auto"/>
              <w:ind w:left="0" w:right="330"/>
            </w:pPr>
            <w:r>
              <w:t>Дата урока</w:t>
            </w:r>
          </w:p>
        </w:tc>
        <w:tc>
          <w:tcPr>
            <w:tcW w:w="1820" w:type="dxa"/>
          </w:tcPr>
          <w:p w:rsidR="00983E80" w:rsidRDefault="00983E80" w:rsidP="00E24778">
            <w:pPr>
              <w:pStyle w:val="BodyText"/>
              <w:spacing w:line="292" w:lineRule="auto"/>
              <w:ind w:left="0" w:right="330"/>
            </w:pPr>
            <w:r>
              <w:t>Примечание</w:t>
            </w:r>
          </w:p>
        </w:tc>
      </w:tr>
      <w:tr w:rsidR="00983E80" w:rsidTr="00C80CB4">
        <w:tc>
          <w:tcPr>
            <w:tcW w:w="1323" w:type="dxa"/>
            <w:vMerge w:val="restart"/>
          </w:tcPr>
          <w:p w:rsidR="00983E80" w:rsidRDefault="00983E80" w:rsidP="00643CEC">
            <w:pPr>
              <w:pStyle w:val="BodyText"/>
              <w:spacing w:line="292" w:lineRule="auto"/>
              <w:ind w:left="0" w:right="330"/>
            </w:pPr>
            <w:r>
              <w:t>1</w:t>
            </w:r>
          </w:p>
        </w:tc>
        <w:tc>
          <w:tcPr>
            <w:tcW w:w="2684" w:type="dxa"/>
            <w:vMerge w:val="restart"/>
          </w:tcPr>
          <w:p w:rsidR="00983E80" w:rsidRPr="00F05313" w:rsidRDefault="00983E80" w:rsidP="00643CEC">
            <w:pPr>
              <w:pStyle w:val="BodyText"/>
              <w:spacing w:line="292" w:lineRule="auto"/>
              <w:ind w:left="0" w:right="330"/>
            </w:pPr>
            <w:r w:rsidRPr="00E24778">
              <w:rPr>
                <w:rFonts w:eastAsia="Arial Unicode MS"/>
                <w:b/>
                <w:bCs/>
                <w:lang w:eastAsia="ru-RU"/>
              </w:rPr>
              <w:t xml:space="preserve">Введение </w:t>
            </w:r>
            <w:r w:rsidRPr="00E24778">
              <w:rPr>
                <w:rFonts w:eastAsia="Arial Unicode MS"/>
                <w:lang w:eastAsia="ru-RU"/>
              </w:rPr>
              <w:t>(2 ч)</w:t>
            </w:r>
          </w:p>
        </w:tc>
        <w:tc>
          <w:tcPr>
            <w:tcW w:w="1229" w:type="dxa"/>
          </w:tcPr>
          <w:p w:rsidR="00983E80" w:rsidRDefault="00983E80" w:rsidP="00643CEC">
            <w:pPr>
              <w:pStyle w:val="BodyText"/>
              <w:spacing w:line="292" w:lineRule="auto"/>
              <w:ind w:left="0" w:right="330"/>
            </w:pPr>
            <w:r>
              <w:t>1</w:t>
            </w:r>
          </w:p>
        </w:tc>
        <w:tc>
          <w:tcPr>
            <w:tcW w:w="1942" w:type="dxa"/>
          </w:tcPr>
          <w:p w:rsidR="00983E80" w:rsidRDefault="00983E80" w:rsidP="00643CEC">
            <w:pPr>
              <w:pStyle w:val="21"/>
              <w:shd w:val="clear" w:color="auto" w:fill="auto"/>
              <w:spacing w:after="0" w:line="274" w:lineRule="exact"/>
              <w:ind w:firstLine="0"/>
              <w:jc w:val="left"/>
            </w:pPr>
            <w:r>
              <w:rPr>
                <w:rStyle w:val="20"/>
                <w:color w:val="000000"/>
              </w:rPr>
              <w:t>Откуда мы знаем, как жили наши предки</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E24778" w:rsidRDefault="00983E80" w:rsidP="00643CEC">
            <w:pPr>
              <w:spacing w:line="292" w:lineRule="auto"/>
              <w:ind w:right="330"/>
              <w:rPr>
                <w:rStyle w:val="22"/>
                <w:rFonts w:eastAsia="Arial Unicode MS"/>
                <w:lang w:eastAsia="ru-RU"/>
              </w:rPr>
            </w:pPr>
          </w:p>
        </w:tc>
        <w:tc>
          <w:tcPr>
            <w:tcW w:w="1229" w:type="dxa"/>
          </w:tcPr>
          <w:p w:rsidR="00983E80" w:rsidRDefault="00983E80" w:rsidP="00643CEC">
            <w:pPr>
              <w:spacing w:line="292" w:lineRule="auto"/>
              <w:ind w:right="330"/>
              <w:rPr>
                <w:rStyle w:val="22"/>
                <w:b w:val="0"/>
                <w:bCs w:val="0"/>
              </w:rPr>
            </w:pPr>
            <w:r>
              <w:rPr>
                <w:rStyle w:val="22"/>
                <w:b w:val="0"/>
                <w:bCs w:val="0"/>
              </w:rPr>
              <w:t>2</w:t>
            </w:r>
          </w:p>
        </w:tc>
        <w:tc>
          <w:tcPr>
            <w:tcW w:w="1942" w:type="dxa"/>
          </w:tcPr>
          <w:p w:rsidR="00983E80" w:rsidRDefault="00983E80" w:rsidP="00643CEC">
            <w:pPr>
              <w:pStyle w:val="21"/>
              <w:shd w:val="clear" w:color="auto" w:fill="auto"/>
              <w:spacing w:after="0" w:line="266" w:lineRule="exact"/>
              <w:ind w:firstLine="0"/>
              <w:jc w:val="left"/>
            </w:pPr>
            <w:r>
              <w:rPr>
                <w:rStyle w:val="20"/>
                <w:color w:val="000000"/>
              </w:rPr>
              <w:t>Счет лет в истории</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val="restart"/>
          </w:tcPr>
          <w:p w:rsidR="00983E80" w:rsidRDefault="00983E80" w:rsidP="00643CEC">
            <w:pPr>
              <w:spacing w:line="292" w:lineRule="auto"/>
              <w:ind w:right="330"/>
              <w:rPr>
                <w:rStyle w:val="22"/>
                <w:b w:val="0"/>
                <w:bCs w:val="0"/>
              </w:rPr>
            </w:pPr>
            <w:r>
              <w:rPr>
                <w:rStyle w:val="22"/>
                <w:b w:val="0"/>
                <w:bCs w:val="0"/>
              </w:rPr>
              <w:t>2</w:t>
            </w:r>
          </w:p>
        </w:tc>
        <w:tc>
          <w:tcPr>
            <w:tcW w:w="2684" w:type="dxa"/>
            <w:vMerge w:val="restart"/>
          </w:tcPr>
          <w:p w:rsidR="00983E80" w:rsidRPr="00F05313" w:rsidRDefault="00983E80" w:rsidP="00643CEC">
            <w:pPr>
              <w:spacing w:line="292" w:lineRule="auto"/>
              <w:ind w:right="330"/>
              <w:rPr>
                <w:rStyle w:val="22"/>
                <w:b w:val="0"/>
                <w:bCs w:val="0"/>
              </w:rPr>
            </w:pPr>
            <w:r w:rsidRPr="00E24778">
              <w:rPr>
                <w:rStyle w:val="22"/>
                <w:rFonts w:eastAsia="Arial Unicode MS"/>
                <w:lang w:eastAsia="ru-RU"/>
              </w:rPr>
              <w:t xml:space="preserve">Первобытность </w:t>
            </w:r>
            <w:r w:rsidRPr="00E24778">
              <w:rPr>
                <w:rStyle w:val="22"/>
                <w:rFonts w:eastAsia="Arial Unicode MS"/>
                <w:b w:val="0"/>
                <w:bCs w:val="0"/>
                <w:lang w:eastAsia="ru-RU"/>
              </w:rPr>
              <w:t>(4 ч)</w:t>
            </w:r>
          </w:p>
        </w:tc>
        <w:tc>
          <w:tcPr>
            <w:tcW w:w="1229" w:type="dxa"/>
          </w:tcPr>
          <w:p w:rsidR="00983E80" w:rsidRDefault="00983E80" w:rsidP="00643CEC">
            <w:pPr>
              <w:spacing w:line="292" w:lineRule="auto"/>
              <w:ind w:right="330"/>
              <w:rPr>
                <w:rStyle w:val="22"/>
                <w:b w:val="0"/>
                <w:bCs w:val="0"/>
              </w:rPr>
            </w:pPr>
            <w:r>
              <w:rPr>
                <w:rStyle w:val="22"/>
                <w:b w:val="0"/>
                <w:bCs w:val="0"/>
              </w:rPr>
              <w:t>3</w:t>
            </w:r>
          </w:p>
        </w:tc>
        <w:tc>
          <w:tcPr>
            <w:tcW w:w="1942" w:type="dxa"/>
          </w:tcPr>
          <w:p w:rsidR="00983E80" w:rsidRDefault="00983E80" w:rsidP="00643CEC">
            <w:pPr>
              <w:pStyle w:val="21"/>
              <w:shd w:val="clear" w:color="auto" w:fill="auto"/>
              <w:spacing w:after="0" w:line="266" w:lineRule="exact"/>
              <w:ind w:firstLine="0"/>
              <w:jc w:val="left"/>
            </w:pPr>
            <w:r>
              <w:rPr>
                <w:rStyle w:val="20"/>
                <w:color w:val="000000"/>
              </w:rPr>
              <w:t>Древнейшие люди</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F05313" w:rsidRDefault="00983E80" w:rsidP="00643CEC">
            <w:pPr>
              <w:spacing w:line="292" w:lineRule="auto"/>
              <w:ind w:right="330"/>
              <w:rPr>
                <w:rStyle w:val="22"/>
                <w:b w:val="0"/>
                <w:bCs w:val="0"/>
              </w:rPr>
            </w:pPr>
          </w:p>
        </w:tc>
        <w:tc>
          <w:tcPr>
            <w:tcW w:w="1229" w:type="dxa"/>
          </w:tcPr>
          <w:p w:rsidR="00983E80" w:rsidRDefault="00983E80" w:rsidP="00643CEC">
            <w:pPr>
              <w:spacing w:line="292" w:lineRule="auto"/>
              <w:ind w:right="330"/>
              <w:rPr>
                <w:rStyle w:val="22"/>
                <w:b w:val="0"/>
                <w:bCs w:val="0"/>
              </w:rPr>
            </w:pPr>
            <w:r>
              <w:rPr>
                <w:rStyle w:val="22"/>
                <w:b w:val="0"/>
                <w:bCs w:val="0"/>
              </w:rPr>
              <w:t>4</w:t>
            </w:r>
          </w:p>
        </w:tc>
        <w:tc>
          <w:tcPr>
            <w:tcW w:w="1942" w:type="dxa"/>
          </w:tcPr>
          <w:p w:rsidR="00983E80" w:rsidRDefault="00983E80" w:rsidP="00643CEC">
            <w:pPr>
              <w:pStyle w:val="21"/>
              <w:shd w:val="clear" w:color="auto" w:fill="auto"/>
              <w:spacing w:after="0" w:line="283" w:lineRule="exact"/>
              <w:ind w:firstLine="0"/>
              <w:jc w:val="left"/>
            </w:pPr>
            <w:r>
              <w:rPr>
                <w:rStyle w:val="20"/>
                <w:color w:val="000000"/>
              </w:rPr>
              <w:t>Родовые общины охотников и собирателей.</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F05313" w:rsidRDefault="00983E80" w:rsidP="00643CEC">
            <w:pPr>
              <w:spacing w:line="292" w:lineRule="auto"/>
              <w:ind w:right="330"/>
              <w:rPr>
                <w:rStyle w:val="22"/>
                <w:b w:val="0"/>
                <w:bCs w:val="0"/>
              </w:rPr>
            </w:pPr>
          </w:p>
        </w:tc>
        <w:tc>
          <w:tcPr>
            <w:tcW w:w="1229" w:type="dxa"/>
          </w:tcPr>
          <w:p w:rsidR="00983E80" w:rsidRDefault="00983E80" w:rsidP="00643CEC">
            <w:pPr>
              <w:spacing w:line="292" w:lineRule="auto"/>
              <w:ind w:right="330"/>
              <w:rPr>
                <w:rStyle w:val="22"/>
                <w:b w:val="0"/>
                <w:bCs w:val="0"/>
              </w:rPr>
            </w:pPr>
            <w:r>
              <w:rPr>
                <w:rStyle w:val="22"/>
                <w:b w:val="0"/>
                <w:bCs w:val="0"/>
              </w:rPr>
              <w:t>5</w:t>
            </w:r>
          </w:p>
        </w:tc>
        <w:tc>
          <w:tcPr>
            <w:tcW w:w="1942" w:type="dxa"/>
          </w:tcPr>
          <w:p w:rsidR="00983E80" w:rsidRDefault="00983E80" w:rsidP="00643CEC">
            <w:pPr>
              <w:spacing w:after="0" w:line="278" w:lineRule="exact"/>
            </w:pPr>
            <w:r>
              <w:rPr>
                <w:rStyle w:val="20"/>
                <w:color w:val="000000"/>
              </w:rPr>
              <w:t>Возникновение искусства и религиозных веровани</w:t>
            </w:r>
            <w:r>
              <w:rPr>
                <w:rStyle w:val="a0"/>
                <w:color w:val="000000"/>
              </w:rPr>
              <w:t>й</w:t>
            </w:r>
          </w:p>
        </w:tc>
        <w:tc>
          <w:tcPr>
            <w:tcW w:w="1230" w:type="dxa"/>
          </w:tcPr>
          <w:p w:rsidR="00983E80" w:rsidRDefault="00983E80" w:rsidP="00643CEC">
            <w:pPr>
              <w:pStyle w:val="BodyText"/>
              <w:spacing w:line="292" w:lineRule="auto"/>
              <w:ind w:left="0" w:right="330"/>
            </w:pPr>
          </w:p>
        </w:tc>
        <w:tc>
          <w:tcPr>
            <w:tcW w:w="1820" w:type="dxa"/>
          </w:tcPr>
          <w:p w:rsidR="00983E80" w:rsidRDefault="00983E80" w:rsidP="00643CEC">
            <w:pPr>
              <w:pStyle w:val="BodyText"/>
              <w:spacing w:line="292" w:lineRule="auto"/>
              <w:ind w:left="0" w:right="330"/>
            </w:pPr>
          </w:p>
        </w:tc>
      </w:tr>
      <w:tr w:rsidR="00983E80" w:rsidTr="00C80CB4">
        <w:tc>
          <w:tcPr>
            <w:tcW w:w="1323" w:type="dxa"/>
            <w:vMerge/>
          </w:tcPr>
          <w:p w:rsidR="00983E80" w:rsidRDefault="00983E80" w:rsidP="00643CEC">
            <w:pPr>
              <w:pStyle w:val="BodyText"/>
              <w:spacing w:line="292" w:lineRule="auto"/>
              <w:ind w:left="0" w:right="330"/>
            </w:pPr>
          </w:p>
        </w:tc>
        <w:tc>
          <w:tcPr>
            <w:tcW w:w="2684" w:type="dxa"/>
            <w:vMerge/>
          </w:tcPr>
          <w:p w:rsidR="00983E80" w:rsidRDefault="00983E80" w:rsidP="00643CEC">
            <w:pPr>
              <w:pStyle w:val="BodyText"/>
              <w:spacing w:line="292" w:lineRule="auto"/>
              <w:ind w:left="0" w:right="330"/>
            </w:pPr>
          </w:p>
        </w:tc>
        <w:tc>
          <w:tcPr>
            <w:tcW w:w="1229" w:type="dxa"/>
          </w:tcPr>
          <w:p w:rsidR="00983E80" w:rsidRDefault="00983E80" w:rsidP="00643CEC">
            <w:pPr>
              <w:pStyle w:val="BodyText"/>
              <w:spacing w:line="292" w:lineRule="auto"/>
              <w:ind w:left="0" w:right="330"/>
            </w:pPr>
            <w:r>
              <w:t>6</w:t>
            </w:r>
          </w:p>
        </w:tc>
        <w:tc>
          <w:tcPr>
            <w:tcW w:w="1942" w:type="dxa"/>
            <w:vAlign w:val="center"/>
          </w:tcPr>
          <w:p w:rsidR="00983E80" w:rsidRDefault="00983E80" w:rsidP="00643CEC">
            <w:pPr>
              <w:spacing w:after="0" w:line="283" w:lineRule="exact"/>
            </w:pPr>
            <w:r>
              <w:rPr>
                <w:rStyle w:val="a0"/>
                <w:color w:val="000000"/>
              </w:rPr>
              <w:t>Возникновение земледелия и скотоводства</w:t>
            </w:r>
          </w:p>
        </w:tc>
        <w:tc>
          <w:tcPr>
            <w:tcW w:w="1230" w:type="dxa"/>
          </w:tcPr>
          <w:p w:rsidR="00983E80" w:rsidRDefault="00983E80" w:rsidP="00643CEC">
            <w:pPr>
              <w:pStyle w:val="BodyText"/>
              <w:spacing w:line="292" w:lineRule="auto"/>
              <w:ind w:left="0" w:right="330"/>
            </w:pPr>
          </w:p>
        </w:tc>
        <w:tc>
          <w:tcPr>
            <w:tcW w:w="1820" w:type="dxa"/>
          </w:tcPr>
          <w:p w:rsidR="00983E80" w:rsidRDefault="00983E80" w:rsidP="00643CEC">
            <w:pPr>
              <w:pStyle w:val="BodyText"/>
              <w:spacing w:line="292" w:lineRule="auto"/>
              <w:ind w:left="0" w:right="330"/>
            </w:pPr>
          </w:p>
        </w:tc>
      </w:tr>
      <w:tr w:rsidR="00983E80" w:rsidTr="00C80CB4">
        <w:tc>
          <w:tcPr>
            <w:tcW w:w="5236" w:type="dxa"/>
            <w:gridSpan w:val="3"/>
          </w:tcPr>
          <w:p w:rsidR="00983E80" w:rsidRDefault="00983E80" w:rsidP="00643CEC">
            <w:pPr>
              <w:pStyle w:val="BodyText"/>
              <w:spacing w:line="292" w:lineRule="auto"/>
              <w:ind w:left="0" w:right="330"/>
            </w:pPr>
            <w:r w:rsidRPr="00E24778">
              <w:rPr>
                <w:rFonts w:eastAsia="Arial Unicode MS"/>
                <w:b/>
                <w:bCs/>
                <w:lang w:eastAsia="ru-RU"/>
              </w:rPr>
              <w:t xml:space="preserve">Древний Восток </w:t>
            </w:r>
            <w:r w:rsidRPr="00E24778">
              <w:rPr>
                <w:rFonts w:eastAsia="Arial Unicode MS"/>
                <w:lang w:eastAsia="ru-RU"/>
              </w:rPr>
              <w:t>(20 ч)</w:t>
            </w:r>
          </w:p>
        </w:tc>
        <w:tc>
          <w:tcPr>
            <w:tcW w:w="1942" w:type="dxa"/>
          </w:tcPr>
          <w:p w:rsidR="00983E80" w:rsidRDefault="00983E80" w:rsidP="00643CEC">
            <w:pPr>
              <w:pStyle w:val="BodyText"/>
              <w:spacing w:line="292" w:lineRule="auto"/>
              <w:ind w:left="0" w:right="330"/>
            </w:pPr>
          </w:p>
        </w:tc>
        <w:tc>
          <w:tcPr>
            <w:tcW w:w="1230" w:type="dxa"/>
          </w:tcPr>
          <w:p w:rsidR="00983E80" w:rsidRDefault="00983E80" w:rsidP="00643CEC">
            <w:pPr>
              <w:pStyle w:val="BodyText"/>
              <w:spacing w:line="292" w:lineRule="auto"/>
              <w:ind w:left="0" w:right="330"/>
            </w:pPr>
          </w:p>
        </w:tc>
        <w:tc>
          <w:tcPr>
            <w:tcW w:w="1820" w:type="dxa"/>
          </w:tcPr>
          <w:p w:rsidR="00983E80" w:rsidRDefault="00983E80" w:rsidP="00643CEC">
            <w:pPr>
              <w:pStyle w:val="BodyText"/>
              <w:spacing w:line="292" w:lineRule="auto"/>
              <w:ind w:left="0" w:right="330"/>
            </w:pPr>
          </w:p>
        </w:tc>
      </w:tr>
      <w:tr w:rsidR="00983E80" w:rsidTr="00C80CB4">
        <w:tc>
          <w:tcPr>
            <w:tcW w:w="1323" w:type="dxa"/>
            <w:vMerge w:val="restart"/>
          </w:tcPr>
          <w:p w:rsidR="00983E80" w:rsidRDefault="00983E80" w:rsidP="00643CEC">
            <w:pPr>
              <w:pStyle w:val="BodyText"/>
              <w:spacing w:line="292" w:lineRule="auto"/>
              <w:ind w:left="0" w:right="330"/>
            </w:pPr>
            <w:r>
              <w:t>3</w:t>
            </w:r>
          </w:p>
        </w:tc>
        <w:tc>
          <w:tcPr>
            <w:tcW w:w="2684" w:type="dxa"/>
            <w:vMerge w:val="restart"/>
          </w:tcPr>
          <w:p w:rsidR="00983E80" w:rsidRPr="00F05313" w:rsidRDefault="00983E80" w:rsidP="00643CEC">
            <w:pPr>
              <w:pStyle w:val="BodyText"/>
              <w:spacing w:line="292" w:lineRule="auto"/>
              <w:ind w:left="0" w:right="330"/>
            </w:pPr>
            <w:r w:rsidRPr="00E24778">
              <w:rPr>
                <w:rFonts w:eastAsia="Arial Unicode MS"/>
                <w:b/>
                <w:bCs/>
                <w:lang w:eastAsia="ru-RU"/>
              </w:rPr>
              <w:t>Древний Египет</w:t>
            </w:r>
            <w:r w:rsidRPr="00E24778">
              <w:rPr>
                <w:rFonts w:eastAsia="Arial Unicode MS"/>
                <w:lang w:eastAsia="ru-RU"/>
              </w:rPr>
              <w:t xml:space="preserve"> (7 ч)</w:t>
            </w:r>
          </w:p>
        </w:tc>
        <w:tc>
          <w:tcPr>
            <w:tcW w:w="1229" w:type="dxa"/>
          </w:tcPr>
          <w:p w:rsidR="00983E80" w:rsidRDefault="00983E80" w:rsidP="00643CEC">
            <w:pPr>
              <w:pStyle w:val="BodyText"/>
              <w:spacing w:line="292" w:lineRule="auto"/>
              <w:ind w:left="0" w:right="330"/>
            </w:pPr>
            <w:r>
              <w:t>7</w:t>
            </w:r>
          </w:p>
        </w:tc>
        <w:tc>
          <w:tcPr>
            <w:tcW w:w="1942" w:type="dxa"/>
          </w:tcPr>
          <w:p w:rsidR="00983E80" w:rsidRDefault="00983E80" w:rsidP="00643CEC">
            <w:pPr>
              <w:pStyle w:val="21"/>
              <w:shd w:val="clear" w:color="auto" w:fill="auto"/>
              <w:spacing w:after="0" w:line="266" w:lineRule="exact"/>
              <w:ind w:firstLine="0"/>
              <w:jc w:val="left"/>
            </w:pPr>
            <w:r>
              <w:rPr>
                <w:rStyle w:val="20"/>
                <w:color w:val="000000"/>
              </w:rPr>
              <w:t>Появление неравенства и знати</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E24778" w:rsidRDefault="00983E80" w:rsidP="00643CEC">
            <w:pPr>
              <w:spacing w:line="292" w:lineRule="auto"/>
              <w:ind w:right="330"/>
              <w:rPr>
                <w:rStyle w:val="22"/>
                <w:rFonts w:eastAsia="Arial Unicode MS"/>
                <w:lang w:eastAsia="ru-RU"/>
              </w:rPr>
            </w:pPr>
          </w:p>
        </w:tc>
        <w:tc>
          <w:tcPr>
            <w:tcW w:w="1229" w:type="dxa"/>
          </w:tcPr>
          <w:p w:rsidR="00983E80" w:rsidRDefault="00983E80" w:rsidP="00643CEC">
            <w:pPr>
              <w:spacing w:line="292" w:lineRule="auto"/>
              <w:ind w:right="330"/>
              <w:rPr>
                <w:rStyle w:val="22"/>
                <w:b w:val="0"/>
                <w:bCs w:val="0"/>
              </w:rPr>
            </w:pPr>
            <w:r>
              <w:rPr>
                <w:rStyle w:val="22"/>
                <w:b w:val="0"/>
                <w:bCs w:val="0"/>
              </w:rPr>
              <w:t>8</w:t>
            </w:r>
          </w:p>
        </w:tc>
        <w:tc>
          <w:tcPr>
            <w:tcW w:w="1942" w:type="dxa"/>
          </w:tcPr>
          <w:p w:rsidR="00983E80" w:rsidRDefault="00983E80" w:rsidP="00643CEC">
            <w:pPr>
              <w:pStyle w:val="21"/>
              <w:shd w:val="clear" w:color="auto" w:fill="auto"/>
              <w:spacing w:after="0" w:line="266" w:lineRule="exact"/>
              <w:ind w:firstLine="0"/>
              <w:jc w:val="left"/>
            </w:pPr>
            <w:r>
              <w:rPr>
                <w:rStyle w:val="20"/>
                <w:color w:val="000000"/>
              </w:rPr>
              <w:t>Государство на берегах Нила</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E24778" w:rsidRDefault="00983E80" w:rsidP="00643CEC">
            <w:pPr>
              <w:spacing w:line="292" w:lineRule="auto"/>
              <w:ind w:right="330"/>
              <w:rPr>
                <w:rStyle w:val="22"/>
                <w:rFonts w:eastAsia="Arial Unicode MS"/>
                <w:lang w:eastAsia="ru-RU"/>
              </w:rPr>
            </w:pPr>
          </w:p>
        </w:tc>
        <w:tc>
          <w:tcPr>
            <w:tcW w:w="1229" w:type="dxa"/>
          </w:tcPr>
          <w:p w:rsidR="00983E80" w:rsidRDefault="00983E80" w:rsidP="00643CEC">
            <w:pPr>
              <w:spacing w:line="292" w:lineRule="auto"/>
              <w:ind w:right="330"/>
              <w:rPr>
                <w:rStyle w:val="22"/>
                <w:b w:val="0"/>
                <w:bCs w:val="0"/>
              </w:rPr>
            </w:pPr>
            <w:r>
              <w:rPr>
                <w:rStyle w:val="22"/>
                <w:b w:val="0"/>
                <w:bCs w:val="0"/>
              </w:rPr>
              <w:t>9</w:t>
            </w:r>
          </w:p>
        </w:tc>
        <w:tc>
          <w:tcPr>
            <w:tcW w:w="1942" w:type="dxa"/>
            <w:vAlign w:val="bottom"/>
          </w:tcPr>
          <w:p w:rsidR="00983E80" w:rsidRDefault="00983E80" w:rsidP="00643CEC">
            <w:pPr>
              <w:pStyle w:val="21"/>
              <w:shd w:val="clear" w:color="auto" w:fill="auto"/>
              <w:spacing w:after="0" w:line="274" w:lineRule="exact"/>
              <w:ind w:firstLine="0"/>
              <w:jc w:val="left"/>
            </w:pPr>
            <w:r>
              <w:rPr>
                <w:rStyle w:val="20"/>
                <w:color w:val="000000"/>
              </w:rPr>
              <w:t>Как жили земледельцы и ремесленники в Египте</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E24778" w:rsidRDefault="00983E80" w:rsidP="00643CEC">
            <w:pPr>
              <w:spacing w:line="292" w:lineRule="auto"/>
              <w:ind w:right="330"/>
              <w:rPr>
                <w:rStyle w:val="22"/>
                <w:rFonts w:eastAsia="Arial Unicode MS"/>
                <w:lang w:eastAsia="ru-RU"/>
              </w:rPr>
            </w:pPr>
          </w:p>
        </w:tc>
        <w:tc>
          <w:tcPr>
            <w:tcW w:w="1229" w:type="dxa"/>
          </w:tcPr>
          <w:p w:rsidR="00983E80" w:rsidRDefault="00983E80" w:rsidP="00643CEC">
            <w:pPr>
              <w:spacing w:line="292" w:lineRule="auto"/>
              <w:ind w:right="330"/>
              <w:rPr>
                <w:rStyle w:val="22"/>
                <w:b w:val="0"/>
                <w:bCs w:val="0"/>
              </w:rPr>
            </w:pPr>
            <w:r>
              <w:rPr>
                <w:rStyle w:val="22"/>
                <w:b w:val="0"/>
                <w:bCs w:val="0"/>
              </w:rPr>
              <w:t>10</w:t>
            </w:r>
          </w:p>
        </w:tc>
        <w:tc>
          <w:tcPr>
            <w:tcW w:w="1942" w:type="dxa"/>
          </w:tcPr>
          <w:p w:rsidR="00983E80" w:rsidRDefault="00983E80" w:rsidP="00643CEC">
            <w:pPr>
              <w:pStyle w:val="21"/>
              <w:shd w:val="clear" w:color="auto" w:fill="auto"/>
              <w:spacing w:after="0" w:line="266" w:lineRule="exact"/>
              <w:ind w:firstLine="0"/>
              <w:jc w:val="left"/>
            </w:pPr>
            <w:r>
              <w:rPr>
                <w:rStyle w:val="20"/>
                <w:color w:val="000000"/>
              </w:rPr>
              <w:t>Жизнь египетского</w:t>
            </w:r>
          </w:p>
          <w:p w:rsidR="00983E80" w:rsidRDefault="00983E80" w:rsidP="00643CEC">
            <w:pPr>
              <w:pStyle w:val="21"/>
              <w:shd w:val="clear" w:color="auto" w:fill="auto"/>
              <w:spacing w:after="0" w:line="266" w:lineRule="exact"/>
              <w:ind w:firstLine="0"/>
              <w:jc w:val="left"/>
            </w:pPr>
            <w:r>
              <w:rPr>
                <w:rStyle w:val="20"/>
                <w:color w:val="000000"/>
              </w:rPr>
              <w:t>вельможи</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E24778" w:rsidRDefault="00983E80" w:rsidP="00643CEC">
            <w:pPr>
              <w:spacing w:line="292" w:lineRule="auto"/>
              <w:ind w:right="330"/>
              <w:rPr>
                <w:rStyle w:val="22"/>
                <w:rFonts w:eastAsia="Arial Unicode MS"/>
                <w:lang w:eastAsia="ru-RU"/>
              </w:rPr>
            </w:pPr>
          </w:p>
        </w:tc>
        <w:tc>
          <w:tcPr>
            <w:tcW w:w="1229" w:type="dxa"/>
          </w:tcPr>
          <w:p w:rsidR="00983E80" w:rsidRDefault="00983E80" w:rsidP="00643CEC">
            <w:pPr>
              <w:spacing w:line="292" w:lineRule="auto"/>
              <w:ind w:right="330"/>
              <w:rPr>
                <w:rStyle w:val="22"/>
                <w:b w:val="0"/>
                <w:bCs w:val="0"/>
              </w:rPr>
            </w:pPr>
            <w:r>
              <w:rPr>
                <w:rStyle w:val="22"/>
                <w:b w:val="0"/>
                <w:bCs w:val="0"/>
              </w:rPr>
              <w:t>11</w:t>
            </w:r>
          </w:p>
        </w:tc>
        <w:tc>
          <w:tcPr>
            <w:tcW w:w="1942" w:type="dxa"/>
          </w:tcPr>
          <w:p w:rsidR="00983E80" w:rsidRDefault="00983E80" w:rsidP="00643CEC">
            <w:pPr>
              <w:pStyle w:val="21"/>
              <w:shd w:val="clear" w:color="auto" w:fill="auto"/>
              <w:spacing w:after="0" w:line="266" w:lineRule="exact"/>
              <w:ind w:firstLine="0"/>
              <w:jc w:val="left"/>
            </w:pPr>
            <w:r>
              <w:rPr>
                <w:rStyle w:val="20"/>
                <w:color w:val="000000"/>
              </w:rPr>
              <w:t>Военные походы фараонов</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E24778" w:rsidRDefault="00983E80" w:rsidP="00643CEC">
            <w:pPr>
              <w:spacing w:line="292" w:lineRule="auto"/>
              <w:ind w:right="330"/>
              <w:rPr>
                <w:rStyle w:val="22"/>
                <w:rFonts w:eastAsia="Arial Unicode MS"/>
                <w:lang w:eastAsia="ru-RU"/>
              </w:rPr>
            </w:pPr>
          </w:p>
        </w:tc>
        <w:tc>
          <w:tcPr>
            <w:tcW w:w="1229" w:type="dxa"/>
          </w:tcPr>
          <w:p w:rsidR="00983E80" w:rsidRDefault="00983E80" w:rsidP="00643CEC">
            <w:pPr>
              <w:spacing w:line="292" w:lineRule="auto"/>
              <w:ind w:right="330"/>
              <w:rPr>
                <w:rStyle w:val="22"/>
                <w:b w:val="0"/>
                <w:bCs w:val="0"/>
              </w:rPr>
            </w:pPr>
            <w:r>
              <w:rPr>
                <w:rStyle w:val="22"/>
                <w:b w:val="0"/>
                <w:bCs w:val="0"/>
              </w:rPr>
              <w:t>12</w:t>
            </w:r>
          </w:p>
        </w:tc>
        <w:tc>
          <w:tcPr>
            <w:tcW w:w="1942" w:type="dxa"/>
          </w:tcPr>
          <w:p w:rsidR="00983E80" w:rsidRDefault="00983E80" w:rsidP="00643CEC">
            <w:pPr>
              <w:pStyle w:val="21"/>
              <w:shd w:val="clear" w:color="auto" w:fill="auto"/>
              <w:spacing w:after="0" w:line="266" w:lineRule="exact"/>
              <w:ind w:firstLine="0"/>
              <w:jc w:val="left"/>
            </w:pPr>
            <w:r>
              <w:rPr>
                <w:rStyle w:val="20"/>
                <w:color w:val="000000"/>
              </w:rPr>
              <w:t>Религия древних египтян</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E24778" w:rsidRDefault="00983E80" w:rsidP="00643CEC">
            <w:pPr>
              <w:spacing w:line="292" w:lineRule="auto"/>
              <w:ind w:right="330"/>
              <w:rPr>
                <w:rStyle w:val="22"/>
                <w:rFonts w:eastAsia="Arial Unicode MS"/>
                <w:lang w:eastAsia="ru-RU"/>
              </w:rPr>
            </w:pPr>
          </w:p>
        </w:tc>
        <w:tc>
          <w:tcPr>
            <w:tcW w:w="1229" w:type="dxa"/>
          </w:tcPr>
          <w:p w:rsidR="00983E80" w:rsidRDefault="00983E80" w:rsidP="00643CEC">
            <w:pPr>
              <w:spacing w:line="292" w:lineRule="auto"/>
              <w:ind w:right="330"/>
              <w:rPr>
                <w:rStyle w:val="22"/>
                <w:b w:val="0"/>
                <w:bCs w:val="0"/>
              </w:rPr>
            </w:pPr>
            <w:r>
              <w:rPr>
                <w:rStyle w:val="22"/>
                <w:b w:val="0"/>
                <w:bCs w:val="0"/>
              </w:rPr>
              <w:t>13</w:t>
            </w:r>
          </w:p>
        </w:tc>
        <w:tc>
          <w:tcPr>
            <w:tcW w:w="1942" w:type="dxa"/>
            <w:vAlign w:val="bottom"/>
          </w:tcPr>
          <w:p w:rsidR="00983E80" w:rsidRDefault="00983E80" w:rsidP="00643CEC">
            <w:pPr>
              <w:pStyle w:val="21"/>
              <w:shd w:val="clear" w:color="auto" w:fill="auto"/>
              <w:spacing w:after="0" w:line="278" w:lineRule="exact"/>
              <w:ind w:firstLine="0"/>
              <w:jc w:val="left"/>
            </w:pPr>
            <w:r>
              <w:rPr>
                <w:rStyle w:val="20"/>
                <w:color w:val="000000"/>
              </w:rPr>
              <w:t>Искусство, письменность и знания древнего Египта</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val="restart"/>
          </w:tcPr>
          <w:p w:rsidR="00983E80" w:rsidRDefault="00983E80" w:rsidP="00643CEC">
            <w:pPr>
              <w:spacing w:line="292" w:lineRule="auto"/>
              <w:ind w:right="330"/>
              <w:rPr>
                <w:rStyle w:val="22"/>
                <w:b w:val="0"/>
                <w:bCs w:val="0"/>
              </w:rPr>
            </w:pPr>
            <w:r>
              <w:rPr>
                <w:rStyle w:val="22"/>
                <w:b w:val="0"/>
                <w:bCs w:val="0"/>
              </w:rPr>
              <w:t>4</w:t>
            </w:r>
          </w:p>
        </w:tc>
        <w:tc>
          <w:tcPr>
            <w:tcW w:w="2684" w:type="dxa"/>
            <w:vMerge w:val="restart"/>
          </w:tcPr>
          <w:p w:rsidR="00983E80" w:rsidRPr="00F05313" w:rsidRDefault="00983E80" w:rsidP="00643CEC">
            <w:pPr>
              <w:pStyle w:val="BodyText"/>
              <w:spacing w:line="292" w:lineRule="auto"/>
              <w:ind w:left="0" w:right="330"/>
            </w:pPr>
            <w:r w:rsidRPr="00E24778">
              <w:rPr>
                <w:rFonts w:eastAsia="Arial Unicode MS"/>
                <w:b/>
                <w:bCs/>
                <w:lang w:eastAsia="ru-RU"/>
              </w:rPr>
              <w:t xml:space="preserve">Древние цивилизации Месопотамии </w:t>
            </w:r>
            <w:r w:rsidRPr="00E24778">
              <w:rPr>
                <w:rFonts w:eastAsia="Arial Unicode MS"/>
                <w:lang w:eastAsia="ru-RU"/>
              </w:rPr>
              <w:t>(4 ч)</w:t>
            </w:r>
          </w:p>
        </w:tc>
        <w:tc>
          <w:tcPr>
            <w:tcW w:w="1229" w:type="dxa"/>
          </w:tcPr>
          <w:p w:rsidR="00983E80" w:rsidRDefault="00983E80" w:rsidP="00643CEC">
            <w:pPr>
              <w:pStyle w:val="BodyText"/>
              <w:spacing w:line="292" w:lineRule="auto"/>
              <w:ind w:left="0" w:right="330"/>
            </w:pPr>
            <w:r>
              <w:t>14</w:t>
            </w:r>
          </w:p>
        </w:tc>
        <w:tc>
          <w:tcPr>
            <w:tcW w:w="1942" w:type="dxa"/>
          </w:tcPr>
          <w:p w:rsidR="00983E80" w:rsidRDefault="00983E80" w:rsidP="00643CEC">
            <w:pPr>
              <w:spacing w:after="0" w:line="266" w:lineRule="exact"/>
            </w:pPr>
            <w:r>
              <w:rPr>
                <w:rStyle w:val="a0"/>
                <w:color w:val="000000"/>
              </w:rPr>
              <w:t>Древнее Двуречье</w:t>
            </w:r>
          </w:p>
        </w:tc>
        <w:tc>
          <w:tcPr>
            <w:tcW w:w="1230" w:type="dxa"/>
          </w:tcPr>
          <w:p w:rsidR="00983E80" w:rsidRDefault="00983E80" w:rsidP="00643CEC">
            <w:pPr>
              <w:pStyle w:val="BodyText"/>
              <w:spacing w:line="292" w:lineRule="auto"/>
              <w:ind w:left="0" w:right="330"/>
            </w:pPr>
          </w:p>
        </w:tc>
        <w:tc>
          <w:tcPr>
            <w:tcW w:w="1820" w:type="dxa"/>
          </w:tcPr>
          <w:p w:rsidR="00983E80" w:rsidRDefault="00983E80" w:rsidP="00643CEC">
            <w:pPr>
              <w:pStyle w:val="BodyText"/>
              <w:spacing w:line="292" w:lineRule="auto"/>
              <w:ind w:left="0" w:right="330"/>
            </w:pPr>
          </w:p>
        </w:tc>
      </w:tr>
      <w:tr w:rsidR="00983E80" w:rsidTr="00C80CB4">
        <w:tc>
          <w:tcPr>
            <w:tcW w:w="1323" w:type="dxa"/>
            <w:vMerge/>
          </w:tcPr>
          <w:p w:rsidR="00983E80" w:rsidRDefault="00983E80" w:rsidP="00643CEC">
            <w:pPr>
              <w:pStyle w:val="BodyText"/>
              <w:spacing w:line="292" w:lineRule="auto"/>
              <w:ind w:left="0" w:right="330"/>
            </w:pPr>
          </w:p>
        </w:tc>
        <w:tc>
          <w:tcPr>
            <w:tcW w:w="2684" w:type="dxa"/>
            <w:vMerge/>
          </w:tcPr>
          <w:p w:rsidR="00983E80" w:rsidRPr="00E24778" w:rsidRDefault="00983E80" w:rsidP="00643CEC">
            <w:pPr>
              <w:pStyle w:val="BodyText"/>
              <w:spacing w:line="292" w:lineRule="auto"/>
              <w:ind w:left="0" w:right="330"/>
              <w:rPr>
                <w:rFonts w:eastAsia="Arial Unicode MS"/>
                <w:b/>
                <w:bCs/>
                <w:lang w:eastAsia="ru-RU"/>
              </w:rPr>
            </w:pPr>
          </w:p>
        </w:tc>
        <w:tc>
          <w:tcPr>
            <w:tcW w:w="1229" w:type="dxa"/>
          </w:tcPr>
          <w:p w:rsidR="00983E80" w:rsidRDefault="00983E80" w:rsidP="00643CEC">
            <w:pPr>
              <w:pStyle w:val="BodyText"/>
              <w:spacing w:line="292" w:lineRule="auto"/>
              <w:ind w:left="0" w:right="330"/>
            </w:pPr>
            <w:r>
              <w:t>15</w:t>
            </w:r>
          </w:p>
        </w:tc>
        <w:tc>
          <w:tcPr>
            <w:tcW w:w="1942" w:type="dxa"/>
          </w:tcPr>
          <w:p w:rsidR="00983E80" w:rsidRDefault="00983E80" w:rsidP="00643CEC">
            <w:pPr>
              <w:spacing w:after="0" w:line="266" w:lineRule="exact"/>
            </w:pPr>
            <w:r>
              <w:rPr>
                <w:rStyle w:val="a0"/>
                <w:color w:val="000000"/>
              </w:rPr>
              <w:t>Вавилонский царь Хаммурапи</w:t>
            </w:r>
          </w:p>
        </w:tc>
        <w:tc>
          <w:tcPr>
            <w:tcW w:w="1230" w:type="dxa"/>
          </w:tcPr>
          <w:p w:rsidR="00983E80" w:rsidRDefault="00983E80" w:rsidP="00643CEC">
            <w:pPr>
              <w:pStyle w:val="BodyText"/>
              <w:spacing w:line="292" w:lineRule="auto"/>
              <w:ind w:left="0" w:right="330"/>
            </w:pPr>
          </w:p>
        </w:tc>
        <w:tc>
          <w:tcPr>
            <w:tcW w:w="1820" w:type="dxa"/>
          </w:tcPr>
          <w:p w:rsidR="00983E80" w:rsidRDefault="00983E80" w:rsidP="00643CEC">
            <w:pPr>
              <w:pStyle w:val="BodyText"/>
              <w:spacing w:line="292" w:lineRule="auto"/>
              <w:ind w:left="0" w:right="330"/>
            </w:pPr>
          </w:p>
        </w:tc>
      </w:tr>
      <w:tr w:rsidR="00983E80" w:rsidTr="00C80CB4">
        <w:tc>
          <w:tcPr>
            <w:tcW w:w="1323" w:type="dxa"/>
            <w:vMerge/>
          </w:tcPr>
          <w:p w:rsidR="00983E80" w:rsidRDefault="00983E80" w:rsidP="00643CEC">
            <w:pPr>
              <w:pStyle w:val="BodyText"/>
              <w:spacing w:line="292" w:lineRule="auto"/>
              <w:ind w:left="0" w:right="330"/>
            </w:pPr>
          </w:p>
        </w:tc>
        <w:tc>
          <w:tcPr>
            <w:tcW w:w="2684" w:type="dxa"/>
            <w:vMerge/>
          </w:tcPr>
          <w:p w:rsidR="00983E80" w:rsidRPr="00E24778" w:rsidRDefault="00983E80" w:rsidP="00643CEC">
            <w:pPr>
              <w:pStyle w:val="BodyText"/>
              <w:spacing w:line="292" w:lineRule="auto"/>
              <w:ind w:left="0" w:right="330"/>
              <w:rPr>
                <w:rFonts w:eastAsia="Arial Unicode MS"/>
                <w:b/>
                <w:bCs/>
                <w:lang w:eastAsia="ru-RU"/>
              </w:rPr>
            </w:pPr>
          </w:p>
        </w:tc>
        <w:tc>
          <w:tcPr>
            <w:tcW w:w="1229" w:type="dxa"/>
          </w:tcPr>
          <w:p w:rsidR="00983E80" w:rsidRDefault="00983E80" w:rsidP="00643CEC">
            <w:pPr>
              <w:pStyle w:val="BodyText"/>
              <w:spacing w:line="292" w:lineRule="auto"/>
              <w:ind w:left="0" w:right="330"/>
            </w:pPr>
            <w:r>
              <w:t>16</w:t>
            </w:r>
          </w:p>
        </w:tc>
        <w:tc>
          <w:tcPr>
            <w:tcW w:w="1942" w:type="dxa"/>
          </w:tcPr>
          <w:p w:rsidR="00983E80" w:rsidRDefault="00983E80" w:rsidP="00643CEC">
            <w:pPr>
              <w:pStyle w:val="21"/>
              <w:shd w:val="clear" w:color="auto" w:fill="auto"/>
              <w:spacing w:after="0" w:line="274" w:lineRule="exact"/>
              <w:ind w:firstLine="0"/>
              <w:jc w:val="left"/>
            </w:pPr>
            <w:r>
              <w:rPr>
                <w:rStyle w:val="20"/>
                <w:color w:val="000000"/>
              </w:rPr>
              <w:t>Ассирийская держава. Культурные сокровища Ниневии</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tcPr>
          <w:p w:rsidR="00983E80" w:rsidRDefault="00983E80" w:rsidP="00643CEC">
            <w:pPr>
              <w:spacing w:line="292" w:lineRule="auto"/>
              <w:ind w:right="330"/>
              <w:rPr>
                <w:rStyle w:val="22"/>
                <w:b w:val="0"/>
                <w:bCs w:val="0"/>
              </w:rPr>
            </w:pPr>
          </w:p>
        </w:tc>
        <w:tc>
          <w:tcPr>
            <w:tcW w:w="2684" w:type="dxa"/>
            <w:vMerge/>
          </w:tcPr>
          <w:p w:rsidR="00983E80" w:rsidRPr="00E24778" w:rsidRDefault="00983E80" w:rsidP="00643CEC">
            <w:pPr>
              <w:spacing w:line="292" w:lineRule="auto"/>
              <w:ind w:right="330"/>
              <w:rPr>
                <w:rStyle w:val="22"/>
                <w:rFonts w:eastAsia="Arial Unicode MS"/>
                <w:lang w:eastAsia="ru-RU"/>
              </w:rPr>
            </w:pPr>
          </w:p>
        </w:tc>
        <w:tc>
          <w:tcPr>
            <w:tcW w:w="1229" w:type="dxa"/>
          </w:tcPr>
          <w:p w:rsidR="00983E80" w:rsidRDefault="00983E80" w:rsidP="00643CEC">
            <w:pPr>
              <w:spacing w:line="292" w:lineRule="auto"/>
              <w:ind w:right="330"/>
              <w:rPr>
                <w:rStyle w:val="22"/>
                <w:b w:val="0"/>
                <w:bCs w:val="0"/>
              </w:rPr>
            </w:pPr>
            <w:r>
              <w:rPr>
                <w:rStyle w:val="22"/>
                <w:b w:val="0"/>
                <w:bCs w:val="0"/>
              </w:rPr>
              <w:t>17</w:t>
            </w:r>
          </w:p>
        </w:tc>
        <w:tc>
          <w:tcPr>
            <w:tcW w:w="1942" w:type="dxa"/>
          </w:tcPr>
          <w:p w:rsidR="00983E80" w:rsidRDefault="00983E80" w:rsidP="00643CEC">
            <w:pPr>
              <w:pStyle w:val="21"/>
              <w:shd w:val="clear" w:color="auto" w:fill="auto"/>
              <w:spacing w:after="0" w:line="274" w:lineRule="exact"/>
              <w:ind w:firstLine="0"/>
              <w:jc w:val="left"/>
            </w:pPr>
            <w:r>
              <w:rPr>
                <w:rStyle w:val="20"/>
                <w:color w:val="000000"/>
              </w:rPr>
              <w:t>Нововавилонское царство. Легендарные памятники Вавилона.</w:t>
            </w:r>
          </w:p>
        </w:tc>
        <w:tc>
          <w:tcPr>
            <w:tcW w:w="1230" w:type="dxa"/>
          </w:tcPr>
          <w:p w:rsidR="00983E80" w:rsidRDefault="00983E80" w:rsidP="00643CEC">
            <w:pPr>
              <w:spacing w:line="292" w:lineRule="auto"/>
              <w:ind w:right="330"/>
              <w:rPr>
                <w:rStyle w:val="22"/>
                <w:b w:val="0"/>
                <w:bCs w:val="0"/>
              </w:rPr>
            </w:pPr>
          </w:p>
        </w:tc>
        <w:tc>
          <w:tcPr>
            <w:tcW w:w="1820" w:type="dxa"/>
          </w:tcPr>
          <w:p w:rsidR="00983E80" w:rsidRDefault="00983E80" w:rsidP="00643CEC">
            <w:pPr>
              <w:spacing w:line="292" w:lineRule="auto"/>
              <w:ind w:right="330"/>
              <w:rPr>
                <w:rStyle w:val="22"/>
                <w:b w:val="0"/>
                <w:bCs w:val="0"/>
              </w:rPr>
            </w:pPr>
          </w:p>
        </w:tc>
      </w:tr>
      <w:tr w:rsidR="00983E80" w:rsidTr="00C80CB4">
        <w:tc>
          <w:tcPr>
            <w:tcW w:w="1323" w:type="dxa"/>
            <w:vMerge w:val="restart"/>
          </w:tcPr>
          <w:p w:rsidR="00983E80" w:rsidRDefault="00983E80" w:rsidP="00643CEC">
            <w:pPr>
              <w:spacing w:line="292" w:lineRule="auto"/>
              <w:ind w:right="330"/>
              <w:rPr>
                <w:rStyle w:val="22"/>
                <w:b w:val="0"/>
                <w:bCs w:val="0"/>
              </w:rPr>
            </w:pPr>
            <w:r>
              <w:rPr>
                <w:rStyle w:val="22"/>
                <w:b w:val="0"/>
                <w:bCs w:val="0"/>
              </w:rPr>
              <w:t>5</w:t>
            </w:r>
          </w:p>
        </w:tc>
        <w:tc>
          <w:tcPr>
            <w:tcW w:w="2684" w:type="dxa"/>
            <w:vMerge w:val="restart"/>
          </w:tcPr>
          <w:p w:rsidR="00983E80" w:rsidRPr="00F05313" w:rsidRDefault="00983E80" w:rsidP="00643CEC">
            <w:pPr>
              <w:pStyle w:val="BodyText"/>
              <w:spacing w:line="292" w:lineRule="auto"/>
              <w:ind w:left="0" w:right="330"/>
            </w:pPr>
            <w:r w:rsidRPr="00E24778">
              <w:rPr>
                <w:rFonts w:eastAsia="Arial Unicode MS"/>
                <w:b/>
                <w:bCs/>
                <w:lang w:eastAsia="ru-RU"/>
              </w:rPr>
              <w:t>Восточное Средиземноморье в древности</w:t>
            </w:r>
            <w:r w:rsidRPr="00E24778">
              <w:rPr>
                <w:rFonts w:eastAsia="Arial Unicode MS"/>
                <w:lang w:eastAsia="ru-RU"/>
              </w:rPr>
              <w:t xml:space="preserve"> (2 ч)</w:t>
            </w:r>
          </w:p>
        </w:tc>
        <w:tc>
          <w:tcPr>
            <w:tcW w:w="1229" w:type="dxa"/>
          </w:tcPr>
          <w:p w:rsidR="00983E80" w:rsidRDefault="00983E80" w:rsidP="00643CEC">
            <w:pPr>
              <w:pStyle w:val="BodyText"/>
              <w:spacing w:line="292" w:lineRule="auto"/>
              <w:ind w:left="0" w:right="330"/>
            </w:pPr>
            <w:r>
              <w:t>18</w:t>
            </w:r>
          </w:p>
        </w:tc>
        <w:tc>
          <w:tcPr>
            <w:tcW w:w="1942" w:type="dxa"/>
          </w:tcPr>
          <w:p w:rsidR="00983E80" w:rsidRDefault="00983E80" w:rsidP="00643CEC">
            <w:pPr>
              <w:spacing w:after="0" w:line="307" w:lineRule="exact"/>
            </w:pPr>
            <w:r>
              <w:rPr>
                <w:rStyle w:val="a0"/>
                <w:color w:val="000000"/>
              </w:rPr>
              <w:t>Финикийские мореплаватели. Финикийский алфавит.</w:t>
            </w:r>
          </w:p>
        </w:tc>
        <w:tc>
          <w:tcPr>
            <w:tcW w:w="1230" w:type="dxa"/>
          </w:tcPr>
          <w:p w:rsidR="00983E80" w:rsidRDefault="00983E80" w:rsidP="00643CEC">
            <w:pPr>
              <w:pStyle w:val="BodyText"/>
              <w:spacing w:line="292" w:lineRule="auto"/>
              <w:ind w:left="0" w:right="330"/>
            </w:pPr>
          </w:p>
        </w:tc>
        <w:tc>
          <w:tcPr>
            <w:tcW w:w="1820" w:type="dxa"/>
          </w:tcPr>
          <w:p w:rsidR="00983E80" w:rsidRDefault="00983E80" w:rsidP="00643CEC">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19</w:t>
            </w:r>
          </w:p>
        </w:tc>
        <w:tc>
          <w:tcPr>
            <w:tcW w:w="1942" w:type="dxa"/>
            <w:vAlign w:val="bottom"/>
          </w:tcPr>
          <w:p w:rsidR="00983E80" w:rsidRDefault="00983E80" w:rsidP="00C80CB4">
            <w:pPr>
              <w:pStyle w:val="21"/>
              <w:shd w:val="clear" w:color="auto" w:fill="auto"/>
              <w:spacing w:after="0" w:line="278" w:lineRule="exact"/>
              <w:ind w:firstLine="0"/>
              <w:jc w:val="left"/>
            </w:pPr>
            <w:r>
              <w:rPr>
                <w:rStyle w:val="20"/>
                <w:color w:val="000000"/>
              </w:rPr>
              <w:t>Библейские сказания. Древнееврейсое царство.</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val="restart"/>
          </w:tcPr>
          <w:p w:rsidR="00983E80" w:rsidRDefault="00983E80" w:rsidP="00C80CB4">
            <w:pPr>
              <w:spacing w:line="292" w:lineRule="auto"/>
              <w:ind w:right="330"/>
              <w:rPr>
                <w:rStyle w:val="22"/>
                <w:b w:val="0"/>
                <w:bCs w:val="0"/>
              </w:rPr>
            </w:pPr>
            <w:r>
              <w:rPr>
                <w:rStyle w:val="22"/>
                <w:b w:val="0"/>
                <w:bCs w:val="0"/>
              </w:rPr>
              <w:t>6</w:t>
            </w:r>
          </w:p>
        </w:tc>
        <w:tc>
          <w:tcPr>
            <w:tcW w:w="2684" w:type="dxa"/>
            <w:vMerge w:val="restart"/>
          </w:tcPr>
          <w:p w:rsidR="00983E80" w:rsidRPr="00F05313" w:rsidRDefault="00983E80" w:rsidP="00C80CB4">
            <w:pPr>
              <w:spacing w:line="292" w:lineRule="auto"/>
              <w:ind w:right="330"/>
              <w:rPr>
                <w:rStyle w:val="22"/>
                <w:b w:val="0"/>
                <w:bCs w:val="0"/>
              </w:rPr>
            </w:pPr>
            <w:r w:rsidRPr="00E24778">
              <w:rPr>
                <w:rStyle w:val="22"/>
                <w:rFonts w:eastAsia="Arial Unicode MS"/>
                <w:lang w:eastAsia="ru-RU"/>
              </w:rPr>
              <w:t>Персидская держава</w:t>
            </w:r>
            <w:r w:rsidRPr="00E24778">
              <w:rPr>
                <w:rStyle w:val="22"/>
                <w:rFonts w:eastAsia="Arial Unicode MS"/>
                <w:b w:val="0"/>
                <w:bCs w:val="0"/>
                <w:lang w:eastAsia="ru-RU"/>
              </w:rPr>
              <w:t xml:space="preserve"> (2 ч)</w:t>
            </w:r>
          </w:p>
        </w:tc>
        <w:tc>
          <w:tcPr>
            <w:tcW w:w="1229" w:type="dxa"/>
          </w:tcPr>
          <w:p w:rsidR="00983E80" w:rsidRDefault="00983E80" w:rsidP="00C80CB4">
            <w:pPr>
              <w:spacing w:line="292" w:lineRule="auto"/>
              <w:ind w:right="330"/>
              <w:rPr>
                <w:rStyle w:val="22"/>
                <w:b w:val="0"/>
                <w:bCs w:val="0"/>
              </w:rPr>
            </w:pPr>
            <w:r>
              <w:rPr>
                <w:rStyle w:val="22"/>
                <w:b w:val="0"/>
                <w:bCs w:val="0"/>
              </w:rPr>
              <w:t>20</w:t>
            </w:r>
          </w:p>
        </w:tc>
        <w:tc>
          <w:tcPr>
            <w:tcW w:w="1942" w:type="dxa"/>
            <w:vAlign w:val="bottom"/>
          </w:tcPr>
          <w:p w:rsidR="00983E80" w:rsidRDefault="00983E80" w:rsidP="00C80CB4">
            <w:pPr>
              <w:pStyle w:val="21"/>
              <w:shd w:val="clear" w:color="auto" w:fill="auto"/>
              <w:spacing w:after="0" w:line="274" w:lineRule="exact"/>
              <w:ind w:firstLine="0"/>
              <w:jc w:val="left"/>
            </w:pPr>
            <w:r>
              <w:rPr>
                <w:rStyle w:val="20"/>
                <w:color w:val="000000"/>
              </w:rPr>
              <w:t>Персидская держава «царя царей»</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21</w:t>
            </w:r>
          </w:p>
        </w:tc>
        <w:tc>
          <w:tcPr>
            <w:tcW w:w="1942" w:type="dxa"/>
          </w:tcPr>
          <w:p w:rsidR="00983E80" w:rsidRDefault="00983E80" w:rsidP="00C80CB4">
            <w:pPr>
              <w:pStyle w:val="21"/>
              <w:shd w:val="clear" w:color="auto" w:fill="auto"/>
              <w:spacing w:after="0" w:line="278" w:lineRule="exact"/>
              <w:ind w:firstLine="0"/>
              <w:jc w:val="left"/>
            </w:pPr>
            <w:r>
              <w:rPr>
                <w:rStyle w:val="20"/>
                <w:color w:val="000000"/>
              </w:rPr>
              <w:t>Древняя Персия. Религия персов.</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val="restart"/>
          </w:tcPr>
          <w:p w:rsidR="00983E80" w:rsidRDefault="00983E80" w:rsidP="00C80CB4">
            <w:pPr>
              <w:spacing w:line="292" w:lineRule="auto"/>
              <w:ind w:right="330"/>
              <w:rPr>
                <w:rStyle w:val="22"/>
                <w:b w:val="0"/>
                <w:bCs w:val="0"/>
              </w:rPr>
            </w:pPr>
            <w:r>
              <w:rPr>
                <w:rStyle w:val="22"/>
                <w:b w:val="0"/>
                <w:bCs w:val="0"/>
              </w:rPr>
              <w:t>7</w:t>
            </w:r>
          </w:p>
        </w:tc>
        <w:tc>
          <w:tcPr>
            <w:tcW w:w="2684" w:type="dxa"/>
            <w:vMerge w:val="restart"/>
          </w:tcPr>
          <w:p w:rsidR="00983E80" w:rsidRPr="00F05313" w:rsidRDefault="00983E80" w:rsidP="00C80CB4">
            <w:pPr>
              <w:spacing w:line="292" w:lineRule="auto"/>
              <w:ind w:right="330"/>
              <w:rPr>
                <w:rStyle w:val="22"/>
                <w:b w:val="0"/>
                <w:bCs w:val="0"/>
              </w:rPr>
            </w:pPr>
            <w:r w:rsidRPr="00E24778">
              <w:rPr>
                <w:rStyle w:val="22"/>
                <w:rFonts w:eastAsia="Arial Unicode MS"/>
                <w:lang w:eastAsia="ru-RU"/>
              </w:rPr>
              <w:t xml:space="preserve">Древняя Индия </w:t>
            </w:r>
            <w:r w:rsidRPr="00E24778">
              <w:rPr>
                <w:rStyle w:val="22"/>
                <w:rFonts w:eastAsia="Arial Unicode MS"/>
                <w:b w:val="0"/>
                <w:bCs w:val="0"/>
                <w:lang w:eastAsia="ru-RU"/>
              </w:rPr>
              <w:t>(2 ч)</w:t>
            </w:r>
          </w:p>
        </w:tc>
        <w:tc>
          <w:tcPr>
            <w:tcW w:w="1229" w:type="dxa"/>
          </w:tcPr>
          <w:p w:rsidR="00983E80" w:rsidRDefault="00983E80" w:rsidP="00C80CB4">
            <w:pPr>
              <w:spacing w:line="292" w:lineRule="auto"/>
              <w:ind w:right="330"/>
              <w:rPr>
                <w:rStyle w:val="22"/>
                <w:b w:val="0"/>
                <w:bCs w:val="0"/>
              </w:rPr>
            </w:pPr>
            <w:r>
              <w:rPr>
                <w:rStyle w:val="22"/>
                <w:b w:val="0"/>
                <w:bCs w:val="0"/>
              </w:rPr>
              <w:t>22</w:t>
            </w:r>
          </w:p>
        </w:tc>
        <w:tc>
          <w:tcPr>
            <w:tcW w:w="1942" w:type="dxa"/>
            <w:vAlign w:val="center"/>
          </w:tcPr>
          <w:p w:rsidR="00983E80" w:rsidRDefault="00983E80" w:rsidP="00C80CB4">
            <w:pPr>
              <w:pStyle w:val="21"/>
              <w:shd w:val="clear" w:color="auto" w:fill="auto"/>
              <w:spacing w:after="0" w:line="266" w:lineRule="exact"/>
              <w:ind w:firstLine="0"/>
              <w:jc w:val="left"/>
            </w:pPr>
            <w:r>
              <w:rPr>
                <w:rStyle w:val="20"/>
                <w:color w:val="000000"/>
              </w:rPr>
              <w:t>Природа и люди Древней</w:t>
            </w:r>
          </w:p>
          <w:p w:rsidR="00983E80" w:rsidRDefault="00983E80" w:rsidP="00C80CB4">
            <w:pPr>
              <w:pStyle w:val="21"/>
              <w:shd w:val="clear" w:color="auto" w:fill="auto"/>
              <w:spacing w:after="0" w:line="266" w:lineRule="exact"/>
              <w:ind w:firstLine="0"/>
              <w:jc w:val="left"/>
            </w:pPr>
            <w:r>
              <w:rPr>
                <w:rStyle w:val="20"/>
                <w:color w:val="000000"/>
              </w:rPr>
              <w:t>Индии</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23</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Индийские касты.</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val="restart"/>
          </w:tcPr>
          <w:p w:rsidR="00983E80" w:rsidRDefault="00983E80" w:rsidP="00C80CB4">
            <w:pPr>
              <w:spacing w:line="292" w:lineRule="auto"/>
              <w:ind w:right="330"/>
              <w:rPr>
                <w:rStyle w:val="22"/>
                <w:b w:val="0"/>
                <w:bCs w:val="0"/>
              </w:rPr>
            </w:pPr>
            <w:r>
              <w:rPr>
                <w:rStyle w:val="22"/>
                <w:b w:val="0"/>
                <w:bCs w:val="0"/>
              </w:rPr>
              <w:t>8</w:t>
            </w:r>
          </w:p>
        </w:tc>
        <w:tc>
          <w:tcPr>
            <w:tcW w:w="2684" w:type="dxa"/>
            <w:vMerge w:val="restart"/>
          </w:tcPr>
          <w:p w:rsidR="00983E80" w:rsidRPr="00F05313" w:rsidRDefault="00983E80" w:rsidP="00C80CB4">
            <w:pPr>
              <w:spacing w:line="292" w:lineRule="auto"/>
              <w:ind w:right="330"/>
              <w:rPr>
                <w:rStyle w:val="22"/>
                <w:b w:val="0"/>
                <w:bCs w:val="0"/>
              </w:rPr>
            </w:pPr>
            <w:r w:rsidRPr="00E24778">
              <w:rPr>
                <w:rStyle w:val="22"/>
                <w:rFonts w:eastAsia="Arial Unicode MS"/>
                <w:lang w:eastAsia="ru-RU"/>
              </w:rPr>
              <w:t>Древний Китай</w:t>
            </w:r>
            <w:r w:rsidRPr="00E24778">
              <w:rPr>
                <w:rStyle w:val="22"/>
                <w:rFonts w:eastAsia="Arial Unicode MS"/>
                <w:b w:val="0"/>
                <w:bCs w:val="0"/>
                <w:lang w:eastAsia="ru-RU"/>
              </w:rPr>
              <w:t xml:space="preserve"> (3 ч)</w:t>
            </w:r>
          </w:p>
        </w:tc>
        <w:tc>
          <w:tcPr>
            <w:tcW w:w="1229" w:type="dxa"/>
          </w:tcPr>
          <w:p w:rsidR="00983E80" w:rsidRDefault="00983E80" w:rsidP="00C80CB4">
            <w:pPr>
              <w:spacing w:line="292" w:lineRule="auto"/>
              <w:ind w:right="330"/>
              <w:rPr>
                <w:rStyle w:val="22"/>
                <w:b w:val="0"/>
                <w:bCs w:val="0"/>
              </w:rPr>
            </w:pPr>
            <w:r>
              <w:rPr>
                <w:rStyle w:val="22"/>
                <w:b w:val="0"/>
                <w:bCs w:val="0"/>
              </w:rPr>
              <w:t>24</w:t>
            </w:r>
          </w:p>
        </w:tc>
        <w:tc>
          <w:tcPr>
            <w:tcW w:w="1942" w:type="dxa"/>
          </w:tcPr>
          <w:p w:rsidR="00983E80" w:rsidRDefault="00983E80" w:rsidP="00C80CB4">
            <w:pPr>
              <w:spacing w:after="0" w:line="274" w:lineRule="exact"/>
            </w:pPr>
            <w:r>
              <w:rPr>
                <w:rStyle w:val="20"/>
                <w:color w:val="000000"/>
              </w:rPr>
              <w:t>Ч</w:t>
            </w:r>
            <w:r>
              <w:rPr>
                <w:rStyle w:val="a0"/>
                <w:color w:val="000000"/>
              </w:rPr>
              <w:t>ему учил китайский мудрец</w:t>
            </w:r>
          </w:p>
          <w:p w:rsidR="00983E80" w:rsidRDefault="00983E80" w:rsidP="00C80CB4">
            <w:pPr>
              <w:spacing w:after="0" w:line="274" w:lineRule="exact"/>
            </w:pPr>
            <w:r>
              <w:rPr>
                <w:rStyle w:val="a0"/>
                <w:color w:val="000000"/>
              </w:rPr>
              <w:t>Конфуций</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25</w:t>
            </w:r>
          </w:p>
        </w:tc>
        <w:tc>
          <w:tcPr>
            <w:tcW w:w="1942" w:type="dxa"/>
            <w:vAlign w:val="bottom"/>
          </w:tcPr>
          <w:p w:rsidR="00983E80" w:rsidRDefault="00983E80" w:rsidP="00C80CB4">
            <w:pPr>
              <w:spacing w:after="0" w:line="274" w:lineRule="exact"/>
            </w:pPr>
            <w:r>
              <w:rPr>
                <w:rStyle w:val="a0"/>
                <w:color w:val="000000"/>
              </w:rPr>
              <w:t>Первый властелин единого Китая</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26</w:t>
            </w:r>
          </w:p>
        </w:tc>
        <w:tc>
          <w:tcPr>
            <w:tcW w:w="1942" w:type="dxa"/>
            <w:vAlign w:val="bottom"/>
          </w:tcPr>
          <w:p w:rsidR="00983E80" w:rsidRDefault="00983E80" w:rsidP="00C80CB4">
            <w:pPr>
              <w:spacing w:after="0" w:line="278" w:lineRule="exact"/>
            </w:pPr>
            <w:r>
              <w:rPr>
                <w:rStyle w:val="a0"/>
                <w:color w:val="000000"/>
              </w:rPr>
              <w:t>Повторение по Древнему Востоку</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5236" w:type="dxa"/>
            <w:gridSpan w:val="3"/>
          </w:tcPr>
          <w:p w:rsidR="00983E80" w:rsidRDefault="00983E80" w:rsidP="00C80CB4">
            <w:pPr>
              <w:pStyle w:val="BodyText"/>
              <w:spacing w:line="292" w:lineRule="auto"/>
              <w:ind w:left="0" w:right="330"/>
            </w:pPr>
            <w:r w:rsidRPr="00E24778">
              <w:rPr>
                <w:rFonts w:eastAsia="Arial Unicode MS"/>
                <w:b/>
                <w:bCs/>
                <w:lang w:eastAsia="ru-RU"/>
              </w:rPr>
              <w:t xml:space="preserve">Древняя Греция. Эллинизм </w:t>
            </w:r>
            <w:r w:rsidRPr="00E24778">
              <w:rPr>
                <w:rFonts w:eastAsia="Arial Unicode MS"/>
                <w:lang w:eastAsia="ru-RU"/>
              </w:rPr>
              <w:t>(20 ч)</w:t>
            </w:r>
          </w:p>
        </w:tc>
        <w:tc>
          <w:tcPr>
            <w:tcW w:w="1942" w:type="dxa"/>
          </w:tcPr>
          <w:p w:rsidR="00983E80" w:rsidRDefault="00983E80" w:rsidP="00C80CB4">
            <w:pPr>
              <w:pStyle w:val="BodyText"/>
              <w:spacing w:line="292" w:lineRule="auto"/>
              <w:ind w:left="0" w:right="330"/>
            </w:pP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val="restart"/>
          </w:tcPr>
          <w:p w:rsidR="00983E80" w:rsidRDefault="00983E80" w:rsidP="00C80CB4">
            <w:pPr>
              <w:pStyle w:val="BodyText"/>
              <w:spacing w:line="292" w:lineRule="auto"/>
              <w:ind w:left="0" w:right="330"/>
            </w:pPr>
            <w:r>
              <w:t>9</w:t>
            </w:r>
          </w:p>
        </w:tc>
        <w:tc>
          <w:tcPr>
            <w:tcW w:w="2684" w:type="dxa"/>
            <w:vMerge w:val="restart"/>
          </w:tcPr>
          <w:p w:rsidR="00983E80" w:rsidRPr="00F05313" w:rsidRDefault="00983E80" w:rsidP="00C80CB4">
            <w:pPr>
              <w:pStyle w:val="BodyText"/>
              <w:spacing w:line="292" w:lineRule="auto"/>
              <w:ind w:left="0" w:right="330"/>
            </w:pPr>
            <w:r w:rsidRPr="00E24778">
              <w:rPr>
                <w:rFonts w:eastAsia="Arial Unicode MS"/>
                <w:b/>
                <w:bCs/>
                <w:lang w:eastAsia="ru-RU"/>
              </w:rPr>
              <w:t>Древнейшая Греция</w:t>
            </w:r>
            <w:r w:rsidRPr="00E24778">
              <w:rPr>
                <w:rFonts w:eastAsia="Arial Unicode MS"/>
                <w:lang w:eastAsia="ru-RU"/>
              </w:rPr>
              <w:t xml:space="preserve"> (4 ч)</w:t>
            </w:r>
          </w:p>
        </w:tc>
        <w:tc>
          <w:tcPr>
            <w:tcW w:w="1229" w:type="dxa"/>
          </w:tcPr>
          <w:p w:rsidR="00983E80" w:rsidRDefault="00983E80" w:rsidP="00C80CB4">
            <w:pPr>
              <w:pStyle w:val="BodyText"/>
              <w:spacing w:line="292" w:lineRule="auto"/>
              <w:ind w:left="0" w:right="330"/>
            </w:pPr>
            <w:r>
              <w:t>27</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Греки и критяне</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28</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Микены и Троя.</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8D757D">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29</w:t>
            </w:r>
          </w:p>
        </w:tc>
        <w:tc>
          <w:tcPr>
            <w:tcW w:w="1942" w:type="dxa"/>
            <w:vAlign w:val="bottom"/>
          </w:tcPr>
          <w:p w:rsidR="00983E80" w:rsidRDefault="00983E80" w:rsidP="00C80CB4">
            <w:pPr>
              <w:pStyle w:val="21"/>
              <w:shd w:val="clear" w:color="auto" w:fill="auto"/>
              <w:spacing w:after="0" w:line="274" w:lineRule="exact"/>
              <w:ind w:firstLine="0"/>
              <w:jc w:val="left"/>
            </w:pPr>
            <w:r>
              <w:rPr>
                <w:rStyle w:val="20"/>
                <w:color w:val="000000"/>
              </w:rPr>
              <w:t>Поэма Гомера «Илиада» и «Одиссея».</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30</w:t>
            </w:r>
          </w:p>
        </w:tc>
        <w:tc>
          <w:tcPr>
            <w:tcW w:w="1942" w:type="dxa"/>
          </w:tcPr>
          <w:p w:rsidR="00983E80" w:rsidRDefault="00983E80" w:rsidP="00C80CB4">
            <w:pPr>
              <w:pStyle w:val="21"/>
              <w:shd w:val="clear" w:color="auto" w:fill="auto"/>
              <w:spacing w:after="0" w:line="283" w:lineRule="exact"/>
              <w:ind w:firstLine="0"/>
              <w:jc w:val="left"/>
            </w:pPr>
            <w:r>
              <w:rPr>
                <w:rStyle w:val="20"/>
                <w:color w:val="000000"/>
              </w:rPr>
              <w:t>Земледельцы Аттики теряют землю и свободу</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8D757D">
        <w:tc>
          <w:tcPr>
            <w:tcW w:w="1323" w:type="dxa"/>
            <w:vMerge w:val="restart"/>
          </w:tcPr>
          <w:p w:rsidR="00983E80" w:rsidRDefault="00983E80" w:rsidP="00C80CB4">
            <w:pPr>
              <w:spacing w:line="292" w:lineRule="auto"/>
              <w:ind w:right="330"/>
              <w:rPr>
                <w:rStyle w:val="22"/>
                <w:b w:val="0"/>
                <w:bCs w:val="0"/>
              </w:rPr>
            </w:pPr>
            <w:r>
              <w:rPr>
                <w:rStyle w:val="22"/>
                <w:b w:val="0"/>
                <w:bCs w:val="0"/>
              </w:rPr>
              <w:t>10</w:t>
            </w:r>
          </w:p>
        </w:tc>
        <w:tc>
          <w:tcPr>
            <w:tcW w:w="2684" w:type="dxa"/>
            <w:vMerge w:val="restart"/>
          </w:tcPr>
          <w:p w:rsidR="00983E80" w:rsidRPr="00F05313" w:rsidRDefault="00983E80" w:rsidP="00C80CB4">
            <w:pPr>
              <w:pStyle w:val="BodyText"/>
              <w:spacing w:line="292" w:lineRule="auto"/>
              <w:ind w:left="0" w:right="330"/>
            </w:pPr>
            <w:r w:rsidRPr="00E24778">
              <w:rPr>
                <w:rFonts w:eastAsia="Arial Unicode MS"/>
                <w:b/>
                <w:bCs/>
                <w:lang w:eastAsia="ru-RU"/>
              </w:rPr>
              <w:t>Греческие полисы</w:t>
            </w:r>
            <w:r w:rsidRPr="00E24778">
              <w:rPr>
                <w:rFonts w:eastAsia="Arial Unicode MS"/>
                <w:lang w:eastAsia="ru-RU"/>
              </w:rPr>
              <w:t xml:space="preserve"> (10 ч)</w:t>
            </w:r>
          </w:p>
        </w:tc>
        <w:tc>
          <w:tcPr>
            <w:tcW w:w="1229" w:type="dxa"/>
          </w:tcPr>
          <w:p w:rsidR="00983E80" w:rsidRDefault="00983E80" w:rsidP="00C80CB4">
            <w:pPr>
              <w:pStyle w:val="BodyText"/>
              <w:spacing w:line="292" w:lineRule="auto"/>
              <w:ind w:left="0" w:right="330"/>
            </w:pPr>
            <w:r>
              <w:t>31</w:t>
            </w:r>
          </w:p>
        </w:tc>
        <w:tc>
          <w:tcPr>
            <w:tcW w:w="1942" w:type="dxa"/>
            <w:vAlign w:val="bottom"/>
          </w:tcPr>
          <w:p w:rsidR="00983E80" w:rsidRDefault="00983E80" w:rsidP="00C80CB4">
            <w:pPr>
              <w:spacing w:after="0" w:line="278" w:lineRule="exact"/>
            </w:pPr>
            <w:r>
              <w:rPr>
                <w:rStyle w:val="a0"/>
                <w:color w:val="000000"/>
              </w:rPr>
              <w:t>Зарождение демократии в Афинах</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32</w:t>
            </w:r>
          </w:p>
        </w:tc>
        <w:tc>
          <w:tcPr>
            <w:tcW w:w="1942" w:type="dxa"/>
          </w:tcPr>
          <w:p w:rsidR="00983E80" w:rsidRDefault="00983E80" w:rsidP="00C80CB4">
            <w:pPr>
              <w:spacing w:after="0" w:line="266" w:lineRule="exact"/>
            </w:pPr>
            <w:r>
              <w:rPr>
                <w:rStyle w:val="a0"/>
                <w:color w:val="000000"/>
              </w:rPr>
              <w:t>Древняя Спарта</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33</w:t>
            </w:r>
          </w:p>
        </w:tc>
        <w:tc>
          <w:tcPr>
            <w:tcW w:w="1942" w:type="dxa"/>
          </w:tcPr>
          <w:p w:rsidR="00983E80" w:rsidRDefault="00983E80" w:rsidP="00C80CB4">
            <w:pPr>
              <w:pStyle w:val="21"/>
              <w:shd w:val="clear" w:color="auto" w:fill="auto"/>
              <w:spacing w:after="0" w:line="274" w:lineRule="exact"/>
              <w:ind w:firstLine="0"/>
              <w:jc w:val="left"/>
            </w:pPr>
            <w:r>
              <w:rPr>
                <w:rStyle w:val="20"/>
                <w:color w:val="000000"/>
              </w:rPr>
              <w:t>Греческие колонии на берегах Средиземного и Черного морей.</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420D5A">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34</w:t>
            </w:r>
          </w:p>
        </w:tc>
        <w:tc>
          <w:tcPr>
            <w:tcW w:w="1942" w:type="dxa"/>
            <w:vAlign w:val="center"/>
          </w:tcPr>
          <w:p w:rsidR="00983E80" w:rsidRDefault="00983E80" w:rsidP="00C80CB4">
            <w:pPr>
              <w:pStyle w:val="21"/>
              <w:shd w:val="clear" w:color="auto" w:fill="auto"/>
              <w:spacing w:after="0" w:line="278" w:lineRule="exact"/>
              <w:ind w:firstLine="0"/>
              <w:jc w:val="left"/>
            </w:pPr>
            <w:r>
              <w:rPr>
                <w:rStyle w:val="20"/>
                <w:color w:val="000000"/>
              </w:rPr>
              <w:t>Олимпийские игры в древности.</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420D5A">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35</w:t>
            </w:r>
          </w:p>
        </w:tc>
        <w:tc>
          <w:tcPr>
            <w:tcW w:w="1942" w:type="dxa"/>
            <w:vAlign w:val="bottom"/>
          </w:tcPr>
          <w:p w:rsidR="00983E80" w:rsidRDefault="00983E80" w:rsidP="00C80CB4">
            <w:pPr>
              <w:pStyle w:val="21"/>
              <w:shd w:val="clear" w:color="auto" w:fill="auto"/>
              <w:spacing w:after="0" w:line="274" w:lineRule="exact"/>
              <w:ind w:firstLine="0"/>
              <w:jc w:val="left"/>
            </w:pPr>
            <w:r>
              <w:rPr>
                <w:rStyle w:val="20"/>
                <w:color w:val="000000"/>
              </w:rPr>
              <w:t>Победа греков над персами в Марафонской битве.</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420D5A">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36</w:t>
            </w:r>
          </w:p>
        </w:tc>
        <w:tc>
          <w:tcPr>
            <w:tcW w:w="1942" w:type="dxa"/>
            <w:vAlign w:val="bottom"/>
          </w:tcPr>
          <w:p w:rsidR="00983E80" w:rsidRDefault="00983E80" w:rsidP="00C80CB4">
            <w:pPr>
              <w:pStyle w:val="21"/>
              <w:shd w:val="clear" w:color="auto" w:fill="auto"/>
              <w:spacing w:after="0" w:line="283" w:lineRule="exact"/>
              <w:ind w:firstLine="0"/>
              <w:jc w:val="left"/>
            </w:pPr>
            <w:r>
              <w:rPr>
                <w:rStyle w:val="20"/>
                <w:color w:val="000000"/>
              </w:rPr>
              <w:t>Нашествие персидских войск на Элладу</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37</w:t>
            </w:r>
          </w:p>
        </w:tc>
        <w:tc>
          <w:tcPr>
            <w:tcW w:w="1942" w:type="dxa"/>
          </w:tcPr>
          <w:p w:rsidR="00983E80" w:rsidRDefault="00983E80" w:rsidP="00C80CB4">
            <w:pPr>
              <w:pStyle w:val="21"/>
              <w:shd w:val="clear" w:color="auto" w:fill="auto"/>
              <w:spacing w:after="0" w:line="278" w:lineRule="exact"/>
              <w:ind w:firstLine="0"/>
              <w:jc w:val="left"/>
            </w:pPr>
            <w:r>
              <w:rPr>
                <w:rStyle w:val="20"/>
                <w:color w:val="000000"/>
              </w:rPr>
              <w:t>В гаванях афинского порта Пирей</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420D5A">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38</w:t>
            </w:r>
          </w:p>
        </w:tc>
        <w:tc>
          <w:tcPr>
            <w:tcW w:w="1942" w:type="dxa"/>
            <w:vAlign w:val="bottom"/>
          </w:tcPr>
          <w:p w:rsidR="00983E80" w:rsidRDefault="00983E80" w:rsidP="00C80CB4">
            <w:pPr>
              <w:pStyle w:val="21"/>
              <w:shd w:val="clear" w:color="auto" w:fill="auto"/>
              <w:spacing w:after="0" w:line="266" w:lineRule="exact"/>
              <w:ind w:firstLine="0"/>
              <w:jc w:val="left"/>
            </w:pPr>
            <w:r>
              <w:rPr>
                <w:rStyle w:val="20"/>
                <w:color w:val="000000"/>
              </w:rPr>
              <w:t>В городе богини</w:t>
            </w:r>
          </w:p>
          <w:p w:rsidR="00983E80" w:rsidRDefault="00983E80" w:rsidP="00C80CB4">
            <w:pPr>
              <w:pStyle w:val="21"/>
              <w:shd w:val="clear" w:color="auto" w:fill="auto"/>
              <w:spacing w:after="0" w:line="266" w:lineRule="exact"/>
              <w:ind w:firstLine="0"/>
              <w:jc w:val="left"/>
            </w:pPr>
            <w:r>
              <w:rPr>
                <w:rStyle w:val="20"/>
                <w:color w:val="000000"/>
              </w:rPr>
              <w:t>Афины</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39</w:t>
            </w:r>
          </w:p>
        </w:tc>
        <w:tc>
          <w:tcPr>
            <w:tcW w:w="1942" w:type="dxa"/>
          </w:tcPr>
          <w:p w:rsidR="00983E80" w:rsidRDefault="00983E80" w:rsidP="00C80CB4">
            <w:pPr>
              <w:pStyle w:val="21"/>
              <w:shd w:val="clear" w:color="auto" w:fill="auto"/>
              <w:spacing w:after="0" w:line="278" w:lineRule="exact"/>
              <w:ind w:firstLine="0"/>
              <w:jc w:val="left"/>
            </w:pPr>
            <w:r>
              <w:rPr>
                <w:rStyle w:val="20"/>
                <w:color w:val="000000"/>
              </w:rPr>
              <w:t>Афинская демократия при Перикле</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40</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Религия древних греков</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val="restart"/>
          </w:tcPr>
          <w:p w:rsidR="00983E80" w:rsidRDefault="00983E80" w:rsidP="00C80CB4">
            <w:pPr>
              <w:spacing w:line="292" w:lineRule="auto"/>
              <w:ind w:right="330"/>
              <w:rPr>
                <w:rStyle w:val="22"/>
                <w:b w:val="0"/>
                <w:bCs w:val="0"/>
              </w:rPr>
            </w:pPr>
            <w:r>
              <w:rPr>
                <w:rStyle w:val="22"/>
                <w:b w:val="0"/>
                <w:bCs w:val="0"/>
              </w:rPr>
              <w:t>11</w:t>
            </w:r>
          </w:p>
        </w:tc>
        <w:tc>
          <w:tcPr>
            <w:tcW w:w="2684" w:type="dxa"/>
            <w:vMerge w:val="restart"/>
          </w:tcPr>
          <w:p w:rsidR="00983E80" w:rsidRPr="00F05313" w:rsidRDefault="00983E80" w:rsidP="00C80CB4">
            <w:pPr>
              <w:spacing w:line="292" w:lineRule="auto"/>
              <w:ind w:right="330"/>
              <w:rPr>
                <w:rStyle w:val="22"/>
                <w:b w:val="0"/>
                <w:bCs w:val="0"/>
              </w:rPr>
            </w:pPr>
            <w:r w:rsidRPr="00E24778">
              <w:rPr>
                <w:rStyle w:val="22"/>
                <w:rFonts w:eastAsia="Arial Unicode MS"/>
                <w:lang w:eastAsia="ru-RU"/>
              </w:rPr>
              <w:t>Культура Древней Греции</w:t>
            </w:r>
            <w:r w:rsidRPr="00E24778">
              <w:rPr>
                <w:rStyle w:val="22"/>
                <w:rFonts w:eastAsia="Arial Unicode MS"/>
                <w:b w:val="0"/>
                <w:bCs w:val="0"/>
                <w:lang w:eastAsia="ru-RU"/>
              </w:rPr>
              <w:t xml:space="preserve"> (3 ч)</w:t>
            </w:r>
          </w:p>
        </w:tc>
        <w:tc>
          <w:tcPr>
            <w:tcW w:w="1229" w:type="dxa"/>
          </w:tcPr>
          <w:p w:rsidR="00983E80" w:rsidRDefault="00983E80" w:rsidP="00C80CB4">
            <w:pPr>
              <w:spacing w:line="292" w:lineRule="auto"/>
              <w:ind w:right="330"/>
              <w:rPr>
                <w:rStyle w:val="22"/>
                <w:b w:val="0"/>
                <w:bCs w:val="0"/>
              </w:rPr>
            </w:pPr>
            <w:r>
              <w:rPr>
                <w:rStyle w:val="22"/>
                <w:b w:val="0"/>
                <w:bCs w:val="0"/>
              </w:rPr>
              <w:t>41</w:t>
            </w:r>
          </w:p>
        </w:tc>
        <w:tc>
          <w:tcPr>
            <w:tcW w:w="1942" w:type="dxa"/>
          </w:tcPr>
          <w:p w:rsidR="00983E80" w:rsidRDefault="00983E80" w:rsidP="00C80CB4">
            <w:pPr>
              <w:pStyle w:val="21"/>
              <w:shd w:val="clear" w:color="auto" w:fill="auto"/>
              <w:spacing w:after="0" w:line="274" w:lineRule="exact"/>
              <w:ind w:firstLine="0"/>
              <w:jc w:val="left"/>
            </w:pPr>
            <w:r>
              <w:rPr>
                <w:rStyle w:val="20"/>
                <w:color w:val="000000"/>
              </w:rPr>
              <w:t>Олимпийские игры в дрквности</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42</w:t>
            </w:r>
          </w:p>
        </w:tc>
        <w:tc>
          <w:tcPr>
            <w:tcW w:w="1942" w:type="dxa"/>
          </w:tcPr>
          <w:p w:rsidR="00983E80" w:rsidRDefault="00983E80" w:rsidP="00C80CB4">
            <w:pPr>
              <w:pStyle w:val="21"/>
              <w:shd w:val="clear" w:color="auto" w:fill="auto"/>
              <w:spacing w:after="0" w:line="278" w:lineRule="exact"/>
              <w:ind w:firstLine="0"/>
              <w:jc w:val="left"/>
            </w:pPr>
            <w:r>
              <w:rPr>
                <w:rStyle w:val="20"/>
                <w:color w:val="000000"/>
              </w:rPr>
              <w:t>В афинских школах и гимнасиях</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43</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В театре Диониса.</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44</w:t>
            </w:r>
          </w:p>
        </w:tc>
        <w:tc>
          <w:tcPr>
            <w:tcW w:w="1942" w:type="dxa"/>
          </w:tcPr>
          <w:p w:rsidR="00983E80" w:rsidRDefault="00983E80" w:rsidP="00C80CB4">
            <w:pPr>
              <w:pStyle w:val="21"/>
              <w:shd w:val="clear" w:color="auto" w:fill="auto"/>
              <w:spacing w:after="0" w:line="274" w:lineRule="exact"/>
              <w:ind w:firstLine="0"/>
              <w:jc w:val="left"/>
            </w:pPr>
            <w:r>
              <w:rPr>
                <w:rStyle w:val="20"/>
                <w:color w:val="000000"/>
              </w:rPr>
              <w:t>Города Эллады подчиняются Македонии</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420D5A">
        <w:tc>
          <w:tcPr>
            <w:tcW w:w="1323" w:type="dxa"/>
          </w:tcPr>
          <w:p w:rsidR="00983E80" w:rsidRDefault="00983E80" w:rsidP="00C80CB4">
            <w:pPr>
              <w:pStyle w:val="BodyText"/>
              <w:spacing w:line="292" w:lineRule="auto"/>
              <w:ind w:left="0" w:right="330"/>
            </w:pPr>
            <w:r>
              <w:t>12</w:t>
            </w:r>
          </w:p>
        </w:tc>
        <w:tc>
          <w:tcPr>
            <w:tcW w:w="2684" w:type="dxa"/>
          </w:tcPr>
          <w:p w:rsidR="00983E80" w:rsidRPr="00F05313" w:rsidRDefault="00983E80" w:rsidP="00C80CB4">
            <w:pPr>
              <w:pStyle w:val="BodyText"/>
              <w:spacing w:line="292" w:lineRule="auto"/>
              <w:ind w:left="0" w:right="330"/>
            </w:pPr>
            <w:r w:rsidRPr="00E24778">
              <w:rPr>
                <w:rFonts w:eastAsia="Arial Unicode MS"/>
                <w:b/>
                <w:bCs/>
                <w:lang w:eastAsia="ru-RU"/>
              </w:rPr>
              <w:t xml:space="preserve">Македонские завоевания. Эллинизм </w:t>
            </w:r>
            <w:r w:rsidRPr="00E24778">
              <w:rPr>
                <w:rFonts w:eastAsia="Arial Unicode MS"/>
                <w:lang w:eastAsia="ru-RU"/>
              </w:rPr>
              <w:t>(3 ч)</w:t>
            </w:r>
          </w:p>
        </w:tc>
        <w:tc>
          <w:tcPr>
            <w:tcW w:w="1229" w:type="dxa"/>
          </w:tcPr>
          <w:p w:rsidR="00983E80" w:rsidRDefault="00983E80" w:rsidP="00C80CB4">
            <w:pPr>
              <w:pStyle w:val="BodyText"/>
              <w:spacing w:line="292" w:lineRule="auto"/>
              <w:ind w:left="0" w:right="330"/>
            </w:pPr>
            <w:r>
              <w:t>45</w:t>
            </w:r>
          </w:p>
        </w:tc>
        <w:tc>
          <w:tcPr>
            <w:tcW w:w="1942" w:type="dxa"/>
            <w:vAlign w:val="bottom"/>
          </w:tcPr>
          <w:p w:rsidR="00983E80" w:rsidRDefault="00983E80" w:rsidP="00C80CB4">
            <w:pPr>
              <w:spacing w:after="0" w:line="278" w:lineRule="exact"/>
            </w:pPr>
            <w:r>
              <w:rPr>
                <w:rStyle w:val="a0"/>
                <w:color w:val="000000"/>
              </w:rPr>
              <w:t>Поход Александра Македонского на Восток</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420D5A">
        <w:tc>
          <w:tcPr>
            <w:tcW w:w="1323" w:type="dxa"/>
            <w:vMerge w:val="restart"/>
          </w:tcPr>
          <w:p w:rsidR="00983E80" w:rsidRDefault="00983E80" w:rsidP="00C80CB4">
            <w:pPr>
              <w:pStyle w:val="BodyText"/>
              <w:spacing w:line="292" w:lineRule="auto"/>
              <w:ind w:left="0" w:right="330"/>
            </w:pPr>
          </w:p>
        </w:tc>
        <w:tc>
          <w:tcPr>
            <w:tcW w:w="2684" w:type="dxa"/>
            <w:vMerge w:val="restart"/>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46</w:t>
            </w:r>
          </w:p>
        </w:tc>
        <w:tc>
          <w:tcPr>
            <w:tcW w:w="1942" w:type="dxa"/>
            <w:vAlign w:val="bottom"/>
          </w:tcPr>
          <w:p w:rsidR="00983E80" w:rsidRDefault="00983E80" w:rsidP="00C80CB4">
            <w:pPr>
              <w:spacing w:after="0" w:line="266" w:lineRule="exact"/>
            </w:pPr>
            <w:r>
              <w:rPr>
                <w:rStyle w:val="a0"/>
                <w:color w:val="000000"/>
              </w:rPr>
              <w:t>В Александрии</w:t>
            </w:r>
          </w:p>
          <w:p w:rsidR="00983E80" w:rsidRDefault="00983E80" w:rsidP="00C80CB4">
            <w:pPr>
              <w:spacing w:after="0" w:line="266" w:lineRule="exact"/>
            </w:pPr>
            <w:r>
              <w:rPr>
                <w:rStyle w:val="a0"/>
                <w:color w:val="000000"/>
              </w:rPr>
              <w:t>Египетской.</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47</w:t>
            </w:r>
          </w:p>
        </w:tc>
        <w:tc>
          <w:tcPr>
            <w:tcW w:w="1942" w:type="dxa"/>
          </w:tcPr>
          <w:p w:rsidR="00983E80" w:rsidRDefault="00983E80" w:rsidP="00C80CB4">
            <w:pPr>
              <w:spacing w:after="0" w:line="266" w:lineRule="exact"/>
            </w:pPr>
            <w:r>
              <w:rPr>
                <w:rStyle w:val="a0"/>
                <w:color w:val="000000"/>
              </w:rPr>
              <w:t>Древнейший Рим</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48</w:t>
            </w:r>
          </w:p>
        </w:tc>
        <w:tc>
          <w:tcPr>
            <w:tcW w:w="1942" w:type="dxa"/>
          </w:tcPr>
          <w:p w:rsidR="00983E80" w:rsidRDefault="00983E80" w:rsidP="00C80CB4">
            <w:pPr>
              <w:spacing w:after="0" w:line="266" w:lineRule="exact"/>
            </w:pPr>
            <w:r>
              <w:rPr>
                <w:rStyle w:val="a0"/>
                <w:color w:val="000000"/>
              </w:rPr>
              <w:t>Завоевание Римом Италии</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5236" w:type="dxa"/>
            <w:gridSpan w:val="3"/>
          </w:tcPr>
          <w:p w:rsidR="00983E80" w:rsidRDefault="00983E80" w:rsidP="00C80CB4">
            <w:pPr>
              <w:pStyle w:val="BodyText"/>
              <w:spacing w:line="292" w:lineRule="auto"/>
              <w:ind w:left="0" w:right="330"/>
            </w:pPr>
            <w:r w:rsidRPr="00E24778">
              <w:rPr>
                <w:rFonts w:eastAsia="Arial Unicode MS"/>
                <w:b/>
                <w:bCs/>
                <w:lang w:eastAsia="ru-RU"/>
              </w:rPr>
              <w:t xml:space="preserve">Древний Рим </w:t>
            </w:r>
            <w:r w:rsidRPr="00E24778">
              <w:rPr>
                <w:rFonts w:eastAsia="Arial Unicode MS"/>
                <w:lang w:eastAsia="ru-RU"/>
              </w:rPr>
              <w:t>(20 ч)</w:t>
            </w:r>
          </w:p>
        </w:tc>
        <w:tc>
          <w:tcPr>
            <w:tcW w:w="1942" w:type="dxa"/>
          </w:tcPr>
          <w:p w:rsidR="00983E80" w:rsidRDefault="00983E80" w:rsidP="00C80CB4">
            <w:pPr>
              <w:pStyle w:val="BodyText"/>
              <w:spacing w:line="292" w:lineRule="auto"/>
              <w:ind w:left="0" w:right="330"/>
            </w:pP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val="restart"/>
          </w:tcPr>
          <w:p w:rsidR="00983E80" w:rsidRDefault="00983E80" w:rsidP="00C80CB4">
            <w:pPr>
              <w:pStyle w:val="BodyText"/>
              <w:spacing w:line="292" w:lineRule="auto"/>
              <w:ind w:left="0" w:right="330"/>
            </w:pPr>
            <w:r>
              <w:t>13</w:t>
            </w:r>
          </w:p>
        </w:tc>
        <w:tc>
          <w:tcPr>
            <w:tcW w:w="2684" w:type="dxa"/>
            <w:vMerge w:val="restart"/>
          </w:tcPr>
          <w:p w:rsidR="00983E80" w:rsidRPr="00F05313" w:rsidRDefault="00983E80" w:rsidP="00C80CB4">
            <w:pPr>
              <w:pStyle w:val="BodyText"/>
              <w:spacing w:line="292" w:lineRule="auto"/>
              <w:ind w:left="0" w:right="330"/>
            </w:pPr>
            <w:r w:rsidRPr="00E24778">
              <w:rPr>
                <w:rFonts w:eastAsia="Arial Unicode MS"/>
                <w:b/>
                <w:bCs/>
                <w:lang w:eastAsia="ru-RU"/>
              </w:rPr>
              <w:t xml:space="preserve">Возникновение Римского государства </w:t>
            </w:r>
            <w:r w:rsidRPr="00E24778">
              <w:rPr>
                <w:rFonts w:eastAsia="Arial Unicode MS"/>
                <w:lang w:eastAsia="ru-RU"/>
              </w:rPr>
              <w:t>(3 ч)</w:t>
            </w:r>
          </w:p>
        </w:tc>
        <w:tc>
          <w:tcPr>
            <w:tcW w:w="1229" w:type="dxa"/>
          </w:tcPr>
          <w:p w:rsidR="00983E80" w:rsidRDefault="00983E80" w:rsidP="00C80CB4">
            <w:pPr>
              <w:pStyle w:val="BodyText"/>
              <w:spacing w:line="292" w:lineRule="auto"/>
              <w:ind w:left="0" w:right="330"/>
            </w:pPr>
            <w:r>
              <w:t>49</w:t>
            </w:r>
          </w:p>
        </w:tc>
        <w:tc>
          <w:tcPr>
            <w:tcW w:w="1942" w:type="dxa"/>
          </w:tcPr>
          <w:p w:rsidR="00983E80" w:rsidRDefault="00983E80" w:rsidP="00C80CB4">
            <w:pPr>
              <w:pStyle w:val="21"/>
              <w:shd w:val="clear" w:color="auto" w:fill="auto"/>
              <w:spacing w:after="0" w:line="283" w:lineRule="exact"/>
              <w:ind w:firstLine="0"/>
              <w:jc w:val="left"/>
            </w:pPr>
            <w:r>
              <w:rPr>
                <w:rStyle w:val="20"/>
                <w:color w:val="000000"/>
              </w:rPr>
              <w:t>Устройство Римской республики</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F65E88">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50</w:t>
            </w:r>
          </w:p>
        </w:tc>
        <w:tc>
          <w:tcPr>
            <w:tcW w:w="1942" w:type="dxa"/>
            <w:vAlign w:val="bottom"/>
          </w:tcPr>
          <w:p w:rsidR="00983E80" w:rsidRDefault="00983E80" w:rsidP="00C80CB4">
            <w:pPr>
              <w:pStyle w:val="21"/>
              <w:shd w:val="clear" w:color="auto" w:fill="auto"/>
              <w:spacing w:after="0" w:line="283" w:lineRule="exact"/>
              <w:ind w:firstLine="0"/>
              <w:jc w:val="left"/>
            </w:pPr>
            <w:r>
              <w:rPr>
                <w:rStyle w:val="20"/>
                <w:color w:val="000000"/>
              </w:rPr>
              <w:t>Вторая война Рима с Карфагеном</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51</w:t>
            </w:r>
          </w:p>
        </w:tc>
        <w:tc>
          <w:tcPr>
            <w:tcW w:w="1942" w:type="dxa"/>
          </w:tcPr>
          <w:p w:rsidR="00983E80" w:rsidRDefault="00983E80" w:rsidP="00C80CB4">
            <w:pPr>
              <w:pStyle w:val="21"/>
              <w:shd w:val="clear" w:color="auto" w:fill="auto"/>
              <w:spacing w:after="0" w:line="274" w:lineRule="exact"/>
              <w:ind w:firstLine="0"/>
              <w:jc w:val="left"/>
            </w:pPr>
            <w:r>
              <w:rPr>
                <w:rStyle w:val="20"/>
                <w:color w:val="000000"/>
              </w:rPr>
              <w:t>Установление господства Рима во всем Восточном Средиземноморье</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val="restart"/>
          </w:tcPr>
          <w:p w:rsidR="00983E80" w:rsidRDefault="00983E80" w:rsidP="00C80CB4">
            <w:pPr>
              <w:spacing w:line="292" w:lineRule="auto"/>
              <w:ind w:right="330"/>
              <w:rPr>
                <w:rStyle w:val="22"/>
                <w:b w:val="0"/>
                <w:bCs w:val="0"/>
              </w:rPr>
            </w:pPr>
            <w:r>
              <w:rPr>
                <w:rStyle w:val="22"/>
                <w:b w:val="0"/>
                <w:bCs w:val="0"/>
              </w:rPr>
              <w:t>14</w:t>
            </w:r>
          </w:p>
        </w:tc>
        <w:tc>
          <w:tcPr>
            <w:tcW w:w="2684" w:type="dxa"/>
            <w:vMerge w:val="restart"/>
          </w:tcPr>
          <w:p w:rsidR="00983E80" w:rsidRPr="00F05313" w:rsidRDefault="00983E80" w:rsidP="00C80CB4">
            <w:pPr>
              <w:spacing w:line="292" w:lineRule="auto"/>
              <w:ind w:right="330"/>
              <w:rPr>
                <w:rStyle w:val="22"/>
                <w:b w:val="0"/>
                <w:bCs w:val="0"/>
              </w:rPr>
            </w:pPr>
            <w:r w:rsidRPr="00E24778">
              <w:rPr>
                <w:rStyle w:val="22"/>
                <w:rFonts w:eastAsia="Arial Unicode MS"/>
                <w:lang w:eastAsia="ru-RU"/>
              </w:rPr>
              <w:t>Римские завоевания в Средиземноморье</w:t>
            </w:r>
            <w:r w:rsidRPr="00E24778">
              <w:rPr>
                <w:rStyle w:val="22"/>
                <w:rFonts w:eastAsia="Arial Unicode MS"/>
                <w:b w:val="0"/>
                <w:bCs w:val="0"/>
                <w:lang w:eastAsia="ru-RU"/>
              </w:rPr>
              <w:t xml:space="preserve"> (3 ч)</w:t>
            </w:r>
          </w:p>
        </w:tc>
        <w:tc>
          <w:tcPr>
            <w:tcW w:w="1229" w:type="dxa"/>
          </w:tcPr>
          <w:p w:rsidR="00983E80" w:rsidRDefault="00983E80" w:rsidP="00C80CB4">
            <w:pPr>
              <w:spacing w:line="292" w:lineRule="auto"/>
              <w:ind w:right="330"/>
              <w:rPr>
                <w:rStyle w:val="22"/>
                <w:b w:val="0"/>
                <w:bCs w:val="0"/>
              </w:rPr>
            </w:pPr>
            <w:r>
              <w:rPr>
                <w:rStyle w:val="22"/>
                <w:b w:val="0"/>
                <w:bCs w:val="0"/>
              </w:rPr>
              <w:t>52</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Рабство в Древнем Риме</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53</w:t>
            </w:r>
          </w:p>
        </w:tc>
        <w:tc>
          <w:tcPr>
            <w:tcW w:w="1942" w:type="dxa"/>
          </w:tcPr>
          <w:p w:rsidR="00983E80" w:rsidRDefault="00983E80" w:rsidP="00C80CB4">
            <w:pPr>
              <w:pStyle w:val="21"/>
              <w:shd w:val="clear" w:color="auto" w:fill="auto"/>
              <w:spacing w:after="0" w:line="274" w:lineRule="exact"/>
              <w:ind w:firstLine="0"/>
              <w:jc w:val="left"/>
            </w:pPr>
            <w:r>
              <w:rPr>
                <w:rStyle w:val="20"/>
                <w:color w:val="000000"/>
              </w:rPr>
              <w:t>Земельный закон братьев Гракхов</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54</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Восстание Спартака</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val="restart"/>
          </w:tcPr>
          <w:p w:rsidR="00983E80" w:rsidRDefault="00983E80" w:rsidP="00C80CB4">
            <w:pPr>
              <w:spacing w:line="292" w:lineRule="auto"/>
              <w:ind w:right="330"/>
              <w:rPr>
                <w:rStyle w:val="22"/>
                <w:b w:val="0"/>
                <w:bCs w:val="0"/>
              </w:rPr>
            </w:pPr>
            <w:r>
              <w:rPr>
                <w:rStyle w:val="22"/>
                <w:b w:val="0"/>
                <w:bCs w:val="0"/>
              </w:rPr>
              <w:t>15</w:t>
            </w:r>
          </w:p>
        </w:tc>
        <w:tc>
          <w:tcPr>
            <w:tcW w:w="2684" w:type="dxa"/>
            <w:vMerge w:val="restart"/>
          </w:tcPr>
          <w:p w:rsidR="00983E80" w:rsidRPr="00F05313" w:rsidRDefault="00983E80" w:rsidP="00C80CB4">
            <w:pPr>
              <w:spacing w:line="292" w:lineRule="auto"/>
              <w:ind w:right="330"/>
              <w:rPr>
                <w:rStyle w:val="22"/>
                <w:b w:val="0"/>
                <w:bCs w:val="0"/>
              </w:rPr>
            </w:pPr>
            <w:r w:rsidRPr="00E24778">
              <w:rPr>
                <w:rStyle w:val="22"/>
                <w:rFonts w:eastAsia="Arial Unicode MS"/>
                <w:lang w:eastAsia="ru-RU"/>
              </w:rPr>
              <w:t>Поздняя Римская республика. Гражданские войны</w:t>
            </w:r>
            <w:r w:rsidRPr="00E24778">
              <w:rPr>
                <w:rStyle w:val="22"/>
                <w:rFonts w:eastAsia="Arial Unicode MS"/>
                <w:b w:val="0"/>
                <w:bCs w:val="0"/>
                <w:lang w:eastAsia="ru-RU"/>
              </w:rPr>
              <w:t xml:space="preserve"> (5 ч)</w:t>
            </w:r>
          </w:p>
        </w:tc>
        <w:tc>
          <w:tcPr>
            <w:tcW w:w="1229" w:type="dxa"/>
          </w:tcPr>
          <w:p w:rsidR="00983E80" w:rsidRDefault="00983E80" w:rsidP="00C80CB4">
            <w:pPr>
              <w:spacing w:line="292" w:lineRule="auto"/>
              <w:ind w:right="330"/>
              <w:rPr>
                <w:rStyle w:val="22"/>
                <w:b w:val="0"/>
                <w:bCs w:val="0"/>
              </w:rPr>
            </w:pPr>
            <w:r>
              <w:rPr>
                <w:rStyle w:val="22"/>
                <w:b w:val="0"/>
                <w:bCs w:val="0"/>
              </w:rPr>
              <w:t>55</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Единовластие Цезаря.</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56</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Установление империи.</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57</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Соседи Римской империи.</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58</w:t>
            </w:r>
          </w:p>
        </w:tc>
        <w:tc>
          <w:tcPr>
            <w:tcW w:w="1942" w:type="dxa"/>
          </w:tcPr>
          <w:p w:rsidR="00983E80" w:rsidRDefault="00983E80" w:rsidP="00C80CB4">
            <w:pPr>
              <w:pStyle w:val="21"/>
              <w:shd w:val="clear" w:color="auto" w:fill="auto"/>
              <w:spacing w:after="0" w:line="278" w:lineRule="exact"/>
              <w:ind w:firstLine="0"/>
              <w:jc w:val="left"/>
            </w:pPr>
            <w:r>
              <w:rPr>
                <w:rStyle w:val="20"/>
                <w:color w:val="000000"/>
              </w:rPr>
              <w:t>В Риме при императоре Нероне.</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F65E88">
        <w:tc>
          <w:tcPr>
            <w:tcW w:w="1323" w:type="dxa"/>
            <w:vMerge/>
          </w:tcPr>
          <w:p w:rsidR="00983E80" w:rsidRDefault="00983E80" w:rsidP="00C80CB4">
            <w:pPr>
              <w:spacing w:line="292" w:lineRule="auto"/>
              <w:ind w:right="330"/>
              <w:rPr>
                <w:rStyle w:val="22"/>
                <w:b w:val="0"/>
                <w:bCs w:val="0"/>
              </w:rPr>
            </w:pPr>
          </w:p>
        </w:tc>
        <w:tc>
          <w:tcPr>
            <w:tcW w:w="2684" w:type="dxa"/>
            <w:vMerge/>
          </w:tcPr>
          <w:p w:rsidR="00983E80" w:rsidRPr="00E24778" w:rsidRDefault="00983E80" w:rsidP="00C80CB4">
            <w:pPr>
              <w:spacing w:line="292" w:lineRule="auto"/>
              <w:ind w:right="330"/>
              <w:rPr>
                <w:rStyle w:val="22"/>
                <w:rFonts w:eastAsia="Arial Unicode MS"/>
                <w:lang w:eastAsia="ru-RU"/>
              </w:rPr>
            </w:pPr>
          </w:p>
        </w:tc>
        <w:tc>
          <w:tcPr>
            <w:tcW w:w="1229" w:type="dxa"/>
          </w:tcPr>
          <w:p w:rsidR="00983E80" w:rsidRDefault="00983E80" w:rsidP="00C80CB4">
            <w:pPr>
              <w:spacing w:line="292" w:lineRule="auto"/>
              <w:ind w:right="330"/>
              <w:rPr>
                <w:rStyle w:val="22"/>
                <w:b w:val="0"/>
                <w:bCs w:val="0"/>
              </w:rPr>
            </w:pPr>
            <w:r>
              <w:rPr>
                <w:rStyle w:val="22"/>
                <w:b w:val="0"/>
                <w:bCs w:val="0"/>
              </w:rPr>
              <w:t>59</w:t>
            </w:r>
          </w:p>
        </w:tc>
        <w:tc>
          <w:tcPr>
            <w:tcW w:w="1942" w:type="dxa"/>
            <w:vAlign w:val="bottom"/>
          </w:tcPr>
          <w:p w:rsidR="00983E80" w:rsidRDefault="00983E80" w:rsidP="00C80CB4">
            <w:pPr>
              <w:spacing w:after="0" w:line="274" w:lineRule="exact"/>
            </w:pPr>
            <w:r>
              <w:rPr>
                <w:rStyle w:val="20"/>
                <w:color w:val="000000"/>
              </w:rPr>
              <w:t xml:space="preserve">Первые христиане и их </w:t>
            </w:r>
            <w:r>
              <w:rPr>
                <w:rStyle w:val="a0"/>
                <w:color w:val="000000"/>
              </w:rPr>
              <w:t>учение</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val="restart"/>
          </w:tcPr>
          <w:p w:rsidR="00983E80" w:rsidRDefault="00983E80" w:rsidP="00C80CB4">
            <w:pPr>
              <w:pStyle w:val="BodyText"/>
              <w:spacing w:line="292" w:lineRule="auto"/>
              <w:ind w:left="0" w:right="330"/>
            </w:pPr>
            <w:r>
              <w:t>16</w:t>
            </w:r>
          </w:p>
        </w:tc>
        <w:tc>
          <w:tcPr>
            <w:tcW w:w="2684" w:type="dxa"/>
            <w:vMerge w:val="restart"/>
          </w:tcPr>
          <w:p w:rsidR="00983E80" w:rsidRPr="00F05313" w:rsidRDefault="00983E80" w:rsidP="00C80CB4">
            <w:pPr>
              <w:pStyle w:val="BodyText"/>
              <w:spacing w:line="292" w:lineRule="auto"/>
              <w:ind w:left="0" w:right="330"/>
            </w:pPr>
            <w:r w:rsidRPr="00E24778">
              <w:rPr>
                <w:rFonts w:eastAsia="Arial Unicode MS"/>
                <w:b/>
                <w:bCs/>
                <w:lang w:eastAsia="ru-RU"/>
              </w:rPr>
              <w:t>Расцвет и падение Римской империи</w:t>
            </w:r>
            <w:r w:rsidRPr="00E24778">
              <w:rPr>
                <w:rFonts w:eastAsia="Arial Unicode MS"/>
                <w:lang w:eastAsia="ru-RU"/>
              </w:rPr>
              <w:t xml:space="preserve"> (6 ч)</w:t>
            </w:r>
          </w:p>
        </w:tc>
        <w:tc>
          <w:tcPr>
            <w:tcW w:w="1229" w:type="dxa"/>
          </w:tcPr>
          <w:p w:rsidR="00983E80" w:rsidRDefault="00983E80" w:rsidP="00C80CB4">
            <w:pPr>
              <w:pStyle w:val="BodyText"/>
              <w:spacing w:line="292" w:lineRule="auto"/>
              <w:ind w:left="0" w:right="330"/>
            </w:pPr>
            <w:r>
              <w:t>60</w:t>
            </w:r>
          </w:p>
        </w:tc>
        <w:tc>
          <w:tcPr>
            <w:tcW w:w="1942" w:type="dxa"/>
          </w:tcPr>
          <w:p w:rsidR="00983E80" w:rsidRDefault="00983E80" w:rsidP="00C80CB4">
            <w:pPr>
              <w:spacing w:after="0" w:line="266" w:lineRule="exact"/>
            </w:pPr>
            <w:r>
              <w:rPr>
                <w:rStyle w:val="a0"/>
                <w:color w:val="000000"/>
              </w:rPr>
              <w:t>Расцвет Римской империи во</w:t>
            </w:r>
          </w:p>
          <w:p w:rsidR="00983E80" w:rsidRDefault="00983E80" w:rsidP="00C80CB4">
            <w:pPr>
              <w:spacing w:after="0" w:line="266" w:lineRule="exact"/>
            </w:pPr>
            <w:r>
              <w:rPr>
                <w:rStyle w:val="a0"/>
                <w:color w:val="000000"/>
              </w:rPr>
              <w:t>II в. н.э.</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F65E88">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61</w:t>
            </w:r>
          </w:p>
        </w:tc>
        <w:tc>
          <w:tcPr>
            <w:tcW w:w="1942" w:type="dxa"/>
            <w:vAlign w:val="bottom"/>
          </w:tcPr>
          <w:p w:rsidR="00983E80" w:rsidRDefault="00983E80" w:rsidP="00C80CB4">
            <w:pPr>
              <w:spacing w:after="0" w:line="278" w:lineRule="exact"/>
            </w:pPr>
            <w:r>
              <w:rPr>
                <w:rStyle w:val="a0"/>
                <w:color w:val="000000"/>
              </w:rPr>
              <w:t>Вечный город и его жители</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F65E88">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62</w:t>
            </w:r>
          </w:p>
        </w:tc>
        <w:tc>
          <w:tcPr>
            <w:tcW w:w="1942" w:type="dxa"/>
            <w:vAlign w:val="bottom"/>
          </w:tcPr>
          <w:p w:rsidR="00983E80" w:rsidRDefault="00983E80" w:rsidP="00C80CB4">
            <w:pPr>
              <w:spacing w:after="0" w:line="274" w:lineRule="exact"/>
            </w:pPr>
            <w:r>
              <w:rPr>
                <w:rStyle w:val="a0"/>
                <w:color w:val="000000"/>
              </w:rPr>
              <w:t>Римская империя при Константине</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63</w:t>
            </w:r>
          </w:p>
        </w:tc>
        <w:tc>
          <w:tcPr>
            <w:tcW w:w="1942" w:type="dxa"/>
          </w:tcPr>
          <w:p w:rsidR="00983E80" w:rsidRDefault="00983E80" w:rsidP="00C80CB4">
            <w:pPr>
              <w:spacing w:after="0" w:line="266" w:lineRule="exact"/>
            </w:pPr>
            <w:r>
              <w:rPr>
                <w:rStyle w:val="a0"/>
                <w:color w:val="000000"/>
              </w:rPr>
              <w:t>Взятие Рима варварами.</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64</w:t>
            </w:r>
          </w:p>
        </w:tc>
        <w:tc>
          <w:tcPr>
            <w:tcW w:w="1942" w:type="dxa"/>
          </w:tcPr>
          <w:p w:rsidR="00983E80" w:rsidRDefault="00983E80" w:rsidP="00C80CB4">
            <w:pPr>
              <w:spacing w:after="0" w:line="274" w:lineRule="exact"/>
            </w:pPr>
            <w:r>
              <w:rPr>
                <w:rStyle w:val="a0"/>
                <w:color w:val="000000"/>
              </w:rPr>
              <w:t>Римская литература и развитие наук</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Pr="00E24778" w:rsidRDefault="00983E80" w:rsidP="00C80CB4">
            <w:pPr>
              <w:pStyle w:val="BodyText"/>
              <w:spacing w:line="292" w:lineRule="auto"/>
              <w:ind w:left="0" w:right="330"/>
              <w:rPr>
                <w:rFonts w:eastAsia="Arial Unicode MS"/>
                <w:b/>
                <w:bCs/>
                <w:lang w:eastAsia="ru-RU"/>
              </w:rPr>
            </w:pPr>
          </w:p>
        </w:tc>
        <w:tc>
          <w:tcPr>
            <w:tcW w:w="1229" w:type="dxa"/>
          </w:tcPr>
          <w:p w:rsidR="00983E80" w:rsidRDefault="00983E80" w:rsidP="00C80CB4">
            <w:pPr>
              <w:pStyle w:val="BodyText"/>
              <w:spacing w:line="292" w:lineRule="auto"/>
              <w:ind w:left="0" w:right="330"/>
            </w:pPr>
            <w:r>
              <w:t>65</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Римское искусство.</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C80CB4">
        <w:tc>
          <w:tcPr>
            <w:tcW w:w="1323" w:type="dxa"/>
            <w:vMerge w:val="restart"/>
          </w:tcPr>
          <w:p w:rsidR="00983E80" w:rsidRDefault="00983E80" w:rsidP="00C80CB4">
            <w:pPr>
              <w:spacing w:line="292" w:lineRule="auto"/>
              <w:ind w:right="330"/>
              <w:rPr>
                <w:rStyle w:val="22"/>
                <w:b w:val="0"/>
                <w:bCs w:val="0"/>
              </w:rPr>
            </w:pPr>
            <w:r>
              <w:rPr>
                <w:rStyle w:val="22"/>
                <w:b w:val="0"/>
                <w:bCs w:val="0"/>
              </w:rPr>
              <w:t>17</w:t>
            </w:r>
          </w:p>
        </w:tc>
        <w:tc>
          <w:tcPr>
            <w:tcW w:w="2684" w:type="dxa"/>
            <w:vMerge w:val="restart"/>
          </w:tcPr>
          <w:p w:rsidR="00983E80" w:rsidRPr="00F05313" w:rsidRDefault="00983E80" w:rsidP="00C80CB4">
            <w:pPr>
              <w:spacing w:line="292" w:lineRule="auto"/>
              <w:ind w:right="330"/>
              <w:rPr>
                <w:rStyle w:val="22"/>
                <w:b w:val="0"/>
                <w:bCs w:val="0"/>
              </w:rPr>
            </w:pPr>
            <w:r w:rsidRPr="00E24778">
              <w:rPr>
                <w:rStyle w:val="22"/>
                <w:rFonts w:eastAsia="Arial Unicode MS"/>
                <w:lang w:eastAsia="ru-RU"/>
              </w:rPr>
              <w:t>Культура Древнего Рима</w:t>
            </w:r>
            <w:r w:rsidRPr="00E24778">
              <w:rPr>
                <w:rStyle w:val="22"/>
                <w:rFonts w:eastAsia="Arial Unicode MS"/>
                <w:b w:val="0"/>
                <w:bCs w:val="0"/>
                <w:lang w:eastAsia="ru-RU"/>
              </w:rPr>
              <w:t xml:space="preserve"> (3 ч)</w:t>
            </w:r>
          </w:p>
        </w:tc>
        <w:tc>
          <w:tcPr>
            <w:tcW w:w="1229" w:type="dxa"/>
          </w:tcPr>
          <w:p w:rsidR="00983E80" w:rsidRDefault="00983E80" w:rsidP="00C80CB4">
            <w:pPr>
              <w:spacing w:line="292" w:lineRule="auto"/>
              <w:ind w:right="330"/>
              <w:rPr>
                <w:rStyle w:val="22"/>
                <w:b w:val="0"/>
                <w:bCs w:val="0"/>
              </w:rPr>
            </w:pPr>
            <w:r>
              <w:rPr>
                <w:rStyle w:val="22"/>
                <w:b w:val="0"/>
                <w:bCs w:val="0"/>
              </w:rPr>
              <w:t>66</w:t>
            </w:r>
          </w:p>
        </w:tc>
        <w:tc>
          <w:tcPr>
            <w:tcW w:w="1942" w:type="dxa"/>
          </w:tcPr>
          <w:p w:rsidR="00983E80" w:rsidRDefault="00983E80" w:rsidP="00C80CB4">
            <w:pPr>
              <w:pStyle w:val="21"/>
              <w:shd w:val="clear" w:color="auto" w:fill="auto"/>
              <w:spacing w:after="0" w:line="266" w:lineRule="exact"/>
              <w:ind w:firstLine="0"/>
              <w:jc w:val="left"/>
            </w:pPr>
            <w:r>
              <w:rPr>
                <w:rStyle w:val="20"/>
                <w:color w:val="000000"/>
              </w:rPr>
              <w:t>Пантеон</w:t>
            </w:r>
          </w:p>
        </w:tc>
        <w:tc>
          <w:tcPr>
            <w:tcW w:w="1230" w:type="dxa"/>
          </w:tcPr>
          <w:p w:rsidR="00983E80" w:rsidRDefault="00983E80" w:rsidP="00C80CB4">
            <w:pPr>
              <w:spacing w:line="292" w:lineRule="auto"/>
              <w:ind w:right="330"/>
              <w:rPr>
                <w:rStyle w:val="22"/>
                <w:b w:val="0"/>
                <w:bCs w:val="0"/>
              </w:rPr>
            </w:pPr>
          </w:p>
        </w:tc>
        <w:tc>
          <w:tcPr>
            <w:tcW w:w="1820" w:type="dxa"/>
          </w:tcPr>
          <w:p w:rsidR="00983E80" w:rsidRDefault="00983E80" w:rsidP="00C80CB4">
            <w:pPr>
              <w:spacing w:line="292" w:lineRule="auto"/>
              <w:ind w:right="330"/>
              <w:rPr>
                <w:rStyle w:val="22"/>
                <w:b w:val="0"/>
                <w:bCs w:val="0"/>
              </w:rPr>
            </w:pPr>
          </w:p>
        </w:tc>
      </w:tr>
      <w:tr w:rsidR="00983E80" w:rsidTr="00D40146">
        <w:tc>
          <w:tcPr>
            <w:tcW w:w="1323" w:type="dxa"/>
            <w:vMerge/>
          </w:tcPr>
          <w:p w:rsidR="00983E80" w:rsidRDefault="00983E80" w:rsidP="00C80CB4">
            <w:pPr>
              <w:spacing w:line="292" w:lineRule="auto"/>
              <w:ind w:right="330"/>
              <w:rPr>
                <w:rStyle w:val="22"/>
                <w:b w:val="0"/>
                <w:bCs w:val="0"/>
              </w:rPr>
            </w:pPr>
          </w:p>
        </w:tc>
        <w:tc>
          <w:tcPr>
            <w:tcW w:w="2684" w:type="dxa"/>
            <w:vMerge/>
          </w:tcPr>
          <w:p w:rsidR="00983E80" w:rsidRDefault="00983E80" w:rsidP="00C80CB4">
            <w:pPr>
              <w:spacing w:line="292" w:lineRule="auto"/>
              <w:ind w:right="330"/>
              <w:rPr>
                <w:rStyle w:val="22"/>
                <w:b w:val="0"/>
                <w:bCs w:val="0"/>
              </w:rPr>
            </w:pPr>
          </w:p>
        </w:tc>
        <w:tc>
          <w:tcPr>
            <w:tcW w:w="1229" w:type="dxa"/>
          </w:tcPr>
          <w:p w:rsidR="00983E80" w:rsidRDefault="00983E80" w:rsidP="00C80CB4">
            <w:pPr>
              <w:spacing w:line="292" w:lineRule="auto"/>
              <w:ind w:right="330"/>
              <w:rPr>
                <w:rStyle w:val="22"/>
                <w:b w:val="0"/>
                <w:bCs w:val="0"/>
              </w:rPr>
            </w:pPr>
            <w:r>
              <w:rPr>
                <w:rStyle w:val="22"/>
                <w:b w:val="0"/>
                <w:bCs w:val="0"/>
              </w:rPr>
              <w:t>67</w:t>
            </w:r>
          </w:p>
        </w:tc>
        <w:tc>
          <w:tcPr>
            <w:tcW w:w="1942" w:type="dxa"/>
            <w:vAlign w:val="bottom"/>
          </w:tcPr>
          <w:p w:rsidR="00983E80" w:rsidRDefault="00983E80" w:rsidP="00C80CB4">
            <w:pPr>
              <w:spacing w:after="0" w:line="274" w:lineRule="exact"/>
            </w:pPr>
            <w:r>
              <w:rPr>
                <w:rStyle w:val="20"/>
                <w:color w:val="000000"/>
              </w:rPr>
              <w:t>Историческое и культурное наследие циви</w:t>
            </w:r>
            <w:r>
              <w:rPr>
                <w:rStyle w:val="a0"/>
                <w:color w:val="000000"/>
              </w:rPr>
              <w:t>лизаций Древнего мира</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r w:rsidR="00983E80" w:rsidTr="00C80CB4">
        <w:tc>
          <w:tcPr>
            <w:tcW w:w="1323" w:type="dxa"/>
            <w:vMerge/>
          </w:tcPr>
          <w:p w:rsidR="00983E80" w:rsidRDefault="00983E80" w:rsidP="00C80CB4">
            <w:pPr>
              <w:pStyle w:val="BodyText"/>
              <w:spacing w:line="292" w:lineRule="auto"/>
              <w:ind w:left="0" w:right="330"/>
            </w:pPr>
          </w:p>
        </w:tc>
        <w:tc>
          <w:tcPr>
            <w:tcW w:w="2684" w:type="dxa"/>
            <w:vMerge/>
          </w:tcPr>
          <w:p w:rsidR="00983E80" w:rsidRDefault="00983E80" w:rsidP="00C80CB4">
            <w:pPr>
              <w:pStyle w:val="BodyText"/>
              <w:spacing w:line="292" w:lineRule="auto"/>
              <w:ind w:left="0" w:right="330"/>
            </w:pPr>
          </w:p>
        </w:tc>
        <w:tc>
          <w:tcPr>
            <w:tcW w:w="1229" w:type="dxa"/>
          </w:tcPr>
          <w:p w:rsidR="00983E80" w:rsidRDefault="00983E80" w:rsidP="00C80CB4">
            <w:pPr>
              <w:pStyle w:val="BodyText"/>
              <w:spacing w:line="292" w:lineRule="auto"/>
              <w:ind w:left="0" w:right="330"/>
            </w:pPr>
            <w:r>
              <w:t>68</w:t>
            </w:r>
          </w:p>
        </w:tc>
        <w:tc>
          <w:tcPr>
            <w:tcW w:w="1942" w:type="dxa"/>
          </w:tcPr>
          <w:p w:rsidR="00983E80" w:rsidRDefault="00983E80" w:rsidP="00C80CB4">
            <w:pPr>
              <w:spacing w:after="0" w:line="266" w:lineRule="exact"/>
            </w:pPr>
            <w:r>
              <w:rPr>
                <w:rStyle w:val="a0"/>
                <w:color w:val="000000"/>
              </w:rPr>
              <w:t>Повторение по курсу</w:t>
            </w:r>
          </w:p>
        </w:tc>
        <w:tc>
          <w:tcPr>
            <w:tcW w:w="1230" w:type="dxa"/>
          </w:tcPr>
          <w:p w:rsidR="00983E80" w:rsidRDefault="00983E80" w:rsidP="00C80CB4">
            <w:pPr>
              <w:pStyle w:val="BodyText"/>
              <w:spacing w:line="292" w:lineRule="auto"/>
              <w:ind w:left="0" w:right="330"/>
            </w:pPr>
          </w:p>
        </w:tc>
        <w:tc>
          <w:tcPr>
            <w:tcW w:w="1820" w:type="dxa"/>
          </w:tcPr>
          <w:p w:rsidR="00983E80" w:rsidRDefault="00983E80" w:rsidP="00C80CB4">
            <w:pPr>
              <w:pStyle w:val="BodyText"/>
              <w:spacing w:line="292" w:lineRule="auto"/>
              <w:ind w:left="0" w:right="330"/>
            </w:pPr>
          </w:p>
        </w:tc>
      </w:tr>
    </w:tbl>
    <w:p w:rsidR="00983E80" w:rsidRPr="00F05313" w:rsidRDefault="00983E80" w:rsidP="00A64806">
      <w:pPr>
        <w:pStyle w:val="BodyText"/>
        <w:spacing w:line="292" w:lineRule="auto"/>
        <w:ind w:left="1100" w:right="330"/>
        <w:sectPr w:rsidR="00983E80" w:rsidRPr="00F05313" w:rsidSect="00A64806">
          <w:pgSz w:w="11900" w:h="16840"/>
          <w:pgMar w:top="1079" w:right="560" w:bottom="1079" w:left="560" w:header="720" w:footer="720" w:gutter="0"/>
          <w:cols w:space="720"/>
        </w:sectPr>
      </w:pPr>
    </w:p>
    <w:p w:rsidR="00983E80" w:rsidRPr="00F05313" w:rsidRDefault="00983E80" w:rsidP="00C52753">
      <w:pPr>
        <w:pStyle w:val="BodyText"/>
        <w:spacing w:before="1"/>
        <w:ind w:left="0"/>
        <w:rPr>
          <w:b/>
        </w:rPr>
      </w:pPr>
    </w:p>
    <w:p w:rsidR="00983E80" w:rsidRPr="00F05313" w:rsidRDefault="00983E80" w:rsidP="00C4515F">
      <w:pPr>
        <w:spacing w:before="66"/>
        <w:ind w:left="106"/>
        <w:rPr>
          <w:b/>
          <w:sz w:val="24"/>
          <w:szCs w:val="24"/>
        </w:rPr>
      </w:pPr>
      <w:r>
        <w:rPr>
          <w:noProof/>
          <w:lang w:eastAsia="ru-RU"/>
        </w:rPr>
        <w:pict>
          <v:rect id="_x0000_s1029" style="position:absolute;left:0;text-align:left;margin-left:33.3pt;margin-top:22.9pt;width:528.15pt;height:.6pt;z-index:-251655168;mso-position-horizontal-relative:page" fillcolor="black" stroked="f">
            <w10:wrap type="topAndBottom" anchorx="page"/>
          </v:rect>
        </w:pict>
      </w:r>
      <w:r w:rsidRPr="00F05313">
        <w:rPr>
          <w:b/>
          <w:sz w:val="24"/>
          <w:szCs w:val="24"/>
        </w:rPr>
        <w:t>МЕТОДИЧЕСКОЕ</w:t>
      </w:r>
      <w:r w:rsidRPr="00F05313">
        <w:rPr>
          <w:b/>
          <w:spacing w:val="-13"/>
          <w:sz w:val="24"/>
          <w:szCs w:val="24"/>
        </w:rPr>
        <w:t xml:space="preserve"> </w:t>
      </w:r>
      <w:r w:rsidRPr="00F05313">
        <w:rPr>
          <w:b/>
          <w:sz w:val="24"/>
          <w:szCs w:val="24"/>
        </w:rPr>
        <w:t>ОБЕСПЕЧЕНИЕ</w:t>
      </w:r>
      <w:r w:rsidRPr="00F05313">
        <w:rPr>
          <w:b/>
          <w:spacing w:val="-12"/>
          <w:sz w:val="24"/>
          <w:szCs w:val="24"/>
        </w:rPr>
        <w:t xml:space="preserve"> </w:t>
      </w:r>
      <w:r w:rsidRPr="00F05313">
        <w:rPr>
          <w:b/>
          <w:sz w:val="24"/>
          <w:szCs w:val="24"/>
        </w:rPr>
        <w:t>ОБРАЗОВАТЕЛЬНОГО</w:t>
      </w:r>
      <w:r w:rsidRPr="00F05313">
        <w:rPr>
          <w:b/>
          <w:spacing w:val="-13"/>
          <w:sz w:val="24"/>
          <w:szCs w:val="24"/>
        </w:rPr>
        <w:t xml:space="preserve"> </w:t>
      </w:r>
      <w:r w:rsidRPr="00F05313">
        <w:rPr>
          <w:b/>
          <w:sz w:val="24"/>
          <w:szCs w:val="24"/>
        </w:rPr>
        <w:t>ПРОЦЕССА</w:t>
      </w:r>
    </w:p>
    <w:p w:rsidR="00983E80" w:rsidRPr="00F05313" w:rsidRDefault="00983E80" w:rsidP="00C4515F">
      <w:pPr>
        <w:pStyle w:val="11"/>
        <w:spacing w:before="179"/>
        <w:ind w:left="106"/>
      </w:pPr>
      <w:r w:rsidRPr="00F05313">
        <w:t>ОБЯЗАТЕЛЬНЫЕ</w:t>
      </w:r>
      <w:r w:rsidRPr="00F05313">
        <w:rPr>
          <w:spacing w:val="-8"/>
        </w:rPr>
        <w:t xml:space="preserve"> </w:t>
      </w:r>
      <w:r w:rsidRPr="00F05313">
        <w:t>УЧЕБНЫЕ</w:t>
      </w:r>
      <w:r w:rsidRPr="00F05313">
        <w:rPr>
          <w:spacing w:val="-7"/>
        </w:rPr>
        <w:t xml:space="preserve"> </w:t>
      </w:r>
      <w:r w:rsidRPr="00F05313">
        <w:t>МАТЕРИАЛЫ</w:t>
      </w:r>
      <w:r w:rsidRPr="00F05313">
        <w:rPr>
          <w:spacing w:val="-7"/>
        </w:rPr>
        <w:t xml:space="preserve"> </w:t>
      </w:r>
      <w:r w:rsidRPr="00F05313">
        <w:t>ДЛЯ</w:t>
      </w:r>
      <w:r w:rsidRPr="00F05313">
        <w:rPr>
          <w:spacing w:val="-7"/>
        </w:rPr>
        <w:t xml:space="preserve"> </w:t>
      </w:r>
      <w:r w:rsidRPr="00F05313">
        <w:t>УЧЕНИКА</w:t>
      </w:r>
    </w:p>
    <w:p w:rsidR="00983E80" w:rsidRPr="00F05313" w:rsidRDefault="00983E80" w:rsidP="00C4515F">
      <w:pPr>
        <w:pStyle w:val="BodyText"/>
        <w:spacing w:before="156" w:line="292" w:lineRule="auto"/>
        <w:ind w:right="647"/>
      </w:pPr>
      <w:r w:rsidRPr="00F05313">
        <w:t>Вигасин А.А., Годер Г.И., Свенцицкая И.С.; под редакцией Искендерова А.А. Всеобщая история.</w:t>
      </w:r>
      <w:r w:rsidRPr="00F05313">
        <w:rPr>
          <w:spacing w:val="-58"/>
        </w:rPr>
        <w:t xml:space="preserve"> </w:t>
      </w:r>
      <w:r w:rsidRPr="00F05313">
        <w:t>История</w:t>
      </w:r>
      <w:r w:rsidRPr="00F05313">
        <w:rPr>
          <w:spacing w:val="-2"/>
        </w:rPr>
        <w:t xml:space="preserve"> </w:t>
      </w:r>
      <w:r w:rsidRPr="00F05313">
        <w:t>Древнего мира.5</w:t>
      </w:r>
      <w:r w:rsidRPr="00F05313">
        <w:rPr>
          <w:spacing w:val="-1"/>
        </w:rPr>
        <w:t xml:space="preserve"> </w:t>
      </w:r>
      <w:r w:rsidRPr="00F05313">
        <w:t>кл. Издательство</w:t>
      </w:r>
      <w:r w:rsidRPr="00F05313">
        <w:rPr>
          <w:spacing w:val="-1"/>
        </w:rPr>
        <w:t xml:space="preserve"> </w:t>
      </w:r>
      <w:r w:rsidRPr="00F05313">
        <w:t>«Просвещение»;</w:t>
      </w:r>
    </w:p>
    <w:p w:rsidR="00983E80" w:rsidRPr="00F05313" w:rsidRDefault="00983E80" w:rsidP="00C4515F">
      <w:pPr>
        <w:pStyle w:val="BodyText"/>
        <w:spacing w:line="275" w:lineRule="exact"/>
      </w:pPr>
      <w:r w:rsidRPr="00F05313">
        <w:t>Введите</w:t>
      </w:r>
      <w:r w:rsidRPr="00F05313">
        <w:rPr>
          <w:spacing w:val="-4"/>
        </w:rPr>
        <w:t xml:space="preserve"> </w:t>
      </w:r>
      <w:r w:rsidRPr="00F05313">
        <w:t>свой</w:t>
      </w:r>
      <w:r w:rsidRPr="00F05313">
        <w:rPr>
          <w:spacing w:val="-3"/>
        </w:rPr>
        <w:t xml:space="preserve"> </w:t>
      </w:r>
      <w:r w:rsidRPr="00F05313">
        <w:t>вариант:</w:t>
      </w:r>
    </w:p>
    <w:p w:rsidR="00983E80" w:rsidRPr="00F05313" w:rsidRDefault="00983E80" w:rsidP="00C4515F">
      <w:pPr>
        <w:pStyle w:val="BodyText"/>
        <w:spacing w:before="10"/>
        <w:ind w:left="0"/>
      </w:pPr>
    </w:p>
    <w:p w:rsidR="00983E80" w:rsidRPr="00F05313" w:rsidRDefault="00983E80" w:rsidP="00C4515F">
      <w:pPr>
        <w:pStyle w:val="11"/>
        <w:spacing w:before="1"/>
        <w:ind w:left="106"/>
      </w:pPr>
      <w:r w:rsidRPr="00F05313">
        <w:t>МЕТОДИЧЕСКИЕ</w:t>
      </w:r>
      <w:r w:rsidRPr="00F05313">
        <w:rPr>
          <w:spacing w:val="-8"/>
        </w:rPr>
        <w:t xml:space="preserve"> </w:t>
      </w:r>
      <w:r w:rsidRPr="00F05313">
        <w:t>МАТЕРИАЛЫ</w:t>
      </w:r>
      <w:r w:rsidRPr="00F05313">
        <w:rPr>
          <w:spacing w:val="-7"/>
        </w:rPr>
        <w:t xml:space="preserve"> </w:t>
      </w:r>
      <w:r w:rsidRPr="00F05313">
        <w:t>ДЛЯ</w:t>
      </w:r>
      <w:r w:rsidRPr="00F05313">
        <w:rPr>
          <w:spacing w:val="-7"/>
        </w:rPr>
        <w:t xml:space="preserve"> </w:t>
      </w:r>
      <w:r w:rsidRPr="00F05313">
        <w:t>УЧИТЕЛЯ</w:t>
      </w:r>
    </w:p>
    <w:p w:rsidR="00983E80" w:rsidRPr="00F05313" w:rsidRDefault="00983E80" w:rsidP="00C4515F">
      <w:pPr>
        <w:pStyle w:val="BodyText"/>
        <w:spacing w:before="156" w:line="292" w:lineRule="auto"/>
        <w:ind w:right="767"/>
      </w:pPr>
      <w:r w:rsidRPr="00F05313">
        <w:t>Вигасин А.А. Годер Г.И. Свенцицкая И.С.; под редакцией Искандерова А.А. Всеобщая история.</w:t>
      </w:r>
      <w:r w:rsidRPr="00F05313">
        <w:rPr>
          <w:spacing w:val="-58"/>
        </w:rPr>
        <w:t xml:space="preserve"> </w:t>
      </w:r>
      <w:r w:rsidRPr="00F05313">
        <w:t>История</w:t>
      </w:r>
      <w:r w:rsidRPr="00F05313">
        <w:rPr>
          <w:spacing w:val="-2"/>
        </w:rPr>
        <w:t xml:space="preserve"> </w:t>
      </w:r>
      <w:r w:rsidRPr="00F05313">
        <w:t>Древнего мира.</w:t>
      </w:r>
      <w:r w:rsidRPr="00F05313">
        <w:rPr>
          <w:spacing w:val="-1"/>
        </w:rPr>
        <w:t xml:space="preserve"> </w:t>
      </w:r>
      <w:r w:rsidRPr="00F05313">
        <w:t>5 класс.</w:t>
      </w:r>
      <w:r w:rsidRPr="00F05313">
        <w:rPr>
          <w:spacing w:val="-1"/>
        </w:rPr>
        <w:t xml:space="preserve"> </w:t>
      </w:r>
      <w:r w:rsidRPr="00F05313">
        <w:t>Издательство "Просвещение"</w:t>
      </w:r>
    </w:p>
    <w:p w:rsidR="00983E80" w:rsidRPr="00F05313" w:rsidRDefault="00983E80" w:rsidP="00C4515F">
      <w:pPr>
        <w:pStyle w:val="BodyText"/>
        <w:spacing w:line="292" w:lineRule="auto"/>
        <w:ind w:right="562"/>
      </w:pPr>
      <w:r w:rsidRPr="00F05313">
        <w:t>Поурочные разработки по всеобщей истории. Истории древнего мира по учебнику А.А. Вигасина.</w:t>
      </w:r>
      <w:r w:rsidRPr="00F05313">
        <w:rPr>
          <w:spacing w:val="-57"/>
        </w:rPr>
        <w:t xml:space="preserve"> </w:t>
      </w:r>
      <w:r w:rsidRPr="00F05313">
        <w:t>Учебно-методическое</w:t>
      </w:r>
      <w:r w:rsidRPr="00F05313">
        <w:rPr>
          <w:spacing w:val="-2"/>
        </w:rPr>
        <w:t xml:space="preserve"> </w:t>
      </w:r>
      <w:r w:rsidRPr="00F05313">
        <w:t>пособие</w:t>
      </w:r>
      <w:r w:rsidRPr="00F05313">
        <w:rPr>
          <w:spacing w:val="-1"/>
        </w:rPr>
        <w:t xml:space="preserve"> </w:t>
      </w:r>
      <w:r w:rsidRPr="00F05313">
        <w:t>,автор</w:t>
      </w:r>
      <w:r w:rsidRPr="00F05313">
        <w:rPr>
          <w:spacing w:val="-1"/>
        </w:rPr>
        <w:t xml:space="preserve"> </w:t>
      </w:r>
      <w:r w:rsidRPr="00F05313">
        <w:t>Сорокина</w:t>
      </w:r>
      <w:r w:rsidRPr="00F05313">
        <w:rPr>
          <w:spacing w:val="-1"/>
        </w:rPr>
        <w:t xml:space="preserve"> </w:t>
      </w:r>
      <w:r w:rsidRPr="00F05313">
        <w:t>Е.Н.</w:t>
      </w:r>
      <w:r w:rsidRPr="00F05313">
        <w:rPr>
          <w:spacing w:val="-1"/>
        </w:rPr>
        <w:t xml:space="preserve"> </w:t>
      </w:r>
      <w:r w:rsidRPr="00F05313">
        <w:t>Издательство</w:t>
      </w:r>
      <w:r w:rsidRPr="00F05313">
        <w:rPr>
          <w:spacing w:val="-2"/>
        </w:rPr>
        <w:t xml:space="preserve"> </w:t>
      </w:r>
      <w:r w:rsidRPr="00F05313">
        <w:t>"Просвещение"</w:t>
      </w:r>
    </w:p>
    <w:p w:rsidR="00983E80" w:rsidRPr="00F05313" w:rsidRDefault="00983E80" w:rsidP="00C4515F">
      <w:pPr>
        <w:pStyle w:val="11"/>
        <w:spacing w:before="189"/>
        <w:ind w:left="106"/>
      </w:pPr>
      <w:r w:rsidRPr="00F05313">
        <w:t>ЦИФРОВЫЕ</w:t>
      </w:r>
      <w:r w:rsidRPr="00F05313">
        <w:rPr>
          <w:spacing w:val="-7"/>
        </w:rPr>
        <w:t xml:space="preserve"> </w:t>
      </w:r>
      <w:r w:rsidRPr="00F05313">
        <w:t>ОБРАЗОВАТЕЛЬНЫЕ</w:t>
      </w:r>
      <w:r w:rsidRPr="00F05313">
        <w:rPr>
          <w:spacing w:val="-7"/>
        </w:rPr>
        <w:t xml:space="preserve"> </w:t>
      </w:r>
      <w:r w:rsidRPr="00F05313">
        <w:t>РЕСУРСЫ</w:t>
      </w:r>
      <w:r w:rsidRPr="00F05313">
        <w:rPr>
          <w:spacing w:val="-7"/>
        </w:rPr>
        <w:t xml:space="preserve"> </w:t>
      </w:r>
      <w:r w:rsidRPr="00F05313">
        <w:t>И</w:t>
      </w:r>
      <w:r w:rsidRPr="00F05313">
        <w:rPr>
          <w:spacing w:val="-7"/>
        </w:rPr>
        <w:t xml:space="preserve"> </w:t>
      </w:r>
      <w:r w:rsidRPr="00F05313">
        <w:t>РЕСУРСЫ</w:t>
      </w:r>
      <w:r w:rsidRPr="00F05313">
        <w:rPr>
          <w:spacing w:val="-7"/>
        </w:rPr>
        <w:t xml:space="preserve"> </w:t>
      </w:r>
      <w:r w:rsidRPr="00F05313">
        <w:t>СЕТИ</w:t>
      </w:r>
      <w:r w:rsidRPr="00F05313">
        <w:rPr>
          <w:spacing w:val="-7"/>
        </w:rPr>
        <w:t xml:space="preserve"> </w:t>
      </w:r>
      <w:r w:rsidRPr="00F05313">
        <w:t>ИНТЕРНЕТ</w:t>
      </w:r>
    </w:p>
    <w:p w:rsidR="00983E80" w:rsidRPr="00F05313" w:rsidRDefault="00983E80" w:rsidP="00C4515F">
      <w:pPr>
        <w:pStyle w:val="BodyText"/>
        <w:spacing w:before="157" w:line="292" w:lineRule="auto"/>
        <w:ind w:right="7674"/>
      </w:pPr>
      <w:hyperlink r:id="rId5">
        <w:r w:rsidRPr="00F05313">
          <w:t>http://resh.edu.ru/</w:t>
        </w:r>
      </w:hyperlink>
      <w:r w:rsidRPr="00F05313">
        <w:rPr>
          <w:spacing w:val="1"/>
        </w:rPr>
        <w:t xml:space="preserve"> </w:t>
      </w:r>
      <w:hyperlink r:id="rId6">
        <w:r w:rsidRPr="00F05313">
          <w:t>http://uchi.ru/</w:t>
        </w:r>
      </w:hyperlink>
      <w:r w:rsidRPr="00F05313">
        <w:rPr>
          <w:spacing w:val="1"/>
        </w:rPr>
        <w:t xml:space="preserve"> </w:t>
      </w:r>
      <w:hyperlink r:id="rId7">
        <w:r w:rsidRPr="00F05313">
          <w:rPr>
            <w:spacing w:val="-1"/>
          </w:rPr>
          <w:t>http://www.yaklass.ru/</w:t>
        </w:r>
      </w:hyperlink>
      <w:r w:rsidRPr="00F05313">
        <w:rPr>
          <w:spacing w:val="-57"/>
        </w:rPr>
        <w:t xml:space="preserve"> </w:t>
      </w:r>
      <w:hyperlink r:id="rId8">
        <w:r w:rsidRPr="00F05313">
          <w:t>http://intermeturok.ru/</w:t>
        </w:r>
      </w:hyperlink>
      <w:r w:rsidRPr="00F05313">
        <w:rPr>
          <w:spacing w:val="-57"/>
        </w:rPr>
        <w:t xml:space="preserve"> </w:t>
      </w:r>
      <w:hyperlink r:id="rId9">
        <w:r w:rsidRPr="00F05313">
          <w:t>http://datalesson.ru/</w:t>
        </w:r>
      </w:hyperlink>
      <w:r w:rsidRPr="00F05313">
        <w:rPr>
          <w:spacing w:val="1"/>
        </w:rPr>
        <w:t xml:space="preserve"> </w:t>
      </w:r>
      <w:hyperlink r:id="rId10">
        <w:r w:rsidRPr="00F05313">
          <w:t>http://olimpium.ru/</w:t>
        </w:r>
      </w:hyperlink>
      <w:r w:rsidRPr="00F05313">
        <w:rPr>
          <w:spacing w:val="1"/>
        </w:rPr>
        <w:t xml:space="preserve"> </w:t>
      </w:r>
      <w:hyperlink r:id="rId11">
        <w:r w:rsidRPr="00F05313">
          <w:t>http://.infourok.ru/</w:t>
        </w:r>
      </w:hyperlink>
    </w:p>
    <w:p w:rsidR="00983E80" w:rsidRPr="00F05313" w:rsidRDefault="00983E80" w:rsidP="00C4515F">
      <w:pPr>
        <w:spacing w:line="292" w:lineRule="auto"/>
        <w:rPr>
          <w:sz w:val="24"/>
          <w:szCs w:val="24"/>
        </w:rPr>
      </w:pPr>
    </w:p>
    <w:p w:rsidR="00983E80" w:rsidRPr="00F05313" w:rsidRDefault="00983E80" w:rsidP="00C4515F">
      <w:pPr>
        <w:spacing w:line="292" w:lineRule="auto"/>
        <w:rPr>
          <w:sz w:val="24"/>
          <w:szCs w:val="24"/>
        </w:rPr>
      </w:pPr>
    </w:p>
    <w:p w:rsidR="00983E80" w:rsidRPr="00F05313" w:rsidRDefault="00983E80" w:rsidP="00C4515F">
      <w:pPr>
        <w:pStyle w:val="11"/>
        <w:ind w:left="106"/>
      </w:pPr>
      <w:r>
        <w:rPr>
          <w:noProof/>
          <w:lang w:eastAsia="ru-RU"/>
        </w:rPr>
        <w:pict>
          <v:rect id="_x0000_s1030" style="position:absolute;left:0;text-align:left;margin-left:33.3pt;margin-top:22.9pt;width:528.15pt;height:.6pt;z-index:-251654144;mso-position-horizontal-relative:page" fillcolor="black" stroked="f">
            <w10:wrap type="topAndBottom" anchorx="page"/>
          </v:rect>
        </w:pict>
      </w:r>
      <w:r w:rsidRPr="00F05313">
        <w:t>МАТЕРИАЛЬНО-ТЕХНИЧЕСКОЕ</w:t>
      </w:r>
      <w:r w:rsidRPr="00F05313">
        <w:rPr>
          <w:spacing w:val="-14"/>
        </w:rPr>
        <w:t xml:space="preserve"> </w:t>
      </w:r>
      <w:r w:rsidRPr="00F05313">
        <w:t>ОБЕСПЕЧЕНИЕ</w:t>
      </w:r>
      <w:r w:rsidRPr="00F05313">
        <w:rPr>
          <w:spacing w:val="-13"/>
        </w:rPr>
        <w:t xml:space="preserve"> </w:t>
      </w:r>
      <w:r w:rsidRPr="00F05313">
        <w:t>ОБРАЗОВАТЕЛЬНОГО</w:t>
      </w:r>
      <w:r w:rsidRPr="00F05313">
        <w:rPr>
          <w:spacing w:val="-14"/>
        </w:rPr>
        <w:t xml:space="preserve"> </w:t>
      </w:r>
      <w:r w:rsidRPr="00F05313">
        <w:t>ПРОЦЕССА</w:t>
      </w:r>
    </w:p>
    <w:p w:rsidR="00983E80" w:rsidRPr="00F05313" w:rsidRDefault="00983E80" w:rsidP="00C4515F">
      <w:pPr>
        <w:spacing w:before="179"/>
        <w:ind w:left="106"/>
        <w:rPr>
          <w:b/>
          <w:sz w:val="24"/>
          <w:szCs w:val="24"/>
        </w:rPr>
      </w:pPr>
      <w:r w:rsidRPr="00F05313">
        <w:rPr>
          <w:b/>
          <w:sz w:val="24"/>
          <w:szCs w:val="24"/>
        </w:rPr>
        <w:t>УЧЕБНОЕ</w:t>
      </w:r>
      <w:r w:rsidRPr="00F05313">
        <w:rPr>
          <w:b/>
          <w:spacing w:val="-9"/>
          <w:sz w:val="24"/>
          <w:szCs w:val="24"/>
        </w:rPr>
        <w:t xml:space="preserve"> </w:t>
      </w:r>
      <w:r w:rsidRPr="00F05313">
        <w:rPr>
          <w:b/>
          <w:sz w:val="24"/>
          <w:szCs w:val="24"/>
        </w:rPr>
        <w:t>ОБОРУДОВАНИЕ</w:t>
      </w:r>
    </w:p>
    <w:p w:rsidR="00983E80" w:rsidRPr="00F05313" w:rsidRDefault="00983E80" w:rsidP="00C4515F">
      <w:pPr>
        <w:pStyle w:val="BodyText"/>
        <w:spacing w:before="156"/>
      </w:pPr>
      <w:r w:rsidRPr="00F05313">
        <w:t>Карты,</w:t>
      </w:r>
      <w:r w:rsidRPr="00F05313">
        <w:rPr>
          <w:spacing w:val="-7"/>
        </w:rPr>
        <w:t xml:space="preserve"> </w:t>
      </w:r>
      <w:r w:rsidRPr="00F05313">
        <w:t>энциклопедии,плакаты,информационные</w:t>
      </w:r>
      <w:r w:rsidRPr="00F05313">
        <w:rPr>
          <w:spacing w:val="-7"/>
        </w:rPr>
        <w:t xml:space="preserve"> </w:t>
      </w:r>
      <w:r w:rsidRPr="00F05313">
        <w:t>стенды,</w:t>
      </w:r>
      <w:r w:rsidRPr="00F05313">
        <w:rPr>
          <w:spacing w:val="-7"/>
        </w:rPr>
        <w:t xml:space="preserve"> </w:t>
      </w:r>
      <w:r w:rsidRPr="00F05313">
        <w:t>атласы,медиатека</w:t>
      </w:r>
    </w:p>
    <w:p w:rsidR="00983E80" w:rsidRPr="00F05313" w:rsidRDefault="00983E80" w:rsidP="00C4515F">
      <w:pPr>
        <w:pStyle w:val="BodyText"/>
        <w:spacing w:before="10"/>
        <w:ind w:left="0"/>
      </w:pPr>
    </w:p>
    <w:p w:rsidR="00983E80" w:rsidRPr="00F05313" w:rsidRDefault="00983E80" w:rsidP="00C4515F">
      <w:pPr>
        <w:pStyle w:val="11"/>
        <w:spacing w:before="1"/>
        <w:ind w:left="106"/>
      </w:pPr>
      <w:r w:rsidRPr="00F05313">
        <w:t>ОБОРУДОВАНИЕ</w:t>
      </w:r>
      <w:r w:rsidRPr="00F05313">
        <w:rPr>
          <w:spacing w:val="-8"/>
        </w:rPr>
        <w:t xml:space="preserve"> </w:t>
      </w:r>
      <w:r w:rsidRPr="00F05313">
        <w:t>ДЛЯ</w:t>
      </w:r>
      <w:r w:rsidRPr="00F05313">
        <w:rPr>
          <w:spacing w:val="-8"/>
        </w:rPr>
        <w:t xml:space="preserve"> </w:t>
      </w:r>
      <w:r w:rsidRPr="00F05313">
        <w:t>ПРОВЕДЕНИЯ</w:t>
      </w:r>
      <w:r w:rsidRPr="00F05313">
        <w:rPr>
          <w:spacing w:val="-8"/>
        </w:rPr>
        <w:t xml:space="preserve"> </w:t>
      </w:r>
      <w:r w:rsidRPr="00F05313">
        <w:t>ПРАКТИЧЕСКИХ</w:t>
      </w:r>
      <w:r w:rsidRPr="00F05313">
        <w:rPr>
          <w:spacing w:val="-8"/>
        </w:rPr>
        <w:t xml:space="preserve"> </w:t>
      </w:r>
      <w:r w:rsidRPr="00F05313">
        <w:t>РАБОТ</w:t>
      </w:r>
    </w:p>
    <w:p w:rsidR="00983E80" w:rsidRPr="00F05313" w:rsidRDefault="00983E80" w:rsidP="00C4515F">
      <w:pPr>
        <w:pStyle w:val="BodyText"/>
        <w:spacing w:before="156"/>
        <w:sectPr w:rsidR="00983E80" w:rsidRPr="00F05313">
          <w:pgSz w:w="11900" w:h="16840"/>
          <w:pgMar w:top="520" w:right="560" w:bottom="280" w:left="560" w:header="720" w:footer="720" w:gutter="0"/>
          <w:cols w:space="720"/>
        </w:sectPr>
      </w:pPr>
      <w:r w:rsidRPr="00F05313">
        <w:t>МФУ,</w:t>
      </w:r>
      <w:r w:rsidRPr="00F05313">
        <w:rPr>
          <w:spacing w:val="-5"/>
        </w:rPr>
        <w:t xml:space="preserve"> </w:t>
      </w:r>
      <w:r w:rsidRPr="00F05313">
        <w:t>персональный</w:t>
      </w:r>
      <w:r w:rsidRPr="00F05313">
        <w:rPr>
          <w:spacing w:val="-5"/>
        </w:rPr>
        <w:t xml:space="preserve"> </w:t>
      </w:r>
      <w:r w:rsidRPr="00F05313">
        <w:t>компьютер,</w:t>
      </w:r>
      <w:r w:rsidRPr="00F05313">
        <w:rPr>
          <w:spacing w:val="-5"/>
        </w:rPr>
        <w:t xml:space="preserve"> </w:t>
      </w:r>
      <w:r w:rsidRPr="00F05313">
        <w:t>акустическая</w:t>
      </w:r>
      <w:r w:rsidRPr="00F05313">
        <w:rPr>
          <w:spacing w:val="-5"/>
        </w:rPr>
        <w:t xml:space="preserve"> </w:t>
      </w:r>
      <w:r w:rsidRPr="00F05313">
        <w:t>система,</w:t>
      </w:r>
      <w:r w:rsidRPr="00F05313">
        <w:rPr>
          <w:spacing w:val="-5"/>
        </w:rPr>
        <w:t xml:space="preserve"> </w:t>
      </w:r>
      <w:r w:rsidRPr="00F05313">
        <w:t>проек</w:t>
      </w:r>
    </w:p>
    <w:p w:rsidR="00983E80" w:rsidRPr="00F05313" w:rsidRDefault="00983E80" w:rsidP="00C4515F">
      <w:pPr>
        <w:spacing w:line="292" w:lineRule="auto"/>
        <w:rPr>
          <w:sz w:val="24"/>
          <w:szCs w:val="24"/>
        </w:rPr>
        <w:sectPr w:rsidR="00983E80" w:rsidRPr="00F05313">
          <w:pgSz w:w="11900" w:h="16840"/>
          <w:pgMar w:top="520" w:right="560" w:bottom="280" w:left="560" w:header="720" w:footer="720" w:gutter="0"/>
          <w:cols w:space="720"/>
        </w:sectPr>
      </w:pPr>
    </w:p>
    <w:p w:rsidR="00983E80" w:rsidRPr="00F05313" w:rsidRDefault="00983E80">
      <w:pPr>
        <w:rPr>
          <w:sz w:val="24"/>
          <w:szCs w:val="24"/>
        </w:rPr>
        <w:sectPr w:rsidR="00983E80" w:rsidRPr="00F05313">
          <w:pgSz w:w="16840" w:h="11900" w:orient="landscape"/>
          <w:pgMar w:top="580" w:right="540" w:bottom="280" w:left="560" w:header="720" w:footer="720" w:gutter="0"/>
          <w:cols w:space="720"/>
        </w:sectPr>
      </w:pPr>
    </w:p>
    <w:p w:rsidR="00983E80" w:rsidRPr="00F05313" w:rsidRDefault="00983E80">
      <w:pPr>
        <w:rPr>
          <w:sz w:val="24"/>
          <w:szCs w:val="24"/>
        </w:rPr>
        <w:sectPr w:rsidR="00983E80" w:rsidRPr="00F05313">
          <w:pgSz w:w="16840" w:h="11900" w:orient="landscape"/>
          <w:pgMar w:top="580" w:right="540" w:bottom="280" w:left="560" w:header="720" w:footer="720" w:gutter="0"/>
          <w:cols w:space="720"/>
        </w:sectPr>
      </w:pPr>
    </w:p>
    <w:p w:rsidR="00983E80" w:rsidRPr="00F05313" w:rsidRDefault="00983E80">
      <w:pPr>
        <w:spacing w:line="292" w:lineRule="auto"/>
        <w:rPr>
          <w:sz w:val="24"/>
          <w:szCs w:val="24"/>
        </w:rPr>
        <w:sectPr w:rsidR="00983E80" w:rsidRPr="00F05313">
          <w:pgSz w:w="11900" w:h="16840"/>
          <w:pgMar w:top="520" w:right="560" w:bottom="280" w:left="560" w:header="720" w:footer="720" w:gutter="0"/>
          <w:cols w:space="720"/>
        </w:sectPr>
      </w:pPr>
    </w:p>
    <w:p w:rsidR="00983E80" w:rsidRDefault="00983E80">
      <w:pPr>
        <w:rPr>
          <w:sz w:val="24"/>
        </w:rPr>
        <w:sectPr w:rsidR="00983E80">
          <w:pgSz w:w="11900" w:h="16840"/>
          <w:pgMar w:top="560" w:right="560" w:bottom="280" w:left="560" w:header="720" w:footer="720" w:gutter="0"/>
          <w:cols w:space="720"/>
        </w:sectPr>
      </w:pPr>
    </w:p>
    <w:p w:rsidR="00983E80" w:rsidRDefault="00983E80">
      <w:pPr>
        <w:rPr>
          <w:sz w:val="24"/>
        </w:rPr>
        <w:sectPr w:rsidR="00983E80">
          <w:pgSz w:w="11900" w:h="16840"/>
          <w:pgMar w:top="560" w:right="560" w:bottom="280" w:left="560" w:header="720" w:footer="720" w:gutter="0"/>
          <w:cols w:space="720"/>
        </w:sectPr>
      </w:pPr>
    </w:p>
    <w:p w:rsidR="00983E80" w:rsidRDefault="00983E80">
      <w:pPr>
        <w:rPr>
          <w:sz w:val="24"/>
        </w:rPr>
        <w:sectPr w:rsidR="00983E80">
          <w:pgSz w:w="11900" w:h="16840"/>
          <w:pgMar w:top="560" w:right="560" w:bottom="280" w:left="560" w:header="720" w:footer="720" w:gutter="0"/>
          <w:cols w:space="720"/>
        </w:sectPr>
      </w:pPr>
    </w:p>
    <w:p w:rsidR="00983E80" w:rsidRDefault="00983E80" w:rsidP="004E04A5">
      <w:pPr>
        <w:pStyle w:val="BodyText"/>
        <w:tabs>
          <w:tab w:val="left" w:pos="3405"/>
        </w:tabs>
        <w:spacing w:before="4"/>
        <w:ind w:left="0"/>
        <w:rPr>
          <w:sz w:val="17"/>
        </w:rPr>
      </w:pPr>
    </w:p>
    <w:sectPr w:rsidR="00983E80" w:rsidSect="00EF0399">
      <w:pgSz w:w="11900" w:h="16840"/>
      <w:pgMar w:top="1600" w:right="56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05B"/>
    <w:multiLevelType w:val="multilevel"/>
    <w:tmpl w:val="0C60705B"/>
    <w:lvl w:ilvl="0">
      <w:numFmt w:val="bullet"/>
      <w:lvlText w:val="—"/>
      <w:lvlJc w:val="left"/>
      <w:pPr>
        <w:ind w:left="526" w:hanging="361"/>
      </w:pPr>
      <w:rPr>
        <w:rFonts w:ascii="Times New Roman" w:eastAsia="Times New Roman" w:hAnsi="Times New Roman" w:hint="default"/>
        <w:w w:val="100"/>
        <w:sz w:val="24"/>
      </w:rPr>
    </w:lvl>
    <w:lvl w:ilvl="1">
      <w:numFmt w:val="bullet"/>
      <w:lvlText w:val="•"/>
      <w:lvlJc w:val="left"/>
      <w:pPr>
        <w:ind w:left="1546" w:hanging="361"/>
      </w:pPr>
      <w:rPr>
        <w:rFonts w:hint="default"/>
      </w:rPr>
    </w:lvl>
    <w:lvl w:ilvl="2">
      <w:numFmt w:val="bullet"/>
      <w:lvlText w:val="•"/>
      <w:lvlJc w:val="left"/>
      <w:pPr>
        <w:ind w:left="2572" w:hanging="361"/>
      </w:pPr>
      <w:rPr>
        <w:rFonts w:hint="default"/>
      </w:rPr>
    </w:lvl>
    <w:lvl w:ilvl="3">
      <w:numFmt w:val="bullet"/>
      <w:lvlText w:val="•"/>
      <w:lvlJc w:val="left"/>
      <w:pPr>
        <w:ind w:left="3598" w:hanging="361"/>
      </w:pPr>
      <w:rPr>
        <w:rFonts w:hint="default"/>
      </w:rPr>
    </w:lvl>
    <w:lvl w:ilvl="4">
      <w:numFmt w:val="bullet"/>
      <w:lvlText w:val="•"/>
      <w:lvlJc w:val="left"/>
      <w:pPr>
        <w:ind w:left="4624" w:hanging="361"/>
      </w:pPr>
      <w:rPr>
        <w:rFonts w:hint="default"/>
      </w:rPr>
    </w:lvl>
    <w:lvl w:ilvl="5">
      <w:numFmt w:val="bullet"/>
      <w:lvlText w:val="•"/>
      <w:lvlJc w:val="left"/>
      <w:pPr>
        <w:ind w:left="5650" w:hanging="361"/>
      </w:pPr>
      <w:rPr>
        <w:rFonts w:hint="default"/>
      </w:rPr>
    </w:lvl>
    <w:lvl w:ilvl="6">
      <w:numFmt w:val="bullet"/>
      <w:lvlText w:val="•"/>
      <w:lvlJc w:val="left"/>
      <w:pPr>
        <w:ind w:left="6676" w:hanging="361"/>
      </w:pPr>
      <w:rPr>
        <w:rFonts w:hint="default"/>
      </w:rPr>
    </w:lvl>
    <w:lvl w:ilvl="7">
      <w:numFmt w:val="bullet"/>
      <w:lvlText w:val="•"/>
      <w:lvlJc w:val="left"/>
      <w:pPr>
        <w:ind w:left="7702" w:hanging="361"/>
      </w:pPr>
      <w:rPr>
        <w:rFonts w:hint="default"/>
      </w:rPr>
    </w:lvl>
    <w:lvl w:ilvl="8">
      <w:numFmt w:val="bullet"/>
      <w:lvlText w:val="•"/>
      <w:lvlJc w:val="left"/>
      <w:pPr>
        <w:ind w:left="8728" w:hanging="361"/>
      </w:pPr>
      <w:rPr>
        <w:rFonts w:hint="default"/>
      </w:rPr>
    </w:lvl>
  </w:abstractNum>
  <w:abstractNum w:abstractNumId="1">
    <w:nsid w:val="2E652331"/>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712C65CE"/>
    <w:multiLevelType w:val="multilevel"/>
    <w:tmpl w:val="712C65CE"/>
    <w:lvl w:ilvl="0">
      <w:start w:val="1"/>
      <w:numFmt w:val="decimal"/>
      <w:lvlText w:val="%1."/>
      <w:lvlJc w:val="left"/>
      <w:pPr>
        <w:ind w:left="513" w:hanging="228"/>
      </w:pPr>
      <w:rPr>
        <w:rFonts w:ascii="Times New Roman" w:eastAsia="Times New Roman" w:hAnsi="Times New Roman" w:cs="Times New Roman" w:hint="default"/>
        <w:i/>
        <w:iCs/>
        <w:w w:val="100"/>
        <w:sz w:val="24"/>
        <w:szCs w:val="24"/>
      </w:rPr>
    </w:lvl>
    <w:lvl w:ilvl="1">
      <w:numFmt w:val="bullet"/>
      <w:lvlText w:val="•"/>
      <w:lvlJc w:val="left"/>
      <w:pPr>
        <w:ind w:left="1546" w:hanging="228"/>
      </w:pPr>
      <w:rPr>
        <w:rFonts w:hint="default"/>
      </w:rPr>
    </w:lvl>
    <w:lvl w:ilvl="2">
      <w:numFmt w:val="bullet"/>
      <w:lvlText w:val="•"/>
      <w:lvlJc w:val="left"/>
      <w:pPr>
        <w:ind w:left="2572" w:hanging="228"/>
      </w:pPr>
      <w:rPr>
        <w:rFonts w:hint="default"/>
      </w:rPr>
    </w:lvl>
    <w:lvl w:ilvl="3">
      <w:numFmt w:val="bullet"/>
      <w:lvlText w:val="•"/>
      <w:lvlJc w:val="left"/>
      <w:pPr>
        <w:ind w:left="3598" w:hanging="228"/>
      </w:pPr>
      <w:rPr>
        <w:rFonts w:hint="default"/>
      </w:rPr>
    </w:lvl>
    <w:lvl w:ilvl="4">
      <w:numFmt w:val="bullet"/>
      <w:lvlText w:val="•"/>
      <w:lvlJc w:val="left"/>
      <w:pPr>
        <w:ind w:left="4624" w:hanging="228"/>
      </w:pPr>
      <w:rPr>
        <w:rFonts w:hint="default"/>
      </w:rPr>
    </w:lvl>
    <w:lvl w:ilvl="5">
      <w:numFmt w:val="bullet"/>
      <w:lvlText w:val="•"/>
      <w:lvlJc w:val="left"/>
      <w:pPr>
        <w:ind w:left="5650" w:hanging="228"/>
      </w:pPr>
      <w:rPr>
        <w:rFonts w:hint="default"/>
      </w:rPr>
    </w:lvl>
    <w:lvl w:ilvl="6">
      <w:numFmt w:val="bullet"/>
      <w:lvlText w:val="•"/>
      <w:lvlJc w:val="left"/>
      <w:pPr>
        <w:ind w:left="6676" w:hanging="228"/>
      </w:pPr>
      <w:rPr>
        <w:rFonts w:hint="default"/>
      </w:rPr>
    </w:lvl>
    <w:lvl w:ilvl="7">
      <w:numFmt w:val="bullet"/>
      <w:lvlText w:val="•"/>
      <w:lvlJc w:val="left"/>
      <w:pPr>
        <w:ind w:left="7702" w:hanging="228"/>
      </w:pPr>
      <w:rPr>
        <w:rFonts w:hint="default"/>
      </w:rPr>
    </w:lvl>
    <w:lvl w:ilvl="8">
      <w:numFmt w:val="bullet"/>
      <w:lvlText w:val="•"/>
      <w:lvlJc w:val="left"/>
      <w:pPr>
        <w:ind w:left="8728" w:hanging="228"/>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A16"/>
    <w:rsid w:val="00007B59"/>
    <w:rsid w:val="000522A4"/>
    <w:rsid w:val="00110A16"/>
    <w:rsid w:val="001E18E7"/>
    <w:rsid w:val="001E7F4C"/>
    <w:rsid w:val="002E5453"/>
    <w:rsid w:val="003E519A"/>
    <w:rsid w:val="00420D5A"/>
    <w:rsid w:val="00427116"/>
    <w:rsid w:val="00451C1E"/>
    <w:rsid w:val="004E04A5"/>
    <w:rsid w:val="004E51C3"/>
    <w:rsid w:val="0063769E"/>
    <w:rsid w:val="00643CEC"/>
    <w:rsid w:val="006931F8"/>
    <w:rsid w:val="006B0E3B"/>
    <w:rsid w:val="0077602F"/>
    <w:rsid w:val="00782425"/>
    <w:rsid w:val="007D7122"/>
    <w:rsid w:val="00883A92"/>
    <w:rsid w:val="008D757D"/>
    <w:rsid w:val="00983E80"/>
    <w:rsid w:val="00A43F97"/>
    <w:rsid w:val="00A57D10"/>
    <w:rsid w:val="00A64806"/>
    <w:rsid w:val="00AC1DE6"/>
    <w:rsid w:val="00B054B6"/>
    <w:rsid w:val="00B37753"/>
    <w:rsid w:val="00BB18F6"/>
    <w:rsid w:val="00BB1A93"/>
    <w:rsid w:val="00C4515F"/>
    <w:rsid w:val="00C52753"/>
    <w:rsid w:val="00C80CB4"/>
    <w:rsid w:val="00D31A45"/>
    <w:rsid w:val="00D40146"/>
    <w:rsid w:val="00D94DE9"/>
    <w:rsid w:val="00DA2538"/>
    <w:rsid w:val="00E24778"/>
    <w:rsid w:val="00EF0399"/>
    <w:rsid w:val="00F05313"/>
    <w:rsid w:val="00F65E88"/>
    <w:rsid w:val="7B4316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9"/>
    <w:pPr>
      <w:widowControl w:val="0"/>
      <w:autoSpaceDE w:val="0"/>
      <w:autoSpaceDN w:val="0"/>
      <w:spacing w:after="160" w:line="259" w:lineRule="auto"/>
    </w:pPr>
    <w:rPr>
      <w:rFonts w:ascii="Times New Roman" w:eastAsia="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0399"/>
    <w:pPr>
      <w:ind w:left="106"/>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table" w:customStyle="1" w:styleId="TableNormal1">
    <w:name w:val="Table Normal1"/>
    <w:uiPriority w:val="99"/>
    <w:semiHidden/>
    <w:rsid w:val="00EF0399"/>
    <w:pPr>
      <w:spacing w:after="160" w:line="259" w:lineRule="auto"/>
    </w:pPr>
    <w:rPr>
      <w:sz w:val="20"/>
      <w:szCs w:val="20"/>
    </w:rPr>
    <w:tblPr>
      <w:tblCellMar>
        <w:top w:w="0" w:type="dxa"/>
        <w:left w:w="0" w:type="dxa"/>
        <w:bottom w:w="0" w:type="dxa"/>
        <w:right w:w="0" w:type="dxa"/>
      </w:tblCellMar>
    </w:tblPr>
  </w:style>
  <w:style w:type="paragraph" w:customStyle="1" w:styleId="11">
    <w:name w:val="Заголовок 11"/>
    <w:basedOn w:val="Normal"/>
    <w:uiPriority w:val="99"/>
    <w:rsid w:val="00EF0399"/>
    <w:pPr>
      <w:spacing w:before="66"/>
      <w:ind w:left="286"/>
      <w:outlineLvl w:val="1"/>
    </w:pPr>
    <w:rPr>
      <w:b/>
      <w:bCs/>
      <w:sz w:val="24"/>
      <w:szCs w:val="24"/>
    </w:rPr>
  </w:style>
  <w:style w:type="paragraph" w:styleId="ListParagraph">
    <w:name w:val="List Paragraph"/>
    <w:basedOn w:val="Normal"/>
    <w:uiPriority w:val="99"/>
    <w:qFormat/>
    <w:rsid w:val="00EF0399"/>
    <w:pPr>
      <w:ind w:left="513" w:hanging="228"/>
    </w:pPr>
  </w:style>
  <w:style w:type="paragraph" w:customStyle="1" w:styleId="TableParagraph">
    <w:name w:val="Table Paragraph"/>
    <w:basedOn w:val="Normal"/>
    <w:uiPriority w:val="99"/>
    <w:rsid w:val="00EF0399"/>
    <w:pPr>
      <w:spacing w:before="86"/>
      <w:ind w:left="76"/>
    </w:pPr>
  </w:style>
  <w:style w:type="character" w:customStyle="1" w:styleId="2">
    <w:name w:val="Основной текст (2)_"/>
    <w:basedOn w:val="DefaultParagraphFont"/>
    <w:link w:val="21"/>
    <w:uiPriority w:val="99"/>
    <w:locked/>
    <w:rsid w:val="00A64806"/>
    <w:rPr>
      <w:rFonts w:ascii="Century Schoolbook" w:hAnsi="Century Schoolbook" w:cs="Times New Roman"/>
      <w:lang w:bidi="ar-SA"/>
    </w:rPr>
  </w:style>
  <w:style w:type="paragraph" w:customStyle="1" w:styleId="21">
    <w:name w:val="Основной текст (2)1"/>
    <w:basedOn w:val="Normal"/>
    <w:link w:val="2"/>
    <w:uiPriority w:val="99"/>
    <w:rsid w:val="00A64806"/>
    <w:pPr>
      <w:shd w:val="clear" w:color="auto" w:fill="FFFFFF"/>
      <w:autoSpaceDE/>
      <w:autoSpaceDN/>
      <w:spacing w:after="320" w:line="240" w:lineRule="exact"/>
      <w:ind w:hanging="260"/>
      <w:jc w:val="both"/>
    </w:pPr>
    <w:rPr>
      <w:rFonts w:ascii="Century Schoolbook" w:eastAsia="Calibri" w:hAnsi="Century Schoolbook"/>
      <w:noProof/>
      <w:sz w:val="20"/>
      <w:szCs w:val="20"/>
      <w:lang w:eastAsia="ru-RU"/>
    </w:rPr>
  </w:style>
  <w:style w:type="character" w:customStyle="1" w:styleId="20">
    <w:name w:val="Основной текст (2)"/>
    <w:basedOn w:val="2"/>
    <w:uiPriority w:val="99"/>
    <w:rsid w:val="00A64806"/>
    <w:rPr>
      <w:rFonts w:cs="Century Schoolbook"/>
      <w:color w:val="231F20"/>
      <w:sz w:val="20"/>
      <w:szCs w:val="20"/>
      <w:u w:val="none"/>
    </w:rPr>
  </w:style>
  <w:style w:type="paragraph" w:styleId="NoSpacing">
    <w:name w:val="No Spacing"/>
    <w:basedOn w:val="Normal"/>
    <w:uiPriority w:val="99"/>
    <w:qFormat/>
    <w:rsid w:val="00A64806"/>
    <w:pPr>
      <w:widowControl/>
      <w:autoSpaceDE/>
      <w:autoSpaceDN/>
      <w:spacing w:before="100" w:beforeAutospacing="1" w:after="100" w:afterAutospacing="1" w:line="240" w:lineRule="auto"/>
    </w:pPr>
    <w:rPr>
      <w:rFonts w:eastAsia="Calibri"/>
      <w:sz w:val="24"/>
      <w:szCs w:val="24"/>
      <w:lang w:eastAsia="ru-RU"/>
    </w:rPr>
  </w:style>
  <w:style w:type="paragraph" w:customStyle="1" w:styleId="a">
    <w:name w:val="Абзац списка"/>
    <w:basedOn w:val="Normal"/>
    <w:link w:val="a0"/>
    <w:uiPriority w:val="99"/>
    <w:rsid w:val="00A64806"/>
    <w:pPr>
      <w:adjustRightInd w:val="0"/>
      <w:spacing w:after="0" w:line="240" w:lineRule="auto"/>
      <w:ind w:left="720" w:firstLine="709"/>
      <w:contextualSpacing/>
      <w:jc w:val="both"/>
    </w:pPr>
    <w:rPr>
      <w:rFonts w:ascii="Calibri" w:eastAsia="Calibri" w:hAnsi="Calibri"/>
      <w:sz w:val="26"/>
      <w:szCs w:val="20"/>
      <w:lang w:eastAsia="ru-RU"/>
    </w:rPr>
  </w:style>
  <w:style w:type="character" w:customStyle="1" w:styleId="a0">
    <w:name w:val="Абзац списка Знак"/>
    <w:link w:val="a"/>
    <w:uiPriority w:val="99"/>
    <w:locked/>
    <w:rsid w:val="00A64806"/>
    <w:rPr>
      <w:sz w:val="26"/>
    </w:rPr>
  </w:style>
  <w:style w:type="paragraph" w:customStyle="1" w:styleId="ConsPlusNormal">
    <w:name w:val="ConsPlusNormal"/>
    <w:uiPriority w:val="99"/>
    <w:rsid w:val="00A64806"/>
    <w:pPr>
      <w:autoSpaceDE w:val="0"/>
      <w:autoSpaceDN w:val="0"/>
      <w:adjustRightInd w:val="0"/>
    </w:pPr>
    <w:rPr>
      <w:rFonts w:ascii="Times New Roman" w:hAnsi="Times New Roman"/>
      <w:sz w:val="28"/>
      <w:szCs w:val="28"/>
    </w:rPr>
  </w:style>
  <w:style w:type="table" w:styleId="TableGrid">
    <w:name w:val="Table Grid"/>
    <w:basedOn w:val="TableNormal"/>
    <w:uiPriority w:val="99"/>
    <w:locked/>
    <w:rsid w:val="0063769E"/>
    <w:pPr>
      <w:widowControl w:val="0"/>
      <w:autoSpaceDE w:val="0"/>
      <w:autoSpaceDN w:val="0"/>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basedOn w:val="DefaultParagraphFont"/>
    <w:link w:val="23"/>
    <w:uiPriority w:val="99"/>
    <w:locked/>
    <w:rsid w:val="00643CEC"/>
    <w:rPr>
      <w:rFonts w:cs="Times New Roman"/>
      <w:b/>
      <w:bCs/>
      <w:lang w:bidi="ar-SA"/>
    </w:rPr>
  </w:style>
  <w:style w:type="paragraph" w:customStyle="1" w:styleId="23">
    <w:name w:val="Заголовок №2"/>
    <w:basedOn w:val="Normal"/>
    <w:link w:val="22"/>
    <w:uiPriority w:val="99"/>
    <w:rsid w:val="00643CEC"/>
    <w:pPr>
      <w:shd w:val="clear" w:color="auto" w:fill="FFFFFF"/>
      <w:autoSpaceDE/>
      <w:autoSpaceDN/>
      <w:spacing w:after="280" w:line="266" w:lineRule="exact"/>
      <w:jc w:val="center"/>
      <w:outlineLvl w:val="1"/>
    </w:pPr>
    <w:rPr>
      <w:rFonts w:eastAsia="Calibri"/>
      <w:b/>
      <w:bCs/>
      <w:noProof/>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meturo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klas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i.ru/" TargetMode="External"/><Relationship Id="rId11" Type="http://schemas.openxmlformats.org/officeDocument/2006/relationships/hyperlink" Target="http://.infourok.ru/" TargetMode="External"/><Relationship Id="rId5" Type="http://schemas.openxmlformats.org/officeDocument/2006/relationships/hyperlink" Target="http://resh.edu.ru/" TargetMode="External"/><Relationship Id="rId10" Type="http://schemas.openxmlformats.org/officeDocument/2006/relationships/hyperlink" Target="http://olimpium.ru/" TargetMode="External"/><Relationship Id="rId4" Type="http://schemas.openxmlformats.org/officeDocument/2006/relationships/webSettings" Target="webSettings.xml"/><Relationship Id="rId9" Type="http://schemas.openxmlformats.org/officeDocument/2006/relationships/hyperlink" Target="http://dataless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33</Pages>
  <Words>7258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истории 5 класс по новым фгос 2022-2023 Вигасин А.А</dc:title>
  <dc:subject>Рабочая программа по истории 5 класс по новым фгос 2022-2023 Вигасин А.А</dc:subject>
  <dc:creator>100ballnik.com</dc:creator>
  <cp:keywords>рабочая программа по истории 5 класс по новым фгос 2022-2023 Вигасин А.А</cp:keywords>
  <dc:description/>
  <cp:lastModifiedBy>Лариса</cp:lastModifiedBy>
  <cp:revision>23</cp:revision>
  <dcterms:created xsi:type="dcterms:W3CDTF">2022-08-29T02:21:00Z</dcterms:created>
  <dcterms:modified xsi:type="dcterms:W3CDTF">2022-11-10T08:18:00Z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wkhtmltopdf 0.12.6-dev</vt:lpwstr>
  </property>
  <property fmtid="{D5CDD505-2E9C-101B-9397-08002B2CF9AE}" pid="3" name="KSOProductBuildVer">
    <vt:lpwstr>1049-10.2.0.7635</vt:lpwstr>
  </property>
</Properties>
</file>