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B2" w:rsidRPr="00D309A4" w:rsidRDefault="000225B2" w:rsidP="000D049E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309A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</w:t>
      </w:r>
      <w:r w:rsidRPr="00D309A4">
        <w:rPr>
          <w:rFonts w:ascii="Times New Roman" w:hAnsi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0225B2" w:rsidRPr="00D309A4" w:rsidRDefault="000225B2" w:rsidP="000D049E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309A4">
        <w:rPr>
          <w:rFonts w:ascii="Times New Roman" w:hAnsi="Times New Roman"/>
          <w:sz w:val="28"/>
          <w:szCs w:val="28"/>
          <w:lang w:eastAsia="ru-RU"/>
        </w:rPr>
        <w:t>«Средняя общеобразовательная школа № 24 п.Бира» в с.Будукан</w:t>
      </w:r>
    </w:p>
    <w:p w:rsidR="000225B2" w:rsidRPr="00D309A4" w:rsidRDefault="000225B2" w:rsidP="000D049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225B2" w:rsidRPr="00D309A4" w:rsidRDefault="000225B2" w:rsidP="000D049E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0225B2" w:rsidRPr="00D309A4" w:rsidRDefault="000225B2" w:rsidP="000D049E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D309A4">
        <w:rPr>
          <w:rFonts w:ascii="Times New Roman" w:hAnsi="Times New Roman"/>
          <w:sz w:val="28"/>
          <w:szCs w:val="28"/>
          <w:lang w:eastAsia="ru-RU"/>
        </w:rPr>
        <w:t>«Рассмотрено»                    «Согласовано»                          «Утверждено»</w:t>
      </w:r>
    </w:p>
    <w:p w:rsidR="000225B2" w:rsidRPr="00D309A4" w:rsidRDefault="000225B2" w:rsidP="000D049E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D309A4">
        <w:rPr>
          <w:rFonts w:ascii="Times New Roman" w:hAnsi="Times New Roman"/>
          <w:sz w:val="28"/>
          <w:szCs w:val="28"/>
          <w:lang w:eastAsia="ru-RU"/>
        </w:rPr>
        <w:t>Руководитель МО               Зам. директора по УВР            Директор</w:t>
      </w:r>
    </w:p>
    <w:p w:rsidR="000225B2" w:rsidRPr="00D309A4" w:rsidRDefault="000225B2" w:rsidP="000D049E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D309A4">
        <w:rPr>
          <w:rFonts w:ascii="Times New Roman" w:hAnsi="Times New Roman"/>
          <w:sz w:val="28"/>
          <w:szCs w:val="28"/>
          <w:lang w:eastAsia="ru-RU"/>
        </w:rPr>
        <w:t>________________                ______ Брижатюк С.П.           _____Павлова Е.П.</w:t>
      </w:r>
    </w:p>
    <w:p w:rsidR="000225B2" w:rsidRPr="00D309A4" w:rsidRDefault="000225B2" w:rsidP="000D049E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D309A4">
        <w:rPr>
          <w:rFonts w:ascii="Times New Roman" w:hAnsi="Times New Roman"/>
          <w:sz w:val="28"/>
          <w:szCs w:val="28"/>
          <w:lang w:eastAsia="ru-RU"/>
        </w:rPr>
        <w:t>Подпись  ФИО                     Подпись    ФИО                       Подпись   ФИО</w:t>
      </w:r>
    </w:p>
    <w:p w:rsidR="000225B2" w:rsidRPr="00D309A4" w:rsidRDefault="000225B2" w:rsidP="000D049E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D309A4">
        <w:rPr>
          <w:rFonts w:ascii="Times New Roman" w:hAnsi="Times New Roman"/>
          <w:sz w:val="28"/>
          <w:szCs w:val="28"/>
          <w:lang w:eastAsia="ru-RU"/>
        </w:rPr>
        <w:t>Протокол № __                                                                       Приказ № _137_</w:t>
      </w:r>
    </w:p>
    <w:p w:rsidR="000225B2" w:rsidRPr="00D309A4" w:rsidRDefault="000225B2" w:rsidP="000D049E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D309A4">
        <w:rPr>
          <w:rFonts w:ascii="Times New Roman" w:hAnsi="Times New Roman"/>
          <w:sz w:val="28"/>
          <w:szCs w:val="28"/>
          <w:lang w:eastAsia="ru-RU"/>
        </w:rPr>
        <w:t>от «__» __2022г.                    от «11.08.2022г.»                        от «_12.08.2022г.»</w:t>
      </w:r>
    </w:p>
    <w:p w:rsidR="000225B2" w:rsidRPr="00D309A4" w:rsidRDefault="000225B2" w:rsidP="000D049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225B2" w:rsidRPr="00D309A4" w:rsidRDefault="000225B2" w:rsidP="000D049E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0225B2" w:rsidRPr="00D309A4" w:rsidRDefault="000225B2" w:rsidP="000D049E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0225B2" w:rsidRPr="00D309A4" w:rsidRDefault="000225B2" w:rsidP="000D049E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225B2" w:rsidRPr="00D309A4" w:rsidRDefault="000225B2" w:rsidP="000D049E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225B2" w:rsidRPr="00D309A4" w:rsidRDefault="000225B2" w:rsidP="000D049E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225B2" w:rsidRPr="00D309A4" w:rsidRDefault="000225B2" w:rsidP="000D049E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225B2" w:rsidRPr="00D309A4" w:rsidRDefault="000225B2" w:rsidP="000D049E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309A4">
        <w:rPr>
          <w:rFonts w:ascii="Times New Roman" w:hAnsi="Times New Roman"/>
          <w:sz w:val="28"/>
          <w:szCs w:val="28"/>
          <w:lang w:eastAsia="ru-RU"/>
        </w:rPr>
        <w:t xml:space="preserve">Рабочая программа </w:t>
      </w:r>
    </w:p>
    <w:p w:rsidR="000225B2" w:rsidRPr="00D309A4" w:rsidRDefault="000225B2" w:rsidP="000D049E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225B2" w:rsidRPr="00D309A4" w:rsidRDefault="000225B2" w:rsidP="000D049E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309A4">
        <w:rPr>
          <w:rFonts w:ascii="Times New Roman" w:hAnsi="Times New Roman"/>
          <w:sz w:val="28"/>
          <w:szCs w:val="28"/>
          <w:lang w:eastAsia="ru-RU"/>
        </w:rPr>
        <w:t>по физической культуре</w:t>
      </w:r>
    </w:p>
    <w:p w:rsidR="000225B2" w:rsidRPr="00D309A4" w:rsidRDefault="000225B2" w:rsidP="000D049E">
      <w:pPr>
        <w:spacing w:after="0" w:line="240" w:lineRule="atLeast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0225B2" w:rsidRPr="00D309A4" w:rsidRDefault="000225B2" w:rsidP="000D049E">
      <w:pPr>
        <w:widowControl w:val="0"/>
        <w:suppressAutoHyphens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D309A4">
        <w:rPr>
          <w:rFonts w:ascii="Times New Roman" w:hAnsi="Times New Roman"/>
          <w:sz w:val="28"/>
          <w:szCs w:val="28"/>
        </w:rPr>
        <w:t>1 «Б» класс</w:t>
      </w:r>
    </w:p>
    <w:p w:rsidR="000225B2" w:rsidRPr="00D309A4" w:rsidRDefault="000225B2" w:rsidP="000D049E">
      <w:pPr>
        <w:spacing w:after="0" w:line="240" w:lineRule="atLeast"/>
        <w:ind w:left="720"/>
        <w:rPr>
          <w:rFonts w:ascii="Times New Roman" w:hAnsi="Times New Roman"/>
          <w:sz w:val="28"/>
          <w:szCs w:val="28"/>
        </w:rPr>
      </w:pPr>
    </w:p>
    <w:p w:rsidR="000225B2" w:rsidRPr="00D309A4" w:rsidRDefault="000225B2" w:rsidP="000D049E">
      <w:pPr>
        <w:spacing w:after="0" w:line="240" w:lineRule="atLeast"/>
        <w:ind w:left="-540"/>
        <w:jc w:val="center"/>
        <w:rPr>
          <w:rFonts w:ascii="Times New Roman" w:hAnsi="Times New Roman"/>
          <w:sz w:val="28"/>
          <w:szCs w:val="28"/>
        </w:rPr>
      </w:pPr>
      <w:r w:rsidRPr="00D309A4">
        <w:rPr>
          <w:rFonts w:ascii="Times New Roman" w:hAnsi="Times New Roman"/>
          <w:sz w:val="28"/>
          <w:szCs w:val="28"/>
        </w:rPr>
        <w:t>Сроки реализации программы: 2022 – 2023 учебный год.</w:t>
      </w:r>
    </w:p>
    <w:p w:rsidR="000225B2" w:rsidRPr="00D309A4" w:rsidRDefault="000225B2" w:rsidP="000D049E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25B2" w:rsidRPr="00D309A4" w:rsidRDefault="000225B2" w:rsidP="000D049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D309A4">
        <w:rPr>
          <w:rFonts w:ascii="Times New Roman" w:hAnsi="Times New Roman"/>
          <w:sz w:val="28"/>
          <w:szCs w:val="28"/>
        </w:rPr>
        <w:t>уровень – базовый, общеобразовательный</w:t>
      </w:r>
    </w:p>
    <w:p w:rsidR="000225B2" w:rsidRPr="00D309A4" w:rsidRDefault="000225B2" w:rsidP="000D049E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0225B2" w:rsidRPr="00D309A4" w:rsidRDefault="000225B2" w:rsidP="000D049E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0225B2" w:rsidRPr="00D309A4" w:rsidRDefault="000225B2" w:rsidP="000D049E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D309A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225B2" w:rsidRPr="00D309A4" w:rsidRDefault="000225B2" w:rsidP="000D049E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0225B2" w:rsidRPr="00D309A4" w:rsidRDefault="000225B2" w:rsidP="000D049E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0225B2" w:rsidRPr="00D309A4" w:rsidRDefault="000225B2" w:rsidP="000D049E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225B2" w:rsidRPr="00D309A4" w:rsidRDefault="000225B2" w:rsidP="000D049E">
      <w:pPr>
        <w:spacing w:after="0" w:line="240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309A4">
        <w:rPr>
          <w:rFonts w:ascii="Times New Roman" w:hAnsi="Times New Roman"/>
          <w:sz w:val="28"/>
          <w:szCs w:val="28"/>
          <w:lang w:eastAsia="ru-RU"/>
        </w:rPr>
        <w:t>учитель: Шарикова Елена Алексеевна</w:t>
      </w:r>
    </w:p>
    <w:p w:rsidR="000225B2" w:rsidRPr="00D309A4" w:rsidRDefault="000225B2" w:rsidP="000D049E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225B2" w:rsidRPr="00D309A4" w:rsidRDefault="000225B2" w:rsidP="000D049E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225B2" w:rsidRPr="00D309A4" w:rsidRDefault="000225B2" w:rsidP="000D049E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225B2" w:rsidRPr="00D309A4" w:rsidRDefault="000225B2" w:rsidP="000D049E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225B2" w:rsidRPr="00D309A4" w:rsidRDefault="000225B2" w:rsidP="000D049E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225B2" w:rsidRPr="00D309A4" w:rsidRDefault="000225B2" w:rsidP="000D049E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225B2" w:rsidRPr="00D309A4" w:rsidRDefault="000225B2" w:rsidP="000D049E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225B2" w:rsidRPr="00D309A4" w:rsidRDefault="000225B2" w:rsidP="000D049E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225B2" w:rsidRPr="00D309A4" w:rsidRDefault="000225B2" w:rsidP="000D049E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0225B2" w:rsidRPr="00D309A4" w:rsidRDefault="000225B2" w:rsidP="000D049E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D309A4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2022 год</w:t>
      </w:r>
    </w:p>
    <w:p w:rsidR="000225B2" w:rsidRPr="00D309A4" w:rsidRDefault="000225B2" w:rsidP="000D049E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D309A4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с.Будукан</w:t>
      </w:r>
    </w:p>
    <w:p w:rsidR="000225B2" w:rsidRPr="00D309A4" w:rsidRDefault="000225B2" w:rsidP="00D309A4">
      <w:pPr>
        <w:pStyle w:val="21"/>
        <w:shd w:val="clear" w:color="auto" w:fill="auto"/>
        <w:spacing w:before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309A4">
        <w:rPr>
          <w:rStyle w:val="23"/>
          <w:rFonts w:ascii="Times New Roman" w:hAnsi="Times New Roman" w:cs="Times New Roman"/>
          <w:sz w:val="24"/>
          <w:szCs w:val="24"/>
        </w:rPr>
        <w:t>Нормативную правовую основу настоящей рабочей про</w:t>
      </w:r>
      <w:r w:rsidRPr="00D309A4">
        <w:rPr>
          <w:rStyle w:val="23"/>
          <w:rFonts w:ascii="Times New Roman" w:hAnsi="Times New Roman" w:cs="Times New Roman"/>
          <w:sz w:val="24"/>
          <w:szCs w:val="24"/>
        </w:rPr>
        <w:softHyphen/>
        <w:t>граммы составляют следующие документы.</w:t>
      </w:r>
    </w:p>
    <w:p w:rsidR="000225B2" w:rsidRPr="00D309A4" w:rsidRDefault="000225B2" w:rsidP="00D309A4">
      <w:pPr>
        <w:pStyle w:val="ListParagraph"/>
        <w:numPr>
          <w:ilvl w:val="0"/>
          <w:numId w:val="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D309A4">
        <w:rPr>
          <w:sz w:val="24"/>
          <w:szCs w:val="24"/>
        </w:rPr>
        <w:t>Федеральный закон от 29.12.2013 № 273-ФЗ «Об образовании в</w:t>
      </w:r>
      <w:r w:rsidRPr="00D309A4">
        <w:rPr>
          <w:sz w:val="24"/>
          <w:szCs w:val="24"/>
          <w:lang/>
        </w:rPr>
        <w:t> </w:t>
      </w:r>
      <w:r w:rsidRPr="00D309A4">
        <w:rPr>
          <w:sz w:val="24"/>
          <w:szCs w:val="24"/>
        </w:rPr>
        <w:t>Российской Федерации»;</w:t>
      </w:r>
    </w:p>
    <w:p w:rsidR="000225B2" w:rsidRPr="00D309A4" w:rsidRDefault="000225B2" w:rsidP="00D309A4">
      <w:pPr>
        <w:pStyle w:val="ListParagraph"/>
        <w:numPr>
          <w:ilvl w:val="0"/>
          <w:numId w:val="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D309A4">
        <w:rPr>
          <w:sz w:val="24"/>
          <w:szCs w:val="24"/>
        </w:rPr>
        <w:t>приказа Мин</w:t>
      </w:r>
      <w:r w:rsidRPr="00D309A4">
        <w:rPr>
          <w:sz w:val="24"/>
          <w:szCs w:val="24"/>
          <w:lang/>
        </w:rPr>
        <w:t xml:space="preserve">истерства </w:t>
      </w:r>
      <w:r w:rsidRPr="00D309A4">
        <w:rPr>
          <w:sz w:val="24"/>
          <w:szCs w:val="24"/>
        </w:rPr>
        <w:t>просвещения Росси</w:t>
      </w:r>
      <w:r w:rsidRPr="00D309A4">
        <w:rPr>
          <w:sz w:val="24"/>
          <w:szCs w:val="24"/>
          <w:lang/>
        </w:rPr>
        <w:t xml:space="preserve">йской Федерации </w:t>
      </w:r>
      <w:r w:rsidRPr="00D309A4">
        <w:rPr>
          <w:sz w:val="24"/>
          <w:szCs w:val="24"/>
        </w:rPr>
        <w:t>от</w:t>
      </w:r>
      <w:r w:rsidRPr="00D309A4">
        <w:rPr>
          <w:sz w:val="24"/>
          <w:szCs w:val="24"/>
          <w:lang/>
        </w:rPr>
        <w:t> </w:t>
      </w:r>
      <w:r w:rsidRPr="00D309A4">
        <w:rPr>
          <w:sz w:val="24"/>
          <w:szCs w:val="24"/>
        </w:rPr>
        <w:t>22.03.2021 № 115 «Об утверждении Порядка организации и</w:t>
      </w:r>
      <w:r w:rsidRPr="00D309A4">
        <w:rPr>
          <w:sz w:val="24"/>
          <w:szCs w:val="24"/>
          <w:lang/>
        </w:rPr>
        <w:t> </w:t>
      </w:r>
      <w:r w:rsidRPr="00D309A4">
        <w:rPr>
          <w:sz w:val="24"/>
          <w:szCs w:val="24"/>
        </w:rPr>
        <w:t xml:space="preserve">осуществления образовательной деятельности по основным общеобразовательным программам </w:t>
      </w:r>
      <w:r w:rsidRPr="00D309A4">
        <w:rPr>
          <w:sz w:val="24"/>
          <w:szCs w:val="24"/>
        </w:rPr>
        <w:noBreakHyphen/>
        <w:t xml:space="preserve"> образовательным программам начального общего, основного общего и среднего общего образования»</w:t>
      </w:r>
      <w:r w:rsidRPr="00D309A4">
        <w:rPr>
          <w:sz w:val="24"/>
          <w:szCs w:val="24"/>
          <w:lang w:eastAsia="en-US"/>
        </w:rPr>
        <w:t>;</w:t>
      </w:r>
    </w:p>
    <w:p w:rsidR="000225B2" w:rsidRPr="00D309A4" w:rsidRDefault="000225B2" w:rsidP="00D309A4">
      <w:pPr>
        <w:pStyle w:val="ListParagraph"/>
        <w:numPr>
          <w:ilvl w:val="0"/>
          <w:numId w:val="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D309A4">
        <w:rPr>
          <w:sz w:val="24"/>
          <w:szCs w:val="24"/>
        </w:rPr>
        <w:t>приказ Мин</w:t>
      </w:r>
      <w:r w:rsidRPr="00D309A4">
        <w:rPr>
          <w:sz w:val="24"/>
          <w:szCs w:val="24"/>
          <w:lang/>
        </w:rPr>
        <w:t>истерства просвещения Российской Федерации от 31.05.2021 № 286 «Об утверждении федерального государственного стандарта начального общего образования»;</w:t>
      </w:r>
    </w:p>
    <w:p w:rsidR="000225B2" w:rsidRPr="00D309A4" w:rsidRDefault="000225B2" w:rsidP="00D309A4">
      <w:pPr>
        <w:pStyle w:val="ListParagraph"/>
        <w:numPr>
          <w:ilvl w:val="0"/>
          <w:numId w:val="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D309A4">
        <w:rPr>
          <w:sz w:val="24"/>
          <w:szCs w:val="24"/>
        </w:rPr>
        <w:t xml:space="preserve"> </w:t>
      </w:r>
      <w:r w:rsidRPr="00D309A4">
        <w:rPr>
          <w:sz w:val="24"/>
          <w:szCs w:val="24"/>
          <w:lang/>
        </w:rPr>
        <w:t>приказ Министерства образования и науки Российской Федерации от </w:t>
      </w:r>
      <w:r w:rsidRPr="00D309A4">
        <w:rPr>
          <w:sz w:val="24"/>
          <w:szCs w:val="24"/>
        </w:rPr>
        <w:t>06.10.2009 № 373 «</w:t>
      </w:r>
      <w:r w:rsidRPr="00D309A4">
        <w:rPr>
          <w:kern w:val="2"/>
          <w:sz w:val="24"/>
          <w:szCs w:val="24"/>
        </w:rPr>
        <w:t>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0225B2" w:rsidRPr="00D309A4" w:rsidRDefault="000225B2" w:rsidP="00D309A4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9A4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 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0225B2" w:rsidRPr="00D309A4" w:rsidRDefault="000225B2" w:rsidP="00D309A4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9A4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0225B2" w:rsidRPr="00D309A4" w:rsidRDefault="000225B2" w:rsidP="00D309A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9A4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от 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:rsidR="000225B2" w:rsidRPr="00D309A4" w:rsidRDefault="000225B2" w:rsidP="00D309A4">
      <w:pPr>
        <w:pStyle w:val="ListParagraph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709"/>
        <w:outlineLvl w:val="1"/>
        <w:rPr>
          <w:sz w:val="24"/>
          <w:szCs w:val="24"/>
        </w:rPr>
      </w:pPr>
      <w:r w:rsidRPr="00D309A4">
        <w:rPr>
          <w:sz w:val="24"/>
          <w:szCs w:val="24"/>
          <w:lang/>
        </w:rPr>
        <w:t xml:space="preserve">примерная основная образовательная программа начального общего образования, одобренная </w:t>
      </w:r>
      <w:r w:rsidRPr="00D309A4">
        <w:rPr>
          <w:sz w:val="24"/>
          <w:szCs w:val="24"/>
          <w:lang/>
        </w:rPr>
        <w:t xml:space="preserve">решением федерального учебно-методического объединения по общему образованию (протокол от </w:t>
      </w:r>
      <w:r w:rsidRPr="00D309A4">
        <w:rPr>
          <w:sz w:val="24"/>
          <w:szCs w:val="24"/>
        </w:rPr>
        <w:t>1</w:t>
      </w:r>
      <w:r w:rsidRPr="00D309A4">
        <w:rPr>
          <w:sz w:val="24"/>
          <w:szCs w:val="24"/>
          <w:lang/>
        </w:rPr>
        <w:t xml:space="preserve">8 </w:t>
      </w:r>
      <w:r w:rsidRPr="00D309A4">
        <w:rPr>
          <w:sz w:val="24"/>
          <w:szCs w:val="24"/>
        </w:rPr>
        <w:t xml:space="preserve">марта </w:t>
      </w:r>
      <w:smartTag w:uri="urn:schemas-microsoft-com:office:smarttags" w:element="metricconverter">
        <w:smartTagPr>
          <w:attr w:name="ProductID" w:val="2022 г"/>
        </w:smartTagPr>
        <w:r w:rsidRPr="00D309A4">
          <w:rPr>
            <w:sz w:val="24"/>
            <w:szCs w:val="24"/>
            <w:lang/>
          </w:rPr>
          <w:t>20</w:t>
        </w:r>
        <w:r w:rsidRPr="00D309A4">
          <w:rPr>
            <w:sz w:val="24"/>
            <w:szCs w:val="24"/>
          </w:rPr>
          <w:t>22</w:t>
        </w:r>
        <w:r w:rsidRPr="00D309A4">
          <w:rPr>
            <w:sz w:val="24"/>
            <w:szCs w:val="24"/>
            <w:lang/>
          </w:rPr>
          <w:t xml:space="preserve"> г</w:t>
        </w:r>
      </w:smartTag>
      <w:r w:rsidRPr="00D309A4">
        <w:rPr>
          <w:sz w:val="24"/>
          <w:szCs w:val="24"/>
          <w:lang/>
        </w:rPr>
        <w:t>. № 1/</w:t>
      </w:r>
      <w:r w:rsidRPr="00D309A4">
        <w:rPr>
          <w:sz w:val="24"/>
          <w:szCs w:val="24"/>
        </w:rPr>
        <w:t>22</w:t>
      </w:r>
      <w:r w:rsidRPr="00D309A4">
        <w:rPr>
          <w:sz w:val="24"/>
          <w:szCs w:val="24"/>
          <w:lang/>
        </w:rPr>
        <w:t>)</w:t>
      </w:r>
      <w:r w:rsidRPr="00D309A4">
        <w:rPr>
          <w:sz w:val="24"/>
          <w:szCs w:val="24"/>
        </w:rPr>
        <w:t>;</w:t>
      </w:r>
    </w:p>
    <w:p w:rsidR="000225B2" w:rsidRPr="00D309A4" w:rsidRDefault="000225B2" w:rsidP="00D309A4">
      <w:pPr>
        <w:pStyle w:val="ListParagraph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709"/>
        <w:outlineLvl w:val="1"/>
        <w:rPr>
          <w:sz w:val="24"/>
          <w:szCs w:val="24"/>
        </w:rPr>
      </w:pPr>
      <w:r w:rsidRPr="00D309A4">
        <w:rPr>
          <w:sz w:val="24"/>
          <w:szCs w:val="24"/>
          <w:lang/>
        </w:rPr>
        <w:t xml:space="preserve">  и</w:t>
      </w:r>
      <w:r w:rsidRPr="00D309A4">
        <w:rPr>
          <w:sz w:val="24"/>
          <w:szCs w:val="24"/>
        </w:rPr>
        <w:t>нформационное письмо департамента образования ЕАО «Об организации образовательной деятельности в 202</w:t>
      </w:r>
      <w:r w:rsidRPr="00D309A4">
        <w:rPr>
          <w:sz w:val="24"/>
          <w:szCs w:val="24"/>
          <w:lang/>
        </w:rPr>
        <w:t>2</w:t>
      </w:r>
      <w:r w:rsidRPr="00D309A4">
        <w:rPr>
          <w:sz w:val="24"/>
          <w:szCs w:val="24"/>
        </w:rPr>
        <w:t>/202</w:t>
      </w:r>
      <w:r w:rsidRPr="00D309A4">
        <w:rPr>
          <w:sz w:val="24"/>
          <w:szCs w:val="24"/>
          <w:lang/>
        </w:rPr>
        <w:t>3</w:t>
      </w:r>
      <w:r w:rsidRPr="00D309A4">
        <w:rPr>
          <w:sz w:val="24"/>
          <w:szCs w:val="24"/>
        </w:rPr>
        <w:t xml:space="preserve"> учебном году» от </w:t>
      </w:r>
      <w:r w:rsidRPr="00D309A4">
        <w:rPr>
          <w:sz w:val="24"/>
          <w:szCs w:val="24"/>
          <w:lang/>
        </w:rPr>
        <w:t>21.06</w:t>
      </w:r>
      <w:r w:rsidRPr="00D309A4">
        <w:rPr>
          <w:sz w:val="24"/>
          <w:szCs w:val="24"/>
        </w:rPr>
        <w:t xml:space="preserve">.2021; </w:t>
      </w:r>
    </w:p>
    <w:p w:rsidR="000225B2" w:rsidRPr="00D309A4" w:rsidRDefault="000225B2" w:rsidP="00D309A4">
      <w:pPr>
        <w:pStyle w:val="ListParagraph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709"/>
        <w:outlineLvl w:val="1"/>
        <w:rPr>
          <w:sz w:val="24"/>
          <w:szCs w:val="24"/>
        </w:rPr>
      </w:pPr>
      <w:r w:rsidRPr="00D309A4">
        <w:rPr>
          <w:sz w:val="24"/>
          <w:szCs w:val="24"/>
          <w:lang/>
        </w:rPr>
        <w:t>п</w:t>
      </w:r>
      <w:r w:rsidRPr="00D309A4">
        <w:rPr>
          <w:sz w:val="24"/>
          <w:szCs w:val="24"/>
        </w:rPr>
        <w:t>риказ МБОУ СОШ №24 п.Бира «Об утверждении учебного плана на 202</w:t>
      </w:r>
      <w:r w:rsidRPr="00D309A4">
        <w:rPr>
          <w:sz w:val="24"/>
          <w:szCs w:val="24"/>
          <w:lang/>
        </w:rPr>
        <w:t>2</w:t>
      </w:r>
      <w:r w:rsidRPr="00D309A4">
        <w:rPr>
          <w:sz w:val="24"/>
          <w:szCs w:val="24"/>
        </w:rPr>
        <w:t>-202</w:t>
      </w:r>
      <w:r w:rsidRPr="00D309A4">
        <w:rPr>
          <w:sz w:val="24"/>
          <w:szCs w:val="24"/>
          <w:lang/>
        </w:rPr>
        <w:t>3</w:t>
      </w:r>
      <w:r w:rsidRPr="00D309A4">
        <w:rPr>
          <w:sz w:val="24"/>
          <w:szCs w:val="24"/>
        </w:rPr>
        <w:t xml:space="preserve"> учебный год», приказ № 1</w:t>
      </w:r>
      <w:r w:rsidRPr="00D309A4">
        <w:rPr>
          <w:sz w:val="24"/>
          <w:szCs w:val="24"/>
          <w:lang/>
        </w:rPr>
        <w:t>37</w:t>
      </w:r>
      <w:r w:rsidRPr="00D309A4">
        <w:rPr>
          <w:sz w:val="24"/>
          <w:szCs w:val="24"/>
        </w:rPr>
        <w:t xml:space="preserve"> от </w:t>
      </w:r>
      <w:r w:rsidRPr="00D309A4">
        <w:rPr>
          <w:sz w:val="24"/>
          <w:szCs w:val="24"/>
          <w:lang/>
        </w:rPr>
        <w:t>12</w:t>
      </w:r>
      <w:r w:rsidRPr="00D309A4">
        <w:rPr>
          <w:sz w:val="24"/>
          <w:szCs w:val="24"/>
        </w:rPr>
        <w:t>.08.202</w:t>
      </w:r>
      <w:r w:rsidRPr="00D309A4">
        <w:rPr>
          <w:sz w:val="24"/>
          <w:szCs w:val="24"/>
          <w:lang/>
        </w:rPr>
        <w:t>2</w:t>
      </w:r>
      <w:r w:rsidRPr="00D309A4">
        <w:rPr>
          <w:sz w:val="24"/>
          <w:szCs w:val="24"/>
        </w:rPr>
        <w:t xml:space="preserve">г. </w:t>
      </w:r>
      <w:bookmarkStart w:id="0" w:name="_GoBack"/>
      <w:bookmarkEnd w:id="0"/>
    </w:p>
    <w:p w:rsidR="000225B2" w:rsidRPr="000D049E" w:rsidRDefault="000225B2" w:rsidP="000D049E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225B2" w:rsidRPr="000D049E" w:rsidRDefault="000225B2" w:rsidP="000D049E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049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ПОЯСНИТЕЛЬНАЯ ЗАПИСКА</w:t>
      </w:r>
    </w:p>
    <w:p w:rsidR="000225B2" w:rsidRPr="000D049E" w:rsidRDefault="000225B2" w:rsidP="000D049E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225B2" w:rsidRPr="000D049E" w:rsidRDefault="000225B2" w:rsidP="000D049E">
      <w:pPr>
        <w:shd w:val="clear" w:color="auto" w:fill="FFFFFF"/>
        <w:spacing w:after="0" w:line="240" w:lineRule="auto"/>
        <w:jc w:val="both"/>
        <w:rPr>
          <w:rFonts w:ascii="YS Text" w:hAnsi="YS Text"/>
          <w:color w:val="000000"/>
          <w:sz w:val="23"/>
          <w:szCs w:val="23"/>
          <w:lang w:eastAsia="ru-RU"/>
        </w:rPr>
      </w:pPr>
      <w:r w:rsidRPr="000D049E">
        <w:rPr>
          <w:rFonts w:ascii="YS Text" w:hAnsi="YS Text"/>
          <w:color w:val="000000"/>
          <w:sz w:val="23"/>
          <w:szCs w:val="23"/>
          <w:lang w:eastAsia="ru-RU"/>
        </w:rPr>
        <w:t xml:space="preserve">             Рабочая программа начального общего образования по физической культуре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(одобрена решением ФУМО от 02.06.2020 г.). </w:t>
      </w:r>
    </w:p>
    <w:p w:rsidR="000225B2" w:rsidRPr="000D049E" w:rsidRDefault="000225B2" w:rsidP="000D049E">
      <w:pPr>
        <w:shd w:val="clear" w:color="auto" w:fill="FFFFFF"/>
        <w:spacing w:after="0" w:line="240" w:lineRule="auto"/>
        <w:jc w:val="both"/>
        <w:rPr>
          <w:rFonts w:ascii="YS Text" w:hAnsi="YS Text"/>
          <w:color w:val="000000"/>
          <w:sz w:val="23"/>
          <w:szCs w:val="23"/>
          <w:lang w:eastAsia="ru-RU"/>
        </w:rPr>
      </w:pPr>
      <w:r w:rsidRPr="000D049E">
        <w:rPr>
          <w:rFonts w:ascii="YS Text" w:hAnsi="YS Text"/>
          <w:color w:val="000000"/>
          <w:sz w:val="23"/>
          <w:szCs w:val="23"/>
          <w:lang w:eastAsia="ru-RU"/>
        </w:rPr>
        <w:t xml:space="preserve">              При создании программы учитывались потребности современного российского общества в воспитании здорового поколения, государственная политика с национальными целями увеличения продолжительности жизни граждан России и научная теория физической культуры, представляющая закономерности двигательной деятельности человека. Здоровье закладывается в детстве, и качественное образование в части физического воспитания, физической культуры детей дошкольного и начального возраста определяет образ жизни на многие годы. 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гимнастика, игры, туризм, спорт. По данной классификации физические упражнения делятся на четыре группы: гимнастические упражнения, характеризующиеся многообразием искусственно созданных движений и действий, эффективность которых оценивается избирательностью воздействия на строение и функции организма, а также правильностью, красотой и координационной сложностью всех движений;</w:t>
      </w:r>
    </w:p>
    <w:p w:rsidR="000225B2" w:rsidRPr="000D049E" w:rsidRDefault="000225B2" w:rsidP="000D049E">
      <w:pPr>
        <w:shd w:val="clear" w:color="auto" w:fill="FFFFFF"/>
        <w:spacing w:after="0" w:line="240" w:lineRule="auto"/>
        <w:jc w:val="both"/>
        <w:rPr>
          <w:rFonts w:ascii="YS Text" w:hAnsi="YS Text"/>
          <w:color w:val="000000"/>
          <w:sz w:val="23"/>
          <w:szCs w:val="23"/>
          <w:lang w:eastAsia="ru-RU"/>
        </w:rPr>
      </w:pPr>
      <w:r w:rsidRPr="000D049E">
        <w:rPr>
          <w:rFonts w:ascii="YS Text" w:hAnsi="YS Text"/>
          <w:color w:val="000000"/>
          <w:sz w:val="23"/>
          <w:szCs w:val="23"/>
          <w:lang w:eastAsia="ru-RU"/>
        </w:rPr>
        <w:t>игровые упражнения, состоящие из естественных видов действий (бега, бросков и т.п.), которые</w:t>
      </w:r>
    </w:p>
    <w:p w:rsidR="000225B2" w:rsidRPr="000D049E" w:rsidRDefault="000225B2" w:rsidP="000D049E">
      <w:pPr>
        <w:shd w:val="clear" w:color="auto" w:fill="FFFFFF"/>
        <w:spacing w:after="0" w:line="240" w:lineRule="auto"/>
        <w:jc w:val="both"/>
        <w:rPr>
          <w:rFonts w:ascii="YS Text" w:hAnsi="YS Text"/>
          <w:color w:val="000000"/>
          <w:sz w:val="23"/>
          <w:szCs w:val="23"/>
          <w:lang w:eastAsia="ru-RU"/>
        </w:rPr>
      </w:pPr>
      <w:r w:rsidRPr="000D049E">
        <w:rPr>
          <w:rFonts w:ascii="YS Text" w:hAnsi="YS Text"/>
          <w:color w:val="000000"/>
          <w:sz w:val="23"/>
          <w:szCs w:val="23"/>
          <w:lang w:eastAsia="ru-RU"/>
        </w:rPr>
        <w:t>выполняются в разнообразных вариантах в соответствии с изменяющейся игровой ситуацией и</w:t>
      </w:r>
    </w:p>
    <w:p w:rsidR="000225B2" w:rsidRPr="000D049E" w:rsidRDefault="000225B2" w:rsidP="000D049E">
      <w:pPr>
        <w:shd w:val="clear" w:color="auto" w:fill="FFFFFF"/>
        <w:spacing w:after="0" w:line="240" w:lineRule="auto"/>
        <w:jc w:val="both"/>
        <w:rPr>
          <w:rFonts w:ascii="YS Text" w:hAnsi="YS Text"/>
          <w:color w:val="000000"/>
          <w:sz w:val="23"/>
          <w:szCs w:val="23"/>
          <w:lang w:eastAsia="ru-RU"/>
        </w:rPr>
      </w:pPr>
      <w:r w:rsidRPr="000D049E">
        <w:rPr>
          <w:rFonts w:ascii="YS Text" w:hAnsi="YS Text"/>
          <w:color w:val="000000"/>
          <w:sz w:val="23"/>
          <w:szCs w:val="23"/>
          <w:lang w:eastAsia="ru-RU"/>
        </w:rPr>
        <w:t>оцениваются по эффективности влияния на организм в целом и по конечному результату действия; туристические физические упражнения, включающие ходьбу, бег, прыжки, преодоление препятствий, ходьбу на лыжах, езду на велосипеде, греблю в естественных природных условиях, эффективность которых оценивается комплексным воздействием на организм и результативностью преодоления расстояния и препятствий на местности; спортивные упражнения объединяют ту группу действий,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результатов.</w:t>
      </w:r>
    </w:p>
    <w:p w:rsidR="000225B2" w:rsidRPr="000D049E" w:rsidRDefault="000225B2" w:rsidP="000D049E">
      <w:pPr>
        <w:shd w:val="clear" w:color="auto" w:fill="FFFFFF"/>
        <w:spacing w:after="0" w:line="240" w:lineRule="auto"/>
        <w:jc w:val="both"/>
        <w:rPr>
          <w:rFonts w:ascii="YS Text" w:hAnsi="YS Text"/>
          <w:color w:val="000000"/>
          <w:sz w:val="23"/>
          <w:szCs w:val="23"/>
          <w:lang w:eastAsia="ru-RU"/>
        </w:rPr>
      </w:pPr>
      <w:r w:rsidRPr="000D049E">
        <w:rPr>
          <w:rFonts w:ascii="YS Text" w:hAnsi="YS Text"/>
          <w:color w:val="000000"/>
          <w:sz w:val="23"/>
          <w:szCs w:val="23"/>
          <w:lang w:eastAsia="ru-RU"/>
        </w:rPr>
        <w:t>Основные предметные результаты по учебному предмету «Физическая культура» в соответствии с Федеральным государственным образовательным стандартом начального общего образования (далее— ФГОС НОО) должны обеспечивать умение использовать основные гимнастические упражнения для формирования и укрепления здоровья, физического развития, физического совершенствования, повышения физической и умственной работоспособности. В программе отведено особое место упражнениям основной гимнастики и играм с использованием гимнастических упражнений. Овладение жизненно важными навыками гимнастики позволяет решить задачу овладения жизненно важными навыками плавания. Программа включает упражнения для развития гибкости и координации, эффективность развития которых приходится на возрастной период начальной школы. Целенаправленные физические упражнения позволяют избирательно и значительно их развить.</w:t>
      </w:r>
    </w:p>
    <w:p w:rsidR="000225B2" w:rsidRPr="000D049E" w:rsidRDefault="000225B2" w:rsidP="000D049E">
      <w:pPr>
        <w:shd w:val="clear" w:color="auto" w:fill="FFFFFF"/>
        <w:spacing w:after="0" w:line="240" w:lineRule="auto"/>
        <w:rPr>
          <w:rFonts w:ascii="YS Text" w:hAnsi="YS Text"/>
          <w:color w:val="000000"/>
          <w:sz w:val="23"/>
          <w:szCs w:val="23"/>
          <w:lang w:eastAsia="ru-RU"/>
        </w:rPr>
      </w:pPr>
      <w:r w:rsidRPr="000D049E">
        <w:rPr>
          <w:rFonts w:ascii="YS Text" w:hAnsi="YS Text"/>
          <w:color w:val="000000"/>
          <w:sz w:val="23"/>
          <w:szCs w:val="23"/>
          <w:lang w:eastAsia="ru-RU"/>
        </w:rPr>
        <w:t>Программа обеспечивает «сформированность общих представлений о физической культуре и</w:t>
      </w:r>
    </w:p>
    <w:p w:rsidR="000225B2" w:rsidRPr="000D049E" w:rsidRDefault="000225B2" w:rsidP="000D04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0D049E">
        <w:rPr>
          <w:rFonts w:ascii="YS Text" w:hAnsi="YS Text"/>
          <w:color w:val="000000"/>
          <w:sz w:val="23"/>
          <w:szCs w:val="23"/>
          <w:lang w:eastAsia="ru-RU"/>
        </w:rPr>
        <w:t xml:space="preserve">спорте, физической активности, физических качествах, жизненно важных прикладных умениях и навыках, основных физических упражнениях (гимнастических, игровых, туристических и спортивных)». Освоение программы обеспечивает выполнение обучающимися нормативов Всероссийского физкультурно-спортивного комплекса ГТО и другие предметные результаты ФГОС НОО, а также </w:t>
      </w: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позволяет решить воспитательные задачи, изложенные в примерной программе воспитания, одобренной решением федерального учебно-методического объединения по общему образованию (протокол от 2 июня 2020 года № 2/20).</w:t>
      </w:r>
    </w:p>
    <w:p w:rsidR="000225B2" w:rsidRPr="000D049E" w:rsidRDefault="000225B2" w:rsidP="000D049E">
      <w:pPr>
        <w:shd w:val="clear" w:color="auto" w:fill="FFFFFF"/>
        <w:spacing w:after="0" w:line="240" w:lineRule="auto"/>
        <w:ind w:left="106" w:right="144" w:firstLine="180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Согласно своему назначению примерная рабочая программа является ориентиром для составления рабочих программ образовательных учреждений: она даёт представление о целях, общей стратегии обучения, воспитания и развития обучающихся в рамках учебного предмета «Физическая культура»; устанавливает обязательное предметное содержание, предусматривает распределение его по классам и структурирование по разделам и темам курса, определяет количественные и качественные характеристики содержания; даёт примерное распределение учебных часов по тематическим разделам и рекомендуемую последовательность их изучения с учётом межпредметных и внутрипредметных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основной образовательной программы начального общего образования, а также требований к результатам обучения физической культуре на уровне целей изучения предмета и основных видов учебно-познавательной деятельности / учебных действий ученика по освоению учебного содержания.</w:t>
      </w:r>
    </w:p>
    <w:p w:rsidR="000225B2" w:rsidRPr="000D049E" w:rsidRDefault="000225B2" w:rsidP="000D049E">
      <w:pPr>
        <w:shd w:val="clear" w:color="auto" w:fill="FFFFFF"/>
        <w:spacing w:after="0" w:line="240" w:lineRule="auto"/>
        <w:ind w:left="106" w:right="170" w:firstLine="180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В программе нашли своё отражение: Поручение Президента Российской Федерации об обеспечении внесения в примерные основные образовательные программы дошкольного, начального общего, основного общего и среднего общего образования изменений, предусматривающих обязательное выполнение воспитанниками и учащимися упражнений основной гимнастики в целях их физического развития (с учётом ограничений, обусловленных состоянием здоровья); условия Концепции модернизации преподавания учебного предмета «Физическая культура» в образовательных организациях Российской Федерации, реализующих основные общеобразовательные программы, научные и методологические подходы к изучению физической культуры в начальной школе.</w:t>
      </w:r>
    </w:p>
    <w:p w:rsidR="000225B2" w:rsidRPr="000D049E" w:rsidRDefault="000225B2" w:rsidP="000D049E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0D049E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        ОБЩАЯ ХАРАКТЕРИСТИКА УЧЕБНОГО КУРСА «ФИЗИЧЕСКАЯ КУЛЬТУРА»</w:t>
      </w:r>
    </w:p>
    <w:p w:rsidR="000225B2" w:rsidRPr="000D049E" w:rsidRDefault="000225B2" w:rsidP="000D049E">
      <w:pPr>
        <w:shd w:val="clear" w:color="auto" w:fill="FFFFFF"/>
        <w:spacing w:after="0" w:line="240" w:lineRule="auto"/>
        <w:ind w:left="106" w:firstLine="180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Предметом обучения физической культуре в начальной школе является двигательная деятельность человека 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систем: гимнастика, игры, туризм, спорт — и упражнений по преимущественной целевой направленности их использования с учётом сенситивных периодов развития учащихся начальной школы. В процессе овладения этой деятельностью формируется костно-мышечная система, укрепляется здоровье, совершенствуются физические качества, осваиваются необходимые двигательные действия, активно развиваются мышление, творчество и самостоятельность.</w:t>
      </w:r>
    </w:p>
    <w:p w:rsidR="000225B2" w:rsidRPr="000D049E" w:rsidRDefault="000225B2" w:rsidP="000D049E">
      <w:pPr>
        <w:shd w:val="clear" w:color="auto" w:fill="FFFFFF"/>
        <w:spacing w:after="0" w:line="240" w:lineRule="auto"/>
        <w:ind w:left="142" w:right="622" w:firstLine="180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Учебный предмет «Физическая культура» обладает широкими возможностями в использовании форм, средств и методов обучения. Существенным компонентом содержания учебного предмета</w:t>
      </w:r>
      <w:r w:rsidRPr="000D049E">
        <w:rPr>
          <w:rFonts w:ascii="Times New Roman" w:hAnsi="Times New Roman"/>
          <w:color w:val="000000"/>
          <w:lang w:eastAsia="ru-RU"/>
        </w:rPr>
        <w:t xml:space="preserve"> </w:t>
      </w: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«Физическая культура» является физическое воспитание граждан России. Учебный предмет</w:t>
      </w:r>
      <w:r w:rsidRPr="000D049E">
        <w:rPr>
          <w:rFonts w:ascii="Times New Roman" w:hAnsi="Times New Roman"/>
          <w:color w:val="000000"/>
          <w:lang w:eastAsia="ru-RU"/>
        </w:rPr>
        <w:t xml:space="preserve"> </w:t>
      </w: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«Физическая культура» обогащает обучающихся системой знаний о сущности и общественном значении  физической культуры и её влиянии на всестороннее развитие личности. Такие знания обеспечивают развитие гармоничной личности, мотивацию и способность обучающихся к различным видам деятельности, повышают их общую культуру.</w:t>
      </w:r>
    </w:p>
    <w:p w:rsidR="000225B2" w:rsidRPr="000D049E" w:rsidRDefault="000225B2" w:rsidP="000D049E">
      <w:pPr>
        <w:shd w:val="clear" w:color="auto" w:fill="FFFFFF"/>
        <w:spacing w:after="0" w:line="240" w:lineRule="auto"/>
        <w:ind w:left="106" w:right="730" w:firstLine="180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Программа основана на системе научных знаний о человеке, сущности физической культуры,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культуры, культуры движений, воспитание устойчивых навыков выполнения основных двигательных действий, укрепление здоровья.</w:t>
      </w:r>
    </w:p>
    <w:p w:rsidR="000225B2" w:rsidRPr="000D049E" w:rsidRDefault="000225B2" w:rsidP="000D049E">
      <w:pPr>
        <w:shd w:val="clear" w:color="auto" w:fill="FFFFFF"/>
        <w:spacing w:after="0" w:line="240" w:lineRule="auto"/>
        <w:ind w:left="106" w:right="712" w:firstLine="180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В программе учтены приоритеты в обучении на уровне начального образования, изложенные в Концепции модернизации преподавания учебного предмета «Физическая культура» в</w:t>
      </w:r>
      <w:r w:rsidRPr="000D049E">
        <w:rPr>
          <w:rFonts w:ascii="Times New Roman" w:hAnsi="Times New Roman"/>
          <w:color w:val="000000"/>
          <w:lang w:eastAsia="ru-RU"/>
        </w:rPr>
        <w:t xml:space="preserve"> </w:t>
      </w: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образовательных организациях Российской Федерации, которые нашли отражение в содержании программы в части получения знаний и умений выполнения базовых упражнений гимнастики для правильного формирования опорно-двигательного аппарата, развития гибкости, координации, моторики; получения эмоционального удовлетворения от выполнения физических упражнений в игровой деятельности.</w:t>
      </w:r>
    </w:p>
    <w:p w:rsidR="000225B2" w:rsidRPr="000D049E" w:rsidRDefault="000225B2" w:rsidP="000D049E">
      <w:pPr>
        <w:shd w:val="clear" w:color="auto" w:fill="FFFFFF"/>
        <w:spacing w:after="0" w:line="240" w:lineRule="auto"/>
        <w:ind w:left="142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Программа обеспечивает создание условий для высокого качества преподавания учебного предмета</w:t>
      </w:r>
      <w:r w:rsidRPr="000D049E">
        <w:rPr>
          <w:rFonts w:ascii="Times New Roman" w:hAnsi="Times New Roman"/>
          <w:color w:val="000000"/>
          <w:lang w:eastAsia="ru-RU"/>
        </w:rPr>
        <w:t xml:space="preserve"> </w:t>
      </w: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«Физическая культура» на уровне начального общего образования; выполнение требований, определённых статьёй 41 Федерального закона «Об образовании в Российской Федерации» «Охрана здоровья обучающихся», включая определение оптимальной учебной нагрузки, режима учебных занятий, создание условий для профилактики заболеваний и оздоровления обучающихся; способствует решению задач, определённых в Стратегии развития физической культуры и спорта в Российской Федерации на период до 2030 г. и Межотраслевой программе развития школьного спорта до 2024 г., и направлена на достижение национальных целей развития Российской Федерации, а именно:</w:t>
      </w:r>
    </w:p>
    <w:p w:rsidR="000225B2" w:rsidRPr="000D049E" w:rsidRDefault="000225B2" w:rsidP="000D049E">
      <w:pPr>
        <w:shd w:val="clear" w:color="auto" w:fill="FFFFFF"/>
        <w:spacing w:after="0" w:line="240" w:lineRule="auto"/>
        <w:ind w:left="286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а) сохранение населения, здоровье и благополучие людей;</w:t>
      </w:r>
    </w:p>
    <w:p w:rsidR="000225B2" w:rsidRPr="000D049E" w:rsidRDefault="000225B2" w:rsidP="000D049E">
      <w:pPr>
        <w:shd w:val="clear" w:color="auto" w:fill="FFFFFF"/>
        <w:spacing w:after="0" w:line="240" w:lineRule="auto"/>
        <w:ind w:left="286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б) создание возможностей для самореализации и развития талантов.</w:t>
      </w:r>
    </w:p>
    <w:p w:rsidR="000225B2" w:rsidRPr="000D049E" w:rsidRDefault="000225B2" w:rsidP="000D049E">
      <w:pPr>
        <w:shd w:val="clear" w:color="auto" w:fill="FFFFFF"/>
        <w:spacing w:after="0" w:line="240" w:lineRule="auto"/>
        <w:ind w:left="106" w:right="1404" w:firstLine="180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Программа разработана в соответствии с требованиями Федерального государственного образовательного стандарта начального общего образования.</w:t>
      </w:r>
    </w:p>
    <w:p w:rsidR="000225B2" w:rsidRPr="000D049E" w:rsidRDefault="000225B2" w:rsidP="000D049E">
      <w:pPr>
        <w:shd w:val="clear" w:color="auto" w:fill="FFFFFF"/>
        <w:spacing w:after="0" w:line="240" w:lineRule="auto"/>
        <w:ind w:left="106" w:firstLine="180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В основе программы лежат представления об уникальности личности каждого учащегося начальной школы, индивидуальных возможностях каждого школьника и ученического сообщества в целом, профессиональных качествах учителей и управленческих команд системы образования, создающих условия для максимально полного обеспечения образовательных возможностей учащимся в рамках единого образовательного пространства Российской Федерации.</w:t>
      </w:r>
    </w:p>
    <w:p w:rsidR="000225B2" w:rsidRPr="000D049E" w:rsidRDefault="000225B2" w:rsidP="000D049E">
      <w:pPr>
        <w:shd w:val="clear" w:color="auto" w:fill="FFFFFF"/>
        <w:spacing w:after="0" w:line="240" w:lineRule="auto"/>
        <w:ind w:left="106" w:right="328" w:firstLine="180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Ценностные ориентиры содержания программы направлены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Обучение по программе позволяет формировать у обучающихся установку на формирование, сохранение и укрепление здоровья; освоить умения, навыки ведения здорового и безопасного образа жизни; выполнить нормы ГТО.</w:t>
      </w:r>
    </w:p>
    <w:p w:rsidR="000225B2" w:rsidRPr="000D049E" w:rsidRDefault="000225B2" w:rsidP="000D049E">
      <w:pPr>
        <w:shd w:val="clear" w:color="auto" w:fill="FFFFFF"/>
        <w:spacing w:after="0" w:line="240" w:lineRule="auto"/>
        <w:ind w:left="106" w:right="264" w:firstLine="180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Содержание программы направлено на эффективное развитие физических качеств и способностей обучающихся начальной школы; на воспитание личностных качеств, включающих в себя готовность и способность к саморазвитию, самооценке, рефлексии, анализу; формирует творческое нестандартное мышление, инициативность, целеустремлённость; воспитывает этические чувства доброжелательности и эмоционально-нравственной отзывчивости, понимания и сопереживания чувствам других людей; учит взаимодействовать с окружающими людьми и работать в команде; проявлять лидерские качества.</w:t>
      </w:r>
    </w:p>
    <w:p w:rsidR="000225B2" w:rsidRPr="000D049E" w:rsidRDefault="000225B2" w:rsidP="000D049E">
      <w:pPr>
        <w:shd w:val="clear" w:color="auto" w:fill="FFFFFF"/>
        <w:spacing w:after="0" w:line="240" w:lineRule="auto"/>
        <w:ind w:left="106" w:firstLine="180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Содержание программы строится на принципах личностно-ориентированной, личностно- развивающей педагогики, которая определяет повышение внимания к культуре физического развития, ориентации физкультурно-спортивной деятельности на решение задач развития культуры движения, физическое воспитание.</w:t>
      </w:r>
    </w:p>
    <w:p w:rsidR="000225B2" w:rsidRPr="000D049E" w:rsidRDefault="000225B2" w:rsidP="000D049E">
      <w:pPr>
        <w:shd w:val="clear" w:color="auto" w:fill="FFFFFF"/>
        <w:spacing w:after="0" w:line="240" w:lineRule="auto"/>
        <w:ind w:left="106" w:right="232" w:firstLine="180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Важное значение в освоении программы уделено играм и игровым заданиям как простейшей форме физкультурно-спортивной деятельности. В программе используются сюжетные и импровизационно- творческие подвижные игры, рефлексивно-метафорические игры, игры на основе интеграции интеллектуального и двигательного компонентов. Игры повышают интерес к занятиям физической культурой, а также содействуют духовно-нравственному воспитанию обучающихся. Для ознакомления с видами спорта в программе используются спортивные эстафеты, спортивные упражнения и спортивные игровые задания. Для ознакомления с туристическими спортивными</w:t>
      </w:r>
      <w:r w:rsidRPr="000D049E">
        <w:rPr>
          <w:rFonts w:ascii="Times New Roman" w:hAnsi="Times New Roman"/>
          <w:color w:val="000000"/>
          <w:lang w:eastAsia="ru-RU"/>
        </w:rPr>
        <w:t xml:space="preserve">  </w:t>
      </w: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упражнениями в программе используются туристические спортивные игры. Содержание программы обеспечивает достаточный объём практико-ориентированных знаний и умений.</w:t>
      </w:r>
    </w:p>
    <w:p w:rsidR="000225B2" w:rsidRPr="000D049E" w:rsidRDefault="000225B2" w:rsidP="000D049E">
      <w:pPr>
        <w:shd w:val="clear" w:color="auto" w:fill="FFFFFF"/>
        <w:spacing w:after="0" w:line="240" w:lineRule="auto"/>
        <w:ind w:left="106" w:right="468" w:firstLine="180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ФГОС НОО содержание программы учебного предмета «Физическая культура» состоит из следующих компонентов:</w:t>
      </w:r>
    </w:p>
    <w:p w:rsidR="000225B2" w:rsidRPr="000D049E" w:rsidRDefault="000225B2" w:rsidP="000D049E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-знания о физической культуре (информационный компонент деятельности);</w:t>
      </w:r>
    </w:p>
    <w:p w:rsidR="000225B2" w:rsidRPr="000D049E" w:rsidRDefault="000225B2" w:rsidP="000D049E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-способы физкультурной деятельности (операциональный компонент деятельности);</w:t>
      </w:r>
    </w:p>
    <w:p w:rsidR="000225B2" w:rsidRPr="000D049E" w:rsidRDefault="000225B2" w:rsidP="000D049E">
      <w:pPr>
        <w:shd w:val="clear" w:color="auto" w:fill="FFFFFF"/>
        <w:spacing w:before="30" w:after="30" w:line="240" w:lineRule="auto"/>
        <w:ind w:right="532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-физическое совершенствование (мотивационно-процессуальный компонент деятельности), которое подразделяется на физкультурно-оздоровительную и спортивно-оздоровительную деятельность.</w:t>
      </w:r>
    </w:p>
    <w:p w:rsidR="000225B2" w:rsidRPr="000D049E" w:rsidRDefault="000225B2" w:rsidP="000D049E">
      <w:pPr>
        <w:shd w:val="clear" w:color="auto" w:fill="FFFFFF"/>
        <w:spacing w:after="0" w:line="240" w:lineRule="auto"/>
        <w:ind w:left="286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Концепция программы основана на следующих принципах:</w:t>
      </w:r>
    </w:p>
    <w:p w:rsidR="000225B2" w:rsidRPr="000D049E" w:rsidRDefault="000225B2" w:rsidP="000D049E">
      <w:pPr>
        <w:shd w:val="clear" w:color="auto" w:fill="FFFFFF"/>
        <w:spacing w:after="0" w:line="240" w:lineRule="auto"/>
        <w:ind w:left="106" w:right="154" w:firstLine="180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Принцип систематичности и последовательности. </w:t>
      </w: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Принцип систематичности и последовательности предполагает регулярность занятий и систему чередования нагрузок с отдыхом, а также определённую последовательность занятий и взаимосвязь между различными сторонами их содержания. Учебный материал программы должен быть разделён на логически завершённые части, теоретическая база знаний подкрепляется практическими навыками. Особое внимание в программе уделяется повторяемости. Повторяются не только отдельные физические упражнения, но и последовательность их в занятиях. Также повторяется в определённых чертах и последовательность самих занятий на протяжении недельных, месячных и других циклов. Принцип систематичности и последовательности повышает эффективность динамики развития основных физических качеств младших школьников с учётом их сенситивного периода развития: гибкости, координации, быстроты.</w:t>
      </w:r>
    </w:p>
    <w:p w:rsidR="000225B2" w:rsidRPr="000D049E" w:rsidRDefault="000225B2" w:rsidP="000D049E">
      <w:pPr>
        <w:shd w:val="clear" w:color="auto" w:fill="FFFFFF"/>
        <w:spacing w:after="0" w:line="240" w:lineRule="auto"/>
        <w:ind w:left="106" w:right="150" w:firstLine="180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Принципы непрерывности и цикличности. </w:t>
      </w: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Эти принципы выражают основные закономерности построения занятий в физическом воспитании. Они обеспечивает преемственность между занятиями, частоту и суммарную протяжённость их во времени. Кроме того, принцип непрерывности тесно связан с принципом системного чередования нагрузок и отдыха. Принцип цикличности заключается в повторяющейся последовательности занятий, что обеспечивает повышение тренированности, улучшает физическую подготовленность обучающегося.</w:t>
      </w:r>
    </w:p>
    <w:p w:rsidR="000225B2" w:rsidRPr="000D049E" w:rsidRDefault="000225B2" w:rsidP="000D049E">
      <w:pPr>
        <w:shd w:val="clear" w:color="auto" w:fill="FFFFFF"/>
        <w:spacing w:after="0" w:line="240" w:lineRule="auto"/>
        <w:ind w:left="106" w:right="470" w:firstLine="180"/>
        <w:jc w:val="both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Принцип возрастной адекватности направлений физического воспитания. </w:t>
      </w: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Программа учитывает возрастные и индивидуальные особенности детей младшего школьного возраста, что способствует гармоничному формированию двигательных умений и навыков.</w:t>
      </w:r>
    </w:p>
    <w:p w:rsidR="000225B2" w:rsidRPr="000D049E" w:rsidRDefault="000225B2" w:rsidP="000D049E">
      <w:pPr>
        <w:shd w:val="clear" w:color="auto" w:fill="FFFFFF"/>
        <w:spacing w:after="0" w:line="240" w:lineRule="auto"/>
        <w:ind w:left="106" w:right="140" w:firstLine="180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Принцип наглядности. </w:t>
      </w: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Наглядность обучения и воспитания предполагает как широкое использование зрительных ощущений, восприятия образов, так и постоянную опору на свидетельства всех других органов чувств, благодаря которым достигается непосредственный эффект от содержания программы. В процессе физического воспитания наглядность играет особенно важную роль,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чувств.</w:t>
      </w:r>
    </w:p>
    <w:p w:rsidR="000225B2" w:rsidRPr="000D049E" w:rsidRDefault="000225B2" w:rsidP="000D049E">
      <w:pPr>
        <w:shd w:val="clear" w:color="auto" w:fill="FFFFFF"/>
        <w:spacing w:after="0" w:line="240" w:lineRule="auto"/>
        <w:ind w:left="106" w:right="206" w:firstLine="180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Принцип доступности и индивидуализации. </w:t>
      </w: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Принцип доступности и индивидуализации означает требование оптимального соответствия задач, средств и методов физического воспитания возможностям обучающихся. При реализации принципа доступности учитывается готовность обучающихся к освоению материала, выполнению той или иной физической нагрузки и определяется мера доступности задания. Готовность к выполнению заданий зависит от уровня физического и интеллектуального развития, а также от их субъективной установки, выражающейся в преднамеренном, целеустремлённом и волевом поведении обучающихся.</w:t>
      </w:r>
    </w:p>
    <w:p w:rsidR="000225B2" w:rsidRPr="000D049E" w:rsidRDefault="000225B2" w:rsidP="000D049E">
      <w:pPr>
        <w:shd w:val="clear" w:color="auto" w:fill="FFFFFF"/>
        <w:spacing w:after="0" w:line="240" w:lineRule="auto"/>
        <w:ind w:left="106" w:firstLine="180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Принцип осознанности и активности. </w:t>
      </w: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Принцип осознанности и активности предполагает осмысленное отношение обучающихся к выполнению физических упражнений, осознание и последовательность техники выполнения упражнений (комплексов упражнений), техники дыхания,</w:t>
      </w:r>
      <w:r w:rsidRPr="000D049E">
        <w:rPr>
          <w:rFonts w:ascii="Times New Roman" w:hAnsi="Times New Roman"/>
          <w:color w:val="000000"/>
          <w:lang w:eastAsia="ru-RU"/>
        </w:rPr>
        <w:t xml:space="preserve"> </w:t>
      </w: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дозированности объёма и интенсивности выполнения упражнений в соответствии с возможностями. Осознавая оздоровительное воздействие физических упражнений на организм, обучающиеся учатся самостоятельно и творчески решать двигательные задачи.</w:t>
      </w:r>
    </w:p>
    <w:p w:rsidR="000225B2" w:rsidRPr="000D049E" w:rsidRDefault="000225B2" w:rsidP="000D049E">
      <w:pPr>
        <w:shd w:val="clear" w:color="auto" w:fill="FFFFFF"/>
        <w:spacing w:after="0" w:line="240" w:lineRule="auto"/>
        <w:ind w:left="106" w:right="264" w:firstLine="180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Принцип динамичности. </w:t>
      </w: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Принцип динамичности выражает общую тенденцию требований, предъявляемых к обучающимся в соответствии с программой, которая заключается в постановке и выполнении всё более трудных новых заданий, в постепенном нарастании объёма и интенсивности и связанных с ними нагрузок. Программой предусмотрено регулярное обновление заданий с общей тенденцией к росту физических нагрузок.</w:t>
      </w:r>
    </w:p>
    <w:p w:rsidR="000225B2" w:rsidRPr="000D049E" w:rsidRDefault="000225B2" w:rsidP="000D049E">
      <w:pPr>
        <w:shd w:val="clear" w:color="auto" w:fill="FFFFFF"/>
        <w:spacing w:after="0" w:line="240" w:lineRule="auto"/>
        <w:ind w:left="106" w:right="128" w:firstLine="180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Принцип вариативности. </w:t>
      </w: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Принцип вариативности программы предполагает многообразие и гибкость используемых в программе форм, средств и методов обучения в зависимости от физического развития, индивидуальных особенностей и функциональных возможностей обучающихся, которые описаны в программе. Соблюдение этих принципов позволит обучающимся достичь наиболее эффективных результатов.</w:t>
      </w:r>
    </w:p>
    <w:p w:rsidR="000225B2" w:rsidRPr="000D049E" w:rsidRDefault="000225B2" w:rsidP="000D049E">
      <w:pPr>
        <w:shd w:val="clear" w:color="auto" w:fill="FFFFFF"/>
        <w:spacing w:after="0" w:line="240" w:lineRule="auto"/>
        <w:ind w:left="106" w:right="150" w:firstLine="180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Освоение программы предполагает соблюдение главных педагогических правил: от известного к неизвестному, от лёгкого к трудному, от простого к сложному. Планирование учебного материала рекомендуется в соответствии с постепенным освоением теоретических знаний, практических умений и навыков в учебной и самостоятельной физкультурной, оздоровительной деятельности.</w:t>
      </w:r>
    </w:p>
    <w:p w:rsidR="000225B2" w:rsidRPr="000D049E" w:rsidRDefault="000225B2" w:rsidP="000D049E">
      <w:pPr>
        <w:shd w:val="clear" w:color="auto" w:fill="FFFFFF"/>
        <w:spacing w:after="0" w:line="240" w:lineRule="auto"/>
        <w:ind w:left="106" w:right="750" w:firstLine="180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В основе программы лежит системно-деятельностный подход, целью которого является формирование у обучающихся полного представления о возможностях физической культуры. В содержании программы учитывается взаимосвязь изучаемых явлений и процессов, что позволит успешно достигнуть планируемых результатов — предметных, метапредметных и личностных.</w:t>
      </w:r>
    </w:p>
    <w:p w:rsidR="000225B2" w:rsidRPr="000D049E" w:rsidRDefault="000225B2" w:rsidP="000D049E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0D049E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           ЦЕЛИ ИЗУЧЕНИЯ УЧЕБНОГО ПРЕДМЕТА «ФИЗИЧЕСКАЯ КУЛЬТУРА»</w:t>
      </w:r>
    </w:p>
    <w:p w:rsidR="000225B2" w:rsidRPr="000D049E" w:rsidRDefault="000225B2" w:rsidP="000D049E">
      <w:pPr>
        <w:shd w:val="clear" w:color="auto" w:fill="FFFFFF"/>
        <w:spacing w:after="0" w:line="240" w:lineRule="auto"/>
        <w:ind w:left="106" w:right="228" w:firstLine="180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Цели изучения учебного предмета «Физическая культура»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0225B2" w:rsidRPr="000D049E" w:rsidRDefault="000225B2" w:rsidP="000D049E">
      <w:pPr>
        <w:shd w:val="clear" w:color="auto" w:fill="FFFFFF"/>
        <w:spacing w:after="0" w:line="240" w:lineRule="auto"/>
        <w:ind w:left="106" w:right="1118" w:firstLine="180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Цели и задачи программы обеспечивают результаты освоения основной образовательной программы начального общего образования по учебному предмету «Физическая культура» в соответствии с ФГОС НОО.</w:t>
      </w:r>
    </w:p>
    <w:p w:rsidR="000225B2" w:rsidRPr="000D049E" w:rsidRDefault="000225B2" w:rsidP="000D049E">
      <w:pPr>
        <w:shd w:val="clear" w:color="auto" w:fill="FFFFFF"/>
        <w:spacing w:after="0" w:line="240" w:lineRule="auto"/>
        <w:ind w:left="106" w:right="510" w:firstLine="180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К направлению первостепенной значимости при реализации образовательных функций учебного предмета «Физическая культура» традиционно относят формирование знаний основ физической культуры как науки области знаний о человеке, прикладных умениях и навыках, основанных на физических упражнениях для формирования и укрепления здоровья, физического развития и физического совершенствования, повышения физической и умственной работоспособности, и как одного из основных компонентов общей культуры человека.</w:t>
      </w:r>
    </w:p>
    <w:p w:rsidR="000225B2" w:rsidRPr="000D049E" w:rsidRDefault="000225B2" w:rsidP="000D049E">
      <w:pPr>
        <w:shd w:val="clear" w:color="auto" w:fill="FFFFFF"/>
        <w:spacing w:after="0" w:line="240" w:lineRule="auto"/>
        <w:ind w:left="106" w:firstLine="180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Используемые в образовательной деятельности технологии программы позволяют решать преемственно комплекс основных задач физической культуры на всех уровнях общего образования.</w:t>
      </w:r>
    </w:p>
    <w:p w:rsidR="000225B2" w:rsidRPr="000D049E" w:rsidRDefault="000225B2" w:rsidP="000D049E">
      <w:pPr>
        <w:shd w:val="clear" w:color="auto" w:fill="FFFFFF"/>
        <w:spacing w:after="0" w:line="240" w:lineRule="auto"/>
        <w:ind w:left="106" w:right="182" w:firstLine="180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В содержании программы учтены основные направления развития познавательной активности человека, включая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0225B2" w:rsidRPr="000D049E" w:rsidRDefault="000225B2" w:rsidP="000D049E">
      <w:pPr>
        <w:shd w:val="clear" w:color="auto" w:fill="FFFFFF"/>
        <w:spacing w:after="0" w:line="240" w:lineRule="auto"/>
        <w:ind w:left="106" w:right="258" w:firstLine="180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Задача учебного предмета состоит в формировании системы физкультурных знаний, жизненно важных прикладных умений и навыков, основанных на физических упражнениях для укрепления здоровья (физического, социального и психологического), освоении упражнений основной гимнастики, плавания как жизненно важных навыков человека; овладение умениями организовывать здоровьесберегающую жизнедеятельность (распорядок дня, утренняя гимнастика, гимнастические</w:t>
      </w:r>
    </w:p>
    <w:p w:rsidR="000225B2" w:rsidRPr="000D049E" w:rsidRDefault="000225B2" w:rsidP="000D049E">
      <w:pPr>
        <w:shd w:val="clear" w:color="auto" w:fill="FFFFFF"/>
        <w:spacing w:after="0" w:line="240" w:lineRule="auto"/>
        <w:ind w:left="106" w:right="302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минутки, подвижные и общеразвивающие игры и т.д.); умении применять правила безопасности при выполнении физических упражнений и различных форм двигательной деятельности и как результат</w:t>
      </w:r>
    </w:p>
    <w:p w:rsidR="000225B2" w:rsidRPr="000D049E" w:rsidRDefault="000225B2" w:rsidP="000D049E">
      <w:pPr>
        <w:shd w:val="clear" w:color="auto" w:fill="FFFFFF"/>
        <w:spacing w:before="30" w:after="30" w:line="240" w:lineRule="auto"/>
        <w:ind w:right="2614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-физическое воспитание, формирование здоровья и здорового образа жизни. Наряду с этим программа обеспечивает:</w:t>
      </w:r>
    </w:p>
    <w:p w:rsidR="000225B2" w:rsidRPr="000D049E" w:rsidRDefault="000225B2" w:rsidP="000D049E">
      <w:pPr>
        <w:shd w:val="clear" w:color="auto" w:fill="FFFFFF"/>
        <w:spacing w:before="30" w:after="30" w:line="240" w:lineRule="auto"/>
        <w:ind w:right="668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-единство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образования;</w:t>
      </w:r>
    </w:p>
    <w:p w:rsidR="000225B2" w:rsidRPr="000D049E" w:rsidRDefault="000225B2" w:rsidP="000D049E">
      <w:pPr>
        <w:shd w:val="clear" w:color="auto" w:fill="FFFFFF"/>
        <w:spacing w:before="30" w:after="30" w:line="240" w:lineRule="auto"/>
        <w:ind w:right="542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-преемственность основных образовательных программ дошкольного, начального общего и основного общего образования;</w:t>
      </w:r>
    </w:p>
    <w:p w:rsidR="000225B2" w:rsidRPr="000D049E" w:rsidRDefault="000225B2" w:rsidP="000D049E">
      <w:pPr>
        <w:shd w:val="clear" w:color="auto" w:fill="FFFFFF"/>
        <w:spacing w:before="30" w:after="30" w:line="240" w:lineRule="auto"/>
        <w:ind w:right="284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-возможности формирования индивидуального подхода и различного уровня сложности с учётом образовательных потребностей и способностей обучающихся (включая одарённых детей, детей с ограниченными возможностями здоровья);</w:t>
      </w:r>
    </w:p>
    <w:p w:rsidR="000225B2" w:rsidRPr="000D049E" w:rsidRDefault="000225B2" w:rsidP="000D049E">
      <w:pPr>
        <w:shd w:val="clear" w:color="auto" w:fill="FFFFFF"/>
        <w:spacing w:before="30" w:after="30" w:line="240" w:lineRule="auto"/>
        <w:ind w:right="496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-государственные гарантии качества начального общего образования, личностного развития обучающихся;</w:t>
      </w:r>
    </w:p>
    <w:p w:rsidR="000225B2" w:rsidRPr="000D049E" w:rsidRDefault="000225B2" w:rsidP="000D049E">
      <w:pPr>
        <w:shd w:val="clear" w:color="auto" w:fill="FFFFFF"/>
        <w:spacing w:before="30" w:after="30" w:line="240" w:lineRule="auto"/>
        <w:ind w:right="522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-овладение современными технологическими средствами в ходе обучения и в повседневной жизни, освоение цифровых образовательных сред для проверки и приобретения знаний, расширения возможностей личного образовательного маршрута;</w:t>
      </w:r>
    </w:p>
    <w:p w:rsidR="000225B2" w:rsidRPr="000D049E" w:rsidRDefault="000225B2" w:rsidP="000D049E">
      <w:pPr>
        <w:shd w:val="clear" w:color="auto" w:fill="FFFFFF"/>
        <w:spacing w:before="30" w:after="30" w:line="240" w:lineRule="auto"/>
        <w:ind w:right="244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-формирование у обучающихся знаний о месте физической культуры и спорта в национальной стратегии развития России, их исторической роли, вкладе спортсменов России в мировое спортивное наследие;</w:t>
      </w:r>
    </w:p>
    <w:p w:rsidR="000225B2" w:rsidRPr="000D049E" w:rsidRDefault="000225B2" w:rsidP="000D049E">
      <w:pPr>
        <w:shd w:val="clear" w:color="auto" w:fill="FFFFFF"/>
        <w:spacing w:before="30" w:after="30" w:line="240" w:lineRule="auto"/>
        <w:ind w:right="358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-освоение обучающимися технологий командной работы на основе личного вклада каждого в решение общих задач, осознания личной ответственности, объективной оценки своих и командных возможностей.</w:t>
      </w:r>
    </w:p>
    <w:p w:rsidR="000225B2" w:rsidRPr="000D049E" w:rsidRDefault="000225B2" w:rsidP="000D049E">
      <w:pPr>
        <w:shd w:val="clear" w:color="auto" w:fill="FFFFFF"/>
        <w:spacing w:after="0" w:line="240" w:lineRule="auto"/>
        <w:ind w:left="106" w:right="418" w:firstLine="180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Приоритет индивидуального подхода в обучении позволяет обучающимся осваивать программу в соответствии с возможностями каждого.</w:t>
      </w:r>
    </w:p>
    <w:p w:rsidR="000225B2" w:rsidRPr="000D049E" w:rsidRDefault="000225B2" w:rsidP="000D049E">
      <w:pPr>
        <w:shd w:val="clear" w:color="auto" w:fill="FFFFFF"/>
        <w:spacing w:after="0" w:line="240" w:lineRule="auto"/>
        <w:ind w:left="106" w:right="1060" w:firstLine="180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Универсальными компетенциями учащихся на этапе начального образования по программе являются:</w:t>
      </w:r>
    </w:p>
    <w:p w:rsidR="000225B2" w:rsidRPr="000D049E" w:rsidRDefault="000225B2" w:rsidP="000D049E">
      <w:pPr>
        <w:shd w:val="clear" w:color="auto" w:fill="FFFFFF"/>
        <w:spacing w:before="30" w:after="30" w:line="240" w:lineRule="auto"/>
        <w:ind w:right="1038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-умение организовывать собственную деятельность, выбирать и использовать средства физической культуры для достижения цели динамики личного физического развития и физического совершенствования;</w:t>
      </w:r>
    </w:p>
    <w:p w:rsidR="000225B2" w:rsidRPr="000D049E" w:rsidRDefault="000225B2" w:rsidP="000D049E">
      <w:pPr>
        <w:shd w:val="clear" w:color="auto" w:fill="FFFFFF"/>
        <w:spacing w:before="30" w:after="30" w:line="240" w:lineRule="auto"/>
        <w:ind w:right="698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-умение активно включаться в коллективную деятельность, взаимодействовать со сверстниками в достижении общих целей, проявлять лидерские качества в соревновательной деятельности, работоспособность в учебно-тренировочном процессе, взаимопомощь при изучении и выполнении физических упражнений;</w:t>
      </w:r>
    </w:p>
    <w:p w:rsidR="000225B2" w:rsidRPr="000D049E" w:rsidRDefault="000225B2" w:rsidP="000D049E">
      <w:pPr>
        <w:shd w:val="clear" w:color="auto" w:fill="FFFFFF"/>
        <w:spacing w:before="30" w:after="30" w:line="240" w:lineRule="auto"/>
        <w:ind w:right="190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-умение доносить информацию в доступной, яркой, эмоциональной форме в процессе общения и взаимодействия со сверстниками и взрослыми людьми, в том числе при передаче информации на заданную тему по общим сведениям теории физической культуры, методикам выполнения физических упражнений, правилам проведения общеразвивающих подвижных игр и игровых заданий;</w:t>
      </w:r>
    </w:p>
    <w:p w:rsidR="000225B2" w:rsidRPr="000D049E" w:rsidRDefault="000225B2" w:rsidP="000D049E">
      <w:pPr>
        <w:shd w:val="clear" w:color="auto" w:fill="FFFFFF"/>
        <w:spacing w:before="30" w:after="30" w:line="240" w:lineRule="auto"/>
        <w:ind w:right="264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-умение работать над ошибками, в том числе при выполнении физических упражнений, слышать замечания и рекомендации педагога, концентрироваться при практическом выполнении заданий, ставить перед собой задачи гармоничного физического развития.</w:t>
      </w:r>
    </w:p>
    <w:p w:rsidR="000225B2" w:rsidRPr="000D049E" w:rsidRDefault="000225B2" w:rsidP="000D049E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0D049E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Место учебного предмета «Физическая культура» в учебном плане</w:t>
      </w:r>
    </w:p>
    <w:p w:rsidR="000225B2" w:rsidRPr="000D049E" w:rsidRDefault="000225B2" w:rsidP="000D049E">
      <w:pPr>
        <w:shd w:val="clear" w:color="auto" w:fill="FFFFFF"/>
        <w:spacing w:after="0" w:line="240" w:lineRule="auto"/>
        <w:ind w:left="106" w:right="158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Общее число часов, отведённых на изучение предмета «Физическая культура» в 1 классе, составляет 66 часов.</w:t>
      </w:r>
    </w:p>
    <w:p w:rsidR="000225B2" w:rsidRPr="000D049E" w:rsidRDefault="000225B2" w:rsidP="000D049E">
      <w:pPr>
        <w:pBdr>
          <w:bottom w:val="single" w:sz="6" w:space="0" w:color="D6DDB9"/>
        </w:pBdr>
        <w:shd w:val="clear" w:color="auto" w:fill="FFFFFF"/>
        <w:spacing w:after="0" w:line="240" w:lineRule="auto"/>
        <w:ind w:left="106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0D049E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                                            СОДЕРЖАНИЕ УЧЕБНОГО ПРЕДМЕТА</w:t>
      </w:r>
      <w:r w:rsidRPr="00FB081F">
        <w:rPr>
          <w:rFonts w:ascii="Times New Roman" w:hAnsi="Times New Roman"/>
          <w:b/>
          <w:noProof/>
          <w:color w:val="000000"/>
          <w:kern w:val="36"/>
          <w:sz w:val="24"/>
          <w:szCs w:val="24"/>
          <w:bdr w:val="single" w:sz="2" w:space="0" w:color="000000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nsportal.ru/sites/default/files/docpreview_image/2022/09/08/1_klass_1_variant_rabochaya_programma_id3147392.docx_image1.jpg" style="width:297.75pt;height:2.25pt;visibility:visible">
            <v:imagedata r:id="rId5" o:title=""/>
          </v:shape>
        </w:pict>
      </w:r>
    </w:p>
    <w:p w:rsidR="000225B2" w:rsidRPr="000D049E" w:rsidRDefault="000225B2" w:rsidP="000D049E">
      <w:pPr>
        <w:shd w:val="clear" w:color="auto" w:fill="FFFFFF"/>
        <w:spacing w:after="0" w:line="240" w:lineRule="auto"/>
        <w:ind w:left="106" w:firstLine="180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Физическая культура. Культура движения. Гимнастика. Регулярные занятия физической культурой в рамках учебной и внеурочной деятельности. Основные разделы урока.</w:t>
      </w:r>
    </w:p>
    <w:p w:rsidR="000225B2" w:rsidRPr="000D049E" w:rsidRDefault="000225B2" w:rsidP="000D049E">
      <w:pPr>
        <w:shd w:val="clear" w:color="auto" w:fill="FFFFFF"/>
        <w:spacing w:after="0" w:line="240" w:lineRule="auto"/>
        <w:ind w:left="106" w:right="554" w:firstLine="180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Исходные положения в физических упражнениях: стойки, упоры, седы, положения лёжа, сидя, у опоры.</w:t>
      </w:r>
    </w:p>
    <w:p w:rsidR="000225B2" w:rsidRPr="000D049E" w:rsidRDefault="000225B2" w:rsidP="000D049E">
      <w:pPr>
        <w:shd w:val="clear" w:color="auto" w:fill="FFFFFF"/>
        <w:spacing w:after="0" w:line="240" w:lineRule="auto"/>
        <w:ind w:left="106" w:right="182" w:firstLine="180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Правила поведения на уроках физической культуры. Общие принципы выполнения гимнастических упражнений. Гимнастический шаг. Гимнастический (мягкий) бег. Основные хореографические позиции.</w:t>
      </w:r>
    </w:p>
    <w:p w:rsidR="000225B2" w:rsidRPr="000D049E" w:rsidRDefault="000225B2" w:rsidP="000D049E">
      <w:pPr>
        <w:shd w:val="clear" w:color="auto" w:fill="FFFFFF"/>
        <w:spacing w:after="0" w:line="240" w:lineRule="auto"/>
        <w:ind w:left="106" w:right="116" w:firstLine="180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Место для занятий физическими упражнениями. Спортивное оборудование и инвентарь. Одежда для занятий физическими упражнениями. Техника безопасности при выполнении физических упражнений, проведении игр и спортивных эстафет.</w:t>
      </w:r>
    </w:p>
    <w:p w:rsidR="000225B2" w:rsidRPr="000D049E" w:rsidRDefault="000225B2" w:rsidP="000D049E">
      <w:pPr>
        <w:shd w:val="clear" w:color="auto" w:fill="FFFFFF"/>
        <w:spacing w:after="0" w:line="240" w:lineRule="auto"/>
        <w:ind w:left="286" w:right="3338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Распорядок дня. Личная гигиена. Основные правила личной гигиены. Самоконтроль. Строевые команды. построение, расчёт.</w:t>
      </w:r>
    </w:p>
    <w:p w:rsidR="000225B2" w:rsidRPr="000D049E" w:rsidRDefault="000225B2" w:rsidP="000D049E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0D049E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Физические упражнения</w:t>
      </w:r>
    </w:p>
    <w:p w:rsidR="000225B2" w:rsidRPr="000D049E" w:rsidRDefault="000225B2" w:rsidP="000D049E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1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D049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Упражнения по видам разминки</w:t>
      </w:r>
    </w:p>
    <w:p w:rsidR="000225B2" w:rsidRPr="000D049E" w:rsidRDefault="000225B2" w:rsidP="000D049E">
      <w:pPr>
        <w:shd w:val="clear" w:color="auto" w:fill="FFFFFF"/>
        <w:spacing w:after="0" w:line="240" w:lineRule="auto"/>
        <w:ind w:left="106" w:right="166" w:firstLine="180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Общая разминка. </w:t>
      </w: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Упражнения общей разминки. Влияние выполнения упражнений общей разминки на подготовку мышц тела к выполнению физических упражнений. Освоение техники выполнения упражнений общей разминки с контролем дыхания: приставные шаги вперёд на полной стопе (гимнастический шаг), шаги с продвижением вперёд на полупальцах и пятках («казачок»), шаги с продвижением вперёд на полупальцах с выпрямленными коленями и в полуприседе («жираф»), шаги с продвижением вперёд, сочетаемые с отведением рук назад на горизонтальном уровне («конькобежец»). Освоение танцевальных позиций у опоры.</w:t>
      </w:r>
    </w:p>
    <w:p w:rsidR="000225B2" w:rsidRPr="000D049E" w:rsidRDefault="000225B2" w:rsidP="000D049E">
      <w:pPr>
        <w:shd w:val="clear" w:color="auto" w:fill="FFFFFF"/>
        <w:spacing w:after="0" w:line="240" w:lineRule="auto"/>
        <w:ind w:left="106" w:right="198" w:firstLine="180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Партерная разминка. </w:t>
      </w: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Освоение техники выполнения упражнений для формирования и развития опорно-двигательного аппарата: упражнения для формирования стопы, укрепления мышц стопы, развития гибкости и подвижности суставов («лягушонок»); упражнения для растяжки задней поверхности мышц бедра и формирования выворотности стоп («крестик»); упражнения для укрепления мышц ног, увеличения подвижности тазобедренных, коленных и голеностопных суставов («велосипед»).</w:t>
      </w:r>
    </w:p>
    <w:p w:rsidR="000225B2" w:rsidRPr="000D049E" w:rsidRDefault="000225B2" w:rsidP="000D049E">
      <w:pPr>
        <w:shd w:val="clear" w:color="auto" w:fill="FFFFFF"/>
        <w:spacing w:after="0" w:line="240" w:lineRule="auto"/>
        <w:ind w:left="106" w:firstLine="180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Упражнения для укрепления мышц тела и развития гибкости позвоночника, упражнения для разогревания методом скручивания мышц спины («верёвочка»); упражнения для укрепления мышц спины и увеличения их эластичности («рыбка»); упражнения для развития гибкости позвоночника и плечевого пояса («мост») из положения лёжа.</w:t>
      </w:r>
    </w:p>
    <w:p w:rsidR="000225B2" w:rsidRPr="000D049E" w:rsidRDefault="000225B2" w:rsidP="000D049E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1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D049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Подводящие упражнения</w:t>
      </w:r>
    </w:p>
    <w:p w:rsidR="000225B2" w:rsidRPr="000D049E" w:rsidRDefault="000225B2" w:rsidP="000D049E">
      <w:pPr>
        <w:shd w:val="clear" w:color="auto" w:fill="FFFFFF"/>
        <w:spacing w:after="0" w:line="240" w:lineRule="auto"/>
        <w:ind w:left="106" w:right="358" w:firstLine="180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Группировка, кувырок в сторону; освоение подводящих упражнений к выполнению продольных и поперечных шпагатов («ящерка»).</w:t>
      </w:r>
    </w:p>
    <w:p w:rsidR="000225B2" w:rsidRPr="000D049E" w:rsidRDefault="000225B2" w:rsidP="000D049E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1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D049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Упражнения для развития моторики и координации с гимнастическим предметом</w:t>
      </w:r>
    </w:p>
    <w:p w:rsidR="000225B2" w:rsidRPr="000D049E" w:rsidRDefault="000225B2" w:rsidP="000D049E">
      <w:pPr>
        <w:shd w:val="clear" w:color="auto" w:fill="FFFFFF"/>
        <w:spacing w:after="0" w:line="240" w:lineRule="auto"/>
        <w:ind w:left="106" w:right="592" w:firstLine="180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Удержание скакалки. Вращение кистью руки скакалки, сложенной вчетверо, — перед собой, сложенной вдвое — поочерёдно в лицевой, боковой плоскостях. Подскоки через скакалку вперёд, назад. Прыжки через скакалку вперёд, назад. Игровые задания со скакалкой.</w:t>
      </w:r>
    </w:p>
    <w:p w:rsidR="000225B2" w:rsidRPr="000D049E" w:rsidRDefault="000225B2" w:rsidP="000D049E">
      <w:pPr>
        <w:shd w:val="clear" w:color="auto" w:fill="FFFFFF"/>
        <w:spacing w:after="0" w:line="240" w:lineRule="auto"/>
        <w:ind w:left="106" w:right="792" w:firstLine="180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Удержание гимнастического мяча. Баланс мяча на ладони, передача мяча из руки в руку. Одиночный отбив мяча от пола. Переброска мяча с ладони на тыльную сторону руки и обратно. Перекат мяча по полу, по рукам. Бросок и ловля мяча. Игровые задания с мячом.</w:t>
      </w:r>
    </w:p>
    <w:p w:rsidR="000225B2" w:rsidRPr="000D049E" w:rsidRDefault="000225B2" w:rsidP="000D049E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1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D049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Упражнения для развития координации и развития жизненно важных навыков и умений</w:t>
      </w:r>
    </w:p>
    <w:p w:rsidR="000225B2" w:rsidRPr="000D049E" w:rsidRDefault="000225B2" w:rsidP="000D049E">
      <w:pPr>
        <w:shd w:val="clear" w:color="auto" w:fill="FFFFFF"/>
        <w:spacing w:after="0" w:line="240" w:lineRule="auto"/>
        <w:ind w:left="106" w:right="304" w:firstLine="180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Равновесие — колено вперёд попеременно каждой ногой. Равновесие («арабеск») попеременно каждой ногой. Повороты в обе стороны на сорок пять и девяносто градусов. Прыжки толчком с двух ног вперёд, назад, с поворотом на сорок пять и девяносто градусов в обе стороны.</w:t>
      </w:r>
    </w:p>
    <w:p w:rsidR="000225B2" w:rsidRPr="000D049E" w:rsidRDefault="000225B2" w:rsidP="000D049E">
      <w:pPr>
        <w:shd w:val="clear" w:color="auto" w:fill="FFFFFF"/>
        <w:spacing w:after="0" w:line="240" w:lineRule="auto"/>
        <w:ind w:left="286" w:right="2888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Освоение танцевальных шагов: «буратино», «ковырялочка», «верёвочка». Бег, сочетаемый с круговыми движениями руками.</w:t>
      </w:r>
    </w:p>
    <w:p w:rsidR="000225B2" w:rsidRPr="000D049E" w:rsidRDefault="000225B2" w:rsidP="000D049E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1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D049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Игры и игровые задания, спортивные эстафеты</w:t>
      </w:r>
    </w:p>
    <w:p w:rsidR="000225B2" w:rsidRPr="000D049E" w:rsidRDefault="000225B2" w:rsidP="000D049E">
      <w:pPr>
        <w:shd w:val="clear" w:color="auto" w:fill="FFFFFF"/>
        <w:spacing w:after="0" w:line="240" w:lineRule="auto"/>
        <w:ind w:left="106" w:right="616" w:firstLine="180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Музыкально-сценические игры. Игровые задания. Спортивные эстафеты с мячом, со скакалкой. Спортивные игры с элементами единоборства.</w:t>
      </w:r>
    </w:p>
    <w:p w:rsidR="000225B2" w:rsidRPr="000D049E" w:rsidRDefault="000225B2" w:rsidP="000D049E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1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D049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Организующие команды и приёмы</w:t>
      </w:r>
    </w:p>
    <w:p w:rsidR="000225B2" w:rsidRPr="000D049E" w:rsidRDefault="000225B2" w:rsidP="000D049E">
      <w:pPr>
        <w:shd w:val="clear" w:color="auto" w:fill="FFFFFF"/>
        <w:spacing w:after="0" w:line="240" w:lineRule="auto"/>
        <w:ind w:left="286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Освоение универсальных умений при выполнении организующих команд.</w:t>
      </w:r>
    </w:p>
    <w:p w:rsidR="000225B2" w:rsidRPr="000D049E" w:rsidRDefault="000225B2" w:rsidP="000D049E">
      <w:pPr>
        <w:pBdr>
          <w:bottom w:val="single" w:sz="6" w:space="0" w:color="D6DDB9"/>
        </w:pBdr>
        <w:shd w:val="clear" w:color="auto" w:fill="FFFFFF"/>
        <w:spacing w:after="0" w:line="240" w:lineRule="auto"/>
        <w:ind w:left="106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0D049E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  <w:r w:rsidRPr="00FB081F">
        <w:rPr>
          <w:rFonts w:ascii="Times New Roman" w:hAnsi="Times New Roman"/>
          <w:b/>
          <w:noProof/>
          <w:color w:val="000000"/>
          <w:kern w:val="36"/>
          <w:sz w:val="24"/>
          <w:szCs w:val="24"/>
          <w:bdr w:val="single" w:sz="2" w:space="0" w:color="000000" w:frame="1"/>
          <w:lang w:eastAsia="ru-RU"/>
        </w:rPr>
        <w:pict>
          <v:shape id="Рисунок 2" o:spid="_x0000_i1026" type="#_x0000_t75" alt="https://nsportal.ru/sites/default/files/docpreview_image/2022/09/08/1_klass_1_variant_rabochaya_programma_id3147392.docx_image1.jpg" style="width:297.75pt;height:2.25pt;visibility:visible">
            <v:imagedata r:id="rId5" o:title=""/>
          </v:shape>
        </w:pict>
      </w:r>
    </w:p>
    <w:p w:rsidR="000225B2" w:rsidRPr="000D049E" w:rsidRDefault="000225B2" w:rsidP="000D049E">
      <w:pPr>
        <w:shd w:val="clear" w:color="auto" w:fill="FFFFFF"/>
        <w:spacing w:after="0" w:line="240" w:lineRule="auto"/>
        <w:ind w:left="106" w:right="844" w:firstLine="180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требованиями к результатам освоения основных образовательных программ начального общего образования ФГОС программа направлена на достижение обучающимися личностных, метапредметных и предметных результатов по физической культуре.</w:t>
      </w:r>
    </w:p>
    <w:p w:rsidR="000225B2" w:rsidRPr="000D049E" w:rsidRDefault="000225B2" w:rsidP="000D049E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0D049E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ЛИЧНОСТНЫЕ РЕЗУЛЬТАТЫ</w:t>
      </w:r>
    </w:p>
    <w:p w:rsidR="000225B2" w:rsidRPr="000D049E" w:rsidRDefault="000225B2" w:rsidP="000D049E">
      <w:pPr>
        <w:shd w:val="clear" w:color="auto" w:fill="FFFFFF"/>
        <w:spacing w:after="0" w:line="240" w:lineRule="auto"/>
        <w:ind w:left="106" w:right="396" w:firstLine="180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Личностные результаты освоения программы начального общего образования достигаются в ходе обучения физической культуре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</w:t>
      </w:r>
    </w:p>
    <w:p w:rsidR="000225B2" w:rsidRPr="000D049E" w:rsidRDefault="000225B2" w:rsidP="000D049E">
      <w:pPr>
        <w:shd w:val="clear" w:color="auto" w:fill="FFFFFF"/>
        <w:spacing w:after="0" w:line="240" w:lineRule="auto"/>
        <w:ind w:left="106" w:firstLine="180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Личностные результаты освоения предмета «Физическая культура» в начальной школе отражают готовность обучающихся руководствоваться ценностями и приобретение первоначального опыта деятельности на их основе.</w:t>
      </w:r>
    </w:p>
    <w:p w:rsidR="000225B2" w:rsidRPr="000D049E" w:rsidRDefault="000225B2" w:rsidP="000D049E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0D049E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Патриотическое воспитание:</w:t>
      </w:r>
    </w:p>
    <w:p w:rsidR="000225B2" w:rsidRPr="000D049E" w:rsidRDefault="000225B2" w:rsidP="000D049E">
      <w:pPr>
        <w:shd w:val="clear" w:color="auto" w:fill="FFFFFF"/>
        <w:spacing w:before="30" w:after="30" w:line="240" w:lineRule="auto"/>
        <w:ind w:right="244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-ценностное отношение к отечественному спортивному, культурному, историческому и научному наследию, понимание значения физической культуры в жизни современного общества, способность владеть достоверной информацией о спортивных достижениях сборных команд по видам спорта на международной спортивной арене, основных мировых и отечественных тенденциях развития физической культуры для блага человека, заинтересованность в научных знаниях о человеке.</w:t>
      </w:r>
    </w:p>
    <w:p w:rsidR="000225B2" w:rsidRPr="000D049E" w:rsidRDefault="000225B2" w:rsidP="000D049E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0D049E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Гражданское воспитание:</w:t>
      </w:r>
    </w:p>
    <w:p w:rsidR="000225B2" w:rsidRPr="000D049E" w:rsidRDefault="000225B2" w:rsidP="000D049E">
      <w:pPr>
        <w:shd w:val="clear" w:color="auto" w:fill="FFFFFF"/>
        <w:spacing w:before="30" w:after="30" w:line="240" w:lineRule="auto"/>
        <w:ind w:right="182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-представление о социальных нормах и правилах межличностных отношений в коллективе, готовность к разнообразной совместной деятельности при выполнении учебных, познавательных задач, освоение и выполнение физических упражнений, создание учебных проектов,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поступков;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устранения.</w:t>
      </w:r>
    </w:p>
    <w:p w:rsidR="000225B2" w:rsidRPr="000D049E" w:rsidRDefault="000225B2" w:rsidP="000D049E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0D049E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Ценности научного познания:</w:t>
      </w:r>
    </w:p>
    <w:p w:rsidR="000225B2" w:rsidRPr="000D049E" w:rsidRDefault="000225B2" w:rsidP="000D049E">
      <w:pPr>
        <w:shd w:val="clear" w:color="auto" w:fill="FFFFFF"/>
        <w:spacing w:before="30" w:after="30" w:line="240" w:lineRule="auto"/>
        <w:ind w:right="736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-знание истории развития представлений о физическом развитии и воспитании человека в российской культурно-педагогической традиции;</w:t>
      </w:r>
    </w:p>
    <w:p w:rsidR="000225B2" w:rsidRPr="000D049E" w:rsidRDefault="000225B2" w:rsidP="000D049E">
      <w:pPr>
        <w:shd w:val="clear" w:color="auto" w:fill="FFFFFF"/>
        <w:spacing w:before="30" w:after="30" w:line="240" w:lineRule="auto"/>
        <w:ind w:right="338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-познавательные мотивы, направленные на получение новых знаний по физической культуре, необходимых для формирования здоровья и здоровых привычек, физического развития и физического совершенствования;</w:t>
      </w:r>
    </w:p>
    <w:p w:rsidR="000225B2" w:rsidRPr="000D049E" w:rsidRDefault="000225B2" w:rsidP="000D049E">
      <w:pPr>
        <w:shd w:val="clear" w:color="auto" w:fill="FFFFFF"/>
        <w:spacing w:before="30" w:after="30" w:line="240" w:lineRule="auto"/>
        <w:ind w:right="448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-познавательная и информационная культура, в том числе навыки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0225B2" w:rsidRPr="000D049E" w:rsidRDefault="000225B2" w:rsidP="000D049E">
      <w:pPr>
        <w:shd w:val="clear" w:color="auto" w:fill="FFFFFF"/>
        <w:spacing w:before="30" w:after="30" w:line="240" w:lineRule="auto"/>
        <w:ind w:right="624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-интерес к обучению и познанию, любознательность, готовность и способность к самообразованию, исследовательской деятельности, к осознанному выбору направленности и уровня обучения в дальнейшем.</w:t>
      </w:r>
    </w:p>
    <w:p w:rsidR="000225B2" w:rsidRPr="000D049E" w:rsidRDefault="000225B2" w:rsidP="000D049E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0D049E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Формирование культуры здоровья:</w:t>
      </w:r>
    </w:p>
    <w:p w:rsidR="000225B2" w:rsidRPr="000D049E" w:rsidRDefault="000225B2" w:rsidP="000D049E">
      <w:pPr>
        <w:shd w:val="clear" w:color="auto" w:fill="FFFFFF"/>
        <w:spacing w:before="30" w:after="30" w:line="240" w:lineRule="auto"/>
        <w:ind w:right="204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-осознание ценности своего здоровья для себя, общества, государства; ответственное отношение к регулярным занятиям физической культурой, в том числе освоению гимнастических упражнений и плавания как важных жизнеобеспечивающих умений; установка на здоровый образ жизни, необходимость соблюдения правил безопасности при занятиях физической культурой и спортом.</w:t>
      </w:r>
    </w:p>
    <w:p w:rsidR="000225B2" w:rsidRPr="000D049E" w:rsidRDefault="000225B2" w:rsidP="000D049E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0D049E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Экологическое воспитание:</w:t>
      </w:r>
    </w:p>
    <w:p w:rsidR="000225B2" w:rsidRPr="000D049E" w:rsidRDefault="000225B2" w:rsidP="000D049E">
      <w:pPr>
        <w:shd w:val="clear" w:color="auto" w:fill="FFFFFF"/>
        <w:spacing w:before="30" w:after="30" w:line="240" w:lineRule="auto"/>
        <w:ind w:right="254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-экологически целесообразное отношение к природе, внимательное отношение к человеку, его потребностям в жизнеобеспечивающих двигательных действиях; ответственное отношение к собственному физическому и психическому здоровью, осознание ценности соблюдения правил безопасного поведения в ситуациях, угрожающих здоровью и жизни людей;</w:t>
      </w:r>
    </w:p>
    <w:p w:rsidR="000225B2" w:rsidRPr="000D049E" w:rsidRDefault="000225B2" w:rsidP="000D049E">
      <w:pPr>
        <w:shd w:val="clear" w:color="auto" w:fill="FFFFFF"/>
        <w:spacing w:before="30" w:after="30" w:line="240" w:lineRule="auto"/>
        <w:ind w:right="258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-экологическое мышление, умение руководствоваться им в познавательной, коммуникативной и социальной практике.</w:t>
      </w:r>
    </w:p>
    <w:p w:rsidR="000225B2" w:rsidRPr="000D049E" w:rsidRDefault="000225B2" w:rsidP="000D049E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0D049E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МЕТАПРЕДМЕТНЫЕ РЕЗУЛЬТАТЫ</w:t>
      </w:r>
    </w:p>
    <w:p w:rsidR="000225B2" w:rsidRPr="000D049E" w:rsidRDefault="000225B2" w:rsidP="000D049E">
      <w:pPr>
        <w:shd w:val="clear" w:color="auto" w:fill="FFFFFF"/>
        <w:spacing w:after="0" w:line="240" w:lineRule="auto"/>
        <w:ind w:left="106" w:right="972" w:firstLine="180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Метапредметные результаты освоения образовательной программы по физической культуре отражают овладение универсальными познавательными действиями.</w:t>
      </w:r>
    </w:p>
    <w:p w:rsidR="000225B2" w:rsidRPr="000D049E" w:rsidRDefault="000225B2" w:rsidP="000D049E">
      <w:pPr>
        <w:shd w:val="clear" w:color="auto" w:fill="FFFFFF"/>
        <w:spacing w:after="0" w:line="240" w:lineRule="auto"/>
        <w:ind w:left="106" w:right="118" w:firstLine="180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В составе метапредметных результатов выделяют такие значимые для формирования мировоззрения формы научного познания, как научный факт, гипотеза, теория, закон, понятие, проблема, идея, категория,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</w:t>
      </w:r>
    </w:p>
    <w:p w:rsidR="000225B2" w:rsidRPr="000D049E" w:rsidRDefault="000225B2" w:rsidP="000D049E">
      <w:pPr>
        <w:shd w:val="clear" w:color="auto" w:fill="FFFFFF"/>
        <w:spacing w:after="0" w:line="240" w:lineRule="auto"/>
        <w:ind w:left="106" w:right="972" w:firstLine="180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Метапредметные результаты освоения образовательной программы по физической культуре отражают овладение универсальными учебными действиями, в том числе:</w:t>
      </w:r>
    </w:p>
    <w:p w:rsidR="000225B2" w:rsidRPr="000D049E" w:rsidRDefault="000225B2" w:rsidP="000D049E">
      <w:pPr>
        <w:widowControl w:val="0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" w:right="1390" w:firstLine="180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Познавательные универсальные учебные действия</w:t>
      </w: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, отражающие методы познания окружающего мира:</w:t>
      </w:r>
    </w:p>
    <w:p w:rsidR="000225B2" w:rsidRPr="000D049E" w:rsidRDefault="000225B2" w:rsidP="000D049E">
      <w:pPr>
        <w:shd w:val="clear" w:color="auto" w:fill="FFFFFF"/>
        <w:spacing w:before="30" w:after="30" w:line="240" w:lineRule="auto"/>
        <w:ind w:right="230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-ориентироваться в терминах и понятиях, используемых в физической культуре (в пределах изученного), применять изученную терминологию в своих устных и письменных высказываниях;</w:t>
      </w:r>
    </w:p>
    <w:p w:rsidR="000225B2" w:rsidRPr="000D049E" w:rsidRDefault="000225B2" w:rsidP="000D049E">
      <w:pPr>
        <w:shd w:val="clear" w:color="auto" w:fill="FFFFFF"/>
        <w:spacing w:before="30" w:after="30" w:line="240" w:lineRule="auto"/>
        <w:ind w:right="1012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-выявлять признаки положительного влияния занятий физической культурой на работу организма, сохранение его здоровья и эмоционального благополучия;</w:t>
      </w:r>
    </w:p>
    <w:p w:rsidR="000225B2" w:rsidRPr="000D049E" w:rsidRDefault="000225B2" w:rsidP="000D049E">
      <w:pPr>
        <w:shd w:val="clear" w:color="auto" w:fill="FFFFFF"/>
        <w:spacing w:before="30" w:after="30" w:line="240" w:lineRule="auto"/>
        <w:ind w:right="1072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-моделировать правила безопасного поведения при освоении физических упражнений, плавании;</w:t>
      </w:r>
    </w:p>
    <w:p w:rsidR="000225B2" w:rsidRPr="000D049E" w:rsidRDefault="000225B2" w:rsidP="000D049E">
      <w:pPr>
        <w:shd w:val="clear" w:color="auto" w:fill="FFFFFF"/>
        <w:spacing w:before="30" w:after="30" w:line="240" w:lineRule="auto"/>
        <w:ind w:right="1310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-устанавливать связь между физическими упражнениями и их влиянием на развитие физических качеств;</w:t>
      </w:r>
    </w:p>
    <w:p w:rsidR="000225B2" w:rsidRPr="000D049E" w:rsidRDefault="000225B2" w:rsidP="000D049E">
      <w:pPr>
        <w:shd w:val="clear" w:color="auto" w:fill="FFFFFF"/>
        <w:spacing w:before="30" w:after="30" w:line="240" w:lineRule="auto"/>
        <w:ind w:right="668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-классифицировать виды физических упражнений в соответствии с определённым классификационным признаком: по признаку исторически сложившихся систем физического воспитания, по преимущественной целевой направленности их использования, преимущественному воздействию на развитие отдельных качеств (способностей) человека;</w:t>
      </w:r>
    </w:p>
    <w:p w:rsidR="000225B2" w:rsidRPr="000D049E" w:rsidRDefault="000225B2" w:rsidP="000D049E">
      <w:pPr>
        <w:shd w:val="clear" w:color="auto" w:fill="FFFFFF"/>
        <w:spacing w:before="30" w:after="30" w:line="240" w:lineRule="auto"/>
        <w:ind w:right="602"/>
        <w:jc w:val="both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-приводить примеры и осуществлять демонстрацию гимнастических упражнений, навыков плавания, ходьбы на лыжах (при условии наличия снежного покрова), упражнений начальной подготовки по виду спорта (по выбору), туристических физических упражнений;</w:t>
      </w:r>
    </w:p>
    <w:p w:rsidR="000225B2" w:rsidRPr="000D049E" w:rsidRDefault="000225B2" w:rsidP="000D049E">
      <w:pPr>
        <w:shd w:val="clear" w:color="auto" w:fill="FFFFFF"/>
        <w:spacing w:before="30" w:after="30" w:line="240" w:lineRule="auto"/>
        <w:ind w:right="586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-самостоятельно (или в совместной деятельности) составлять комбинацию упражнений для утренней гимнастики с индивидуальным дозированием физических упражнений;</w:t>
      </w:r>
    </w:p>
    <w:p w:rsidR="000225B2" w:rsidRPr="000D049E" w:rsidRDefault="000225B2" w:rsidP="000D049E">
      <w:pPr>
        <w:shd w:val="clear" w:color="auto" w:fill="FFFFFF"/>
        <w:spacing w:before="30" w:after="30" w:line="240" w:lineRule="auto"/>
        <w:ind w:right="214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-формировать умение понимать причины успеха / неуспеха учебной деятельности, в том числе для целей эффективного развития физических качеств и способностей в соответствии с сенситивными периодами развития, способности конструктивно находить решение и действовать даже в ситуациях неуспеха;</w:t>
      </w:r>
    </w:p>
    <w:p w:rsidR="000225B2" w:rsidRPr="000D049E" w:rsidRDefault="000225B2" w:rsidP="000D049E">
      <w:pPr>
        <w:shd w:val="clear" w:color="auto" w:fill="FFFFFF"/>
        <w:spacing w:before="30" w:after="30" w:line="240" w:lineRule="auto"/>
        <w:ind w:right="244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-овладевать базовыми предметными и межпредметными понятиями, отражающими существенные связи и отношения между объектами и процессами; использовать знания и умения в области культуры движения, эстетического восприятия в учебной деятельности иных учебных предметов;</w:t>
      </w:r>
    </w:p>
    <w:p w:rsidR="000225B2" w:rsidRPr="000D049E" w:rsidRDefault="000225B2" w:rsidP="000D049E">
      <w:pPr>
        <w:shd w:val="clear" w:color="auto" w:fill="FFFFFF"/>
        <w:spacing w:before="30" w:after="30" w:line="240" w:lineRule="auto"/>
        <w:ind w:right="278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-использовать информацию, полученную посредством наблюдений, просмотра видеоматериалов, иллюстраций, для эффективного физического развития, в том числе с использованием гимнастических, игровых, спортивных, туристических физических упражнений;</w:t>
      </w:r>
    </w:p>
    <w:p w:rsidR="000225B2" w:rsidRPr="000D049E" w:rsidRDefault="000225B2" w:rsidP="000D049E">
      <w:pPr>
        <w:shd w:val="clear" w:color="auto" w:fill="FFFFFF"/>
        <w:spacing w:before="30" w:after="30" w:line="240" w:lineRule="auto"/>
        <w:ind w:right="212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-использовать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задач.</w:t>
      </w:r>
    </w:p>
    <w:p w:rsidR="000225B2" w:rsidRPr="000D049E" w:rsidRDefault="000225B2" w:rsidP="000D049E">
      <w:pPr>
        <w:widowControl w:val="0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6" w:right="144" w:firstLine="180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Коммуникативные универсальные учебные действия</w:t>
      </w: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, отражающие способность обучающегося осуществлять коммуникативную деятельность, использовать правила общения в конкретных учебных и внеучебных ситуациях; самостоятельную организацию речевой деятельности в устной и письменной форме:</w:t>
      </w:r>
    </w:p>
    <w:p w:rsidR="000225B2" w:rsidRPr="000D049E" w:rsidRDefault="000225B2" w:rsidP="000D049E">
      <w:pPr>
        <w:shd w:val="clear" w:color="auto" w:fill="FFFFFF"/>
        <w:spacing w:before="30" w:after="30" w:line="240" w:lineRule="auto"/>
        <w:ind w:right="1106"/>
        <w:jc w:val="both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-вступать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0225B2" w:rsidRPr="000D049E" w:rsidRDefault="000225B2" w:rsidP="000D049E">
      <w:pPr>
        <w:shd w:val="clear" w:color="auto" w:fill="FFFFFF"/>
        <w:spacing w:before="30" w:after="30" w:line="240" w:lineRule="auto"/>
        <w:ind w:right="1090"/>
        <w:jc w:val="both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-описывать влияние физической культуры на здоровье и эмоциональное благополучие человека;</w:t>
      </w:r>
    </w:p>
    <w:p w:rsidR="000225B2" w:rsidRPr="000D049E" w:rsidRDefault="000225B2" w:rsidP="000D049E">
      <w:pPr>
        <w:shd w:val="clear" w:color="auto" w:fill="FFFFFF"/>
        <w:spacing w:before="30" w:after="30" w:line="240" w:lineRule="auto"/>
        <w:ind w:right="1214"/>
        <w:jc w:val="both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-строить гипотезы о возможных отрицательных последствиях нарушения правил при выполнении физических движений, в играх и игровых заданиях, спортивных эстафетах;</w:t>
      </w:r>
    </w:p>
    <w:p w:rsidR="000225B2" w:rsidRPr="000D049E" w:rsidRDefault="000225B2" w:rsidP="000D049E">
      <w:pPr>
        <w:shd w:val="clear" w:color="auto" w:fill="FFFFFF"/>
        <w:spacing w:before="30" w:after="30" w:line="240" w:lineRule="auto"/>
        <w:ind w:right="304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-организовывать (при содействии взрослого или самостоятельно) игры, спортивные эстафеты, выполнение физических упражнений в коллективе, включая обсуждение цели общей деятельности, распределение ролей, выполнение функциональных обязанностей, осуществление действий для достижения результата;</w:t>
      </w:r>
    </w:p>
    <w:p w:rsidR="000225B2" w:rsidRPr="000D049E" w:rsidRDefault="000225B2" w:rsidP="000D049E">
      <w:pPr>
        <w:shd w:val="clear" w:color="auto" w:fill="FFFFFF"/>
        <w:spacing w:before="30" w:after="30" w:line="240" w:lineRule="auto"/>
        <w:ind w:right="1060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-проявлять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0225B2" w:rsidRPr="000D049E" w:rsidRDefault="000225B2" w:rsidP="000D049E">
      <w:pPr>
        <w:shd w:val="clear" w:color="auto" w:fill="FFFFFF"/>
        <w:spacing w:before="30" w:after="30" w:line="240" w:lineRule="auto"/>
        <w:ind w:right="492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-продуктивно сотрудничать (общение, взаимодействие) со сверстниками при решении задач выполнения физических упражнений, игровых заданий и игр на уроках, во внеурочной и внешкольной физкультурной деятельности;</w:t>
      </w:r>
    </w:p>
    <w:p w:rsidR="000225B2" w:rsidRPr="000D049E" w:rsidRDefault="000225B2" w:rsidP="000D049E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-конструктивно разрешать конфликты посредством учёта интересов сторон и сотрудничества.</w:t>
      </w:r>
    </w:p>
    <w:p w:rsidR="000225B2" w:rsidRPr="000D049E" w:rsidRDefault="000225B2" w:rsidP="000D049E">
      <w:pPr>
        <w:widowControl w:val="0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Регулятивные универсальные учебные действия</w:t>
      </w: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, отражающие способности обучающегося</w:t>
      </w:r>
    </w:p>
    <w:p w:rsidR="000225B2" w:rsidRPr="000D049E" w:rsidRDefault="000225B2" w:rsidP="000D049E">
      <w:pPr>
        <w:shd w:val="clear" w:color="auto" w:fill="FFFFFF"/>
        <w:spacing w:after="0" w:line="240" w:lineRule="auto"/>
        <w:ind w:left="106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строить учебно-познавательную деятельность, учитывая все её компоненты (цель, мотив, прогноз, средства, контроль, оценка):</w:t>
      </w:r>
    </w:p>
    <w:p w:rsidR="000225B2" w:rsidRPr="000D049E" w:rsidRDefault="000225B2" w:rsidP="000D049E">
      <w:pPr>
        <w:shd w:val="clear" w:color="auto" w:fill="FFFFFF"/>
        <w:spacing w:before="30" w:after="30" w:line="240" w:lineRule="auto"/>
        <w:ind w:right="438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-оценивать влияние занятий физической подготовкой на состояние своего организма (снятие утомляемости, улучшение настроения, уменьшение частоты простудных заболеваний);</w:t>
      </w:r>
    </w:p>
    <w:p w:rsidR="000225B2" w:rsidRPr="000D049E" w:rsidRDefault="000225B2" w:rsidP="000D049E">
      <w:pPr>
        <w:shd w:val="clear" w:color="auto" w:fill="FFFFFF"/>
        <w:spacing w:before="30" w:after="30" w:line="240" w:lineRule="auto"/>
        <w:ind w:right="552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-контролировать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самочувствия;</w:t>
      </w:r>
    </w:p>
    <w:p w:rsidR="000225B2" w:rsidRPr="000D049E" w:rsidRDefault="000225B2" w:rsidP="000D049E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-предусматривать возникновение возможных ситуаций, опасных для здоровья и жизни;</w:t>
      </w:r>
    </w:p>
    <w:p w:rsidR="000225B2" w:rsidRPr="000D049E" w:rsidRDefault="000225B2" w:rsidP="000D049E">
      <w:pPr>
        <w:shd w:val="clear" w:color="auto" w:fill="FFFFFF"/>
        <w:spacing w:before="30" w:after="30" w:line="240" w:lineRule="auto"/>
        <w:ind w:right="184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-проявлять волевую саморегуляцию при планировании и выполнении намеченных планов организации своей жизнедеятельности; проявлять стремление к успешной образовательной, в том числе физкультурно-спортивной, деятельности; анализировать свои ошибки;</w:t>
      </w:r>
    </w:p>
    <w:p w:rsidR="000225B2" w:rsidRPr="000D049E" w:rsidRDefault="000225B2" w:rsidP="000D049E">
      <w:pPr>
        <w:shd w:val="clear" w:color="auto" w:fill="FFFFFF"/>
        <w:spacing w:before="30" w:after="30" w:line="240" w:lineRule="auto"/>
        <w:ind w:right="1536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-осуществлять информационную, познавательную и практическую деятельность с использованием различных средств информации и коммуникации.</w:t>
      </w:r>
    </w:p>
    <w:p w:rsidR="000225B2" w:rsidRPr="000D049E" w:rsidRDefault="000225B2" w:rsidP="000D049E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0D049E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ПРЕДМЕТНЫЕ РЕЗУЛЬТАТЫ</w:t>
      </w:r>
    </w:p>
    <w:p w:rsidR="000225B2" w:rsidRPr="000D049E" w:rsidRDefault="000225B2" w:rsidP="000D049E">
      <w:pPr>
        <w:shd w:val="clear" w:color="auto" w:fill="FFFFFF"/>
        <w:spacing w:after="0" w:line="240" w:lineRule="auto"/>
        <w:ind w:left="106" w:right="876" w:firstLine="180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Предметные результаты изучения учебного предмета «Физическая культура» отражают опыт учащихся в физкультурной деятельности.</w:t>
      </w:r>
    </w:p>
    <w:p w:rsidR="000225B2" w:rsidRPr="000D049E" w:rsidRDefault="000225B2" w:rsidP="000D049E">
      <w:pPr>
        <w:shd w:val="clear" w:color="auto" w:fill="FFFFFF"/>
        <w:spacing w:after="0" w:line="240" w:lineRule="auto"/>
        <w:ind w:right="158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В составе предметных результатов по освоению обязательного содержания, установленного данной программой, выделяются: полученные знания, освоенные обучающимися; умения и способы действий, специфические для предметной области «Физическая культура» периода развития детей возраста начальной школы; виды деятельности по получению новых знаний, их интерпретации, преобразованию и применению в различных учебных и новых ситуациях.</w:t>
      </w:r>
    </w:p>
    <w:p w:rsidR="000225B2" w:rsidRPr="000D049E" w:rsidRDefault="000225B2" w:rsidP="000D04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В состав предметных результатов по освоению обязательного содержания включены физические упражнения:</w:t>
      </w:r>
    </w:p>
    <w:p w:rsidR="000225B2" w:rsidRPr="000D049E" w:rsidRDefault="000225B2" w:rsidP="000D049E">
      <w:pPr>
        <w:shd w:val="clear" w:color="auto" w:fill="FFFFFF"/>
        <w:spacing w:before="30" w:after="30" w:line="240" w:lineRule="auto"/>
        <w:ind w:right="566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-гимнастические упражнения, характеризующиеся многообразием искусственно созданных движений и действий, эффективность которых оценивается избирательностью воздействия на строение и функции организма, а также правильностью, красотой и координационной сложностью всех движений;</w:t>
      </w:r>
    </w:p>
    <w:p w:rsidR="000225B2" w:rsidRPr="000D049E" w:rsidRDefault="000225B2" w:rsidP="000D049E">
      <w:pPr>
        <w:shd w:val="clear" w:color="auto" w:fill="FFFFFF"/>
        <w:spacing w:before="30" w:after="30" w:line="240" w:lineRule="auto"/>
        <w:ind w:right="420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-игровые упражнения, состоящие из естественных видов действий (элементарных движений, бега, бросков и т. п.),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(точнее бросить, быстрее добежать, выполнить в соответствии с предлагаемой техникой выполнения или конечным результатом задания и т. п.);</w:t>
      </w:r>
    </w:p>
    <w:p w:rsidR="000225B2" w:rsidRPr="000D049E" w:rsidRDefault="000225B2" w:rsidP="000D049E">
      <w:pPr>
        <w:shd w:val="clear" w:color="auto" w:fill="FFFFFF"/>
        <w:spacing w:before="30" w:after="30" w:line="240" w:lineRule="auto"/>
        <w:ind w:right="794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-туристические физические упражнения, включающие ходьбу, бег, прыжки, преодоление препятствий, ходьбу на лыжах, езду на велосипеде, эффективность которых оценивается комплексным воздействием на организм и результативностью преодоления расстояния и препятствий на местности;</w:t>
      </w:r>
    </w:p>
    <w:p w:rsidR="000225B2" w:rsidRPr="000D049E" w:rsidRDefault="000225B2" w:rsidP="000D049E">
      <w:pPr>
        <w:shd w:val="clear" w:color="auto" w:fill="FFFFFF"/>
        <w:spacing w:before="30" w:after="30" w:line="240" w:lineRule="auto"/>
        <w:ind w:right="320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-спортивные упражнения объединяют ту группу действий,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результатов. К последней группе в программе условно относятся некоторые физические упражнения первых трёх трупп, если им присущи перечисленные признаки (спортивные гимнастические упражнения, спортивные игровые упражнения, спортивные туристические упражнения).</w:t>
      </w:r>
    </w:p>
    <w:p w:rsidR="000225B2" w:rsidRPr="000D049E" w:rsidRDefault="000225B2" w:rsidP="000D049E">
      <w:pPr>
        <w:shd w:val="clear" w:color="auto" w:fill="FFFFFF"/>
        <w:spacing w:after="0" w:line="240" w:lineRule="auto"/>
        <w:ind w:left="286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 </w:t>
      </w: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отражают сформированность у обучающихся определённых умений.</w:t>
      </w:r>
    </w:p>
    <w:p w:rsidR="000225B2" w:rsidRPr="000D049E" w:rsidRDefault="000225B2" w:rsidP="000D049E">
      <w:pPr>
        <w:widowControl w:val="0"/>
        <w:numPr>
          <w:ilvl w:val="0"/>
          <w:numId w:val="4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644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0D049E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Знания о физической культуре:</w:t>
      </w:r>
    </w:p>
    <w:p w:rsidR="000225B2" w:rsidRPr="000D049E" w:rsidRDefault="000225B2" w:rsidP="000D049E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0D049E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-</w:t>
      </w: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различать основные предметные области физической культуры (гимнастика, игры, туризм, спорт);</w:t>
      </w:r>
    </w:p>
    <w:p w:rsidR="000225B2" w:rsidRPr="000D049E" w:rsidRDefault="000225B2" w:rsidP="000D049E">
      <w:pPr>
        <w:shd w:val="clear" w:color="auto" w:fill="FFFFFF"/>
        <w:spacing w:before="30" w:after="30" w:line="240" w:lineRule="auto"/>
        <w:ind w:right="352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-формулировать правила составления распорядка дня с использованием знаний принципов личной гигиены, требований к одежде и обуви для занятий физическими упражнениями в зале и на улице; иметь представление о здоровом образе жизни, о важности ведения активного образа жизни;</w:t>
      </w:r>
    </w:p>
    <w:p w:rsidR="000225B2" w:rsidRPr="000D049E" w:rsidRDefault="000225B2" w:rsidP="000D049E">
      <w:pPr>
        <w:shd w:val="clear" w:color="auto" w:fill="FFFFFF"/>
        <w:spacing w:before="30" w:after="30" w:line="240" w:lineRule="auto"/>
        <w:ind w:right="1270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-знать и формулировать основные правила безопасного поведения в местах занятий физическими упражнениями (в спортивном зале, на спортивной площадке, в бассейне);</w:t>
      </w:r>
    </w:p>
    <w:p w:rsidR="000225B2" w:rsidRPr="000D049E" w:rsidRDefault="000225B2" w:rsidP="000D049E">
      <w:pPr>
        <w:shd w:val="clear" w:color="auto" w:fill="FFFFFF"/>
        <w:spacing w:before="30" w:after="30" w:line="240" w:lineRule="auto"/>
        <w:ind w:right="552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-знать и формулировать простейшие правила закаливания и организации самостоятельных занятий физическими упражнениями, уметь применять их в повседневной жизни; понимать и раскрывать значение регулярного выполнения гимнастических упражнений для гармоничного развития; знать и описывать формы наблюдения за динамикой развития гибкости и координационных способностей;</w:t>
      </w:r>
    </w:p>
    <w:p w:rsidR="000225B2" w:rsidRPr="000D049E" w:rsidRDefault="000225B2" w:rsidP="000D049E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-знать основные виды разминки.</w:t>
      </w:r>
    </w:p>
    <w:p w:rsidR="000225B2" w:rsidRPr="000D049E" w:rsidRDefault="000225B2" w:rsidP="000D049E">
      <w:pPr>
        <w:widowControl w:val="0"/>
        <w:numPr>
          <w:ilvl w:val="0"/>
          <w:numId w:val="5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644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0D049E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Способы физкультурной деятельности:</w:t>
      </w:r>
    </w:p>
    <w:p w:rsidR="000225B2" w:rsidRPr="000D049E" w:rsidRDefault="000225B2" w:rsidP="000D049E">
      <w:pPr>
        <w:shd w:val="clear" w:color="auto" w:fill="FFFFFF"/>
        <w:spacing w:after="0" w:line="240" w:lineRule="auto"/>
        <w:ind w:left="106" w:firstLine="180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Самостоятельные занятия общеразвивающими и здоровьеформирующими физическими упражнениями:</w:t>
      </w:r>
    </w:p>
    <w:p w:rsidR="000225B2" w:rsidRPr="000D049E" w:rsidRDefault="000225B2" w:rsidP="000D049E">
      <w:pPr>
        <w:shd w:val="clear" w:color="auto" w:fill="FFFFFF"/>
        <w:spacing w:before="30" w:after="30" w:line="240" w:lineRule="auto"/>
        <w:ind w:right="520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-выбирать гимнастические упражнения для формирования стопы, осанки в положении стоя, сидя и при ходьбе; упражнения для развития гибкости и координации;</w:t>
      </w:r>
    </w:p>
    <w:p w:rsidR="000225B2" w:rsidRPr="000D049E" w:rsidRDefault="000225B2" w:rsidP="000D049E">
      <w:pPr>
        <w:shd w:val="clear" w:color="auto" w:fill="FFFFFF"/>
        <w:spacing w:before="30" w:after="30" w:line="240" w:lineRule="auto"/>
        <w:ind w:right="942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-составлять и выполнять индивидуальный распорядок дня с включением утренней гимнастики, физкультминуток, выполнения упражнений гимнастики; измерять и демонстрировать в записи индивидуальные показатели длины и массы тела, сравнивать их значения с рекомендуемыми для гармоничного развития значениями.</w:t>
      </w:r>
    </w:p>
    <w:p w:rsidR="000225B2" w:rsidRPr="000D049E" w:rsidRDefault="000225B2" w:rsidP="000D049E">
      <w:pPr>
        <w:shd w:val="clear" w:color="auto" w:fill="FFFFFF"/>
        <w:spacing w:after="0" w:line="240" w:lineRule="auto"/>
        <w:ind w:left="106" w:right="504" w:firstLine="180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Самостоятельные развивающие, подвижные игры и спортивные эстафеты, строевые упражнения:</w:t>
      </w:r>
    </w:p>
    <w:p w:rsidR="000225B2" w:rsidRPr="000D049E" w:rsidRDefault="000225B2" w:rsidP="000D049E">
      <w:pPr>
        <w:shd w:val="clear" w:color="auto" w:fill="FFFFFF"/>
        <w:spacing w:before="30" w:after="30" w:line="240" w:lineRule="auto"/>
        <w:ind w:right="188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-участвовать в спортивных эстафетах, развивающих подвижных играх, в том числе ролевых, с заданиями на выполнение движений под музыку и с использованием танцевальных шагов; выполнять игровые задания для знакомства с видами спорта, плаванием, основами туристической деятельности; общаться и взаимодействовать в игровой деятельности; выполнять команды и строевые упражнения.</w:t>
      </w:r>
    </w:p>
    <w:p w:rsidR="000225B2" w:rsidRPr="000D049E" w:rsidRDefault="000225B2" w:rsidP="000D049E">
      <w:pPr>
        <w:widowControl w:val="0"/>
        <w:numPr>
          <w:ilvl w:val="0"/>
          <w:numId w:val="6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644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0D049E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Физическое совершенствование:</w:t>
      </w:r>
    </w:p>
    <w:p w:rsidR="000225B2" w:rsidRPr="000D049E" w:rsidRDefault="000225B2" w:rsidP="000D049E">
      <w:pPr>
        <w:shd w:val="clear" w:color="auto" w:fill="FFFFFF"/>
        <w:spacing w:after="0" w:line="240" w:lineRule="auto"/>
        <w:ind w:left="286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Физкультурно-оздоровительная деятельность:</w:t>
      </w:r>
    </w:p>
    <w:p w:rsidR="000225B2" w:rsidRPr="000D049E" w:rsidRDefault="000225B2" w:rsidP="000D049E">
      <w:pPr>
        <w:shd w:val="clear" w:color="auto" w:fill="FFFFFF"/>
        <w:spacing w:before="30" w:after="30" w:line="240" w:lineRule="auto"/>
        <w:ind w:right="828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-осваивать технику выполнения гимнастических упражнений для формирования опорно- двигательного аппарата, включая гимнастический шаг, мягкий бег;</w:t>
      </w:r>
    </w:p>
    <w:p w:rsidR="000225B2" w:rsidRPr="000D049E" w:rsidRDefault="000225B2" w:rsidP="000D049E">
      <w:pPr>
        <w:shd w:val="clear" w:color="auto" w:fill="FFFFFF"/>
        <w:spacing w:before="30" w:after="30" w:line="240" w:lineRule="auto"/>
        <w:ind w:right="390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-упражнения основной гимнастики на развитие физических качеств (гибкость, координация), эффективность развития которых приходится на возрастной период начальной школы, и развития силы, основанной на удержании собственного веса;</w:t>
      </w:r>
    </w:p>
    <w:p w:rsidR="000225B2" w:rsidRPr="000D049E" w:rsidRDefault="000225B2" w:rsidP="000D049E">
      <w:pPr>
        <w:shd w:val="clear" w:color="auto" w:fill="FFFFFF"/>
        <w:spacing w:before="30" w:after="30" w:line="240" w:lineRule="auto"/>
        <w:ind w:right="472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-осваивать гимнастические упражнения на развитие моторики, координационно-скоростных способностей, в том числе с использованием гимнастических предметов (скакалка, мяч);</w:t>
      </w:r>
    </w:p>
    <w:p w:rsidR="000225B2" w:rsidRPr="000D049E" w:rsidRDefault="000225B2" w:rsidP="000D049E">
      <w:pPr>
        <w:shd w:val="clear" w:color="auto" w:fill="FFFFFF"/>
        <w:spacing w:before="30" w:after="30" w:line="240" w:lineRule="auto"/>
        <w:ind w:right="232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>-осваивать гимнастические упражнения, направленные на развитие жизненно важных навыков и умений (группировка, кувырки; повороты в обе стороны; равновесие на каждой ноге попеременно; прыжки толчком с двух ног вперёд, назад, с поворотом в обе стороны;</w:t>
      </w:r>
    </w:p>
    <w:p w:rsidR="000225B2" w:rsidRPr="000D049E" w:rsidRDefault="000225B2" w:rsidP="000D049E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-осваивать способы игровой деятельности. </w:t>
      </w:r>
    </w:p>
    <w:p w:rsidR="000225B2" w:rsidRPr="000D049E" w:rsidRDefault="000225B2" w:rsidP="000D049E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225B2" w:rsidRPr="000D049E" w:rsidRDefault="000225B2" w:rsidP="000D049E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lang w:eastAsia="ru-RU"/>
        </w:rPr>
      </w:pPr>
      <w:r w:rsidRPr="000D04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 w:rsidRPr="000D049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ТЕМАТИЧЕСКОЕ ПЛАНИРОВАНИЕ</w:t>
      </w:r>
    </w:p>
    <w:p w:rsidR="000225B2" w:rsidRPr="000D049E" w:rsidRDefault="000225B2" w:rsidP="000D049E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225B2" w:rsidRPr="000D049E" w:rsidRDefault="000225B2" w:rsidP="000D049E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7"/>
        <w:gridCol w:w="3521"/>
        <w:gridCol w:w="4063"/>
      </w:tblGrid>
      <w:tr w:rsidR="000225B2" w:rsidRPr="00FB081F" w:rsidTr="00D309A4">
        <w:tc>
          <w:tcPr>
            <w:tcW w:w="1987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3521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4063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Основные виды деятельности</w:t>
            </w:r>
          </w:p>
        </w:tc>
      </w:tr>
      <w:tr w:rsidR="000225B2" w:rsidRPr="00FB081F" w:rsidTr="00D309A4">
        <w:tc>
          <w:tcPr>
            <w:tcW w:w="1987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Знания о физической культуре.</w:t>
            </w:r>
          </w:p>
        </w:tc>
        <w:tc>
          <w:tcPr>
            <w:tcW w:w="3521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Понятие «физическая культура» как заня</w:t>
            </w:r>
            <w:r w:rsidRPr="00FB08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тия физическими упражнениями и спор</w:t>
            </w:r>
            <w:r w:rsidRPr="00FB08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том по укреплению здоровья, физическо</w:t>
            </w:r>
            <w:r w:rsidRPr="00FB08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му развитию и физи</w:t>
            </w:r>
            <w:r w:rsidRPr="00FB08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ческой подготовке. Связь физических упражнений с движе</w:t>
            </w:r>
            <w:r w:rsidRPr="00FB08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ниями животных и трудовыми действия</w:t>
            </w:r>
            <w:r w:rsidRPr="00FB08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ми древних людей</w:t>
            </w:r>
          </w:p>
        </w:tc>
        <w:tc>
          <w:tcPr>
            <w:tcW w:w="4063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«Что понимается под физической культурой»</w:t>
            </w:r>
            <w:r w:rsidRPr="00FB08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(рассказ учителя, просмотр видеофильмов и иллюстративного материа</w:t>
            </w:r>
            <w:r w:rsidRPr="00FB08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ла):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обсуждают рассказ учителя о видах спорта и занятиях физи</w:t>
            </w:r>
            <w:r w:rsidRPr="00FB08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ческими упражнениями, которым обучают школьников на уроках физической культуры, рассказывают об известных видах спорта и проводят примеры упражнений, которые умеют выполнять;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проводят наблюдение за передвижениями животных и выде</w:t>
            </w:r>
            <w:r w:rsidRPr="00FB08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ляют общие признаки с передвижениями человека;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проводят сравнение между современными физическими упражнениями и трудовыми действиями древних охотников, устанавливают возможную связь между ними</w:t>
            </w:r>
          </w:p>
        </w:tc>
      </w:tr>
      <w:tr w:rsidR="000225B2" w:rsidRPr="00FB081F" w:rsidTr="00D309A4">
        <w:tc>
          <w:tcPr>
            <w:tcW w:w="1987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Способы самостоятельной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деятельности.</w:t>
            </w:r>
          </w:p>
        </w:tc>
        <w:tc>
          <w:tcPr>
            <w:tcW w:w="3521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Режим дня, правила его составления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 соблюдения</w:t>
            </w:r>
          </w:p>
        </w:tc>
        <w:tc>
          <w:tcPr>
            <w:tcW w:w="4063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«Режим дня школьника»</w:t>
            </w:r>
            <w:r w:rsidRPr="00FB08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(беседа с учителем, использова</w:t>
            </w:r>
            <w:r w:rsidRPr="00FB08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ние иллюстративного материала):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обсуждают предназначение режима дня, определяют основные дневные мероприятия первоклассника и распределяют их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 часам с утра до вечера;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знакомятся с таблицей режима дня и правилами её оформле</w:t>
            </w:r>
            <w:r w:rsidRPr="00FB08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ния, уточняют индивидуальные мероприятия и заполняют таблицу (по образцу, с помощью родителей</w:t>
            </w:r>
          </w:p>
        </w:tc>
      </w:tr>
      <w:tr w:rsidR="000225B2" w:rsidRPr="00FB081F" w:rsidTr="00D309A4">
        <w:tc>
          <w:tcPr>
            <w:tcW w:w="1987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совершенство</w:t>
            </w:r>
            <w:r w:rsidRPr="00FB08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вание.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Оздоровитель</w:t>
            </w:r>
            <w:r w:rsidRPr="00FB081F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ная физическая культура.</w:t>
            </w:r>
          </w:p>
        </w:tc>
        <w:tc>
          <w:tcPr>
            <w:tcW w:w="3521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Гигиена человека и требования к проведению гигиенических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процедур.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Осанка и комплексы упражнений для правильного её развития.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Физические упражнения для физкультминуток и утренней зарядки</w:t>
            </w:r>
          </w:p>
        </w:tc>
        <w:tc>
          <w:tcPr>
            <w:tcW w:w="4063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Тема «Личная гигиена и гигиенические процедуры» (беседа с учителем, использование видеофильмов и иллюстративного материала):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знакомятся с понятием «личная гигиена», обсуждают поло</w:t>
            </w: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жительную связь личной гигиены с состоянием здоровья человека;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знакомятся с гигиеническими процедурами и правилами их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выполнения, устанавливают время их проведения в режиме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дня.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Тема «Осанка человека» (рассказ учителя с использованием фотографий, рисунков, видеоматериала):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знакомятся с понятием «осанка человека», правильной и неправильной формой осанки, обсуждают её отличительные признаки;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знакомятся с возможными причинами нарушения осанки и способами её профилактики;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определяют целесообразность использования физических упражнений для профилактики нарушения осанки;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разучивают упражнения для профилактики нарушения осанки (упражнения для формирования навыка прямостояния и упражнения для развития силы отдельных мышечных групп).</w:t>
            </w:r>
          </w:p>
        </w:tc>
      </w:tr>
      <w:tr w:rsidR="000225B2" w:rsidRPr="00FB081F" w:rsidTr="00D309A4">
        <w:tc>
          <w:tcPr>
            <w:tcW w:w="1987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Спортивно- оздоровитель</w:t>
            </w:r>
            <w:r w:rsidRPr="00FB08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ная физическая культура.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Гимнастика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основами акробатики</w:t>
            </w:r>
          </w:p>
        </w:tc>
        <w:tc>
          <w:tcPr>
            <w:tcW w:w="3521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Правила поведения на уроках физической культуры, подбора одежды для занятий в спортивном зале и на открытом воздухе. Исходные положения в физических упраж</w:t>
            </w:r>
            <w:r w:rsidRPr="00FB08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нениях: стойки, упоры, седы, положе</w:t>
            </w:r>
            <w:r w:rsidRPr="00FB08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лёжа.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Строевые упражнения: построение и пере</w:t>
            </w:r>
            <w:r w:rsidRPr="00FB08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строение в одну и две шеренги стоя на месте; повороты направо и налево; передвижение в колонне по одному с равномерной скоро</w:t>
            </w:r>
            <w:r w:rsidRPr="00FB08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стью.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Гимнастические упражнения: стилизо</w:t>
            </w:r>
            <w:r w:rsidRPr="00FB08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ванные способы передвижения ходьбой и бегом; упражнения с гимнастическим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мячом и гимнастической скакалкой; стилизованные гимнастические прыжки.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Акробатические упражнения: подъём туловища из положения лёжа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 спине и животе; подъём ног из положения лёжа на животе;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сгибание рук в поло-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женин упор лёжа; прыжки в группировке, толчком двумя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ногами; прыжки в упоре на руки, толчком двумя ногами</w:t>
            </w:r>
          </w:p>
        </w:tc>
        <w:tc>
          <w:tcPr>
            <w:tcW w:w="4063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Тема «Правила поведения на уроках физической культуры» </w:t>
            </w: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(учебный диалог):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знакомятся с правилами поведения на уроках физической культуры, требованиями к обязательному их соблюдению;</w:t>
            </w:r>
            <w:r w:rsidRPr="00FB081F">
              <w:rPr>
                <w:rFonts w:ascii="Century Schoolbook" w:hAnsi="Century Schoolbook" w:cs="Century Schoolbook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знакомятся с формой одежды для занятий физической куль</w:t>
            </w: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турой в спортивном зале и в домашних условиях, во время прогулок на открытом воздухе.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Тема «Исходные положения в физических упражнениях» </w:t>
            </w: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(использование показа учителя, иллюстративного материала, видеофильмов):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знакомятся с понятием «исходное положение» и значением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исходного положения для последующего выполнения упраж</w:t>
            </w: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нения;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наблюдают образец техники учителя, уточняют требования к выполнению отдельных исходных положений;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разучивают основные исходные положения для выполнения гимнастических упражнений, их названия и требования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 выполнению (стойки; упоры; седы, положения лёжа).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«Строевые упражнения и организующие команды на уроках физической культуры»</w:t>
            </w: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(использование показа учителя, иллюстративного материала, видеофильмов):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наблюдают и анализируют образец техники учителя, уточня</w:t>
            </w: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ют выполнение отдельных технических элементов;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разучивают способы построения стоя на месте (шеренга, колонна по одному, две шеренги, колонна по одному и по два);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разучивают повороты, стоя на месте (вправо, влево);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разучивают передвижение ходьбой в колонне по одному с равномерной скоростью.</w:t>
            </w:r>
            <w:r w:rsidRPr="00FB081F"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Тема «Гимнастические упражнения» (использование показа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учителя, иллюстративного материала, видеофильмов):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наблюдают и анализируют образцы техники гимнастических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упражнений учителя, уточняют выполнение отдельных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элементов;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разучивают стилизованные передвижения (гимнастический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шаг; гимнастический бег; чередование гимнастической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ходьбы с гимнастическим бегом);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разучивают упражнения с гимнастическим мячом (подбрасывание одной рукой и двумя руками; перекладывание с одной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руки на другую; прокатывание под ногами; поднимание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ногами из положения лёжа на полу);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разучивают упражнения со скакалкой (перешагивание и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перепрыгивание через скакалку, лежащую на полу; поочерёдное и последовательное вращение сложенной вдвое скакалкой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одной рукой с правого и левого бока, двумя руками с правого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и левого бока, перед собой);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разучивают упражнения в гимнастических прыжках (прыжки в высоту с разведением рук и ног в сторону; с приземлением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 полуприседе; с поворотом в правую и левую сторону).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Тема «Акробатические упражнения» (практическое занятие в группах с использованием показа учителя, иллюстративного материала, видеофильмов);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наблюдают и анализируют образцы техники учителя, контролируют её выполнение другими учащимися, помогают им исправлять ошибки;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обучаются подъёму туловища из положения лёжа на спине и животе;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обучаются подъёму ног из положения лёжа на животе;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обучаются сгибанию рук в положении упор лёжа;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разучивают прыжки в группировке, толчком двумя ногами;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разучивают прыжки в упоре на руках, толчком двумя ногами</w:t>
            </w:r>
          </w:p>
        </w:tc>
      </w:tr>
      <w:tr w:rsidR="000225B2" w:rsidRPr="00FB081F" w:rsidTr="00D309A4">
        <w:tc>
          <w:tcPr>
            <w:tcW w:w="1987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Лыжная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подготовка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Переноска лыж к месту занятия. Основная стойка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лыжника. Передвижение на лыжах ступающим шагом (без палок). Передвижение на лыжах скользящим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шагом (без палок)</w:t>
            </w:r>
          </w:p>
        </w:tc>
        <w:tc>
          <w:tcPr>
            <w:tcW w:w="4063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Тема «Строевые команды в лыжной подготовке» </w:t>
            </w: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(практическое занятие с использованием показа учителя, иллюстративного материала, видеофильмов):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по образцу учителя разучивают выполнение строевых команд: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«Лыжи на плечо!»; «Лыжи под руку!»; «Лыжи к ноге!», стоя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на месте в одну шеренгу;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разучивают способы передвижения в колонне по два с лыжа-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ми в руках.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Тема «Передвижение на лыжах ступающим и скользящим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шагом» (с использованием показа учителя, иллюстративного материала, видеофильмов):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наблюдают и анализируют образец техники передвижения на лыжах учителя ступающим шагом, уточняют отдельные её элементы; разучивают имитационные упражнения техники передвижения на лыжах ступающим шагом, контролируют отдельные её элементы;</w:t>
            </w:r>
            <w:r w:rsidRPr="00FB081F"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разучивают и совершенствуют технику ступающего шага во время передвижения по учебной дистанции;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наблюдают и анализируют образец техники передвижения на лыжах учителя скользящим шагом, уточняют отдельные её элементы, сравнивают с техникой ступающего шага, выделяют отличительные признаки;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разучивают имитационные упражнения техники передвижения на лыжах скользящим шагом без лыж, контролируют отдельные её элементы (по фазам движения и в полной координации);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разучивают технику передвижения скользящим шагом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 полной координации и совершенствуют её во время прохождения учебной дистанции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B2" w:rsidRPr="00FB081F" w:rsidTr="00D309A4">
        <w:tc>
          <w:tcPr>
            <w:tcW w:w="1987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Лёгкая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атлетика</w:t>
            </w:r>
          </w:p>
        </w:tc>
        <w:tc>
          <w:tcPr>
            <w:tcW w:w="3521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Равномерная ходьба и равномерный бег. Прыжки в длину и высоту с места,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толчком двумя ногами; в высоту с прямого разбега</w:t>
            </w:r>
          </w:p>
        </w:tc>
        <w:tc>
          <w:tcPr>
            <w:tcW w:w="4063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Тема «Равномерное передвижение в ходьбе и беге» </w:t>
            </w: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(объяснение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учителя, рисунки, видеоматериалы):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обучаются равномерной ходьбе в колоне по одному с использованием лидера (передвижение учителя);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обучаются равномерной ходьбе в колонне по одному с изменением скорости передвижения с использованием метронома;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обучаются равномерной ходьбе в колонне по одному с изменением скорости передвижения (по команде);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обучаются равномерному бегу в колонне по одному с невысокой скоростью с использованием лидера (передвижение учителя);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обучаются равномерному бегу в колонне по одному с невысокой скоростью;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обучаются равномерному бегу в колонне по одному с разной скоростью передвижения с использованием лидера;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обучаются равномерному бегу в колонне по одному с разной скоростью передвижения (по команде); обучаются равномерному бегу в колонне по одному в чередовании с равномерной ходьбой (по команде).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Тема «Прыжок в длину с места» </w:t>
            </w: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(объяснение и образец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учителя, видеоматериал, рисунки):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знакомятся с образцом учителя и правилами его выполнения (расположение у стартовой линии, принятие исходного положения перед прыжком; выполнение приземления после фазы полёта; измерение результата после приземления);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разучивают одновременное отталкивание двумя ногами (прыжки вверх из полуприседа на месте; с поворотом в правую и левую сторону);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обучаются приземлению после спрыгивания с горки матов;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обучаются прыжку в длину с места в полной координации.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Тема «Прыжок в длину и в высоту с прямого разбега» (объяснение и образец учителя, видеоматериал, рисунки):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наблюдают выполнение образца техники прыжка в высоту с прямого разбега, анализируют основные его фазы (разбег, отталкивание, полёт, приземление);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разучивают фазу приземления (после прыжка вверх толчком двумя ногами; после прыжка вверх-вперёд толчком двумя ногами с невысокой площадки);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разучивают фазу отталкивания (прыжки на одной ноге по разметкам, многоскоки, прыжки толчком одной ногой вперёд-вверх с места и с разбега с приземлением);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разучивают фазы разбега (бег по разметкам с ускорением; бег с ускорением и последующим отталкиванием);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разучивают выполнение прыжка в длину с места, толчком двумя в полной координации</w:t>
            </w:r>
          </w:p>
        </w:tc>
      </w:tr>
      <w:tr w:rsidR="000225B2" w:rsidRPr="00FB081F" w:rsidTr="00D309A4">
        <w:tc>
          <w:tcPr>
            <w:tcW w:w="1987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Подвижные и спортивные игры</w:t>
            </w:r>
          </w:p>
        </w:tc>
        <w:tc>
          <w:tcPr>
            <w:tcW w:w="3521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Считалки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для самостоятельной организации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подвижных игр</w:t>
            </w:r>
          </w:p>
        </w:tc>
        <w:tc>
          <w:tcPr>
            <w:tcW w:w="4063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«Подвижные игры» (объяснение учителя, видеоматериал):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разучивают считалки для проведения совместных подвижных игр; используют их при распределении игровых ролей среди играющих;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разучивают игровые действия и правила подвижных игр, обуча</w:t>
            </w: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ются способам организации и подготовки игровых площадок;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обучаются самостоятельной организации и проведению под</w:t>
            </w: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вижных игр (по учебным группам);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играют в разученные подвижные игры</w:t>
            </w:r>
          </w:p>
        </w:tc>
      </w:tr>
      <w:tr w:rsidR="000225B2" w:rsidRPr="00FB081F" w:rsidTr="00D309A4">
        <w:tc>
          <w:tcPr>
            <w:tcW w:w="1987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Прикладно-ориентированная физическая культура</w:t>
            </w:r>
          </w:p>
        </w:tc>
        <w:tc>
          <w:tcPr>
            <w:tcW w:w="3521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Развитие основных физических качеств средствами спортивных и подвижных игр. Подготовка к выполнению нормативных требований комплекса ГТО</w:t>
            </w:r>
          </w:p>
        </w:tc>
        <w:tc>
          <w:tcPr>
            <w:tcW w:w="4063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Рефлексия: демонстрация прироста показателей физических качеств к нормативным требованиям комплекса ГТО</w:t>
            </w:r>
          </w:p>
        </w:tc>
      </w:tr>
    </w:tbl>
    <w:p w:rsidR="000225B2" w:rsidRPr="000D049E" w:rsidRDefault="000225B2" w:rsidP="000D049E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225B2" w:rsidRPr="000D049E" w:rsidRDefault="000225B2" w:rsidP="000D049E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225B2" w:rsidRPr="000D049E" w:rsidRDefault="000225B2" w:rsidP="000D049E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D049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</w:t>
      </w:r>
    </w:p>
    <w:p w:rsidR="000225B2" w:rsidRPr="000D049E" w:rsidRDefault="000225B2" w:rsidP="000D049E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D049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</w:t>
      </w:r>
      <w:r w:rsidRPr="000D049E">
        <w:rPr>
          <w:rFonts w:ascii="Times New Roman" w:hAnsi="Times New Roman"/>
          <w:b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0225B2" w:rsidRPr="000D049E" w:rsidRDefault="000225B2" w:rsidP="000D049E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2121"/>
        <w:gridCol w:w="850"/>
        <w:gridCol w:w="2980"/>
        <w:gridCol w:w="849"/>
        <w:gridCol w:w="1556"/>
      </w:tblGrid>
      <w:tr w:rsidR="000225B2" w:rsidRPr="00FB081F" w:rsidTr="00FB081F">
        <w:tc>
          <w:tcPr>
            <w:tcW w:w="992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2121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850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980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49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556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225B2" w:rsidRPr="00FB081F" w:rsidTr="00FB081F">
        <w:tc>
          <w:tcPr>
            <w:tcW w:w="992" w:type="dxa"/>
            <w:vMerge w:val="restart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1" w:type="dxa"/>
            <w:vMerge w:val="restart"/>
          </w:tcPr>
          <w:p w:rsidR="000225B2" w:rsidRPr="00FB081F" w:rsidRDefault="000225B2" w:rsidP="00FB081F">
            <w:pPr>
              <w:keepNext/>
              <w:keepLines/>
              <w:spacing w:after="132" w:line="256" w:lineRule="auto"/>
              <w:ind w:left="-5" w:hanging="10"/>
              <w:outlineLvl w:val="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  <w:t>Знания о физической культуре</w:t>
            </w:r>
          </w:p>
        </w:tc>
        <w:tc>
          <w:tcPr>
            <w:tcW w:w="850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0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«Физическая  культура» как занятия  физическими упражнениями и спортом по укреплению здоровья, физическому  развитию и физической  подготовке</w:t>
            </w:r>
          </w:p>
        </w:tc>
        <w:tc>
          <w:tcPr>
            <w:tcW w:w="849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B2" w:rsidRPr="00FB081F" w:rsidTr="00FB081F">
        <w:tc>
          <w:tcPr>
            <w:tcW w:w="992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sz w:val="24"/>
                <w:szCs w:val="24"/>
                <w:lang w:eastAsia="ru-RU"/>
              </w:rPr>
              <w:t>История древних Олимпийских игр: Кто как передвигается. Челночный бег. Бег в равномерном темпе.</w:t>
            </w:r>
          </w:p>
        </w:tc>
        <w:tc>
          <w:tcPr>
            <w:tcW w:w="849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B2" w:rsidRPr="00FB081F" w:rsidTr="00FB081F">
        <w:trPr>
          <w:trHeight w:val="562"/>
        </w:trPr>
        <w:tc>
          <w:tcPr>
            <w:tcW w:w="992" w:type="dxa"/>
            <w:vMerge w:val="restart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1" w:type="dxa"/>
            <w:vMerge w:val="restart"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Способы самостоятельной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деятельности.</w:t>
            </w:r>
          </w:p>
        </w:tc>
        <w:tc>
          <w:tcPr>
            <w:tcW w:w="850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Режим дня школьника.</w:t>
            </w:r>
          </w:p>
        </w:tc>
        <w:tc>
          <w:tcPr>
            <w:tcW w:w="849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B2" w:rsidRPr="00FB081F" w:rsidTr="00FB081F">
        <w:trPr>
          <w:trHeight w:val="562"/>
        </w:trPr>
        <w:tc>
          <w:tcPr>
            <w:tcW w:w="992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Режим дня и правила его составления и соблюдения.</w:t>
            </w:r>
          </w:p>
        </w:tc>
        <w:tc>
          <w:tcPr>
            <w:tcW w:w="849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B2" w:rsidRPr="00FB081F" w:rsidTr="00FB081F">
        <w:trPr>
          <w:trHeight w:val="562"/>
        </w:trPr>
        <w:tc>
          <w:tcPr>
            <w:tcW w:w="992" w:type="dxa"/>
            <w:vMerge w:val="restart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1" w:type="dxa"/>
            <w:vMerge w:val="restart"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совершенство</w:t>
            </w:r>
            <w:r w:rsidRPr="00FB08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вание.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Оздоровительная физическая культура.</w:t>
            </w:r>
          </w:p>
        </w:tc>
        <w:tc>
          <w:tcPr>
            <w:tcW w:w="850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Гигиена человека и требования к проведению гигиенических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процедур.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B2" w:rsidRPr="00FB081F" w:rsidTr="00FB081F">
        <w:trPr>
          <w:trHeight w:val="562"/>
        </w:trPr>
        <w:tc>
          <w:tcPr>
            <w:tcW w:w="992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Осанка и комплексы упражнений для правильного её развития.</w:t>
            </w:r>
          </w:p>
        </w:tc>
        <w:tc>
          <w:tcPr>
            <w:tcW w:w="849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B2" w:rsidRPr="00FB081F" w:rsidTr="00FB081F">
        <w:trPr>
          <w:trHeight w:val="562"/>
        </w:trPr>
        <w:tc>
          <w:tcPr>
            <w:tcW w:w="992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Физические упражнения для физкультминуток и утренней зарядки</w:t>
            </w:r>
          </w:p>
        </w:tc>
        <w:tc>
          <w:tcPr>
            <w:tcW w:w="849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B2" w:rsidRPr="00FB081F" w:rsidTr="00FB081F">
        <w:trPr>
          <w:trHeight w:val="562"/>
        </w:trPr>
        <w:tc>
          <w:tcPr>
            <w:tcW w:w="992" w:type="dxa"/>
            <w:vMerge w:val="restart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1" w:type="dxa"/>
            <w:vMerge w:val="restart"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Спортивно- оздоровитель</w:t>
            </w:r>
            <w:r w:rsidRPr="00FB08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ная физическая культура.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Гимнастика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основами акробатики</w:t>
            </w:r>
          </w:p>
        </w:tc>
        <w:tc>
          <w:tcPr>
            <w:tcW w:w="850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0" w:type="dxa"/>
          </w:tcPr>
          <w:p w:rsidR="000225B2" w:rsidRPr="00FB081F" w:rsidRDefault="000225B2" w:rsidP="00FB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Техника безопасности и гигиенические требования на уроке гимнастики Инструктаж. Основная стойка. Построение в колонну по одному, в шеренгу, в круг. Повороты в строю.</w:t>
            </w:r>
          </w:p>
        </w:tc>
        <w:tc>
          <w:tcPr>
            <w:tcW w:w="849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B2" w:rsidRPr="00FB081F" w:rsidTr="00FB081F">
        <w:trPr>
          <w:trHeight w:val="562"/>
        </w:trPr>
        <w:tc>
          <w:tcPr>
            <w:tcW w:w="992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0" w:type="dxa"/>
          </w:tcPr>
          <w:p w:rsidR="000225B2" w:rsidRPr="00FB081F" w:rsidRDefault="000225B2" w:rsidP="00FB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Знаменитые гимнасты в истории развития гимнастики </w:t>
            </w:r>
            <w:r w:rsidRPr="00FB081F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ru-RU"/>
              </w:rPr>
              <w:t>Перестроение из одной шеренги в три уступами и из колонны по одному в колонну по три и четыре поворотом в движении. Упражнения на развитие гибкости</w:t>
            </w:r>
          </w:p>
        </w:tc>
        <w:tc>
          <w:tcPr>
            <w:tcW w:w="849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B2" w:rsidRPr="00FB081F" w:rsidTr="00FB081F">
        <w:trPr>
          <w:trHeight w:val="562"/>
        </w:trPr>
        <w:tc>
          <w:tcPr>
            <w:tcW w:w="992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80" w:type="dxa"/>
          </w:tcPr>
          <w:p w:rsidR="000225B2" w:rsidRPr="00FB081F" w:rsidRDefault="000225B2" w:rsidP="00FB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Построение в колонну по одному, в шеренгу, в круг. </w:t>
            </w:r>
            <w:r w:rsidRPr="00FB081F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Простые акробатические упражнения: </w:t>
            </w:r>
            <w:r w:rsidRPr="00FB081F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ru-RU"/>
              </w:rPr>
              <w:t>упоры - присев, лежа; упор стоя на коленях; упор, лежа на бёдрах; упор, сидя сзади.</w:t>
            </w:r>
          </w:p>
        </w:tc>
        <w:tc>
          <w:tcPr>
            <w:tcW w:w="849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B2" w:rsidRPr="00FB081F" w:rsidTr="00FB081F">
        <w:trPr>
          <w:trHeight w:val="562"/>
        </w:trPr>
        <w:tc>
          <w:tcPr>
            <w:tcW w:w="992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80" w:type="dxa"/>
          </w:tcPr>
          <w:p w:rsidR="000225B2" w:rsidRPr="00FB081F" w:rsidRDefault="000225B2" w:rsidP="00FB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Построение в шеренгу, в круг. Повороты в строю. Группировка. Перекаты в группировке, лежа на животе и из упора стоя на коленях. </w:t>
            </w:r>
          </w:p>
        </w:tc>
        <w:tc>
          <w:tcPr>
            <w:tcW w:w="849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B2" w:rsidRPr="00FB081F" w:rsidTr="00FB081F">
        <w:trPr>
          <w:trHeight w:val="562"/>
        </w:trPr>
        <w:tc>
          <w:tcPr>
            <w:tcW w:w="992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80" w:type="dxa"/>
          </w:tcPr>
          <w:p w:rsidR="000225B2" w:rsidRPr="00FB081F" w:rsidRDefault="000225B2" w:rsidP="00FB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ru-RU"/>
              </w:rPr>
              <w:t>Седы - на пятках, на пятках с наклоном, углом; группировка в приседе, сидя и лёжа на спине; перекаты в группировке вперёд-назад; из группировки сидя перекат назад-вперёд на спине; перекат из упора присев в упор присев;</w:t>
            </w:r>
          </w:p>
        </w:tc>
        <w:tc>
          <w:tcPr>
            <w:tcW w:w="849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B2" w:rsidRPr="00FB081F" w:rsidTr="00FB081F">
        <w:trPr>
          <w:trHeight w:val="562"/>
        </w:trPr>
        <w:tc>
          <w:tcPr>
            <w:tcW w:w="992" w:type="dxa"/>
            <w:vMerge w:val="restart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 w:val="restart"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80" w:type="dxa"/>
          </w:tcPr>
          <w:p w:rsidR="000225B2" w:rsidRPr="00FB081F" w:rsidRDefault="000225B2" w:rsidP="00FB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Перекаты в группировке, назад, на бок. ОРУ.  кувырок вперёд. Развитие координационных способностей</w:t>
            </w:r>
          </w:p>
        </w:tc>
        <w:tc>
          <w:tcPr>
            <w:tcW w:w="849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B2" w:rsidRPr="00FB081F" w:rsidTr="00FB081F">
        <w:trPr>
          <w:trHeight w:val="562"/>
        </w:trPr>
        <w:tc>
          <w:tcPr>
            <w:tcW w:w="992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80" w:type="dxa"/>
          </w:tcPr>
          <w:p w:rsidR="000225B2" w:rsidRPr="00FB081F" w:rsidRDefault="000225B2" w:rsidP="00FB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ru-RU"/>
              </w:rPr>
              <w:t>Из упора присев перекат назад стойка на лопатках (держать) – перекатом вперёд лечь и «мост» - лечь</w:t>
            </w:r>
          </w:p>
        </w:tc>
        <w:tc>
          <w:tcPr>
            <w:tcW w:w="849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B2" w:rsidRPr="00FB081F" w:rsidTr="00FB081F">
        <w:trPr>
          <w:trHeight w:val="562"/>
        </w:trPr>
        <w:tc>
          <w:tcPr>
            <w:tcW w:w="992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80" w:type="dxa"/>
          </w:tcPr>
          <w:p w:rsidR="000225B2" w:rsidRPr="00FB081F" w:rsidRDefault="000225B2" w:rsidP="00FB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Перестроение из 1 шеренги в 2 и обратно. Размыкание на вытянутые в стороны руки. Повороты направо, налево. Выполнение команды «Класс, шагом марш!», «Класс, стой!». ОРУ с предметами. Стойка на носках, на гимнастической скамейке. Ходьба по гимнастической скамейке. Перешагивание через мячи. </w:t>
            </w:r>
          </w:p>
        </w:tc>
        <w:tc>
          <w:tcPr>
            <w:tcW w:w="849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B2" w:rsidRPr="00FB081F" w:rsidTr="00FB081F">
        <w:trPr>
          <w:trHeight w:val="562"/>
        </w:trPr>
        <w:tc>
          <w:tcPr>
            <w:tcW w:w="992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80" w:type="dxa"/>
          </w:tcPr>
          <w:p w:rsidR="000225B2" w:rsidRPr="00FB081F" w:rsidRDefault="000225B2" w:rsidP="00FB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Висы простые; вис, на согнутых руках, согнув ноги. </w:t>
            </w:r>
          </w:p>
        </w:tc>
        <w:tc>
          <w:tcPr>
            <w:tcW w:w="849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B2" w:rsidRPr="00FB081F" w:rsidTr="00FB081F">
        <w:trPr>
          <w:trHeight w:val="562"/>
        </w:trPr>
        <w:tc>
          <w:tcPr>
            <w:tcW w:w="992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80" w:type="dxa"/>
          </w:tcPr>
          <w:p w:rsidR="000225B2" w:rsidRPr="00FB081F" w:rsidRDefault="000225B2" w:rsidP="00FB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Передвижение по гимнастической скамейке (на носках, выпадами, с высоким подниманием бедра). Комбинация упражнений в равновесии на гимнастической скамейке. Игра «Запрещённое движение»</w:t>
            </w:r>
          </w:p>
        </w:tc>
        <w:tc>
          <w:tcPr>
            <w:tcW w:w="849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B2" w:rsidRPr="00FB081F" w:rsidTr="00FB081F">
        <w:trPr>
          <w:trHeight w:val="562"/>
        </w:trPr>
        <w:tc>
          <w:tcPr>
            <w:tcW w:w="992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80" w:type="dxa"/>
          </w:tcPr>
          <w:p w:rsidR="000225B2" w:rsidRPr="00FB081F" w:rsidRDefault="000225B2" w:rsidP="00FB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Ходьба в равновесии по гимнастическому бревну.</w:t>
            </w:r>
          </w:p>
        </w:tc>
        <w:tc>
          <w:tcPr>
            <w:tcW w:w="849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B2" w:rsidRPr="00FB081F" w:rsidTr="00FB081F">
        <w:trPr>
          <w:trHeight w:val="562"/>
        </w:trPr>
        <w:tc>
          <w:tcPr>
            <w:tcW w:w="992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80" w:type="dxa"/>
          </w:tcPr>
          <w:p w:rsidR="000225B2" w:rsidRPr="00FB081F" w:rsidRDefault="000225B2" w:rsidP="00FB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Комбинация из ранее изученных элементов. Лазание по гимнастической скамейке в упоре присев и стоя на коленях. Перелезания через гимнастического козла, коня.</w:t>
            </w:r>
          </w:p>
        </w:tc>
        <w:tc>
          <w:tcPr>
            <w:tcW w:w="849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B2" w:rsidRPr="00FB081F" w:rsidTr="00FB081F">
        <w:trPr>
          <w:trHeight w:val="562"/>
        </w:trPr>
        <w:tc>
          <w:tcPr>
            <w:tcW w:w="992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80" w:type="dxa"/>
          </w:tcPr>
          <w:p w:rsidR="000225B2" w:rsidRPr="00FB081F" w:rsidRDefault="000225B2" w:rsidP="00FB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Преодоление полосы препятствий из гимнастического оборудования. </w:t>
            </w:r>
          </w:p>
        </w:tc>
        <w:tc>
          <w:tcPr>
            <w:tcW w:w="849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B2" w:rsidRPr="00FB081F" w:rsidTr="00FB081F">
        <w:trPr>
          <w:trHeight w:val="562"/>
        </w:trPr>
        <w:tc>
          <w:tcPr>
            <w:tcW w:w="992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80" w:type="dxa"/>
          </w:tcPr>
          <w:p w:rsidR="000225B2" w:rsidRPr="00FB081F" w:rsidRDefault="000225B2" w:rsidP="00FB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Танцевальные шаги в равновесии на полу и по скамейке. Подвижные игры.</w:t>
            </w:r>
          </w:p>
        </w:tc>
        <w:tc>
          <w:tcPr>
            <w:tcW w:w="849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B2" w:rsidRPr="00FB081F" w:rsidTr="00FB081F">
        <w:trPr>
          <w:trHeight w:val="562"/>
        </w:trPr>
        <w:tc>
          <w:tcPr>
            <w:tcW w:w="992" w:type="dxa"/>
            <w:vMerge w:val="restart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1" w:type="dxa"/>
            <w:vMerge w:val="restart"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Лыжная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подготовка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80" w:type="dxa"/>
          </w:tcPr>
          <w:p w:rsidR="000225B2" w:rsidRPr="00FB081F" w:rsidRDefault="000225B2" w:rsidP="00FB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ТБ на уроках лыжной подготовки. История развития лыж и лыжного спорта. Лыжный спорт в России.  Лыжный инвентарь. Подбор палок и лыж. Переноска лыж и палок. Надевание лыж. </w:t>
            </w:r>
          </w:p>
        </w:tc>
        <w:tc>
          <w:tcPr>
            <w:tcW w:w="849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B2" w:rsidRPr="00FB081F" w:rsidTr="00FB081F">
        <w:trPr>
          <w:trHeight w:val="562"/>
        </w:trPr>
        <w:tc>
          <w:tcPr>
            <w:tcW w:w="992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80" w:type="dxa"/>
          </w:tcPr>
          <w:p w:rsidR="000225B2" w:rsidRPr="00FB081F" w:rsidRDefault="000225B2" w:rsidP="00FB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Обучение одеванию инвентаря. Перенос массы тела на маховую ногу в ступающем шаге. Распределение массы тела в стойке устойчивости. </w:t>
            </w:r>
          </w:p>
        </w:tc>
        <w:tc>
          <w:tcPr>
            <w:tcW w:w="849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B2" w:rsidRPr="00FB081F" w:rsidTr="00FB081F">
        <w:trPr>
          <w:trHeight w:val="562"/>
        </w:trPr>
        <w:tc>
          <w:tcPr>
            <w:tcW w:w="992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80" w:type="dxa"/>
          </w:tcPr>
          <w:p w:rsidR="000225B2" w:rsidRPr="00FB081F" w:rsidRDefault="000225B2" w:rsidP="00FB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Техника ступающего шага.  Развитие выносливости во время самостоятельных занятий.</w:t>
            </w:r>
          </w:p>
        </w:tc>
        <w:tc>
          <w:tcPr>
            <w:tcW w:w="849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B2" w:rsidRPr="00FB081F" w:rsidTr="00FB081F">
        <w:trPr>
          <w:trHeight w:val="562"/>
        </w:trPr>
        <w:tc>
          <w:tcPr>
            <w:tcW w:w="992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80" w:type="dxa"/>
          </w:tcPr>
          <w:p w:rsidR="000225B2" w:rsidRPr="00FB081F" w:rsidRDefault="000225B2" w:rsidP="00FB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Правила поведения при травмах и обморожениях. Передвижение по учебному кругу</w:t>
            </w:r>
          </w:p>
        </w:tc>
        <w:tc>
          <w:tcPr>
            <w:tcW w:w="849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B2" w:rsidRPr="00FB081F" w:rsidTr="00FB081F">
        <w:trPr>
          <w:trHeight w:val="562"/>
        </w:trPr>
        <w:tc>
          <w:tcPr>
            <w:tcW w:w="992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80" w:type="dxa"/>
          </w:tcPr>
          <w:p w:rsidR="000225B2" w:rsidRPr="00FB081F" w:rsidRDefault="000225B2" w:rsidP="00FB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Спуск с небольшого склона с выдвижением вперёд правой и левой ноги. Передвижение по учебному кругу</w:t>
            </w:r>
          </w:p>
        </w:tc>
        <w:tc>
          <w:tcPr>
            <w:tcW w:w="849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B2" w:rsidRPr="00FB081F" w:rsidTr="00FB081F">
        <w:trPr>
          <w:trHeight w:val="562"/>
        </w:trPr>
        <w:tc>
          <w:tcPr>
            <w:tcW w:w="992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80" w:type="dxa"/>
          </w:tcPr>
          <w:p w:rsidR="000225B2" w:rsidRPr="00FB081F" w:rsidRDefault="000225B2" w:rsidP="00FB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Наклон туловища в скользящем шаге. Согласование работы рук и ног. Отличие одежды и обуви разных производителей для занятий на лыжах.</w:t>
            </w:r>
          </w:p>
        </w:tc>
        <w:tc>
          <w:tcPr>
            <w:tcW w:w="849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B2" w:rsidRPr="00FB081F" w:rsidTr="00FB081F">
        <w:trPr>
          <w:trHeight w:val="562"/>
        </w:trPr>
        <w:tc>
          <w:tcPr>
            <w:tcW w:w="992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80" w:type="dxa"/>
          </w:tcPr>
          <w:p w:rsidR="000225B2" w:rsidRPr="00FB081F" w:rsidRDefault="000225B2" w:rsidP="00FB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Преодоление глубокого снега. Повороты на месте.</w:t>
            </w:r>
          </w:p>
        </w:tc>
        <w:tc>
          <w:tcPr>
            <w:tcW w:w="849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B2" w:rsidRPr="00FB081F" w:rsidTr="00FB081F">
        <w:trPr>
          <w:trHeight w:val="562"/>
        </w:trPr>
        <w:tc>
          <w:tcPr>
            <w:tcW w:w="992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80" w:type="dxa"/>
          </w:tcPr>
          <w:p w:rsidR="000225B2" w:rsidRPr="00FB081F" w:rsidRDefault="000225B2" w:rsidP="00FB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Скользящий шаг. Согласование движений рук и ног в скользящем шаге. Подъём в гору «лесенкой» наискось.</w:t>
            </w:r>
          </w:p>
        </w:tc>
        <w:tc>
          <w:tcPr>
            <w:tcW w:w="849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B2" w:rsidRPr="00FB081F" w:rsidTr="00FB081F">
        <w:trPr>
          <w:trHeight w:val="562"/>
        </w:trPr>
        <w:tc>
          <w:tcPr>
            <w:tcW w:w="992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80" w:type="dxa"/>
          </w:tcPr>
          <w:p w:rsidR="000225B2" w:rsidRPr="00FB081F" w:rsidRDefault="000225B2" w:rsidP="00FB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Преодоление подъемов «елочкой», «полуелочкой», ступающим шагом. </w:t>
            </w:r>
          </w:p>
        </w:tc>
        <w:tc>
          <w:tcPr>
            <w:tcW w:w="849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B2" w:rsidRPr="00FB081F" w:rsidTr="00FB081F">
        <w:trPr>
          <w:trHeight w:val="562"/>
        </w:trPr>
        <w:tc>
          <w:tcPr>
            <w:tcW w:w="992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80" w:type="dxa"/>
          </w:tcPr>
          <w:p w:rsidR="000225B2" w:rsidRPr="00FB081F" w:rsidRDefault="000225B2" w:rsidP="00FB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Согласование движение рук и ног в ходе передвижения. Спуск в стойке устойчивости.</w:t>
            </w:r>
          </w:p>
        </w:tc>
        <w:tc>
          <w:tcPr>
            <w:tcW w:w="849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B2" w:rsidRPr="00FB081F" w:rsidTr="00FB081F">
        <w:trPr>
          <w:trHeight w:val="562"/>
        </w:trPr>
        <w:tc>
          <w:tcPr>
            <w:tcW w:w="992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80" w:type="dxa"/>
          </w:tcPr>
          <w:p w:rsidR="000225B2" w:rsidRPr="00FB081F" w:rsidRDefault="000225B2" w:rsidP="00FB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Изменение скорости передвижения скользящим шагом и попеременным двухшажным ходом с палками.</w:t>
            </w:r>
          </w:p>
        </w:tc>
        <w:tc>
          <w:tcPr>
            <w:tcW w:w="849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B2" w:rsidRPr="00FB081F" w:rsidTr="00FB081F">
        <w:trPr>
          <w:trHeight w:val="562"/>
        </w:trPr>
        <w:tc>
          <w:tcPr>
            <w:tcW w:w="992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80" w:type="dxa"/>
          </w:tcPr>
          <w:p w:rsidR="000225B2" w:rsidRPr="00FB081F" w:rsidRDefault="000225B2" w:rsidP="00FB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Повороты на месте «переступанием». Эстафеты с этапом до 30м скользящим шагом. Подъём в гору «лесенкой» и наискось.</w:t>
            </w:r>
          </w:p>
        </w:tc>
        <w:tc>
          <w:tcPr>
            <w:tcW w:w="849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B2" w:rsidRPr="00FB081F" w:rsidTr="00FB081F">
        <w:trPr>
          <w:trHeight w:val="562"/>
        </w:trPr>
        <w:tc>
          <w:tcPr>
            <w:tcW w:w="992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80" w:type="dxa"/>
          </w:tcPr>
          <w:p w:rsidR="000225B2" w:rsidRPr="00FB081F" w:rsidRDefault="000225B2" w:rsidP="00FB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Разворот на месте. Преодоление полосы препятствий.</w:t>
            </w:r>
          </w:p>
        </w:tc>
        <w:tc>
          <w:tcPr>
            <w:tcW w:w="849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B2" w:rsidRPr="00FB081F" w:rsidTr="00FB081F">
        <w:trPr>
          <w:trHeight w:val="562"/>
        </w:trPr>
        <w:tc>
          <w:tcPr>
            <w:tcW w:w="992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80" w:type="dxa"/>
          </w:tcPr>
          <w:p w:rsidR="000225B2" w:rsidRPr="00FB081F" w:rsidRDefault="000225B2" w:rsidP="00FB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Спуски с небольшого склона.</w:t>
            </w:r>
          </w:p>
        </w:tc>
        <w:tc>
          <w:tcPr>
            <w:tcW w:w="849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B2" w:rsidRPr="00FB081F" w:rsidTr="00FB081F">
        <w:trPr>
          <w:trHeight w:val="562"/>
        </w:trPr>
        <w:tc>
          <w:tcPr>
            <w:tcW w:w="992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80" w:type="dxa"/>
          </w:tcPr>
          <w:p w:rsidR="000225B2" w:rsidRPr="00FB081F" w:rsidRDefault="000225B2" w:rsidP="00FB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Лыжная эстафета.</w:t>
            </w:r>
          </w:p>
        </w:tc>
        <w:tc>
          <w:tcPr>
            <w:tcW w:w="849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B2" w:rsidRPr="00FB081F" w:rsidTr="00FB081F">
        <w:trPr>
          <w:trHeight w:val="562"/>
        </w:trPr>
        <w:tc>
          <w:tcPr>
            <w:tcW w:w="992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80" w:type="dxa"/>
          </w:tcPr>
          <w:p w:rsidR="000225B2" w:rsidRPr="00FB081F" w:rsidRDefault="000225B2" w:rsidP="00FB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Передвижение по учебному кругу.</w:t>
            </w:r>
          </w:p>
        </w:tc>
        <w:tc>
          <w:tcPr>
            <w:tcW w:w="849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B2" w:rsidRPr="00FB081F" w:rsidTr="00FB081F">
        <w:trPr>
          <w:trHeight w:val="562"/>
        </w:trPr>
        <w:tc>
          <w:tcPr>
            <w:tcW w:w="992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80" w:type="dxa"/>
          </w:tcPr>
          <w:p w:rsidR="000225B2" w:rsidRPr="00FB081F" w:rsidRDefault="000225B2" w:rsidP="00FB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849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B2" w:rsidRPr="00FB081F" w:rsidTr="00FB081F">
        <w:trPr>
          <w:trHeight w:val="562"/>
        </w:trPr>
        <w:tc>
          <w:tcPr>
            <w:tcW w:w="992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80" w:type="dxa"/>
          </w:tcPr>
          <w:p w:rsidR="000225B2" w:rsidRPr="00FB081F" w:rsidRDefault="000225B2" w:rsidP="00FB081F">
            <w:pPr>
              <w:widowControl w:val="0"/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Передвижение по учебному кругу.</w:t>
            </w:r>
          </w:p>
        </w:tc>
        <w:tc>
          <w:tcPr>
            <w:tcW w:w="849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B2" w:rsidRPr="00FB081F" w:rsidTr="00FB081F">
        <w:trPr>
          <w:trHeight w:val="562"/>
        </w:trPr>
        <w:tc>
          <w:tcPr>
            <w:tcW w:w="992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80" w:type="dxa"/>
          </w:tcPr>
          <w:p w:rsidR="000225B2" w:rsidRPr="00FB081F" w:rsidRDefault="000225B2" w:rsidP="00FB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Лыжная эстафета</w:t>
            </w:r>
          </w:p>
        </w:tc>
        <w:tc>
          <w:tcPr>
            <w:tcW w:w="849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B2" w:rsidRPr="00FB081F" w:rsidTr="00FB081F">
        <w:trPr>
          <w:trHeight w:val="562"/>
        </w:trPr>
        <w:tc>
          <w:tcPr>
            <w:tcW w:w="992" w:type="dxa"/>
            <w:vMerge w:val="restart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1" w:type="dxa"/>
            <w:vMerge w:val="restart"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Лёгкая</w:t>
            </w:r>
          </w:p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атлетика</w:t>
            </w:r>
          </w:p>
        </w:tc>
        <w:tc>
          <w:tcPr>
            <w:tcW w:w="850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80" w:type="dxa"/>
          </w:tcPr>
          <w:p w:rsidR="000225B2" w:rsidRPr="00FB081F" w:rsidRDefault="000225B2" w:rsidP="00FB081F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Т\Б на уроках Л\А. Прыжок в длину с места. </w:t>
            </w:r>
          </w:p>
        </w:tc>
        <w:tc>
          <w:tcPr>
            <w:tcW w:w="849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B2" w:rsidRPr="00FB081F" w:rsidTr="00FB081F">
        <w:trPr>
          <w:trHeight w:val="562"/>
        </w:trPr>
        <w:tc>
          <w:tcPr>
            <w:tcW w:w="992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80" w:type="dxa"/>
          </w:tcPr>
          <w:p w:rsidR="000225B2" w:rsidRPr="00FB081F" w:rsidRDefault="000225B2" w:rsidP="00FB081F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Метание малого мяча с места из положения, стоя грудью в направления метания. Развитие скоростно-силовых способностей. Подтягивания.</w:t>
            </w:r>
          </w:p>
        </w:tc>
        <w:tc>
          <w:tcPr>
            <w:tcW w:w="849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B2" w:rsidRPr="00FB081F" w:rsidTr="00FB081F">
        <w:trPr>
          <w:trHeight w:val="562"/>
        </w:trPr>
        <w:tc>
          <w:tcPr>
            <w:tcW w:w="992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80" w:type="dxa"/>
          </w:tcPr>
          <w:p w:rsidR="000225B2" w:rsidRPr="00FB081F" w:rsidRDefault="000225B2" w:rsidP="00FB081F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Низкий старт. Метание малого на дальность с 2-3 шагов разбега. </w:t>
            </w:r>
          </w:p>
        </w:tc>
        <w:tc>
          <w:tcPr>
            <w:tcW w:w="849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B2" w:rsidRPr="00FB081F" w:rsidTr="00FB081F">
        <w:trPr>
          <w:trHeight w:val="562"/>
        </w:trPr>
        <w:tc>
          <w:tcPr>
            <w:tcW w:w="992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80" w:type="dxa"/>
          </w:tcPr>
          <w:p w:rsidR="000225B2" w:rsidRPr="00FB081F" w:rsidRDefault="000225B2" w:rsidP="00FB081F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Бро</w:t>
            </w: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сок набивного мяча (до 1 кг) из положе</w:t>
            </w: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стоя лицом в направлении ме</w:t>
            </w: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тания двумя руками от груди. Бег 30 метров.</w:t>
            </w:r>
          </w:p>
        </w:tc>
        <w:tc>
          <w:tcPr>
            <w:tcW w:w="849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B2" w:rsidRPr="00FB081F" w:rsidTr="00FB081F">
        <w:trPr>
          <w:trHeight w:val="562"/>
        </w:trPr>
        <w:tc>
          <w:tcPr>
            <w:tcW w:w="992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80" w:type="dxa"/>
          </w:tcPr>
          <w:p w:rsidR="000225B2" w:rsidRPr="00FB081F" w:rsidRDefault="000225B2" w:rsidP="00FB081F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Высокий старт. Бег 1000 м без уч.вр. Повторное пробегание отрезков на скорость.</w:t>
            </w:r>
          </w:p>
        </w:tc>
        <w:tc>
          <w:tcPr>
            <w:tcW w:w="849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B2" w:rsidRPr="00FB081F" w:rsidTr="00FB081F">
        <w:trPr>
          <w:trHeight w:val="562"/>
        </w:trPr>
        <w:tc>
          <w:tcPr>
            <w:tcW w:w="992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80" w:type="dxa"/>
          </w:tcPr>
          <w:p w:rsidR="000225B2" w:rsidRPr="00FB081F" w:rsidRDefault="000225B2" w:rsidP="00FB081F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Бег по разметкам и с выполнением заданий. Челночный бег 3*10 </w:t>
            </w:r>
          </w:p>
        </w:tc>
        <w:tc>
          <w:tcPr>
            <w:tcW w:w="849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B2" w:rsidRPr="00FB081F" w:rsidTr="00FB081F">
        <w:trPr>
          <w:trHeight w:val="562"/>
        </w:trPr>
        <w:tc>
          <w:tcPr>
            <w:tcW w:w="992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80" w:type="dxa"/>
          </w:tcPr>
          <w:p w:rsidR="000225B2" w:rsidRPr="00FB081F" w:rsidRDefault="000225B2" w:rsidP="00FB081F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Прыжки через естественные препятствия, кочки, земляные возвышения и т. п., самостоятельно и в парах. </w:t>
            </w:r>
          </w:p>
        </w:tc>
        <w:tc>
          <w:tcPr>
            <w:tcW w:w="849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B2" w:rsidRPr="00FB081F" w:rsidTr="00FB081F">
        <w:trPr>
          <w:trHeight w:val="562"/>
        </w:trPr>
        <w:tc>
          <w:tcPr>
            <w:tcW w:w="992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80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по пересечённой местности.</w:t>
            </w:r>
          </w:p>
        </w:tc>
        <w:tc>
          <w:tcPr>
            <w:tcW w:w="849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B2" w:rsidRPr="00FB081F" w:rsidTr="00FB081F">
        <w:trPr>
          <w:trHeight w:val="562"/>
        </w:trPr>
        <w:tc>
          <w:tcPr>
            <w:tcW w:w="992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80" w:type="dxa"/>
          </w:tcPr>
          <w:p w:rsidR="000225B2" w:rsidRPr="00FB081F" w:rsidRDefault="000225B2" w:rsidP="00FB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Эстафетный бег. Прыжок в высоту с места.</w:t>
            </w:r>
          </w:p>
        </w:tc>
        <w:tc>
          <w:tcPr>
            <w:tcW w:w="849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B2" w:rsidRPr="00FB081F" w:rsidTr="00FB081F">
        <w:trPr>
          <w:trHeight w:val="562"/>
        </w:trPr>
        <w:tc>
          <w:tcPr>
            <w:tcW w:w="992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80" w:type="dxa"/>
          </w:tcPr>
          <w:p w:rsidR="000225B2" w:rsidRPr="00FB081F" w:rsidRDefault="000225B2" w:rsidP="00FB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Метание мяча на заданное расстояние. Бег 500 метров.</w:t>
            </w:r>
          </w:p>
        </w:tc>
        <w:tc>
          <w:tcPr>
            <w:tcW w:w="849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B2" w:rsidRPr="00FB081F" w:rsidTr="00FB081F">
        <w:trPr>
          <w:trHeight w:val="562"/>
        </w:trPr>
        <w:tc>
          <w:tcPr>
            <w:tcW w:w="992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80" w:type="dxa"/>
          </w:tcPr>
          <w:p w:rsidR="000225B2" w:rsidRPr="00FB081F" w:rsidRDefault="000225B2" w:rsidP="00FB081F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Прыжки на заданное расстояние. Спортивная ходьба.</w:t>
            </w:r>
          </w:p>
        </w:tc>
        <w:tc>
          <w:tcPr>
            <w:tcW w:w="849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B2" w:rsidRPr="00FB081F" w:rsidTr="00FB081F">
        <w:trPr>
          <w:trHeight w:val="562"/>
        </w:trPr>
        <w:tc>
          <w:tcPr>
            <w:tcW w:w="992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80" w:type="dxa"/>
          </w:tcPr>
          <w:p w:rsidR="000225B2" w:rsidRPr="00FB081F" w:rsidRDefault="000225B2" w:rsidP="00FB081F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Метание мяча в цель. Прыжок в высоту с разбега.</w:t>
            </w:r>
          </w:p>
        </w:tc>
        <w:tc>
          <w:tcPr>
            <w:tcW w:w="849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B2" w:rsidRPr="00FB081F" w:rsidTr="00FB081F">
        <w:trPr>
          <w:trHeight w:val="562"/>
        </w:trPr>
        <w:tc>
          <w:tcPr>
            <w:tcW w:w="992" w:type="dxa"/>
            <w:vMerge w:val="restart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1" w:type="dxa"/>
            <w:vMerge w:val="restart"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Подвижные и спортивные игры</w:t>
            </w:r>
          </w:p>
        </w:tc>
        <w:tc>
          <w:tcPr>
            <w:tcW w:w="850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80" w:type="dxa"/>
          </w:tcPr>
          <w:p w:rsidR="000225B2" w:rsidRPr="00FB081F" w:rsidRDefault="000225B2" w:rsidP="00FB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Правила безопасности на занятиях спортивными играми. </w:t>
            </w:r>
            <w:r w:rsidRPr="00FB081F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Удары </w:t>
            </w: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B081F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по мячу </w:t>
            </w: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правой и левой ногой.</w:t>
            </w:r>
          </w:p>
        </w:tc>
        <w:tc>
          <w:tcPr>
            <w:tcW w:w="849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B2" w:rsidRPr="00FB081F" w:rsidTr="00FB081F">
        <w:trPr>
          <w:trHeight w:val="562"/>
        </w:trPr>
        <w:tc>
          <w:tcPr>
            <w:tcW w:w="992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80" w:type="dxa"/>
          </w:tcPr>
          <w:p w:rsidR="000225B2" w:rsidRPr="00FB081F" w:rsidRDefault="000225B2" w:rsidP="00FB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Элементы спортивных игр. Ловля и передача в парах.</w:t>
            </w:r>
          </w:p>
        </w:tc>
        <w:tc>
          <w:tcPr>
            <w:tcW w:w="849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B2" w:rsidRPr="00FB081F" w:rsidTr="00FB081F">
        <w:trPr>
          <w:trHeight w:val="562"/>
        </w:trPr>
        <w:tc>
          <w:tcPr>
            <w:tcW w:w="992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80" w:type="dxa"/>
          </w:tcPr>
          <w:p w:rsidR="000225B2" w:rsidRPr="00FB081F" w:rsidRDefault="000225B2" w:rsidP="00FB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Ведение мяча на месте с поворотом. Эстафеты. Игра «Мяч в обруч».</w:t>
            </w:r>
          </w:p>
        </w:tc>
        <w:tc>
          <w:tcPr>
            <w:tcW w:w="849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B2" w:rsidRPr="00FB081F" w:rsidTr="00FB081F">
        <w:trPr>
          <w:trHeight w:val="562"/>
        </w:trPr>
        <w:tc>
          <w:tcPr>
            <w:tcW w:w="992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80" w:type="dxa"/>
          </w:tcPr>
          <w:p w:rsidR="000225B2" w:rsidRPr="00FB081F" w:rsidRDefault="000225B2" w:rsidP="00FB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броскам мяча в упрощенных условиях - одной рукой.</w:t>
            </w:r>
          </w:p>
        </w:tc>
        <w:tc>
          <w:tcPr>
            <w:tcW w:w="849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B2" w:rsidRPr="00FB081F" w:rsidTr="00FB081F">
        <w:trPr>
          <w:trHeight w:val="562"/>
        </w:trPr>
        <w:tc>
          <w:tcPr>
            <w:tcW w:w="992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80" w:type="dxa"/>
          </w:tcPr>
          <w:p w:rsidR="000225B2" w:rsidRPr="00FB081F" w:rsidRDefault="000225B2" w:rsidP="00FB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Подвижные игры, «гонки баскетбольных мячей», «Брось – поймай», «Кто быстрее»</w:t>
            </w:r>
          </w:p>
        </w:tc>
        <w:tc>
          <w:tcPr>
            <w:tcW w:w="849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B2" w:rsidRPr="00FB081F" w:rsidTr="00FB081F">
        <w:trPr>
          <w:trHeight w:val="562"/>
        </w:trPr>
        <w:tc>
          <w:tcPr>
            <w:tcW w:w="992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80" w:type="dxa"/>
          </w:tcPr>
          <w:p w:rsidR="000225B2" w:rsidRPr="00FB081F" w:rsidRDefault="000225B2" w:rsidP="00FB081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Подвижные игры «ведение парами», «гонка по кругу»</w:t>
            </w:r>
          </w:p>
        </w:tc>
        <w:tc>
          <w:tcPr>
            <w:tcW w:w="849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B2" w:rsidRPr="00FB081F" w:rsidTr="00FB081F">
        <w:trPr>
          <w:trHeight w:val="562"/>
        </w:trPr>
        <w:tc>
          <w:tcPr>
            <w:tcW w:w="992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80" w:type="dxa"/>
          </w:tcPr>
          <w:p w:rsidR="000225B2" w:rsidRPr="00FB081F" w:rsidRDefault="000225B2" w:rsidP="00FB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Пионербол. История волейбола. Правила игры. Передвижения в низкой и средней стойке. </w:t>
            </w:r>
          </w:p>
        </w:tc>
        <w:tc>
          <w:tcPr>
            <w:tcW w:w="849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B2" w:rsidRPr="00FB081F" w:rsidTr="00FB081F">
        <w:trPr>
          <w:trHeight w:val="562"/>
        </w:trPr>
        <w:tc>
          <w:tcPr>
            <w:tcW w:w="992" w:type="dxa"/>
            <w:vMerge w:val="restart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1" w:type="dxa"/>
            <w:vMerge w:val="restart"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Прикладно-ориентированная физическая культура</w:t>
            </w:r>
          </w:p>
        </w:tc>
        <w:tc>
          <w:tcPr>
            <w:tcW w:w="850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80" w:type="dxa"/>
          </w:tcPr>
          <w:p w:rsidR="000225B2" w:rsidRPr="00FB081F" w:rsidRDefault="000225B2" w:rsidP="00FB081F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Челночный бег 3*10, </w:t>
            </w:r>
          </w:p>
        </w:tc>
        <w:tc>
          <w:tcPr>
            <w:tcW w:w="849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B2" w:rsidRPr="00FB081F" w:rsidTr="00FB081F">
        <w:trPr>
          <w:trHeight w:val="562"/>
        </w:trPr>
        <w:tc>
          <w:tcPr>
            <w:tcW w:w="992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980" w:type="dxa"/>
          </w:tcPr>
          <w:p w:rsidR="000225B2" w:rsidRPr="00FB081F" w:rsidRDefault="000225B2" w:rsidP="00FB081F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30 метров</w:t>
            </w:r>
          </w:p>
        </w:tc>
        <w:tc>
          <w:tcPr>
            <w:tcW w:w="849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B2" w:rsidRPr="00FB081F" w:rsidTr="00FB081F">
        <w:trPr>
          <w:trHeight w:val="562"/>
        </w:trPr>
        <w:tc>
          <w:tcPr>
            <w:tcW w:w="992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80" w:type="dxa"/>
          </w:tcPr>
          <w:p w:rsidR="000225B2" w:rsidRPr="00FB081F" w:rsidRDefault="000225B2" w:rsidP="00FB081F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Сгибания и разгибания рук в упоре лёжа</w:t>
            </w:r>
          </w:p>
        </w:tc>
        <w:tc>
          <w:tcPr>
            <w:tcW w:w="849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B2" w:rsidRPr="00FB081F" w:rsidTr="00FB081F">
        <w:trPr>
          <w:trHeight w:val="562"/>
        </w:trPr>
        <w:tc>
          <w:tcPr>
            <w:tcW w:w="992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980" w:type="dxa"/>
          </w:tcPr>
          <w:p w:rsidR="000225B2" w:rsidRPr="00FB081F" w:rsidRDefault="000225B2" w:rsidP="00FB081F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Прыжок в длину с места,</w:t>
            </w:r>
          </w:p>
        </w:tc>
        <w:tc>
          <w:tcPr>
            <w:tcW w:w="849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B2" w:rsidRPr="00FB081F" w:rsidTr="00FB081F">
        <w:trPr>
          <w:trHeight w:val="562"/>
        </w:trPr>
        <w:tc>
          <w:tcPr>
            <w:tcW w:w="992" w:type="dxa"/>
            <w:vMerge w:val="restart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 w:val="restart"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80" w:type="dxa"/>
          </w:tcPr>
          <w:p w:rsidR="000225B2" w:rsidRPr="00FB081F" w:rsidRDefault="000225B2" w:rsidP="00FB081F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Метание мяча в цель</w:t>
            </w:r>
          </w:p>
        </w:tc>
        <w:tc>
          <w:tcPr>
            <w:tcW w:w="849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B2" w:rsidRPr="00FB081F" w:rsidTr="00FB081F">
        <w:trPr>
          <w:trHeight w:val="562"/>
        </w:trPr>
        <w:tc>
          <w:tcPr>
            <w:tcW w:w="992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980" w:type="dxa"/>
          </w:tcPr>
          <w:p w:rsidR="000225B2" w:rsidRPr="00FB081F" w:rsidRDefault="000225B2" w:rsidP="00FB081F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Метание мяча на дальность с места</w:t>
            </w:r>
          </w:p>
        </w:tc>
        <w:tc>
          <w:tcPr>
            <w:tcW w:w="849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B2" w:rsidRPr="00FB081F" w:rsidTr="00FB081F">
        <w:trPr>
          <w:trHeight w:val="562"/>
        </w:trPr>
        <w:tc>
          <w:tcPr>
            <w:tcW w:w="992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</w:tcPr>
          <w:p w:rsidR="000225B2" w:rsidRPr="00FB081F" w:rsidRDefault="000225B2" w:rsidP="00FB08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980" w:type="dxa"/>
          </w:tcPr>
          <w:p w:rsidR="000225B2" w:rsidRPr="00FB081F" w:rsidRDefault="000225B2" w:rsidP="00FB081F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8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Поднимания туловища из положения лёжа на спине,</w:t>
            </w:r>
          </w:p>
        </w:tc>
        <w:tc>
          <w:tcPr>
            <w:tcW w:w="849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0225B2" w:rsidRPr="00FB081F" w:rsidRDefault="000225B2" w:rsidP="00FB08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225B2" w:rsidRPr="000D049E" w:rsidRDefault="000225B2" w:rsidP="000D049E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225B2" w:rsidRPr="000D049E" w:rsidRDefault="000225B2" w:rsidP="000D049E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225B2" w:rsidRPr="000D049E" w:rsidRDefault="000225B2" w:rsidP="000D049E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225B2" w:rsidRPr="000D049E" w:rsidRDefault="000225B2" w:rsidP="000D049E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D049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УЧЕБНО-МЕТОДИЧЕСКОЕ ОБЕСПЕЧЕНИЕ ОБРАЗОВАТЕЛЬНОГО ПРОЦЕССА</w:t>
      </w:r>
    </w:p>
    <w:p w:rsidR="000225B2" w:rsidRPr="000D049E" w:rsidRDefault="000225B2" w:rsidP="000D049E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D049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ОБЯЗАТЕЛЬНЫЕ УЧЕБНЫЕ МАТЕРИАЛЫ ДЛЯ УЧЕНИКА</w:t>
      </w:r>
    </w:p>
    <w:p w:rsidR="000225B2" w:rsidRPr="000D049E" w:rsidRDefault="000225B2" w:rsidP="000D049E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D049E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Учебники Физическая культура, 1 класс/Матвеев А.П., Акционерное общество «Издательство «Просвещение»; Физическая культура, 1-4 класс/Лях В.И., Акционерное общество «Издательство «Просвещение»;</w:t>
      </w:r>
    </w:p>
    <w:p w:rsidR="000225B2" w:rsidRPr="000D049E" w:rsidRDefault="000225B2" w:rsidP="000D049E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D049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МЕТОДИЧЕСКИЕ МАТЕРИАЛЫ ДЛЯ УЧИТЕЛЯ</w:t>
      </w:r>
    </w:p>
    <w:p w:rsidR="000225B2" w:rsidRPr="000D049E" w:rsidRDefault="000225B2" w:rsidP="000D049E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D049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Физическая культура, 1 класс/Матвеев А.П., Акционерное общество «Издательство «Просвещение»; </w:t>
      </w:r>
    </w:p>
    <w:p w:rsidR="000225B2" w:rsidRPr="000D049E" w:rsidRDefault="000225B2" w:rsidP="000D049E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D049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Физическая культура, 1-4 класс/Лях В.И., Акционерное общество «Издательство «Просвещение»; </w:t>
      </w:r>
    </w:p>
    <w:p w:rsidR="000225B2" w:rsidRPr="000D049E" w:rsidRDefault="000225B2" w:rsidP="000D049E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D049E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Примерные программы по физической культуре ФГОС.</w:t>
      </w:r>
    </w:p>
    <w:p w:rsidR="000225B2" w:rsidRPr="000D049E" w:rsidRDefault="000225B2" w:rsidP="000D049E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D049E">
        <w:rPr>
          <w:rFonts w:ascii="Times New Roman" w:hAnsi="Times New Roman"/>
          <w:bCs/>
          <w:color w:val="000000"/>
          <w:sz w:val="24"/>
          <w:szCs w:val="24"/>
          <w:lang w:eastAsia="ru-RU"/>
        </w:rPr>
        <w:t>-Железняк Ю.Д. спортивные и подвижные игры. М., «ФиС», 1984г.</w:t>
      </w:r>
    </w:p>
    <w:p w:rsidR="000225B2" w:rsidRPr="000D049E" w:rsidRDefault="000225B2" w:rsidP="000D049E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D049E">
        <w:rPr>
          <w:rFonts w:ascii="Times New Roman" w:hAnsi="Times New Roman"/>
          <w:bCs/>
          <w:color w:val="000000"/>
          <w:sz w:val="24"/>
          <w:szCs w:val="24"/>
          <w:lang w:eastAsia="ru-RU"/>
        </w:rPr>
        <w:t>-Ковалько В.И. Здоровьесберегающие технологии. М., «Вако» 2004.</w:t>
      </w:r>
    </w:p>
    <w:p w:rsidR="000225B2" w:rsidRPr="000D049E" w:rsidRDefault="000225B2" w:rsidP="000D049E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D049E">
        <w:rPr>
          <w:rFonts w:ascii="Times New Roman" w:hAnsi="Times New Roman"/>
          <w:bCs/>
          <w:color w:val="000000"/>
          <w:sz w:val="24"/>
          <w:szCs w:val="24"/>
          <w:lang w:eastAsia="ru-RU"/>
        </w:rPr>
        <w:t>-Левченко А.Н. Игры, которых не было. М., «Педагогическое сообщество России», 2007г.</w:t>
      </w:r>
    </w:p>
    <w:p w:rsidR="000225B2" w:rsidRPr="000D049E" w:rsidRDefault="000225B2" w:rsidP="000D049E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D049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0225B2" w:rsidRPr="000D049E" w:rsidRDefault="000225B2" w:rsidP="000D049E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D049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РЭШ</w:t>
      </w:r>
    </w:p>
    <w:p w:rsidR="000225B2" w:rsidRPr="000D049E" w:rsidRDefault="000225B2" w:rsidP="000D049E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D049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www.gto.ru (сайтГТО) </w:t>
      </w:r>
    </w:p>
    <w:p w:rsidR="000225B2" w:rsidRPr="000D049E" w:rsidRDefault="000225B2" w:rsidP="000D049E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D049E">
        <w:rPr>
          <w:rFonts w:ascii="Times New Roman" w:hAnsi="Times New Roman"/>
          <w:bCs/>
          <w:color w:val="000000"/>
          <w:sz w:val="24"/>
          <w:szCs w:val="24"/>
          <w:lang w:eastAsia="ru-RU"/>
        </w:rPr>
        <w:t>http://ru.sport-wiki.org/ (Виды спорта)</w:t>
      </w:r>
    </w:p>
    <w:p w:rsidR="000225B2" w:rsidRPr="000D049E" w:rsidRDefault="000225B2" w:rsidP="000D049E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D049E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Сайт министерства спорта Свердловской области email: minsportso@egov66.ru</w:t>
      </w:r>
    </w:p>
    <w:p w:rsidR="000225B2" w:rsidRPr="000D049E" w:rsidRDefault="000225B2" w:rsidP="000D049E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D049E">
        <w:rPr>
          <w:rFonts w:ascii="Times New Roman" w:hAnsi="Times New Roman"/>
          <w:bCs/>
          <w:color w:val="000000"/>
          <w:sz w:val="24"/>
          <w:szCs w:val="24"/>
          <w:lang w:eastAsia="ru-RU"/>
        </w:rPr>
        <w:t>nsportal.ru (образовательная социальная сеть)</w:t>
      </w:r>
    </w:p>
    <w:p w:rsidR="000225B2" w:rsidRPr="000D049E" w:rsidRDefault="000225B2" w:rsidP="000D049E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0225B2" w:rsidRPr="000D049E" w:rsidRDefault="000225B2" w:rsidP="000D049E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0225B2" w:rsidRPr="000D049E" w:rsidRDefault="000225B2" w:rsidP="000D049E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0225B2" w:rsidRPr="000D049E" w:rsidRDefault="000225B2" w:rsidP="000D049E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225B2" w:rsidRPr="000D049E" w:rsidRDefault="000225B2" w:rsidP="000D049E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225B2" w:rsidRPr="000D049E" w:rsidRDefault="000225B2" w:rsidP="000D049E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225B2" w:rsidRPr="000D049E" w:rsidRDefault="000225B2" w:rsidP="000D049E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225B2" w:rsidRPr="000D049E" w:rsidRDefault="000225B2" w:rsidP="000D049E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225B2" w:rsidRPr="000D049E" w:rsidRDefault="000225B2" w:rsidP="000D049E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225B2" w:rsidRPr="000D049E" w:rsidRDefault="000225B2" w:rsidP="000D049E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225B2" w:rsidRPr="000D049E" w:rsidRDefault="000225B2" w:rsidP="000D049E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225B2" w:rsidRPr="000D049E" w:rsidRDefault="000225B2" w:rsidP="000D049E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225B2" w:rsidRPr="000D049E" w:rsidRDefault="000225B2" w:rsidP="000D049E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D049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</w:t>
      </w:r>
    </w:p>
    <w:p w:rsidR="000225B2" w:rsidRPr="000D049E" w:rsidRDefault="000225B2" w:rsidP="000D049E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225B2" w:rsidRPr="000D049E" w:rsidRDefault="000225B2" w:rsidP="000D049E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225B2" w:rsidRPr="000D049E" w:rsidRDefault="000225B2" w:rsidP="000D049E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225B2" w:rsidRPr="000D049E" w:rsidRDefault="000225B2" w:rsidP="000D049E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225B2" w:rsidRPr="000D049E" w:rsidRDefault="000225B2" w:rsidP="000D049E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225B2" w:rsidRPr="000D049E" w:rsidRDefault="000225B2" w:rsidP="000D049E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225B2" w:rsidRPr="000D049E" w:rsidRDefault="000225B2" w:rsidP="000D049E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225B2" w:rsidRPr="000D049E" w:rsidRDefault="000225B2" w:rsidP="000D049E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225B2" w:rsidRDefault="000225B2"/>
    <w:sectPr w:rsidR="000225B2" w:rsidSect="00FE0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multilevel"/>
    <w:tmpl w:val="0000001C"/>
    <w:lvl w:ilvl="0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">
    <w:nsid w:val="050120E7"/>
    <w:multiLevelType w:val="multilevel"/>
    <w:tmpl w:val="C914AD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762D60"/>
    <w:multiLevelType w:val="hybridMultilevel"/>
    <w:tmpl w:val="016848EC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1D4939C7"/>
    <w:multiLevelType w:val="hybridMultilevel"/>
    <w:tmpl w:val="016848EC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1EF137FB"/>
    <w:multiLevelType w:val="hybridMultilevel"/>
    <w:tmpl w:val="016848EC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1FF24B92"/>
    <w:multiLevelType w:val="multilevel"/>
    <w:tmpl w:val="E2A67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9CA6107"/>
    <w:multiLevelType w:val="multilevel"/>
    <w:tmpl w:val="2CFADD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BA04B3A"/>
    <w:multiLevelType w:val="hybridMultilevel"/>
    <w:tmpl w:val="016848EC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2E652331"/>
    <w:multiLevelType w:val="hybridMultilevel"/>
    <w:tmpl w:val="016848EC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51CA666B"/>
    <w:multiLevelType w:val="hybridMultilevel"/>
    <w:tmpl w:val="016848EC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528D3EFC"/>
    <w:multiLevelType w:val="multilevel"/>
    <w:tmpl w:val="F174B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A1B7AAC"/>
    <w:multiLevelType w:val="hybridMultilevel"/>
    <w:tmpl w:val="016848EC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6B561DF7"/>
    <w:multiLevelType w:val="multilevel"/>
    <w:tmpl w:val="A80A2A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BF61436"/>
    <w:multiLevelType w:val="multilevel"/>
    <w:tmpl w:val="FC5CF3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D976E23"/>
    <w:multiLevelType w:val="hybridMultilevel"/>
    <w:tmpl w:val="016848EC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10"/>
  </w:num>
  <w:num w:numId="5">
    <w:abstractNumId w:val="12"/>
  </w:num>
  <w:num w:numId="6">
    <w:abstractNumId w:val="6"/>
  </w:num>
  <w:num w:numId="7">
    <w:abstractNumId w:val="0"/>
  </w:num>
  <w:num w:numId="8">
    <w:abstractNumId w:val="8"/>
  </w:num>
  <w:num w:numId="9">
    <w:abstractNumId w:val="14"/>
  </w:num>
  <w:num w:numId="10">
    <w:abstractNumId w:val="7"/>
  </w:num>
  <w:num w:numId="11">
    <w:abstractNumId w:val="2"/>
  </w:num>
  <w:num w:numId="12">
    <w:abstractNumId w:val="9"/>
  </w:num>
  <w:num w:numId="13">
    <w:abstractNumId w:val="3"/>
  </w:num>
  <w:num w:numId="14">
    <w:abstractNumId w:val="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84A"/>
    <w:rsid w:val="000225B2"/>
    <w:rsid w:val="000D049E"/>
    <w:rsid w:val="00281974"/>
    <w:rsid w:val="0077784A"/>
    <w:rsid w:val="00A763DD"/>
    <w:rsid w:val="00BF522F"/>
    <w:rsid w:val="00D309A4"/>
    <w:rsid w:val="00FB081F"/>
    <w:rsid w:val="00FE0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C2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049E"/>
    <w:pPr>
      <w:keepNext/>
      <w:keepLines/>
      <w:spacing w:after="132" w:line="256" w:lineRule="auto"/>
      <w:ind w:left="10" w:right="1153" w:hanging="10"/>
      <w:outlineLvl w:val="0"/>
    </w:pPr>
    <w:rPr>
      <w:rFonts w:ascii="Times New Roman" w:eastAsia="Times New Roman" w:hAnsi="Times New Roman"/>
      <w:b/>
      <w:color w:val="000000"/>
      <w:sz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049E"/>
    <w:pPr>
      <w:keepNext/>
      <w:keepLines/>
      <w:widowControl w:val="0"/>
      <w:spacing w:before="40" w:after="0" w:line="240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049E"/>
    <w:rPr>
      <w:rFonts w:ascii="Times New Roman" w:hAnsi="Times New Roman" w:cs="Times New Roman"/>
      <w:b/>
      <w:color w:val="000000"/>
      <w:sz w:val="22"/>
      <w:szCs w:val="22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D049E"/>
    <w:rPr>
      <w:rFonts w:ascii="Calibri Light" w:hAnsi="Calibri Light" w:cs="Times New Roman"/>
      <w:color w:val="2E74B5"/>
      <w:sz w:val="26"/>
      <w:szCs w:val="26"/>
      <w:lang w:eastAsia="ru-RU"/>
    </w:rPr>
  </w:style>
  <w:style w:type="table" w:styleId="TableGrid">
    <w:name w:val="Table Grid"/>
    <w:basedOn w:val="TableNormal"/>
    <w:uiPriority w:val="99"/>
    <w:rsid w:val="000D04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DefaultParagraphFont"/>
    <w:link w:val="21"/>
    <w:uiPriority w:val="99"/>
    <w:locked/>
    <w:rsid w:val="000D049E"/>
    <w:rPr>
      <w:rFonts w:ascii="Century Schoolbook" w:hAnsi="Century Schoolbook" w:cs="Century Schoolbook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0D049E"/>
    <w:pPr>
      <w:widowControl w:val="0"/>
      <w:shd w:val="clear" w:color="auto" w:fill="FFFFFF"/>
      <w:spacing w:before="180" w:after="0" w:line="240" w:lineRule="exact"/>
      <w:ind w:hanging="260"/>
      <w:jc w:val="both"/>
    </w:pPr>
    <w:rPr>
      <w:rFonts w:ascii="Century Schoolbook" w:hAnsi="Century Schoolbook" w:cs="Century Schoolbook"/>
    </w:rPr>
  </w:style>
  <w:style w:type="character" w:customStyle="1" w:styleId="29pt">
    <w:name w:val="Основной текст (2) + 9 pt"/>
    <w:basedOn w:val="2"/>
    <w:uiPriority w:val="99"/>
    <w:rsid w:val="000D049E"/>
    <w:rPr>
      <w:color w:val="231F20"/>
      <w:sz w:val="18"/>
      <w:szCs w:val="18"/>
    </w:rPr>
  </w:style>
  <w:style w:type="character" w:customStyle="1" w:styleId="28pt">
    <w:name w:val="Основной текст (2) + 8 pt"/>
    <w:aliases w:val="Полужирный"/>
    <w:basedOn w:val="2"/>
    <w:uiPriority w:val="99"/>
    <w:rsid w:val="000D049E"/>
    <w:rPr>
      <w:b/>
      <w:bCs/>
      <w:color w:val="231F20"/>
      <w:sz w:val="16"/>
      <w:szCs w:val="16"/>
    </w:rPr>
  </w:style>
  <w:style w:type="character" w:customStyle="1" w:styleId="29pt3">
    <w:name w:val="Основной текст (2) + 9 pt3"/>
    <w:aliases w:val="Курсив5"/>
    <w:basedOn w:val="2"/>
    <w:uiPriority w:val="99"/>
    <w:rsid w:val="000D049E"/>
    <w:rPr>
      <w:i/>
      <w:iCs/>
      <w:color w:val="231F20"/>
      <w:sz w:val="18"/>
      <w:szCs w:val="18"/>
    </w:rPr>
  </w:style>
  <w:style w:type="character" w:customStyle="1" w:styleId="16">
    <w:name w:val="Основной текст (16)_"/>
    <w:basedOn w:val="DefaultParagraphFont"/>
    <w:link w:val="161"/>
    <w:uiPriority w:val="99"/>
    <w:locked/>
    <w:rsid w:val="000D049E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161">
    <w:name w:val="Основной текст (16)1"/>
    <w:basedOn w:val="Normal"/>
    <w:link w:val="16"/>
    <w:uiPriority w:val="99"/>
    <w:rsid w:val="000D049E"/>
    <w:pPr>
      <w:widowControl w:val="0"/>
      <w:shd w:val="clear" w:color="auto" w:fill="FFFFFF"/>
      <w:spacing w:after="0" w:line="226" w:lineRule="exact"/>
    </w:pPr>
    <w:rPr>
      <w:rFonts w:ascii="Century Schoolbook" w:hAnsi="Century Schoolbook" w:cs="Century Schoolbook"/>
      <w:sz w:val="18"/>
      <w:szCs w:val="18"/>
    </w:rPr>
  </w:style>
  <w:style w:type="character" w:customStyle="1" w:styleId="16Exact1">
    <w:name w:val="Основной текст (16) Exact1"/>
    <w:basedOn w:val="16"/>
    <w:uiPriority w:val="99"/>
    <w:rsid w:val="000D049E"/>
    <w:rPr>
      <w:color w:val="231F20"/>
      <w:spacing w:val="0"/>
      <w:w w:val="100"/>
      <w:position w:val="0"/>
    </w:rPr>
  </w:style>
  <w:style w:type="character" w:customStyle="1" w:styleId="29pt2">
    <w:name w:val="Основной текст (2) + 9 pt2"/>
    <w:basedOn w:val="2"/>
    <w:uiPriority w:val="99"/>
    <w:rsid w:val="000D049E"/>
    <w:rPr>
      <w:color w:val="231F20"/>
      <w:sz w:val="18"/>
      <w:szCs w:val="18"/>
    </w:rPr>
  </w:style>
  <w:style w:type="character" w:customStyle="1" w:styleId="28pt1">
    <w:name w:val="Основной текст (2) + 8 pt1"/>
    <w:aliases w:val="Полужирный1,Интервал 1 pt"/>
    <w:basedOn w:val="2"/>
    <w:uiPriority w:val="99"/>
    <w:rsid w:val="000D049E"/>
    <w:rPr>
      <w:b/>
      <w:bCs/>
      <w:color w:val="231F20"/>
      <w:spacing w:val="20"/>
      <w:sz w:val="16"/>
      <w:szCs w:val="16"/>
    </w:rPr>
  </w:style>
  <w:style w:type="character" w:styleId="Hyperlink">
    <w:name w:val="Hyperlink"/>
    <w:basedOn w:val="DefaultParagraphFont"/>
    <w:uiPriority w:val="99"/>
    <w:rsid w:val="000D049E"/>
    <w:rPr>
      <w:rFonts w:cs="Times New Roman"/>
      <w:color w:val="0563C1"/>
      <w:u w:val="single"/>
    </w:rPr>
  </w:style>
  <w:style w:type="paragraph" w:customStyle="1" w:styleId="c153">
    <w:name w:val="c153"/>
    <w:basedOn w:val="Normal"/>
    <w:uiPriority w:val="99"/>
    <w:rsid w:val="000D04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DefaultParagraphFont"/>
    <w:uiPriority w:val="99"/>
    <w:rsid w:val="000D049E"/>
    <w:rPr>
      <w:rFonts w:cs="Times New Roman"/>
    </w:rPr>
  </w:style>
  <w:style w:type="paragraph" w:customStyle="1" w:styleId="c139">
    <w:name w:val="c139"/>
    <w:basedOn w:val="Normal"/>
    <w:uiPriority w:val="99"/>
    <w:rsid w:val="000D04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8">
    <w:name w:val="Основной текст (2) + 8"/>
    <w:aliases w:val="5 pt5,Полужирный3,Курсив3,Основной текст (2) + Полужирный1,Основной текст (2) + 7,5 pt,Курсив,Основной текст (14) + 7,Полужирный2,Курсив2"/>
    <w:basedOn w:val="2"/>
    <w:uiPriority w:val="99"/>
    <w:rsid w:val="000D049E"/>
    <w:rPr>
      <w:b/>
      <w:bCs/>
      <w:i/>
      <w:iCs/>
      <w:color w:val="231F20"/>
      <w:sz w:val="17"/>
      <w:szCs w:val="17"/>
    </w:rPr>
  </w:style>
  <w:style w:type="character" w:customStyle="1" w:styleId="22">
    <w:name w:val="Основной текст (2)2"/>
    <w:basedOn w:val="2"/>
    <w:uiPriority w:val="99"/>
    <w:rsid w:val="000D049E"/>
    <w:rPr>
      <w:rFonts w:ascii="Times New Roman" w:hAnsi="Times New Roman" w:cs="Times New Roman"/>
      <w:color w:val="231F20"/>
    </w:rPr>
  </w:style>
  <w:style w:type="paragraph" w:styleId="NormalWeb">
    <w:name w:val="Normal (Web)"/>
    <w:basedOn w:val="Normal"/>
    <w:uiPriority w:val="99"/>
    <w:semiHidden/>
    <w:rsid w:val="000D04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0D049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D049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0D049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D049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4">
    <w:name w:val="Основной текст (14)_"/>
    <w:basedOn w:val="DefaultParagraphFont"/>
    <w:link w:val="140"/>
    <w:uiPriority w:val="99"/>
    <w:locked/>
    <w:rsid w:val="000D049E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140">
    <w:name w:val="Основной текст (14)"/>
    <w:basedOn w:val="Normal"/>
    <w:link w:val="14"/>
    <w:uiPriority w:val="99"/>
    <w:rsid w:val="000D049E"/>
    <w:pPr>
      <w:widowControl w:val="0"/>
      <w:shd w:val="clear" w:color="auto" w:fill="FFFFFF"/>
      <w:spacing w:after="0" w:line="221" w:lineRule="exact"/>
      <w:ind w:hanging="180"/>
    </w:pPr>
    <w:rPr>
      <w:rFonts w:ascii="Century Schoolbook" w:hAnsi="Century Schoolbook" w:cs="Century Schoolbook"/>
      <w:sz w:val="18"/>
      <w:szCs w:val="18"/>
    </w:rPr>
  </w:style>
  <w:style w:type="character" w:customStyle="1" w:styleId="35pt">
    <w:name w:val="Основной текст (3) + 5 pt"/>
    <w:aliases w:val="Интервал 4 pt"/>
    <w:basedOn w:val="DefaultParagraphFont"/>
    <w:uiPriority w:val="99"/>
    <w:rsid w:val="000D049E"/>
    <w:rPr>
      <w:rFonts w:ascii="Century Schoolbook" w:hAnsi="Century Schoolbook" w:cs="Century Schoolbook"/>
      <w:spacing w:val="80"/>
      <w:sz w:val="10"/>
      <w:szCs w:val="10"/>
      <w:u w:val="none"/>
    </w:rPr>
  </w:style>
  <w:style w:type="table" w:customStyle="1" w:styleId="1">
    <w:name w:val="Сетка таблицы1"/>
    <w:uiPriority w:val="99"/>
    <w:rsid w:val="000D04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uiPriority w:val="99"/>
    <w:rsid w:val="000D04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0D049E"/>
    <w:pPr>
      <w:widowControl w:val="0"/>
      <w:autoSpaceDE w:val="0"/>
      <w:autoSpaceDN w:val="0"/>
      <w:adjustRightInd w:val="0"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/>
      <w:sz w:val="28"/>
      <w:szCs w:val="26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0D049E"/>
    <w:rPr>
      <w:rFonts w:ascii="Times New Roman" w:hAnsi="Times New Roman"/>
      <w:sz w:val="26"/>
      <w:lang/>
    </w:rPr>
  </w:style>
  <w:style w:type="character" w:customStyle="1" w:styleId="23">
    <w:name w:val="Основной текст (2)"/>
    <w:basedOn w:val="2"/>
    <w:uiPriority w:val="99"/>
    <w:rsid w:val="000D049E"/>
    <w:rPr>
      <w:color w:val="231F20"/>
      <w:sz w:val="22"/>
      <w:szCs w:val="22"/>
    </w:rPr>
  </w:style>
  <w:style w:type="paragraph" w:customStyle="1" w:styleId="ConsPlusNormal">
    <w:name w:val="ConsPlusNormal"/>
    <w:uiPriority w:val="99"/>
    <w:rsid w:val="000D049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27</Pages>
  <Words>9191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22</dc:creator>
  <cp:keywords/>
  <dc:description/>
  <cp:lastModifiedBy>Лариса</cp:lastModifiedBy>
  <cp:revision>3</cp:revision>
  <dcterms:created xsi:type="dcterms:W3CDTF">2022-11-10T07:24:00Z</dcterms:created>
  <dcterms:modified xsi:type="dcterms:W3CDTF">2022-11-10T07:57:00Z</dcterms:modified>
</cp:coreProperties>
</file>