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E" w:rsidRPr="00684892" w:rsidRDefault="00CA413E">
      <w:pPr>
        <w:rPr>
          <w:rFonts w:ascii="Times New Roman" w:hAnsi="Times New Roman" w:cs="Times New Roman"/>
        </w:rPr>
      </w:pPr>
    </w:p>
    <w:p w:rsidR="00CA413E" w:rsidRPr="00684892" w:rsidRDefault="00CA413E">
      <w:pPr>
        <w:rPr>
          <w:rFonts w:ascii="Times New Roman" w:hAnsi="Times New Roman" w:cs="Times New Roman"/>
        </w:rPr>
      </w:pPr>
    </w:p>
    <w:p w:rsidR="00CA413E" w:rsidRPr="00684892" w:rsidRDefault="00CA413E" w:rsidP="00BA444C">
      <w:pPr>
        <w:tabs>
          <w:tab w:val="left" w:pos="7605"/>
        </w:tabs>
        <w:jc w:val="center"/>
        <w:rPr>
          <w:rFonts w:ascii="Times New Roman" w:hAnsi="Times New Roman" w:cs="Times New Roman"/>
        </w:rPr>
      </w:pPr>
      <w:r w:rsidRPr="00684892">
        <w:rPr>
          <w:rFonts w:ascii="Times New Roman" w:hAnsi="Times New Roman" w:cs="Times New Roman"/>
        </w:rPr>
        <w:t>Филиал МБОУ «СОШ №24 п. Бира» в с. Будукан</w:t>
      </w:r>
    </w:p>
    <w:p w:rsidR="00CA413E" w:rsidRPr="00684892" w:rsidRDefault="00CA413E" w:rsidP="00191376">
      <w:pPr>
        <w:jc w:val="both"/>
        <w:rPr>
          <w:rFonts w:ascii="Times New Roman" w:hAnsi="Times New Roman" w:cs="Times New Roman"/>
        </w:rPr>
      </w:pPr>
    </w:p>
    <w:p w:rsidR="00CA413E" w:rsidRPr="00684892" w:rsidRDefault="00CA413E" w:rsidP="00264378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Перечень электронных образовательных ресурсов, используемых в учебном процессе, в том числе для лиц с ОВЗ</w:t>
      </w:r>
    </w:p>
    <w:p w:rsidR="00CA413E" w:rsidRPr="00684892" w:rsidRDefault="00CA413E" w:rsidP="00684892">
      <w:pPr>
        <w:jc w:val="both"/>
        <w:rPr>
          <w:rFonts w:ascii="Times New Roman" w:hAnsi="Times New Roman" w:cs="Times New Roman"/>
          <w:color w:val="000000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 </w:t>
      </w:r>
      <w:hyperlink r:id="rId4" w:history="1">
        <w:r w:rsidRPr="00684892">
          <w:rPr>
            <w:rStyle w:val="Hyperlink"/>
            <w:rFonts w:ascii="Times New Roman" w:hAnsi="Times New Roman"/>
            <w:b/>
            <w:bCs/>
            <w:color w:val="0000FF"/>
          </w:rPr>
          <w:t>http://www.edu.ru/</w:t>
        </w:r>
      </w:hyperlink>
    </w:p>
    <w:p w:rsidR="00CA413E" w:rsidRPr="00684892" w:rsidRDefault="00CA413E" w:rsidP="00684892">
      <w:pPr>
        <w:jc w:val="both"/>
        <w:rPr>
          <w:rFonts w:ascii="Times New Roman" w:hAnsi="Times New Roman" w:cs="Times New Roman"/>
          <w:color w:val="808080"/>
        </w:rPr>
      </w:pPr>
      <w:r w:rsidRPr="00684892">
        <w:rPr>
          <w:rFonts w:ascii="Times New Roman" w:hAnsi="Times New Roman" w:cs="Times New Roman"/>
          <w:b/>
          <w:bCs/>
          <w:color w:val="808080"/>
        </w:rPr>
        <w:t>Российский общеобразовательный портал</w:t>
      </w:r>
    </w:p>
    <w:p w:rsidR="00CA413E" w:rsidRPr="00684892" w:rsidRDefault="00CA413E" w:rsidP="00684892">
      <w:pPr>
        <w:jc w:val="both"/>
        <w:rPr>
          <w:rFonts w:ascii="Times New Roman" w:hAnsi="Times New Roman" w:cs="Times New Roman"/>
          <w:color w:val="808080"/>
        </w:rPr>
      </w:pPr>
      <w:r w:rsidRPr="00684892">
        <w:rPr>
          <w:rFonts w:ascii="Times New Roman" w:hAnsi="Times New Roman" w:cs="Times New Roman"/>
          <w:b/>
          <w:bCs/>
          <w:color w:val="808080"/>
        </w:rPr>
        <w:t>Единый каталог образовательных интернет-ресурсов</w:t>
      </w:r>
    </w:p>
    <w:p w:rsidR="00CA413E" w:rsidRPr="00684892" w:rsidRDefault="00CA413E" w:rsidP="00684892">
      <w:pPr>
        <w:jc w:val="both"/>
        <w:rPr>
          <w:rFonts w:ascii="Times New Roman" w:hAnsi="Times New Roman" w:cs="Times New Roman"/>
          <w:color w:val="808080"/>
        </w:rPr>
      </w:pPr>
      <w:r w:rsidRPr="00684892">
        <w:rPr>
          <w:rFonts w:ascii="Times New Roman" w:hAnsi="Times New Roman" w:cs="Times New Roman"/>
          <w:b/>
          <w:bCs/>
          <w:color w:val="808080"/>
        </w:rPr>
        <w:t>Проект "ПроШколу.ру" - всероссийская социально-информационная сеть для школ, учителей, учеников и их родителей. Все участники могут просто и бесплатно размещать в Сети сайты, фото и видео; учителя могут общаться с учителями из других городов и многое другое.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http://catalog.iot.ru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Каталог «Школьный Яндекс»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http://school.yandex.ru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Каталог детских ресурсов «Интернет для детей»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http://shkola.lv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– Портал бесплатного образования</w:t>
      </w:r>
    </w:p>
    <w:p w:rsidR="00CA413E" w:rsidRPr="00684892" w:rsidRDefault="00CA413E" w:rsidP="0068489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Начальная школа 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http://www.solnet.ee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Детский портал Солнышко. Сценарии для маленьких учеников.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http://www.nhm.ac.uk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http://www.funbrain.com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Для тех, кто уже хорошо знает язык, есть сайт, который называется "Веселая зарядка для ума".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http://zerkalenok.ru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Также есть раздел экологических советов.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http://suhin.narod.ru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Загадки и кроссворды для детей.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http://konkurs-kenguru.ru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– Математика для всех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http://www.edu.rin.ru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Подготовка первоклассников: проблемы, советы, тесты и пр.</w:t>
      </w:r>
    </w:p>
    <w:p w:rsidR="00CA413E" w:rsidRPr="00684892" w:rsidRDefault="00CA413E" w:rsidP="00684892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http://www.voron.boxmail.biz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Детские сказки.. Авторская коллекция детских сказок в стихах, стихотворений,  словарей, энциклопедий и пр.</w:t>
      </w: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 </w:t>
      </w:r>
    </w:p>
    <w:p w:rsidR="00CA413E" w:rsidRPr="00684892" w:rsidRDefault="00CA413E" w:rsidP="0068489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Математика 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 </w:t>
      </w:r>
      <w:hyperlink r:id="rId1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http://mat.1september.ru</w:t>
        </w:r>
      </w:hyperlink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http://zadachi.mccme.ru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Интернет-проект «Задачи» </w:t>
      </w:r>
      <w:hyperlink r:id="rId1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http://www.problems.ru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Компьютерная математика в школе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mathematics.ru Математика в помощь школьнику и студенту (тесты по математике online)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mathtest.ru Математика в школе: консультационный центр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http://www.bashmakov.ru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Олимпиады и конкурсы по математике для школьников Всероссийская олимпиада школьников по математике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http://math.rusolymp.ru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Задачник для подготовки к олимпиадам по математике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http://tasks.ceemat.ru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Занимательная математика — Олимпиады, игры, конкурсы по математике для школьников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http://www.math-on-line.com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Математические олимпиады для школьников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http://www.olimpiada.ru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Математические олимпиады и олимпиадные задачи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http://wwwzaba.ru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Международный математический конкурс «Кенгуру»</w:t>
      </w:r>
    </w:p>
    <w:p w:rsidR="00CA413E" w:rsidRPr="00684892" w:rsidRDefault="00CA413E" w:rsidP="0068489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Биология и экология 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darwin.museum.ru Живые существа: электронная иллюстрированная энциклопедия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livt.net Заочная естественно-научная школа (Красноярск): учебные материалы по биоло</w:t>
      </w: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softHyphen/>
        <w:t>гии для школьников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2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http://www.zensh.ru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Зеленый шлюз: путеводитель по экологическим ресурсам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http://zelenyshluz.narod.ru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Зооклуб: мегаэнциклопедия о животных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http://www.zooclub.ru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Зоологический музей в Санкт-Петербурге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http://n-t.ru/nl/mf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Медицинская энциклопедия. Анатомический атлас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http://med.claw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. ru Мир животных: электронные версии книг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mgsun.ru Опорно-двигательная система человека: образовательный сайт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http://www.skeletos.zharko.ru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Палеонтологический музей РАН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http://www.paleo.ru/museum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Популярная энциклопедия «Флора и фауна»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. forest.ru Проект «Детский Эко—Информ»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ecodeti.ru Птицы Средней Сибири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3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http://birds.krasu.ru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Растения: электронные версии книг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http://plant.geoman.ru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Редкие и исчезающие животные России и зарубежья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. aseko.ru Сохраняем и изучаем водоемы: экологический проект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http://edu.greensail.ru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Теория эволюции как она есть: материалы по теории биологической эволюции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http://www.svb-ffm.narod.ru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Всероссийская олимпиада школьников по биологии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http://bio.rusolymp.ru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Всероссийская олимпиада школьников по экологии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http://eco.rusolymp.ru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Дистанционная эколого-биологическая викторина — телекоммуникационный образовательный проект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http://www.edu.yar.ru/russian/projects/predmets/biology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Дистанционные эвристические олимпиады по биологии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eidos.ru/olymp/bio Дистанционные эвристические олимпиады по экологии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eidos.ru/olymp/ecology Общероссийский конкурс проектов</w:t>
      </w:r>
    </w:p>
    <w:p w:rsidR="00CA413E" w:rsidRPr="00684892" w:rsidRDefault="00CA413E" w:rsidP="0068489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Русский язык и  литература 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Справочно-информационный портал «Русский язык» — ГРАМОТА.РУ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4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http://www.gramota.ru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Сайт «Я иду на урок русского языка» и электронная версия газеты «Русский язык»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http://language.edu.ru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Всероссийская олимпиада школьников по русскому языку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http://rus.rusolymp.ru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Владимир Даль. Проект портала Philolog.ru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http://ruslit.ioso.ru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Конкурс «Русский Медвежонок — языкознание для всех»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http://www.rm.kirov.ru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Культура письменной речи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http://www.gramma.ru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Материалы по теории языка и литературе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http://cfrl.ruslang.ru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МедиаЛингва: электронные словари, лингвистические технологии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http://starling.rinet.ru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Светозар: Открытая международная олимпиада школьников по русскому языку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. svetozar.ru Система дистанционного обучения «Веди» — Русский язык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http://vedi.aesc.msu.ru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Словари и энциклопедии на «Академике»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5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http://dic.academic.ru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Словари русского языка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speakrus.ru/dict Словопедия: русские толковые словари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http://www.slovopedia.com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Учебник по орфографии и пунктуации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http://lit.1september.ru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Всероссийская олимпиада школьников по литературе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http://lib.prosv.ru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Библиотека русской литературы «Классика.ру»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http://www.vehi.net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Библиотека художественной литературы E-kniga.ru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e-kniga.ru Журнальный зал в Русском Журнале:Электронная библиотека современных литературных журналов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http://magazines.russ.ru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Звучащая поэзия: поэтическая аудиобиблиотека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http://www.rulib.net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Русская виртуальная библиотека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http://www.rvb.ru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Русская литературная критика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6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http://kritika.nm.ru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Русский филологический портал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netslova.ru Собрание классики в Библиотеке Мошкова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http://az.lib.ru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Стихия: классическая русская / советская поэзия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http://litera.ru/stixiya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Филологический сайт Ruthenia.ru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ruthenia.ru Фундаментальная электронная библиотека «Русская литература и фольклор» </w:t>
      </w:r>
      <w:hyperlink r:id="rId7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http://www.feb-web.ru</w:t>
        </w:r>
      </w:hyperlink>
    </w:p>
    <w:p w:rsidR="00CA413E" w:rsidRPr="00684892" w:rsidRDefault="00CA413E" w:rsidP="00684892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 xml:space="preserve">Английский язык 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http://www.englishforkids.ru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Английский язык.т: материалы для изучающих английский язык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http://www.english.language.ru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Английский язык на HomeEnglish.ru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http://www.homeenglish.ru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Газета для изучающих английский язык School English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http://www.schoolenglish.ru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Газета «English» для тех, кто преподает и изучает английский язык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7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http://eng.1september.ru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Образовательный проект Fluent English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val="en-US" w:eastAsia="ru-RU" w:bidi="ar-SA"/>
        </w:rPr>
      </w:pPr>
      <w:hyperlink r:id="rId80" w:history="1">
        <w:r w:rsidRPr="00684892">
          <w:rPr>
            <w:rFonts w:ascii="Times New Roman" w:eastAsia="Times New Roman" w:hAnsi="Times New Roman" w:cs="Times New Roman"/>
            <w:color w:val="337AB7"/>
            <w:lang w:val="en-US" w:eastAsia="ru-RU" w:bidi="ar-SA"/>
          </w:rPr>
          <w:t>http://www.fluent-english.ru</w:t>
        </w:r>
      </w:hyperlink>
      <w:r w:rsidRPr="00684892">
        <w:rPr>
          <w:rFonts w:ascii="Times New Roman" w:eastAsia="Times New Roman" w:hAnsi="Times New Roman" w:cs="Times New Roman"/>
          <w:color w:val="333333"/>
          <w:lang w:val="en-US" w:eastAsia="ru-RU" w:bidi="ar-SA"/>
        </w:rPr>
        <w:t xml:space="preserve"> </w:t>
      </w: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Портал</w:t>
      </w:r>
      <w:r w:rsidRPr="00684892">
        <w:rPr>
          <w:rFonts w:ascii="Times New Roman" w:eastAsia="Times New Roman" w:hAnsi="Times New Roman" w:cs="Times New Roman"/>
          <w:color w:val="333333"/>
          <w:lang w:val="en-US" w:eastAsia="ru-RU" w:bidi="ar-SA"/>
        </w:rPr>
        <w:t xml:space="preserve"> Englishteachers.ru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http://englishteachers.ru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Проект ABC-Online: Изучение английского языка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http://abc-english-grammar.com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Проект Audio-Class — языки со звуком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audio-class.ru Проект BiLingual.ru: Английский язык детям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http://www.bilingual.ru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Проект English for Business: деловой английский</w:t>
      </w:r>
    </w:p>
    <w:p w:rsidR="00CA413E" w:rsidRPr="00684892" w:rsidRDefault="00CA413E" w:rsidP="00264378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История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История России. Обществознание: Учебно-методический комплект для школы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http://biography.globala.ru/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- Биографии известных людей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http://www.hrono.info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– Всемирная история в интернете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http://www.lensart.ru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– Художественные фотографии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http://history.standart.edu.ru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Коллекция «Исторические документы» Российского общеобразовательного пор</w:t>
      </w: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softHyphen/>
        <w:t>тала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8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http://historydoc.edu.ru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Лекции по истории on-line для любознательных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http://www.lectures.edu.ru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Преподавание истории в школе: научно-методический и теоретический журнал</w:t>
      </w:r>
    </w:p>
    <w:p w:rsidR="00CA413E" w:rsidRPr="00684892" w:rsidRDefault="00CA413E" w:rsidP="00264378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География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GeoSite — все о географии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http://www.geosite.com.ru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Библиотека по географии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http://geoman.ru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География. Планета Земля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http://www.rgo.ru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Раздел «География» в энциклопедии Википедия </w:t>
      </w:r>
      <w:hyperlink r:id="rId9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http://ru.wikipedia.org/wiki/География</w:t>
        </w:r>
      </w:hyperlink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География.ру: клуб путешествий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http://www.veter-stranstvii.ru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– Сайт о путешествиях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http://www.geografia.ru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Гео-Тур: все, что вы хотели знать о географии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http://geo-tur.narod.ru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Планета Земля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http://geopub.narod.ru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Газета «География» и сайт для учителя «Я иду на урок географии»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9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http://geo.1september.ru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Учебно-методическая лаборатория географии Московского института открытого образования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http://afromberg.narod.ru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География для школьников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http://www.litle-geography.ru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Словарь современных географических названий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rusngo.ru Мир приключений и путешествий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outdoors.ru National Geographic — Россия (электронная версия журнала)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http://www.national-geographic.ru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Сайт «Все флаги мира»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http://europa.km.ru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География России: энциклопедические данные о субъектах Российской Федерации</w:t>
      </w:r>
    </w:p>
    <w:p w:rsidR="00CA413E" w:rsidRPr="00684892" w:rsidRDefault="00CA413E" w:rsidP="00264378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 </w:t>
      </w:r>
    </w:p>
    <w:p w:rsidR="00CA413E" w:rsidRPr="00684892" w:rsidRDefault="00CA413E" w:rsidP="00264378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Обществознание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>Методические рекомендации по курсу «Человек и общество»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http://www.prosv.ru/ebooks/Chelovek_i_obshestvo_1/index.htm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Всероссийская олимпиада школьников по обществознанию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http://www.unb.ca/democracy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Социология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http://socio.rin.ru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Толерантность: декларация принципов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0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http://filosofia.ru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Гражданское общество — детям России </w:t>
      </w:r>
      <w:hyperlink r:id="rId11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detirossii.ru</w:t>
      </w:r>
    </w:p>
    <w:p w:rsidR="00CA413E" w:rsidRPr="00684892" w:rsidRDefault="00CA413E" w:rsidP="00E811FD">
      <w:pPr>
        <w:shd w:val="clear" w:color="auto" w:fill="FFFFFF"/>
        <w:spacing w:after="167"/>
        <w:jc w:val="center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684892">
        <w:rPr>
          <w:rFonts w:ascii="Times New Roman" w:eastAsia="Times New Roman" w:hAnsi="Times New Roman" w:cs="Times New Roman"/>
          <w:b/>
          <w:bCs/>
          <w:color w:val="333333"/>
          <w:lang w:eastAsia="ru-RU" w:bidi="ar-SA"/>
        </w:rPr>
        <w:t>Основы безопасности жизнедеятельности (ОБЖ)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http://www.bez.econavt.ru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Безопасность жизнедеятельности школы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http://kuhta.clan.su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Журнал «Основы безопасности жизнедеятельности»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http://anty-crim.boxmail.biz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Искусство выживания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4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http://www.goodlife.narod.ru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Все о пожарной безопасности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5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http://www.0-1.ru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Охрана труда. Промышленная и пожарная безопасность. Предупреждение чрезвычайных ситуаций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6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http://www.hsea.ru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Первая медицинская помощь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7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http://www.meduhod.ru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Портал детской безопасности </w:t>
      </w:r>
      <w:hyperlink r:id="rId118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http://www.spas-extreme.ru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Россия без наркотиков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19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http://www.rwd.ru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Федеральная служба по надзору в сфере защиты прав потребителей и благополучия человека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20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http://www.rospotrebnadzor.ru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Федеральная служба по экологическому, технологическому и атомному надзору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21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http://www.gosnadzor.ru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Федеральный центр гигиены и эпидемиологии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22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fcgsen.ru Охрана труда и техника безопасности</w:t>
      </w:r>
    </w:p>
    <w:p w:rsidR="00CA413E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  <w:hyperlink r:id="rId123" w:history="1">
        <w:r w:rsidRPr="00684892">
          <w:rPr>
            <w:rFonts w:ascii="Times New Roman" w:eastAsia="Times New Roman" w:hAnsi="Times New Roman" w:cs="Times New Roman"/>
            <w:color w:val="337AB7"/>
            <w:lang w:eastAsia="ru-RU" w:bidi="ar-SA"/>
          </w:rPr>
          <w:t>http://www.znopr.ru</w:t>
        </w:r>
      </w:hyperlink>
      <w:r w:rsidRPr="00684892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Безопасность и здоровье: ресурсы, технологии и обучение</w:t>
      </w:r>
    </w:p>
    <w:p w:rsidR="00CA413E" w:rsidRPr="00684892" w:rsidRDefault="00CA413E" w:rsidP="00264378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lang w:eastAsia="ru-RU" w:bidi="ar-SA"/>
        </w:rPr>
      </w:pPr>
    </w:p>
    <w:p w:rsidR="00CA413E" w:rsidRPr="00684892" w:rsidRDefault="00CA413E" w:rsidP="00191376">
      <w:pPr>
        <w:jc w:val="both"/>
        <w:rPr>
          <w:rFonts w:ascii="Times New Roman" w:hAnsi="Times New Roman" w:cs="Times New Roman"/>
        </w:rPr>
      </w:pPr>
    </w:p>
    <w:p w:rsidR="00CA413E" w:rsidRPr="00684892" w:rsidRDefault="00CA413E" w:rsidP="00191376">
      <w:pPr>
        <w:jc w:val="both"/>
        <w:rPr>
          <w:rFonts w:ascii="Times New Roman" w:hAnsi="Times New Roman" w:cs="Times New Roman"/>
        </w:rPr>
      </w:pPr>
    </w:p>
    <w:p w:rsidR="00CA413E" w:rsidRPr="00684892" w:rsidRDefault="00CA413E" w:rsidP="00191376">
      <w:pPr>
        <w:jc w:val="both"/>
        <w:rPr>
          <w:rFonts w:ascii="Times New Roman" w:hAnsi="Times New Roman" w:cs="Times New Roman"/>
        </w:rPr>
      </w:pPr>
    </w:p>
    <w:p w:rsidR="00CA413E" w:rsidRPr="00684892" w:rsidRDefault="00CA413E" w:rsidP="00191376">
      <w:pPr>
        <w:jc w:val="both"/>
        <w:rPr>
          <w:rFonts w:ascii="Times New Roman" w:hAnsi="Times New Roman" w:cs="Times New Roman"/>
        </w:rPr>
      </w:pPr>
    </w:p>
    <w:p w:rsidR="00CA413E" w:rsidRPr="00684892" w:rsidRDefault="00CA413E" w:rsidP="00BA444C">
      <w:pPr>
        <w:tabs>
          <w:tab w:val="left" w:pos="7605"/>
        </w:tabs>
        <w:jc w:val="center"/>
        <w:rPr>
          <w:rFonts w:ascii="Times New Roman" w:hAnsi="Times New Roman" w:cs="Times New Roman"/>
        </w:rPr>
      </w:pPr>
    </w:p>
    <w:sectPr w:rsidR="00CA413E" w:rsidRPr="00684892" w:rsidSect="00EA5A5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5F"/>
    <w:rsid w:val="000C63B3"/>
    <w:rsid w:val="000F314D"/>
    <w:rsid w:val="00131904"/>
    <w:rsid w:val="0014411E"/>
    <w:rsid w:val="00191376"/>
    <w:rsid w:val="00206D2D"/>
    <w:rsid w:val="00233888"/>
    <w:rsid w:val="00264378"/>
    <w:rsid w:val="0029298F"/>
    <w:rsid w:val="00327E5A"/>
    <w:rsid w:val="00360635"/>
    <w:rsid w:val="00434568"/>
    <w:rsid w:val="00437F9D"/>
    <w:rsid w:val="00482497"/>
    <w:rsid w:val="004C6C68"/>
    <w:rsid w:val="004F4465"/>
    <w:rsid w:val="00517D59"/>
    <w:rsid w:val="005375EA"/>
    <w:rsid w:val="005472D2"/>
    <w:rsid w:val="005800DE"/>
    <w:rsid w:val="005A107D"/>
    <w:rsid w:val="00643B71"/>
    <w:rsid w:val="006543AF"/>
    <w:rsid w:val="00684892"/>
    <w:rsid w:val="006B3091"/>
    <w:rsid w:val="006B4649"/>
    <w:rsid w:val="007212C0"/>
    <w:rsid w:val="00737018"/>
    <w:rsid w:val="007569E6"/>
    <w:rsid w:val="008D0B89"/>
    <w:rsid w:val="008E5E29"/>
    <w:rsid w:val="009B6BD5"/>
    <w:rsid w:val="00A1125A"/>
    <w:rsid w:val="00A14F96"/>
    <w:rsid w:val="00A77E17"/>
    <w:rsid w:val="00AA37B9"/>
    <w:rsid w:val="00AE55D1"/>
    <w:rsid w:val="00B26D8D"/>
    <w:rsid w:val="00B80124"/>
    <w:rsid w:val="00BA444C"/>
    <w:rsid w:val="00CA413E"/>
    <w:rsid w:val="00CB09DD"/>
    <w:rsid w:val="00CB353D"/>
    <w:rsid w:val="00D251E2"/>
    <w:rsid w:val="00DD69D6"/>
    <w:rsid w:val="00E12107"/>
    <w:rsid w:val="00E6587A"/>
    <w:rsid w:val="00E6629B"/>
    <w:rsid w:val="00E738BD"/>
    <w:rsid w:val="00E811FD"/>
    <w:rsid w:val="00EA5A5F"/>
    <w:rsid w:val="00EC70A4"/>
    <w:rsid w:val="00F11F1F"/>
    <w:rsid w:val="00FE30E6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5F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  <w:rsid w:val="00EA5A5F"/>
  </w:style>
  <w:style w:type="paragraph" w:customStyle="1" w:styleId="a0">
    <w:name w:val="Заголовок"/>
    <w:basedOn w:val="Normal"/>
    <w:next w:val="BodyText"/>
    <w:uiPriority w:val="99"/>
    <w:rsid w:val="00EA5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5A5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53D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EA5A5F"/>
  </w:style>
  <w:style w:type="paragraph" w:styleId="Caption">
    <w:name w:val="caption"/>
    <w:basedOn w:val="Normal"/>
    <w:uiPriority w:val="99"/>
    <w:qFormat/>
    <w:rsid w:val="00EA5A5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12107"/>
    <w:pPr>
      <w:ind w:left="240" w:hanging="240"/>
    </w:pPr>
  </w:style>
  <w:style w:type="paragraph" w:styleId="IndexHeading">
    <w:name w:val="index heading"/>
    <w:basedOn w:val="Normal"/>
    <w:uiPriority w:val="99"/>
    <w:rsid w:val="00EA5A5F"/>
    <w:pPr>
      <w:suppressLineNumbers/>
    </w:pPr>
  </w:style>
  <w:style w:type="paragraph" w:customStyle="1" w:styleId="a1">
    <w:name w:val="Содержимое врезки"/>
    <w:basedOn w:val="Normal"/>
    <w:uiPriority w:val="99"/>
    <w:rsid w:val="00EA5A5F"/>
  </w:style>
  <w:style w:type="paragraph" w:customStyle="1" w:styleId="a2">
    <w:name w:val="Содержимое таблицы"/>
    <w:basedOn w:val="Normal"/>
    <w:uiPriority w:val="99"/>
    <w:rsid w:val="00EA5A5F"/>
  </w:style>
  <w:style w:type="paragraph" w:customStyle="1" w:styleId="a3">
    <w:name w:val="Заголовок таблицы"/>
    <w:basedOn w:val="a2"/>
    <w:uiPriority w:val="99"/>
    <w:rsid w:val="00EA5A5F"/>
  </w:style>
  <w:style w:type="table" w:styleId="TableGrid">
    <w:name w:val="Table Grid"/>
    <w:basedOn w:val="TableNormal"/>
    <w:uiPriority w:val="99"/>
    <w:locked/>
    <w:rsid w:val="00BA44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ыделение жирным"/>
    <w:uiPriority w:val="99"/>
    <w:rsid w:val="00233888"/>
    <w:rPr>
      <w:b/>
    </w:rPr>
  </w:style>
  <w:style w:type="paragraph" w:customStyle="1" w:styleId="a5">
    <w:name w:val="Знак Знак Знак"/>
    <w:basedOn w:val="Normal"/>
    <w:uiPriority w:val="99"/>
    <w:rsid w:val="00F11F1F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rsid w:val="00264378"/>
    <w:rPr>
      <w:rFonts w:cs="Times New Roman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024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027">
                      <w:marLeft w:val="167"/>
                      <w:marRight w:val="167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0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zaba.ru/" TargetMode="External"/><Relationship Id="rId117" Type="http://schemas.openxmlformats.org/officeDocument/2006/relationships/hyperlink" Target="http://www.meduhod.ru/" TargetMode="External"/><Relationship Id="rId21" Type="http://schemas.openxmlformats.org/officeDocument/2006/relationships/hyperlink" Target="http://www.bashmakov.ru/" TargetMode="External"/><Relationship Id="rId42" Type="http://schemas.openxmlformats.org/officeDocument/2006/relationships/hyperlink" Target="http://edu.greensail.ru/" TargetMode="External"/><Relationship Id="rId47" Type="http://schemas.openxmlformats.org/officeDocument/2006/relationships/hyperlink" Target="http://www/" TargetMode="External"/><Relationship Id="rId63" Type="http://schemas.openxmlformats.org/officeDocument/2006/relationships/hyperlink" Target="http://lib.prosv.ru/" TargetMode="External"/><Relationship Id="rId68" Type="http://schemas.openxmlformats.org/officeDocument/2006/relationships/hyperlink" Target="http://www.rvb.ru/" TargetMode="External"/><Relationship Id="rId84" Type="http://schemas.openxmlformats.org/officeDocument/2006/relationships/hyperlink" Target="http://www.bilingual.ru/" TargetMode="External"/><Relationship Id="rId89" Type="http://schemas.openxmlformats.org/officeDocument/2006/relationships/hyperlink" Target="http://historydoc.edu.ru/" TargetMode="External"/><Relationship Id="rId112" Type="http://schemas.openxmlformats.org/officeDocument/2006/relationships/hyperlink" Target="http://kuhta.clan.su/" TargetMode="External"/><Relationship Id="rId16" Type="http://schemas.openxmlformats.org/officeDocument/2006/relationships/hyperlink" Target="http://mat.1september.ru/" TargetMode="External"/><Relationship Id="rId107" Type="http://schemas.openxmlformats.org/officeDocument/2006/relationships/hyperlink" Target="http://www.unb.ca/democracy" TargetMode="External"/><Relationship Id="rId11" Type="http://schemas.openxmlformats.org/officeDocument/2006/relationships/hyperlink" Target="http://zerkalenok.ru/" TargetMode="External"/><Relationship Id="rId32" Type="http://schemas.openxmlformats.org/officeDocument/2006/relationships/hyperlink" Target="http://n-t.ru/nl/mf" TargetMode="External"/><Relationship Id="rId37" Type="http://schemas.openxmlformats.org/officeDocument/2006/relationships/hyperlink" Target="http://www/" TargetMode="External"/><Relationship Id="rId53" Type="http://schemas.openxmlformats.org/officeDocument/2006/relationships/hyperlink" Target="http://www.rm.kirov.ru/" TargetMode="External"/><Relationship Id="rId58" Type="http://schemas.openxmlformats.org/officeDocument/2006/relationships/hyperlink" Target="http://vedi.aesc.msu.ru/" TargetMode="External"/><Relationship Id="rId74" Type="http://schemas.openxmlformats.org/officeDocument/2006/relationships/hyperlink" Target="http://www.feb-web.ru/" TargetMode="External"/><Relationship Id="rId79" Type="http://schemas.openxmlformats.org/officeDocument/2006/relationships/hyperlink" Target="http://eng.1september.ru/" TargetMode="External"/><Relationship Id="rId102" Type="http://schemas.openxmlformats.org/officeDocument/2006/relationships/hyperlink" Target="http://www/" TargetMode="External"/><Relationship Id="rId123" Type="http://schemas.openxmlformats.org/officeDocument/2006/relationships/hyperlink" Target="http://www.znopr.ru/" TargetMode="External"/><Relationship Id="rId5" Type="http://schemas.openxmlformats.org/officeDocument/2006/relationships/hyperlink" Target="http://catalog.iot.ru/" TargetMode="External"/><Relationship Id="rId61" Type="http://schemas.openxmlformats.org/officeDocument/2006/relationships/hyperlink" Target="http://www.slovopedia.com/" TargetMode="External"/><Relationship Id="rId82" Type="http://schemas.openxmlformats.org/officeDocument/2006/relationships/hyperlink" Target="http://abc-english-grammar.com/" TargetMode="External"/><Relationship Id="rId90" Type="http://schemas.openxmlformats.org/officeDocument/2006/relationships/hyperlink" Target="http://www.lectures.edu.ru/" TargetMode="External"/><Relationship Id="rId95" Type="http://schemas.openxmlformats.org/officeDocument/2006/relationships/hyperlink" Target="http://www.veter-stranstvii.ru/" TargetMode="External"/><Relationship Id="rId19" Type="http://schemas.openxmlformats.org/officeDocument/2006/relationships/hyperlink" Target="http://www/" TargetMode="External"/><Relationship Id="rId14" Type="http://schemas.openxmlformats.org/officeDocument/2006/relationships/hyperlink" Target="http://www.edu.rin.ru/" TargetMode="External"/><Relationship Id="rId22" Type="http://schemas.openxmlformats.org/officeDocument/2006/relationships/hyperlink" Target="http://math.rusolymp.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zelenyshluz.narod.ru/" TargetMode="External"/><Relationship Id="rId35" Type="http://schemas.openxmlformats.org/officeDocument/2006/relationships/hyperlink" Target="http://www.skeletos.zharko.ru/" TargetMode="External"/><Relationship Id="rId43" Type="http://schemas.openxmlformats.org/officeDocument/2006/relationships/hyperlink" Target="http://www.svb-ffm.narod.ru/" TargetMode="External"/><Relationship Id="rId48" Type="http://schemas.openxmlformats.org/officeDocument/2006/relationships/hyperlink" Target="http://www/" TargetMode="External"/><Relationship Id="rId56" Type="http://schemas.openxmlformats.org/officeDocument/2006/relationships/hyperlink" Target="http://starling.rinet.ru/" TargetMode="External"/><Relationship Id="rId64" Type="http://schemas.openxmlformats.org/officeDocument/2006/relationships/hyperlink" Target="http://www.vehi.net/" TargetMode="External"/><Relationship Id="rId69" Type="http://schemas.openxmlformats.org/officeDocument/2006/relationships/hyperlink" Target="http://kritika.nm.ru/" TargetMode="External"/><Relationship Id="rId77" Type="http://schemas.openxmlformats.org/officeDocument/2006/relationships/hyperlink" Target="http://www.homeenglish.ru/" TargetMode="External"/><Relationship Id="rId100" Type="http://schemas.openxmlformats.org/officeDocument/2006/relationships/hyperlink" Target="http://afromberg.narod.ru/" TargetMode="External"/><Relationship Id="rId105" Type="http://schemas.openxmlformats.org/officeDocument/2006/relationships/hyperlink" Target="http://europa.km.ru/" TargetMode="External"/><Relationship Id="rId113" Type="http://schemas.openxmlformats.org/officeDocument/2006/relationships/hyperlink" Target="http://anty-crim.boxmail.biz/" TargetMode="External"/><Relationship Id="rId118" Type="http://schemas.openxmlformats.org/officeDocument/2006/relationships/hyperlink" Target="http://www.spas-extreme.ru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rus.rusolymp.ru/" TargetMode="External"/><Relationship Id="rId72" Type="http://schemas.openxmlformats.org/officeDocument/2006/relationships/hyperlink" Target="http://litera.ru/stixiya" TargetMode="External"/><Relationship Id="rId80" Type="http://schemas.openxmlformats.org/officeDocument/2006/relationships/hyperlink" Target="http://www.fluent-english.ru/" TargetMode="External"/><Relationship Id="rId85" Type="http://schemas.openxmlformats.org/officeDocument/2006/relationships/hyperlink" Target="http://biography.globala.ru/" TargetMode="External"/><Relationship Id="rId93" Type="http://schemas.openxmlformats.org/officeDocument/2006/relationships/hyperlink" Target="http://www.rgo.ru/" TargetMode="External"/><Relationship Id="rId98" Type="http://schemas.openxmlformats.org/officeDocument/2006/relationships/hyperlink" Target="http://geopub.narod.ru/" TargetMode="External"/><Relationship Id="rId121" Type="http://schemas.openxmlformats.org/officeDocument/2006/relationships/hyperlink" Target="http://www.gosnadzo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uhin.narod.ru/" TargetMode="External"/><Relationship Id="rId17" Type="http://schemas.openxmlformats.org/officeDocument/2006/relationships/hyperlink" Target="http://zadachi.mccme.ru/" TargetMode="External"/><Relationship Id="rId25" Type="http://schemas.openxmlformats.org/officeDocument/2006/relationships/hyperlink" Target="http://www.olimpiada.ru/" TargetMode="External"/><Relationship Id="rId33" Type="http://schemas.openxmlformats.org/officeDocument/2006/relationships/hyperlink" Target="http://med.claw/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www.edu.yar.ru/russian/projects/predmets/biology" TargetMode="External"/><Relationship Id="rId59" Type="http://schemas.openxmlformats.org/officeDocument/2006/relationships/hyperlink" Target="http://dic.academic.ru/" TargetMode="External"/><Relationship Id="rId67" Type="http://schemas.openxmlformats.org/officeDocument/2006/relationships/hyperlink" Target="http://www.rulib.net/" TargetMode="External"/><Relationship Id="rId103" Type="http://schemas.openxmlformats.org/officeDocument/2006/relationships/hyperlink" Target="http://www/" TargetMode="External"/><Relationship Id="rId108" Type="http://schemas.openxmlformats.org/officeDocument/2006/relationships/hyperlink" Target="http://socio.rin.ru/" TargetMode="External"/><Relationship Id="rId116" Type="http://schemas.openxmlformats.org/officeDocument/2006/relationships/hyperlink" Target="http://www.hsea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/" TargetMode="External"/><Relationship Id="rId41" Type="http://schemas.openxmlformats.org/officeDocument/2006/relationships/hyperlink" Target="http://www/" TargetMode="External"/><Relationship Id="rId54" Type="http://schemas.openxmlformats.org/officeDocument/2006/relationships/hyperlink" Target="http://www.gramma.ru/" TargetMode="External"/><Relationship Id="rId62" Type="http://schemas.openxmlformats.org/officeDocument/2006/relationships/hyperlink" Target="http://lit.1september.ru/" TargetMode="External"/><Relationship Id="rId70" Type="http://schemas.openxmlformats.org/officeDocument/2006/relationships/hyperlink" Target="http://www/" TargetMode="External"/><Relationship Id="rId75" Type="http://schemas.openxmlformats.org/officeDocument/2006/relationships/hyperlink" Target="http://www.englishforkids.ru/" TargetMode="External"/><Relationship Id="rId83" Type="http://schemas.openxmlformats.org/officeDocument/2006/relationships/hyperlink" Target="http://www/" TargetMode="External"/><Relationship Id="rId88" Type="http://schemas.openxmlformats.org/officeDocument/2006/relationships/hyperlink" Target="http://history.standart.edu.ru/" TargetMode="External"/><Relationship Id="rId91" Type="http://schemas.openxmlformats.org/officeDocument/2006/relationships/hyperlink" Target="http://www.geosite.com.ru/" TargetMode="External"/><Relationship Id="rId96" Type="http://schemas.openxmlformats.org/officeDocument/2006/relationships/hyperlink" Target="http://www.geografia.ru/" TargetMode="External"/><Relationship Id="rId111" Type="http://schemas.openxmlformats.org/officeDocument/2006/relationships/hyperlink" Target="http://www.bez.econav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yandex.ru/" TargetMode="External"/><Relationship Id="rId15" Type="http://schemas.openxmlformats.org/officeDocument/2006/relationships/hyperlink" Target="http://www.voron.boxmail.biz/" TargetMode="External"/><Relationship Id="rId23" Type="http://schemas.openxmlformats.org/officeDocument/2006/relationships/hyperlink" Target="http://tasks.ceemat.ru/" TargetMode="External"/><Relationship Id="rId28" Type="http://schemas.openxmlformats.org/officeDocument/2006/relationships/hyperlink" Target="http://www/" TargetMode="External"/><Relationship Id="rId36" Type="http://schemas.openxmlformats.org/officeDocument/2006/relationships/hyperlink" Target="http://www.paleo.ru/museum" TargetMode="External"/><Relationship Id="rId49" Type="http://schemas.openxmlformats.org/officeDocument/2006/relationships/hyperlink" Target="http://www.gramota.ru/" TargetMode="External"/><Relationship Id="rId57" Type="http://schemas.openxmlformats.org/officeDocument/2006/relationships/hyperlink" Target="http://www/" TargetMode="External"/><Relationship Id="rId106" Type="http://schemas.openxmlformats.org/officeDocument/2006/relationships/hyperlink" Target="http://www.prosv.ru/ebooks/Chelovek_i_obshestvo_1/index.htm" TargetMode="External"/><Relationship Id="rId114" Type="http://schemas.openxmlformats.org/officeDocument/2006/relationships/hyperlink" Target="http://www.goodlife.narod.ru/" TargetMode="External"/><Relationship Id="rId119" Type="http://schemas.openxmlformats.org/officeDocument/2006/relationships/hyperlink" Target="http://www.rwd.ru/" TargetMode="External"/><Relationship Id="rId10" Type="http://schemas.openxmlformats.org/officeDocument/2006/relationships/hyperlink" Target="http://www.funbrain.com/" TargetMode="External"/><Relationship Id="rId31" Type="http://schemas.openxmlformats.org/officeDocument/2006/relationships/hyperlink" Target="http://www.zooclub.ru/" TargetMode="External"/><Relationship Id="rId44" Type="http://schemas.openxmlformats.org/officeDocument/2006/relationships/hyperlink" Target="http://bio.rusolymp.ru/" TargetMode="External"/><Relationship Id="rId52" Type="http://schemas.openxmlformats.org/officeDocument/2006/relationships/hyperlink" Target="http://ruslit.ioso.ru/" TargetMode="External"/><Relationship Id="rId60" Type="http://schemas.openxmlformats.org/officeDocument/2006/relationships/hyperlink" Target="http://www/" TargetMode="External"/><Relationship Id="rId65" Type="http://schemas.openxmlformats.org/officeDocument/2006/relationships/hyperlink" Target="http://www/" TargetMode="External"/><Relationship Id="rId73" Type="http://schemas.openxmlformats.org/officeDocument/2006/relationships/hyperlink" Target="http://www/" TargetMode="External"/><Relationship Id="rId78" Type="http://schemas.openxmlformats.org/officeDocument/2006/relationships/hyperlink" Target="http://www.schoolenglish.ru/" TargetMode="External"/><Relationship Id="rId81" Type="http://schemas.openxmlformats.org/officeDocument/2006/relationships/hyperlink" Target="http://englishteachers.ru/" TargetMode="External"/><Relationship Id="rId86" Type="http://schemas.openxmlformats.org/officeDocument/2006/relationships/hyperlink" Target="http://www.hrono.info/" TargetMode="External"/><Relationship Id="rId94" Type="http://schemas.openxmlformats.org/officeDocument/2006/relationships/hyperlink" Target="http://ru.wikipedia.org/wiki/%d0%93%d0%b5%d0%be%d0%b3%d1%80%d0%b0%d1%84%d0%b8%d1%8f" TargetMode="External"/><Relationship Id="rId99" Type="http://schemas.openxmlformats.org/officeDocument/2006/relationships/hyperlink" Target="http://geo.1september.ru/" TargetMode="External"/><Relationship Id="rId101" Type="http://schemas.openxmlformats.org/officeDocument/2006/relationships/hyperlink" Target="http://www.litle-geography.ru/" TargetMode="External"/><Relationship Id="rId122" Type="http://schemas.openxmlformats.org/officeDocument/2006/relationships/hyperlink" Target="http://www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nhm.ac.uk/" TargetMode="External"/><Relationship Id="rId13" Type="http://schemas.openxmlformats.org/officeDocument/2006/relationships/hyperlink" Target="http://konkurs-kenguru.ru/" TargetMode="External"/><Relationship Id="rId18" Type="http://schemas.openxmlformats.org/officeDocument/2006/relationships/hyperlink" Target="http://www.problems.ru/" TargetMode="External"/><Relationship Id="rId39" Type="http://schemas.openxmlformats.org/officeDocument/2006/relationships/hyperlink" Target="http://birds.krasu.ru/" TargetMode="External"/><Relationship Id="rId109" Type="http://schemas.openxmlformats.org/officeDocument/2006/relationships/hyperlink" Target="http://filosofia.ru/" TargetMode="External"/><Relationship Id="rId34" Type="http://schemas.openxmlformats.org/officeDocument/2006/relationships/hyperlink" Target="http://www/" TargetMode="External"/><Relationship Id="rId50" Type="http://schemas.openxmlformats.org/officeDocument/2006/relationships/hyperlink" Target="http://language.edu.ru/" TargetMode="External"/><Relationship Id="rId55" Type="http://schemas.openxmlformats.org/officeDocument/2006/relationships/hyperlink" Target="http://cfrl.ruslang.ru/" TargetMode="External"/><Relationship Id="rId76" Type="http://schemas.openxmlformats.org/officeDocument/2006/relationships/hyperlink" Target="http://www.english.language.ru/" TargetMode="External"/><Relationship Id="rId97" Type="http://schemas.openxmlformats.org/officeDocument/2006/relationships/hyperlink" Target="http://geo-tur.narod.ru/" TargetMode="External"/><Relationship Id="rId104" Type="http://schemas.openxmlformats.org/officeDocument/2006/relationships/hyperlink" Target="http://www.national-geographic.ru/" TargetMode="External"/><Relationship Id="rId120" Type="http://schemas.openxmlformats.org/officeDocument/2006/relationships/hyperlink" Target="http://www.rospotrebnadzor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shkola.lv/" TargetMode="External"/><Relationship Id="rId71" Type="http://schemas.openxmlformats.org/officeDocument/2006/relationships/hyperlink" Target="http://az.lib.ru/" TargetMode="External"/><Relationship Id="rId92" Type="http://schemas.openxmlformats.org/officeDocument/2006/relationships/hyperlink" Target="http://geoman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ensh.ru/" TargetMode="External"/><Relationship Id="rId24" Type="http://schemas.openxmlformats.org/officeDocument/2006/relationships/hyperlink" Target="http://www.math-on-line.com/" TargetMode="External"/><Relationship Id="rId40" Type="http://schemas.openxmlformats.org/officeDocument/2006/relationships/hyperlink" Target="http://plant.geoman.ru/" TargetMode="External"/><Relationship Id="rId45" Type="http://schemas.openxmlformats.org/officeDocument/2006/relationships/hyperlink" Target="http://eco.rusolymp.ru/" TargetMode="External"/><Relationship Id="rId66" Type="http://schemas.openxmlformats.org/officeDocument/2006/relationships/hyperlink" Target="http://magazines.russ.ru/" TargetMode="External"/><Relationship Id="rId87" Type="http://schemas.openxmlformats.org/officeDocument/2006/relationships/hyperlink" Target="http://www.lensart.ru/" TargetMode="External"/><Relationship Id="rId110" Type="http://schemas.openxmlformats.org/officeDocument/2006/relationships/hyperlink" Target="http://www/" TargetMode="External"/><Relationship Id="rId115" Type="http://schemas.openxmlformats.org/officeDocument/2006/relationships/hyperlink" Target="http://www.0-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5</Pages>
  <Words>2104</Words>
  <Characters>11995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Лариса</cp:lastModifiedBy>
  <cp:revision>26</cp:revision>
  <cp:lastPrinted>2017-08-07T12:40:00Z</cp:lastPrinted>
  <dcterms:created xsi:type="dcterms:W3CDTF">2017-07-14T07:58:00Z</dcterms:created>
  <dcterms:modified xsi:type="dcterms:W3CDTF">2018-11-21T01:07:00Z</dcterms:modified>
</cp:coreProperties>
</file>