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87" w:rsidRDefault="00C34B87" w:rsidP="00C75B7B">
      <w:pPr>
        <w:pStyle w:val="NormalWeb"/>
        <w:spacing w:line="245" w:lineRule="atLeast"/>
        <w:jc w:val="center"/>
        <w:rPr>
          <w:sz w:val="28"/>
          <w:szCs w:val="28"/>
        </w:rPr>
      </w:pPr>
    </w:p>
    <w:p w:rsidR="00C34B87" w:rsidRDefault="00C34B87" w:rsidP="00221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954">
        <w:rPr>
          <w:rFonts w:ascii="Times New Roman" w:hAnsi="Times New Roman"/>
          <w:sz w:val="28"/>
          <w:szCs w:val="28"/>
        </w:rPr>
        <w:t>Филиал муниципального бюджетного общеобразовательного учреждения «Средняя общеобразовательная школа №24 п.Бира» в с.Будукан</w:t>
      </w:r>
    </w:p>
    <w:p w:rsidR="00C34B87" w:rsidRDefault="00C34B87" w:rsidP="00221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B87" w:rsidRDefault="00C34B87" w:rsidP="00221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168"/>
        <w:gridCol w:w="4786"/>
      </w:tblGrid>
      <w:tr w:rsidR="00C34B87" w:rsidRPr="001C3B54" w:rsidTr="000524A6">
        <w:tc>
          <w:tcPr>
            <w:tcW w:w="5168" w:type="dxa"/>
          </w:tcPr>
          <w:p w:rsidR="00C34B87" w:rsidRPr="001C3B54" w:rsidRDefault="00C34B87" w:rsidP="0022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:rsidR="00C34B87" w:rsidRPr="001C3B54" w:rsidRDefault="00C34B87" w:rsidP="0022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 xml:space="preserve">на административном совещании </w:t>
            </w:r>
          </w:p>
          <w:p w:rsidR="00C34B87" w:rsidRPr="001C3B54" w:rsidRDefault="00C34B87" w:rsidP="0022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при заведующей филиала</w:t>
            </w:r>
          </w:p>
          <w:p w:rsidR="00C34B87" w:rsidRPr="001C3B54" w:rsidRDefault="00C34B87" w:rsidP="0022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«__»  __________ 2020г.</w:t>
            </w:r>
          </w:p>
          <w:p w:rsidR="00C34B87" w:rsidRPr="001C3B54" w:rsidRDefault="00C34B87" w:rsidP="0022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Заведующая филиала</w:t>
            </w:r>
          </w:p>
          <w:p w:rsidR="00C34B87" w:rsidRPr="001C3B54" w:rsidRDefault="00C34B87" w:rsidP="0022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________ Ю.Н.Федченко</w:t>
            </w:r>
          </w:p>
        </w:tc>
        <w:tc>
          <w:tcPr>
            <w:tcW w:w="4786" w:type="dxa"/>
          </w:tcPr>
          <w:p w:rsidR="00C34B87" w:rsidRPr="001C3B54" w:rsidRDefault="00C34B87" w:rsidP="0022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«УТВЕРЖДЕНО»</w:t>
            </w:r>
          </w:p>
          <w:p w:rsidR="00C34B87" w:rsidRPr="001C3B54" w:rsidRDefault="00C34B87" w:rsidP="0022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Директором МБОУ «СОШ №24 п.Бира» в с.Будукан</w:t>
            </w:r>
          </w:p>
          <w:p w:rsidR="00C34B87" w:rsidRPr="001C3B54" w:rsidRDefault="00C34B87" w:rsidP="0022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«__»  __________ 2020г.</w:t>
            </w:r>
          </w:p>
          <w:p w:rsidR="00C34B87" w:rsidRPr="001C3B54" w:rsidRDefault="00C34B87" w:rsidP="0022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34B87" w:rsidRPr="001C3B54" w:rsidRDefault="00C34B87" w:rsidP="00221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B54">
              <w:rPr>
                <w:rFonts w:ascii="Times New Roman" w:hAnsi="Times New Roman"/>
                <w:sz w:val="28"/>
                <w:szCs w:val="28"/>
              </w:rPr>
              <w:t>_________ Е.П.Павлова</w:t>
            </w:r>
          </w:p>
        </w:tc>
      </w:tr>
    </w:tbl>
    <w:p w:rsidR="00C34B87" w:rsidRDefault="00C34B87" w:rsidP="0022159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34B87" w:rsidRDefault="00C34B87" w:rsidP="00221592">
      <w:pPr>
        <w:pStyle w:val="NormalWeb"/>
        <w:spacing w:before="0" w:beforeAutospacing="0" w:after="0" w:afterAutospacing="0"/>
        <w:rPr>
          <w:b/>
          <w:sz w:val="40"/>
          <w:szCs w:val="40"/>
        </w:rPr>
      </w:pPr>
      <w:r w:rsidRPr="002B49BD">
        <w:rPr>
          <w:sz w:val="22"/>
          <w:szCs w:val="22"/>
        </w:rPr>
        <w:t xml:space="preserve">  </w:t>
      </w:r>
    </w:p>
    <w:p w:rsidR="00C34B87" w:rsidRPr="00643429" w:rsidRDefault="00C34B87" w:rsidP="00221592">
      <w:pPr>
        <w:pStyle w:val="NormalWeb"/>
        <w:spacing w:before="0" w:beforeAutospacing="0" w:after="0" w:afterAutospacing="0"/>
        <w:jc w:val="center"/>
        <w:rPr>
          <w:rStyle w:val="apple-converted-space"/>
          <w:b/>
          <w:sz w:val="40"/>
          <w:szCs w:val="40"/>
        </w:rPr>
      </w:pPr>
      <w:r w:rsidRPr="00643429">
        <w:rPr>
          <w:b/>
          <w:sz w:val="40"/>
          <w:szCs w:val="40"/>
        </w:rPr>
        <w:t>ПРОГРАММА</w:t>
      </w:r>
    </w:p>
    <w:p w:rsidR="00C34B87" w:rsidRDefault="00C34B87" w:rsidP="00221592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32"/>
          <w:szCs w:val="32"/>
        </w:rPr>
        <w:t>Летнего оздоровительного лагеря</w:t>
      </w:r>
    </w:p>
    <w:p w:rsidR="00C34B87" w:rsidRDefault="00C34B87" w:rsidP="00221592">
      <w:pPr>
        <w:pStyle w:val="NormalWeb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 дневным пребыванием детей в дистанционном режиме</w:t>
      </w:r>
    </w:p>
    <w:p w:rsidR="00C34B87" w:rsidRPr="00643429" w:rsidRDefault="00C34B87" w:rsidP="00221592">
      <w:pPr>
        <w:pStyle w:val="Normal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«Салют, Победа!</w:t>
      </w:r>
      <w:r w:rsidRPr="00643429">
        <w:rPr>
          <w:b/>
          <w:bCs/>
          <w:sz w:val="40"/>
          <w:szCs w:val="40"/>
        </w:rPr>
        <w:t>»</w:t>
      </w:r>
    </w:p>
    <w:p w:rsidR="00C34B87" w:rsidRDefault="00C34B87" w:rsidP="00221592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(гражданско-патриотическое  направление)</w:t>
      </w:r>
    </w:p>
    <w:p w:rsidR="00C34B87" w:rsidRDefault="00C34B87" w:rsidP="00221592">
      <w:pPr>
        <w:pStyle w:val="NormalWeb"/>
        <w:spacing w:before="0" w:beforeAutospacing="0" w:after="0" w:afterAutospacing="0"/>
        <w:jc w:val="center"/>
      </w:pPr>
      <w:r>
        <w:rPr>
          <w:sz w:val="32"/>
          <w:szCs w:val="32"/>
        </w:rPr>
        <w:t>2 смена</w:t>
      </w:r>
    </w:p>
    <w:p w:rsidR="00C34B87" w:rsidRDefault="00C34B87" w:rsidP="00221592">
      <w:pPr>
        <w:pStyle w:val="NormalWeb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97.75pt;height:240pt">
            <v:imagedata r:id="rId7" r:href="rId8"/>
          </v:shape>
        </w:pict>
      </w:r>
    </w:p>
    <w:p w:rsidR="00C34B87" w:rsidRPr="00DE61E2" w:rsidRDefault="00C34B87" w:rsidP="00C75B7B">
      <w:pPr>
        <w:pStyle w:val="NormalWeb"/>
        <w:jc w:val="right"/>
        <w:rPr>
          <w:rStyle w:val="apple-converted-space"/>
          <w:sz w:val="28"/>
          <w:szCs w:val="28"/>
        </w:rPr>
      </w:pPr>
      <w:r w:rsidRPr="00DE61E2">
        <w:rPr>
          <w:b/>
          <w:bCs/>
          <w:sz w:val="28"/>
          <w:szCs w:val="28"/>
        </w:rPr>
        <w:t>Автор-составитель:</w:t>
      </w:r>
      <w:r w:rsidRPr="00DE61E2">
        <w:rPr>
          <w:rStyle w:val="apple-converted-space"/>
          <w:sz w:val="28"/>
          <w:szCs w:val="28"/>
        </w:rPr>
        <w:t xml:space="preserve">   Фадейкина Ирина Валериевна, </w:t>
      </w:r>
    </w:p>
    <w:p w:rsidR="00C34B87" w:rsidRPr="00DE61E2" w:rsidRDefault="00C34B87" w:rsidP="00C75B7B">
      <w:pPr>
        <w:pStyle w:val="NormalWeb"/>
        <w:jc w:val="right"/>
        <w:rPr>
          <w:rStyle w:val="apple-converted-space"/>
          <w:sz w:val="28"/>
          <w:szCs w:val="28"/>
        </w:rPr>
      </w:pPr>
      <w:r w:rsidRPr="00DE61E2">
        <w:rPr>
          <w:rStyle w:val="apple-converted-space"/>
          <w:sz w:val="28"/>
          <w:szCs w:val="28"/>
        </w:rPr>
        <w:t>учитель начальных классов</w:t>
      </w:r>
    </w:p>
    <w:p w:rsidR="00C34B87" w:rsidRDefault="00C34B87" w:rsidP="00C75B7B">
      <w:pPr>
        <w:pStyle w:val="NormalWeb"/>
        <w:jc w:val="right"/>
      </w:pPr>
    </w:p>
    <w:p w:rsidR="00C34B87" w:rsidRDefault="00C34B87" w:rsidP="00C75B7B">
      <w:pPr>
        <w:pStyle w:val="NormalWeb"/>
        <w:jc w:val="center"/>
        <w:rPr>
          <w:sz w:val="28"/>
          <w:szCs w:val="28"/>
        </w:rPr>
      </w:pPr>
    </w:p>
    <w:p w:rsidR="00C34B87" w:rsidRPr="00DF75CA" w:rsidRDefault="00C34B87" w:rsidP="00C75B7B">
      <w:pPr>
        <w:pStyle w:val="NormalWeb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DF75CA">
        <w:rPr>
          <w:sz w:val="28"/>
          <w:szCs w:val="28"/>
        </w:rPr>
        <w:t>.Будукан</w:t>
      </w:r>
    </w:p>
    <w:p w:rsidR="00C34B87" w:rsidRPr="00DE61E2" w:rsidRDefault="00C34B87" w:rsidP="00C75B7B">
      <w:pPr>
        <w:pStyle w:val="NormalWeb"/>
        <w:rPr>
          <w:sz w:val="28"/>
          <w:szCs w:val="28"/>
        </w:rPr>
      </w:pPr>
      <w:r w:rsidRPr="00DE61E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</w:t>
      </w:r>
      <w:r w:rsidRPr="00DE61E2">
        <w:rPr>
          <w:sz w:val="28"/>
          <w:szCs w:val="28"/>
        </w:rPr>
        <w:t>2020 год</w:t>
      </w:r>
    </w:p>
    <w:p w:rsidR="00C34B87" w:rsidRDefault="00C34B87" w:rsidP="000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B87" w:rsidRPr="000524A6" w:rsidRDefault="00C34B87" w:rsidP="000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Информационная карта программы</w:t>
      </w:r>
    </w:p>
    <w:tbl>
      <w:tblPr>
        <w:tblW w:w="0" w:type="auto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"/>
        <w:gridCol w:w="2821"/>
        <w:gridCol w:w="6742"/>
      </w:tblGrid>
      <w:tr w:rsidR="00C34B87" w:rsidRPr="000524A6" w:rsidTr="00532271">
        <w:tc>
          <w:tcPr>
            <w:tcW w:w="592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21" w:type="dxa"/>
          </w:tcPr>
          <w:p w:rsidR="00C34B87" w:rsidRPr="000524A6" w:rsidRDefault="00C34B87" w:rsidP="000524A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742" w:type="dxa"/>
          </w:tcPr>
          <w:p w:rsidR="00C34B87" w:rsidRPr="000524A6" w:rsidRDefault="00C34B87" w:rsidP="000524A6">
            <w:pPr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Программа детского оздоровительного лагеря с дневным пребыванием детей и подростков «Салют, Победа!»</w:t>
            </w:r>
          </w:p>
        </w:tc>
      </w:tr>
      <w:tr w:rsidR="00C34B87" w:rsidRPr="000524A6" w:rsidTr="00532271">
        <w:trPr>
          <w:trHeight w:val="917"/>
        </w:trPr>
        <w:tc>
          <w:tcPr>
            <w:tcW w:w="592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21" w:type="dxa"/>
          </w:tcPr>
          <w:p w:rsidR="00C34B87" w:rsidRPr="000524A6" w:rsidRDefault="00C34B87" w:rsidP="000524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42" w:type="dxa"/>
          </w:tcPr>
          <w:p w:rsidR="00C34B87" w:rsidRPr="000524A6" w:rsidRDefault="00C34B87" w:rsidP="000524A6">
            <w:pPr>
              <w:spacing w:after="0" w:line="240" w:lineRule="auto"/>
              <w:ind w:hanging="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Создание условий для личностного роста детей и подростков, развития творческих способностей, формирования личности юного гражданина России, укрепления здоровья посредством организации дистанционного игрового пространства</w:t>
            </w:r>
          </w:p>
        </w:tc>
      </w:tr>
      <w:tr w:rsidR="00C34B87" w:rsidRPr="000524A6" w:rsidTr="00532271">
        <w:tc>
          <w:tcPr>
            <w:tcW w:w="592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21" w:type="dxa"/>
          </w:tcPr>
          <w:p w:rsidR="00C34B87" w:rsidRPr="000524A6" w:rsidRDefault="00C34B87" w:rsidP="000524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742" w:type="dxa"/>
          </w:tcPr>
          <w:p w:rsidR="00C34B87" w:rsidRPr="000524A6" w:rsidRDefault="00C34B87" w:rsidP="000524A6">
            <w:pPr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Оздоровление детей, формирование чувства патриотизма, развитие творческих способностей и лидерских качеств детей, развитие кругозора детей, их познавательных способностей.</w:t>
            </w:r>
          </w:p>
        </w:tc>
      </w:tr>
      <w:tr w:rsidR="00C34B87" w:rsidRPr="000524A6" w:rsidTr="00532271">
        <w:tc>
          <w:tcPr>
            <w:tcW w:w="592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21" w:type="dxa"/>
          </w:tcPr>
          <w:p w:rsidR="00C34B87" w:rsidRPr="000524A6" w:rsidRDefault="00C34B87" w:rsidP="000524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742" w:type="dxa"/>
          </w:tcPr>
          <w:p w:rsidR="00C34B87" w:rsidRPr="000524A6" w:rsidRDefault="00C34B87" w:rsidP="000524A6">
            <w:pPr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Программа содержит: мероприятия, реализующие программу; ожидаемые результаты и условия реализации; приложения.</w:t>
            </w:r>
          </w:p>
        </w:tc>
      </w:tr>
      <w:tr w:rsidR="00C34B87" w:rsidRPr="000524A6" w:rsidTr="00532271">
        <w:tc>
          <w:tcPr>
            <w:tcW w:w="592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21" w:type="dxa"/>
          </w:tcPr>
          <w:p w:rsidR="00C34B87" w:rsidRPr="000524A6" w:rsidRDefault="00C34B87" w:rsidP="000524A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учреждение, представившее программу</w:t>
            </w:r>
          </w:p>
        </w:tc>
        <w:tc>
          <w:tcPr>
            <w:tcW w:w="6742" w:type="dxa"/>
          </w:tcPr>
          <w:p w:rsidR="00C34B87" w:rsidRPr="000524A6" w:rsidRDefault="00C34B87" w:rsidP="000524A6">
            <w:pPr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Филиал Муниципального бюджетного образовательного учреждения «Средняя общеобразовательная школа № 24 п.Бира» в с.Будукан </w:t>
            </w:r>
          </w:p>
        </w:tc>
      </w:tr>
      <w:tr w:rsidR="00C34B87" w:rsidRPr="000524A6" w:rsidTr="00532271">
        <w:trPr>
          <w:trHeight w:val="832"/>
        </w:trPr>
        <w:tc>
          <w:tcPr>
            <w:tcW w:w="592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21" w:type="dxa"/>
          </w:tcPr>
          <w:p w:rsidR="00C34B87" w:rsidRPr="000524A6" w:rsidRDefault="00C34B87" w:rsidP="000524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6742" w:type="dxa"/>
          </w:tcPr>
          <w:p w:rsidR="00C34B87" w:rsidRPr="000524A6" w:rsidRDefault="00C34B87" w:rsidP="000524A6">
            <w:pPr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ЕАО, Облученский район, с.Будукан, ул.Школьная, д.10а.</w:t>
            </w:r>
          </w:p>
        </w:tc>
      </w:tr>
      <w:tr w:rsidR="00C34B87" w:rsidRPr="000524A6" w:rsidTr="00532271">
        <w:tc>
          <w:tcPr>
            <w:tcW w:w="592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C34B87" w:rsidRPr="000524A6" w:rsidRDefault="00C34B87" w:rsidP="000524A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6742" w:type="dxa"/>
          </w:tcPr>
          <w:p w:rsidR="00C34B87" w:rsidRPr="000524A6" w:rsidRDefault="00C34B87" w:rsidP="000524A6">
            <w:pPr>
              <w:spacing w:after="0" w:line="240" w:lineRule="auto"/>
              <w:ind w:hanging="5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Лагерь с дневным пребыванием детей и подростков в дистанционном режиме</w:t>
            </w:r>
          </w:p>
        </w:tc>
      </w:tr>
      <w:tr w:rsidR="00C34B87" w:rsidRPr="000524A6" w:rsidTr="00532271">
        <w:tc>
          <w:tcPr>
            <w:tcW w:w="592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21" w:type="dxa"/>
          </w:tcPr>
          <w:p w:rsidR="00C34B87" w:rsidRPr="000524A6" w:rsidRDefault="00C34B87" w:rsidP="000524A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Количество, возраст </w:t>
            </w:r>
          </w:p>
        </w:tc>
        <w:tc>
          <w:tcPr>
            <w:tcW w:w="6742" w:type="dxa"/>
          </w:tcPr>
          <w:p w:rsidR="00C34B87" w:rsidRPr="000524A6" w:rsidRDefault="00C34B87" w:rsidP="000524A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15 человек, от 6  до 14 лет</w:t>
            </w:r>
          </w:p>
        </w:tc>
      </w:tr>
      <w:tr w:rsidR="00C34B87" w:rsidRPr="000524A6" w:rsidTr="00532271">
        <w:tc>
          <w:tcPr>
            <w:tcW w:w="592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21" w:type="dxa"/>
          </w:tcPr>
          <w:p w:rsidR="00C34B87" w:rsidRPr="000524A6" w:rsidRDefault="00C34B87" w:rsidP="000524A6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6742" w:type="dxa"/>
          </w:tcPr>
          <w:p w:rsidR="00C34B87" w:rsidRPr="000524A6" w:rsidRDefault="00C34B87" w:rsidP="000524A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524A6">
              <w:rPr>
                <w:rFonts w:ascii="Times New Roman" w:hAnsi="Times New Roman"/>
                <w:sz w:val="28"/>
                <w:szCs w:val="28"/>
              </w:rPr>
              <w:t xml:space="preserve"> смена – с 24.06.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0524A6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0524A6">
              <w:rPr>
                <w:rFonts w:ascii="Times New Roman" w:hAnsi="Times New Roman"/>
                <w:sz w:val="28"/>
                <w:szCs w:val="28"/>
              </w:rPr>
              <w:t>. по 14.07.2020 г.</w:t>
            </w:r>
          </w:p>
          <w:p w:rsidR="00C34B87" w:rsidRPr="000524A6" w:rsidRDefault="00C34B87" w:rsidP="000524A6">
            <w:pPr>
              <w:spacing w:after="0" w:line="240" w:lineRule="auto"/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B87" w:rsidRPr="000524A6" w:rsidRDefault="00C34B87" w:rsidP="000524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C34B87" w:rsidRPr="000524A6" w:rsidRDefault="00C34B87" w:rsidP="000524A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Актуальность программы (значимость, аргументы по выбору направления, перспективность)</w:t>
      </w:r>
    </w:p>
    <w:p w:rsidR="00C34B87" w:rsidRPr="000524A6" w:rsidRDefault="00C34B87" w:rsidP="000524A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Цель деятельности программы</w:t>
      </w:r>
    </w:p>
    <w:p w:rsidR="00C34B87" w:rsidRPr="000524A6" w:rsidRDefault="00C34B87" w:rsidP="000524A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Задачи программы</w:t>
      </w:r>
    </w:p>
    <w:p w:rsidR="00C34B87" w:rsidRPr="000524A6" w:rsidRDefault="00C34B87" w:rsidP="000524A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Этапы и сроки реализации программы</w:t>
      </w:r>
    </w:p>
    <w:p w:rsidR="00C34B87" w:rsidRPr="000524A6" w:rsidRDefault="00C34B87" w:rsidP="000524A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Ожидаемый результат (для участника программы, для педагога)</w:t>
      </w:r>
    </w:p>
    <w:p w:rsidR="00C34B87" w:rsidRPr="000524A6" w:rsidRDefault="00C34B87" w:rsidP="000524A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Критерии результативности</w:t>
      </w:r>
    </w:p>
    <w:p w:rsidR="00C34B87" w:rsidRPr="000524A6" w:rsidRDefault="00C34B87" w:rsidP="000524A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Принципы реализации программы</w:t>
      </w:r>
    </w:p>
    <w:p w:rsidR="00C34B87" w:rsidRPr="000524A6" w:rsidRDefault="00C34B87" w:rsidP="000524A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Основные технологии</w:t>
      </w:r>
    </w:p>
    <w:p w:rsidR="00C34B87" w:rsidRPr="000524A6" w:rsidRDefault="00C34B87" w:rsidP="000524A6">
      <w:pPr>
        <w:pStyle w:val="Heading4"/>
        <w:numPr>
          <w:ilvl w:val="0"/>
          <w:numId w:val="18"/>
        </w:numPr>
        <w:spacing w:before="0" w:after="0"/>
        <w:jc w:val="both"/>
        <w:rPr>
          <w:b w:val="0"/>
        </w:rPr>
      </w:pPr>
      <w:r w:rsidRPr="000524A6">
        <w:rPr>
          <w:b w:val="0"/>
        </w:rPr>
        <w:t>Механизмы реализации</w:t>
      </w:r>
    </w:p>
    <w:p w:rsidR="00C34B87" w:rsidRPr="000524A6" w:rsidRDefault="00C34B87" w:rsidP="000524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 Х.       Методическое обеспечение</w:t>
      </w:r>
    </w:p>
    <w:p w:rsidR="00C34B87" w:rsidRPr="000524A6" w:rsidRDefault="00C34B87" w:rsidP="000524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Х</w:t>
      </w:r>
      <w:r w:rsidRPr="000524A6">
        <w:rPr>
          <w:rFonts w:ascii="Times New Roman" w:hAnsi="Times New Roman"/>
          <w:sz w:val="28"/>
          <w:szCs w:val="28"/>
          <w:lang w:val="en-US"/>
        </w:rPr>
        <w:t>I</w:t>
      </w:r>
      <w:r w:rsidRPr="000524A6">
        <w:rPr>
          <w:rFonts w:ascii="Times New Roman" w:hAnsi="Times New Roman"/>
          <w:sz w:val="28"/>
          <w:szCs w:val="28"/>
        </w:rPr>
        <w:t>.      План-сетка реализации программы</w:t>
      </w:r>
    </w:p>
    <w:p w:rsidR="00C34B87" w:rsidRPr="000524A6" w:rsidRDefault="00C34B87" w:rsidP="000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B87" w:rsidRDefault="00C34B87" w:rsidP="000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B87" w:rsidRDefault="00C34B87" w:rsidP="000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B87" w:rsidRDefault="00C34B87" w:rsidP="000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4B87" w:rsidRPr="000524A6" w:rsidRDefault="00C34B87" w:rsidP="000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Актуальность программы</w:t>
      </w:r>
    </w:p>
    <w:p w:rsidR="00C34B87" w:rsidRPr="000524A6" w:rsidRDefault="00C34B87" w:rsidP="00532271">
      <w:pPr>
        <w:pStyle w:val="BodyText"/>
        <w:ind w:left="-660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    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C34B87" w:rsidRPr="000524A6" w:rsidRDefault="00C34B87" w:rsidP="00532271">
      <w:pPr>
        <w:pStyle w:val="BodyText"/>
        <w:ind w:left="-660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     Реальность такова, что система образования по-прежнему остается главным организатором занятости, отдыха и оздоровления детей. Летняя занятость детей сегодня - это не только социальная защита, это еще и полигон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</w:t>
      </w:r>
    </w:p>
    <w:p w:rsidR="00C34B87" w:rsidRPr="000524A6" w:rsidRDefault="00C34B87" w:rsidP="00532271">
      <w:pPr>
        <w:pStyle w:val="BodyText"/>
        <w:ind w:left="-660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    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лагерь с дневным пребыванием детей. Он выполняет очень важную миссию оздоровления и воспитания детей, когда многие семьи находятся в сложных экономических и социальных условиях, особенно в режиме пандемии. </w:t>
      </w:r>
    </w:p>
    <w:p w:rsidR="00C34B87" w:rsidRPr="000524A6" w:rsidRDefault="00C34B87" w:rsidP="00532271">
      <w:pPr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     С целью организации летнего отдыха детей и подростков на базе филиала МБОУ «СОШ №24 п.Бира » в с.Будукан уже на протяжении многих лет  работает детский  оздоровительный лагерь с дневным пребыванием детей и подростков. Традиционно в лагере развиваются и укрепляют свое здоровье учащиеся начальной школы, а также ребята средних  классов. </w:t>
      </w:r>
    </w:p>
    <w:p w:rsidR="00C34B87" w:rsidRPr="000524A6" w:rsidRDefault="00C34B87" w:rsidP="00532271">
      <w:pPr>
        <w:shd w:val="clear" w:color="auto" w:fill="FFFFFF"/>
        <w:spacing w:after="0" w:line="240" w:lineRule="auto"/>
        <w:ind w:left="-660" w:firstLine="293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pacing w:val="1"/>
          <w:sz w:val="28"/>
          <w:szCs w:val="28"/>
        </w:rPr>
        <w:t xml:space="preserve">Практика воспитания показывает, что основной деятельностью, в которой </w:t>
      </w:r>
      <w:r w:rsidRPr="000524A6">
        <w:rPr>
          <w:rFonts w:ascii="Times New Roman" w:hAnsi="Times New Roman"/>
          <w:sz w:val="28"/>
          <w:szCs w:val="28"/>
        </w:rPr>
        <w:t xml:space="preserve">ребенок удовлетворяет свои жизненные потребности в движении, в активности, </w:t>
      </w:r>
      <w:r w:rsidRPr="000524A6">
        <w:rPr>
          <w:rFonts w:ascii="Times New Roman" w:hAnsi="Times New Roman"/>
          <w:spacing w:val="1"/>
          <w:sz w:val="28"/>
          <w:szCs w:val="28"/>
        </w:rPr>
        <w:t xml:space="preserve">в общении со сверстниками, в освоении социальных ролей, в творчестве и </w:t>
      </w:r>
      <w:r w:rsidRPr="000524A6">
        <w:rPr>
          <w:rFonts w:ascii="Times New Roman" w:hAnsi="Times New Roman"/>
          <w:spacing w:val="-1"/>
          <w:sz w:val="28"/>
          <w:szCs w:val="28"/>
        </w:rPr>
        <w:t>самостоятельности, является игра.</w:t>
      </w:r>
    </w:p>
    <w:p w:rsidR="00C34B87" w:rsidRPr="000524A6" w:rsidRDefault="00C34B87" w:rsidP="00532271">
      <w:pPr>
        <w:shd w:val="clear" w:color="auto" w:fill="FFFFFF"/>
        <w:tabs>
          <w:tab w:val="left" w:pos="8443"/>
        </w:tabs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pacing w:val="6"/>
          <w:sz w:val="28"/>
          <w:szCs w:val="28"/>
        </w:rPr>
        <w:t xml:space="preserve">     Детская игра - средство активного обогащения личности. </w:t>
      </w:r>
      <w:r w:rsidRPr="000524A6">
        <w:rPr>
          <w:rFonts w:ascii="Times New Roman" w:hAnsi="Times New Roman"/>
          <w:spacing w:val="5"/>
          <w:sz w:val="28"/>
          <w:szCs w:val="28"/>
        </w:rPr>
        <w:t xml:space="preserve">Ее можно </w:t>
      </w:r>
      <w:r w:rsidRPr="000524A6">
        <w:rPr>
          <w:rFonts w:ascii="Times New Roman" w:hAnsi="Times New Roman"/>
          <w:spacing w:val="15"/>
          <w:sz w:val="28"/>
          <w:szCs w:val="28"/>
        </w:rPr>
        <w:t xml:space="preserve">рассматривать как основную форму существования всех сторон </w:t>
      </w:r>
      <w:r w:rsidRPr="000524A6">
        <w:rPr>
          <w:rFonts w:ascii="Times New Roman" w:hAnsi="Times New Roman"/>
          <w:sz w:val="28"/>
          <w:szCs w:val="28"/>
        </w:rPr>
        <w:t xml:space="preserve">жизнедеятельности коллектива и личности, средство развития индивидуальных </w:t>
      </w:r>
      <w:r w:rsidRPr="000524A6">
        <w:rPr>
          <w:rFonts w:ascii="Times New Roman" w:hAnsi="Times New Roman"/>
          <w:spacing w:val="13"/>
          <w:sz w:val="28"/>
          <w:szCs w:val="28"/>
        </w:rPr>
        <w:t xml:space="preserve">качеств, метод организации и сплочения коллектива, как фактор </w:t>
      </w:r>
      <w:r w:rsidRPr="000524A6">
        <w:rPr>
          <w:rFonts w:ascii="Times New Roman" w:hAnsi="Times New Roman"/>
          <w:spacing w:val="-1"/>
          <w:sz w:val="28"/>
          <w:szCs w:val="28"/>
        </w:rPr>
        <w:t xml:space="preserve">способствующий созданию яркого эмоционального состояния и формирующий внутренний мир человека. Именно поэтому в детском оздоровительном  лагере   летом  2020 года дети </w:t>
      </w:r>
      <w:r w:rsidRPr="000524A6">
        <w:rPr>
          <w:rFonts w:ascii="Times New Roman" w:hAnsi="Times New Roman"/>
          <w:spacing w:val="5"/>
          <w:sz w:val="28"/>
          <w:szCs w:val="28"/>
        </w:rPr>
        <w:t>отправляются в игру-путешествие «Салют, Победа!».</w:t>
      </w:r>
    </w:p>
    <w:p w:rsidR="00C34B87" w:rsidRPr="000524A6" w:rsidRDefault="00C34B87" w:rsidP="00532271">
      <w:pPr>
        <w:shd w:val="clear" w:color="auto" w:fill="FFFFFF"/>
        <w:spacing w:after="0" w:line="240" w:lineRule="auto"/>
        <w:ind w:left="-660" w:firstLine="278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Предполагается за 2 смену в лагере дистанционно занять  15 учащихся в возрасте от 6 до 14 лет. </w:t>
      </w:r>
    </w:p>
    <w:p w:rsidR="00C34B87" w:rsidRPr="000524A6" w:rsidRDefault="00C34B87" w:rsidP="00532271">
      <w:pPr>
        <w:spacing w:after="0" w:line="240" w:lineRule="auto"/>
        <w:ind w:left="-660"/>
        <w:jc w:val="both"/>
        <w:rPr>
          <w:rFonts w:ascii="Times New Roman" w:hAnsi="Times New Roman"/>
          <w:snapToGrid w:val="0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     </w:t>
      </w:r>
      <w:r w:rsidRPr="000524A6">
        <w:rPr>
          <w:rFonts w:ascii="Times New Roman" w:hAnsi="Times New Roman"/>
          <w:snapToGrid w:val="0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школьного возраста была вызвана:</w:t>
      </w:r>
    </w:p>
    <w:p w:rsidR="00C34B87" w:rsidRPr="000524A6" w:rsidRDefault="00C34B87" w:rsidP="00532271">
      <w:pPr>
        <w:pStyle w:val="BodyText"/>
        <w:numPr>
          <w:ilvl w:val="0"/>
          <w:numId w:val="1"/>
        </w:numPr>
        <w:ind w:left="-660"/>
        <w:rPr>
          <w:rFonts w:ascii="Times New Roman" w:hAnsi="Times New Roman"/>
          <w:snapToGrid w:val="0"/>
          <w:sz w:val="28"/>
          <w:szCs w:val="28"/>
        </w:rPr>
      </w:pPr>
      <w:r w:rsidRPr="000524A6">
        <w:rPr>
          <w:rFonts w:ascii="Times New Roman" w:hAnsi="Times New Roman"/>
          <w:snapToGrid w:val="0"/>
          <w:sz w:val="28"/>
          <w:szCs w:val="28"/>
        </w:rPr>
        <w:t>повышением спроса родителей и детей на организованный отдых школьников в условиях пандемии;</w:t>
      </w:r>
    </w:p>
    <w:p w:rsidR="00C34B87" w:rsidRPr="000524A6" w:rsidRDefault="00C34B87" w:rsidP="00532271">
      <w:pPr>
        <w:pStyle w:val="BodyText"/>
        <w:numPr>
          <w:ilvl w:val="0"/>
          <w:numId w:val="1"/>
        </w:numPr>
        <w:ind w:left="-660"/>
        <w:rPr>
          <w:rFonts w:ascii="Times New Roman" w:hAnsi="Times New Roman"/>
          <w:snapToGrid w:val="0"/>
          <w:sz w:val="28"/>
          <w:szCs w:val="28"/>
        </w:rPr>
      </w:pPr>
      <w:r w:rsidRPr="000524A6">
        <w:rPr>
          <w:rFonts w:ascii="Times New Roman" w:hAnsi="Times New Roman"/>
          <w:snapToGrid w:val="0"/>
          <w:sz w:val="28"/>
          <w:szCs w:val="28"/>
        </w:rPr>
        <w:t>обеспечением преемственности в работе летних оздоровительных лагерей с дневным пребыванием детей предыдущих лет;</w:t>
      </w:r>
    </w:p>
    <w:p w:rsidR="00C34B87" w:rsidRPr="000524A6" w:rsidRDefault="00C34B87" w:rsidP="00532271">
      <w:pPr>
        <w:pStyle w:val="BodyText"/>
        <w:numPr>
          <w:ilvl w:val="0"/>
          <w:numId w:val="1"/>
        </w:numPr>
        <w:ind w:left="-660"/>
        <w:rPr>
          <w:rFonts w:ascii="Times New Roman" w:hAnsi="Times New Roman"/>
          <w:snapToGrid w:val="0"/>
          <w:sz w:val="28"/>
          <w:szCs w:val="28"/>
        </w:rPr>
      </w:pPr>
      <w:r w:rsidRPr="000524A6">
        <w:rPr>
          <w:rFonts w:ascii="Times New Roman" w:hAnsi="Times New Roman"/>
          <w:snapToGrid w:val="0"/>
          <w:sz w:val="28"/>
          <w:szCs w:val="28"/>
        </w:rPr>
        <w:t xml:space="preserve">необходимостью использования богатого творческого потенциала подростков и педагогов в реализации цели и задач программы.                                                                                          </w:t>
      </w:r>
    </w:p>
    <w:p w:rsidR="00C34B87" w:rsidRPr="000524A6" w:rsidRDefault="00C34B87" w:rsidP="00532271">
      <w:pPr>
        <w:tabs>
          <w:tab w:val="right" w:leader="underscore" w:pos="6405"/>
        </w:tabs>
        <w:spacing w:after="0" w:line="240" w:lineRule="auto"/>
        <w:ind w:left="-660"/>
        <w:jc w:val="both"/>
        <w:rPr>
          <w:rFonts w:ascii="Times New Roman" w:hAnsi="Times New Roman"/>
          <w:snapToGrid w:val="0"/>
          <w:sz w:val="28"/>
          <w:szCs w:val="28"/>
        </w:rPr>
      </w:pPr>
      <w:r w:rsidRPr="000524A6">
        <w:rPr>
          <w:rFonts w:ascii="Times New Roman" w:hAnsi="Times New Roman"/>
          <w:snapToGrid w:val="0"/>
          <w:sz w:val="28"/>
          <w:szCs w:val="28"/>
        </w:rPr>
        <w:t xml:space="preserve">     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условиях  дистанционного летнего оздоровительного лагеря с дневным пребыванием.</w:t>
      </w:r>
    </w:p>
    <w:p w:rsidR="00C34B87" w:rsidRDefault="00C34B87" w:rsidP="00532271">
      <w:pPr>
        <w:tabs>
          <w:tab w:val="right" w:leader="underscore" w:pos="6405"/>
        </w:tabs>
        <w:spacing w:after="0" w:line="240" w:lineRule="auto"/>
        <w:ind w:left="-660"/>
        <w:jc w:val="both"/>
        <w:rPr>
          <w:rFonts w:ascii="Times New Roman" w:hAnsi="Times New Roman"/>
          <w:snapToGrid w:val="0"/>
          <w:sz w:val="28"/>
          <w:szCs w:val="28"/>
        </w:rPr>
      </w:pPr>
      <w:r w:rsidRPr="000524A6">
        <w:rPr>
          <w:rFonts w:ascii="Times New Roman" w:hAnsi="Times New Roman"/>
          <w:snapToGrid w:val="0"/>
          <w:sz w:val="28"/>
          <w:szCs w:val="28"/>
        </w:rPr>
        <w:t xml:space="preserve">   </w:t>
      </w:r>
    </w:p>
    <w:p w:rsidR="00C34B87" w:rsidRPr="000524A6" w:rsidRDefault="00C34B87" w:rsidP="00532271">
      <w:pPr>
        <w:tabs>
          <w:tab w:val="right" w:leader="underscore" w:pos="6405"/>
        </w:tabs>
        <w:spacing w:after="0" w:line="240" w:lineRule="auto"/>
        <w:ind w:left="-660"/>
        <w:jc w:val="both"/>
        <w:rPr>
          <w:rFonts w:ascii="Times New Roman" w:hAnsi="Times New Roman"/>
          <w:snapToGrid w:val="0"/>
          <w:sz w:val="28"/>
          <w:szCs w:val="28"/>
        </w:rPr>
      </w:pPr>
      <w:r w:rsidRPr="000524A6">
        <w:rPr>
          <w:rFonts w:ascii="Times New Roman" w:hAnsi="Times New Roman"/>
          <w:snapToGrid w:val="0"/>
          <w:sz w:val="28"/>
          <w:szCs w:val="28"/>
        </w:rPr>
        <w:t xml:space="preserve"> По продолжительности программа является краткосрочной, т. е. реализуется в период летних каникул. </w:t>
      </w:r>
    </w:p>
    <w:p w:rsidR="00C34B87" w:rsidRPr="000524A6" w:rsidRDefault="00C34B87" w:rsidP="00532271">
      <w:pPr>
        <w:spacing w:after="0" w:line="240" w:lineRule="auto"/>
        <w:ind w:left="-660"/>
        <w:jc w:val="both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Цель деятельности программы</w:t>
      </w:r>
    </w:p>
    <w:p w:rsidR="00C34B87" w:rsidRPr="000524A6" w:rsidRDefault="00C34B87" w:rsidP="00532271">
      <w:pPr>
        <w:numPr>
          <w:ilvl w:val="0"/>
          <w:numId w:val="2"/>
        </w:numPr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Создание условий для личностного роста детей и подростков, развития творческих способностей, формирования личности юного гражданина России, укрепления здоровья посредствам организации игры и игрового пространства в дистанционном режиме. </w:t>
      </w:r>
    </w:p>
    <w:p w:rsidR="00C34B87" w:rsidRPr="000524A6" w:rsidRDefault="00C34B87" w:rsidP="00532271">
      <w:pPr>
        <w:spacing w:after="0" w:line="240" w:lineRule="auto"/>
        <w:ind w:left="-660"/>
        <w:jc w:val="both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C34B87" w:rsidRPr="000524A6" w:rsidRDefault="00C34B87" w:rsidP="00532271">
      <w:pPr>
        <w:numPr>
          <w:ilvl w:val="1"/>
          <w:numId w:val="2"/>
        </w:numPr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формировать чувство патриотизма;</w:t>
      </w:r>
    </w:p>
    <w:p w:rsidR="00C34B87" w:rsidRPr="000524A6" w:rsidRDefault="00C34B87" w:rsidP="00532271">
      <w:pPr>
        <w:numPr>
          <w:ilvl w:val="0"/>
          <w:numId w:val="2"/>
        </w:numPr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пропагандировать здоровый образ жизни среди подрастающего поколения;</w:t>
      </w:r>
    </w:p>
    <w:p w:rsidR="00C34B87" w:rsidRPr="000524A6" w:rsidRDefault="00C34B87" w:rsidP="00532271">
      <w:pPr>
        <w:numPr>
          <w:ilvl w:val="1"/>
          <w:numId w:val="2"/>
        </w:numPr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организовать возможность развития творческих способностей детей;</w:t>
      </w:r>
    </w:p>
    <w:p w:rsidR="00C34B87" w:rsidRPr="000524A6" w:rsidRDefault="00C34B87" w:rsidP="00532271">
      <w:pPr>
        <w:numPr>
          <w:ilvl w:val="1"/>
          <w:numId w:val="2"/>
        </w:numPr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развивать самосознание учащихся в отношении необходимости безопасного поведения.</w:t>
      </w:r>
    </w:p>
    <w:p w:rsidR="00C34B87" w:rsidRPr="000524A6" w:rsidRDefault="00C34B87" w:rsidP="00532271">
      <w:pPr>
        <w:spacing w:after="0" w:line="240" w:lineRule="auto"/>
        <w:ind w:left="-6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Этапы реализации программы</w:t>
      </w:r>
    </w:p>
    <w:p w:rsidR="00C34B87" w:rsidRPr="000524A6" w:rsidRDefault="00C34B87" w:rsidP="00532271">
      <w:pPr>
        <w:spacing w:after="0" w:line="240" w:lineRule="auto"/>
        <w:ind w:left="-6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24A6">
        <w:rPr>
          <w:rFonts w:ascii="Times New Roman" w:hAnsi="Times New Roman"/>
          <w:b/>
          <w:sz w:val="28"/>
          <w:szCs w:val="28"/>
        </w:rPr>
        <w:t>.Подготовительный этап</w:t>
      </w:r>
    </w:p>
    <w:p w:rsidR="00C34B87" w:rsidRPr="000524A6" w:rsidRDefault="00C34B87" w:rsidP="00532271">
      <w:pPr>
        <w:spacing w:after="0" w:line="240" w:lineRule="auto"/>
        <w:ind w:left="-660"/>
        <w:contextualSpacing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     Данный  этап характеризуется тем, что за 3 месяца до открытия пришкольного летнего оздоровительного лагеря начинается подготовка к летнему сезону. Деятельностью этого этапа является:</w:t>
      </w:r>
    </w:p>
    <w:p w:rsidR="00C34B87" w:rsidRPr="000524A6" w:rsidRDefault="00C34B87" w:rsidP="00532271">
      <w:pPr>
        <w:pStyle w:val="BodyTextIndent"/>
        <w:numPr>
          <w:ilvl w:val="0"/>
          <w:numId w:val="12"/>
        </w:numPr>
        <w:spacing w:after="0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издание приказа по школе о проведении летней кампании;</w:t>
      </w:r>
    </w:p>
    <w:p w:rsidR="00C34B87" w:rsidRPr="000524A6" w:rsidRDefault="00C34B87" w:rsidP="00532271">
      <w:pPr>
        <w:pStyle w:val="BodyTextIndent"/>
        <w:numPr>
          <w:ilvl w:val="0"/>
          <w:numId w:val="12"/>
        </w:numPr>
        <w:spacing w:after="0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разработка программы деятельности летнего оздоровительного   лагеря с дневным пребыванием детей и подростков в дистанционном режиме;</w:t>
      </w:r>
    </w:p>
    <w:p w:rsidR="00C34B87" w:rsidRPr="000524A6" w:rsidRDefault="00C34B87" w:rsidP="00532271">
      <w:pPr>
        <w:numPr>
          <w:ilvl w:val="0"/>
          <w:numId w:val="12"/>
        </w:numPr>
        <w:spacing w:after="0" w:line="240" w:lineRule="auto"/>
        <w:ind w:left="-660"/>
        <w:contextualSpacing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подготовка методического материала для работников лагеря;</w:t>
      </w:r>
    </w:p>
    <w:p w:rsidR="00C34B87" w:rsidRPr="000524A6" w:rsidRDefault="00C34B87" w:rsidP="00532271">
      <w:pPr>
        <w:numPr>
          <w:ilvl w:val="0"/>
          <w:numId w:val="12"/>
        </w:numPr>
        <w:spacing w:after="0" w:line="240" w:lineRule="auto"/>
        <w:ind w:left="-660"/>
        <w:contextualSpacing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отбор кадров для работы в летнем оздоровительном лагере;</w:t>
      </w:r>
    </w:p>
    <w:p w:rsidR="00C34B87" w:rsidRPr="000524A6" w:rsidRDefault="00C34B87" w:rsidP="00532271">
      <w:pPr>
        <w:pStyle w:val="BodyTextIndent"/>
        <w:numPr>
          <w:ilvl w:val="0"/>
          <w:numId w:val="12"/>
        </w:numPr>
        <w:spacing w:after="0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проведение семинара – практикума для работников летнего оздоровительного лагеря;</w:t>
      </w:r>
    </w:p>
    <w:p w:rsidR="00C34B87" w:rsidRPr="000524A6" w:rsidRDefault="00C34B87" w:rsidP="00532271">
      <w:pPr>
        <w:numPr>
          <w:ilvl w:val="0"/>
          <w:numId w:val="12"/>
        </w:numPr>
        <w:spacing w:after="0" w:line="240" w:lineRule="auto"/>
        <w:ind w:left="-660"/>
        <w:contextualSpacing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составление необходимой документации для деятельности летнего оздоровительного лагеря (план-сетка, положение, должностные обязанности, инструкции т.д.)</w:t>
      </w:r>
    </w:p>
    <w:p w:rsidR="00C34B87" w:rsidRPr="000524A6" w:rsidRDefault="00C34B87" w:rsidP="00532271">
      <w:pPr>
        <w:spacing w:after="0" w:line="240" w:lineRule="auto"/>
        <w:ind w:left="-660"/>
        <w:contextualSpacing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524A6">
        <w:rPr>
          <w:rFonts w:ascii="Times New Roman" w:hAnsi="Times New Roman"/>
          <w:b/>
          <w:bCs/>
          <w:iCs/>
          <w:sz w:val="28"/>
          <w:szCs w:val="28"/>
          <w:lang w:val="en-US"/>
        </w:rPr>
        <w:t>II</w:t>
      </w:r>
      <w:r w:rsidRPr="000524A6">
        <w:rPr>
          <w:rFonts w:ascii="Times New Roman" w:hAnsi="Times New Roman"/>
          <w:b/>
          <w:bCs/>
          <w:iCs/>
          <w:sz w:val="28"/>
          <w:szCs w:val="28"/>
        </w:rPr>
        <w:t>. Организационный этап смены (</w:t>
      </w:r>
      <w:r w:rsidRPr="000524A6">
        <w:rPr>
          <w:rFonts w:ascii="Times New Roman" w:hAnsi="Times New Roman"/>
          <w:b/>
          <w:sz w:val="28"/>
          <w:szCs w:val="28"/>
        </w:rPr>
        <w:t>2 - 3 дня</w:t>
      </w:r>
      <w:r w:rsidRPr="000524A6">
        <w:rPr>
          <w:rFonts w:ascii="Times New Roman" w:hAnsi="Times New Roman"/>
          <w:b/>
          <w:bCs/>
          <w:iCs/>
          <w:sz w:val="28"/>
          <w:szCs w:val="28"/>
        </w:rPr>
        <w:t>)</w:t>
      </w:r>
    </w:p>
    <w:p w:rsidR="00C34B87" w:rsidRPr="000524A6" w:rsidRDefault="00C34B87" w:rsidP="00532271">
      <w:pPr>
        <w:pStyle w:val="BodyTextIndent2"/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Основной деятельностью  этапа является:</w:t>
      </w:r>
    </w:p>
    <w:p w:rsidR="00C34B87" w:rsidRPr="000524A6" w:rsidRDefault="00C34B87" w:rsidP="00532271">
      <w:pPr>
        <w:pStyle w:val="BodyTextIndent2"/>
        <w:numPr>
          <w:ilvl w:val="0"/>
          <w:numId w:val="16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виртуальная встреча детей, проведение дистанционной диагностики по выявлению лидерских, организаторских и творческих способностей;</w:t>
      </w:r>
    </w:p>
    <w:p w:rsidR="00C34B87" w:rsidRPr="000524A6" w:rsidRDefault="00C34B87" w:rsidP="00532271">
      <w:pPr>
        <w:pStyle w:val="BodyTextIndent2"/>
        <w:numPr>
          <w:ilvl w:val="0"/>
          <w:numId w:val="16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планирование работы;</w:t>
      </w:r>
    </w:p>
    <w:p w:rsidR="00C34B87" w:rsidRPr="000524A6" w:rsidRDefault="00C34B87" w:rsidP="00532271">
      <w:pPr>
        <w:pStyle w:val="BodyTextIndent2"/>
        <w:numPr>
          <w:ilvl w:val="0"/>
          <w:numId w:val="13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старт программы;</w:t>
      </w:r>
    </w:p>
    <w:p w:rsidR="00C34B87" w:rsidRPr="000524A6" w:rsidRDefault="00C34B87" w:rsidP="00532271">
      <w:pPr>
        <w:pStyle w:val="BodyTextIndent2"/>
        <w:numPr>
          <w:ilvl w:val="0"/>
          <w:numId w:val="13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инструктаж по ТБ;</w:t>
      </w:r>
    </w:p>
    <w:p w:rsidR="00C34B87" w:rsidRPr="000524A6" w:rsidRDefault="00C34B87" w:rsidP="00532271">
      <w:pPr>
        <w:pStyle w:val="BodyTextIndent2"/>
        <w:numPr>
          <w:ilvl w:val="0"/>
          <w:numId w:val="13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знакомство с правилами работы дистанционного лагеря.</w:t>
      </w:r>
    </w:p>
    <w:p w:rsidR="00C34B87" w:rsidRPr="000524A6" w:rsidRDefault="00C34B87" w:rsidP="00532271">
      <w:pPr>
        <w:pStyle w:val="BodyTextIndent2"/>
        <w:spacing w:after="0" w:line="240" w:lineRule="auto"/>
        <w:ind w:left="-660"/>
        <w:contextualSpacing/>
        <w:jc w:val="both"/>
        <w:rPr>
          <w:b/>
          <w:bCs/>
          <w:sz w:val="28"/>
          <w:szCs w:val="28"/>
        </w:rPr>
      </w:pPr>
      <w:r w:rsidRPr="000524A6">
        <w:rPr>
          <w:sz w:val="28"/>
          <w:szCs w:val="28"/>
        </w:rPr>
        <w:t xml:space="preserve"> </w:t>
      </w:r>
      <w:r w:rsidRPr="000524A6">
        <w:rPr>
          <w:b/>
          <w:sz w:val="28"/>
          <w:szCs w:val="28"/>
          <w:lang w:val="en-US"/>
        </w:rPr>
        <w:t>III</w:t>
      </w:r>
      <w:r w:rsidRPr="000524A6">
        <w:rPr>
          <w:b/>
          <w:sz w:val="28"/>
          <w:szCs w:val="28"/>
        </w:rPr>
        <w:t xml:space="preserve">. </w:t>
      </w:r>
      <w:r w:rsidRPr="000524A6">
        <w:rPr>
          <w:b/>
          <w:bCs/>
          <w:iCs/>
          <w:sz w:val="28"/>
          <w:szCs w:val="28"/>
        </w:rPr>
        <w:t>Основной этап смены</w:t>
      </w:r>
    </w:p>
    <w:p w:rsidR="00C34B87" w:rsidRPr="000524A6" w:rsidRDefault="00C34B87" w:rsidP="00532271">
      <w:pPr>
        <w:pStyle w:val="BodyTextIndent2"/>
        <w:numPr>
          <w:ilvl w:val="0"/>
          <w:numId w:val="14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реализация профилирующей идеи смены;</w:t>
      </w:r>
    </w:p>
    <w:p w:rsidR="00C34B87" w:rsidRPr="000524A6" w:rsidRDefault="00C34B87" w:rsidP="00532271">
      <w:pPr>
        <w:pStyle w:val="BodyTextIndent2"/>
        <w:numPr>
          <w:ilvl w:val="0"/>
          <w:numId w:val="14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вовлечение детей и подростков в различные виды коллективно - творческих дел;</w:t>
      </w:r>
    </w:p>
    <w:p w:rsidR="00C34B87" w:rsidRPr="000524A6" w:rsidRDefault="00C34B87" w:rsidP="00532271">
      <w:pPr>
        <w:pStyle w:val="BodyTextIndent2"/>
        <w:numPr>
          <w:ilvl w:val="0"/>
          <w:numId w:val="14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работа по направлениям (конкурсы,  акции);</w:t>
      </w:r>
    </w:p>
    <w:p w:rsidR="00C34B87" w:rsidRPr="000524A6" w:rsidRDefault="00C34B87" w:rsidP="00532271">
      <w:pPr>
        <w:pStyle w:val="BodyTextIndent2"/>
        <w:numPr>
          <w:ilvl w:val="0"/>
          <w:numId w:val="14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ведение на официальном сайте образовательной организации страницы, посвященной летней оздоровительной кампании;</w:t>
      </w:r>
    </w:p>
    <w:p w:rsidR="00C34B87" w:rsidRPr="000524A6" w:rsidRDefault="00C34B87" w:rsidP="00532271">
      <w:pPr>
        <w:pStyle w:val="BodyTextIndent2"/>
        <w:numPr>
          <w:ilvl w:val="0"/>
          <w:numId w:val="14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диагностика  (результат).</w:t>
      </w:r>
    </w:p>
    <w:p w:rsidR="00C34B87" w:rsidRDefault="00C34B87" w:rsidP="00532271">
      <w:pPr>
        <w:pStyle w:val="BodyTextIndent2"/>
        <w:spacing w:after="0" w:line="240" w:lineRule="auto"/>
        <w:ind w:left="-660"/>
        <w:contextualSpacing/>
        <w:jc w:val="both"/>
        <w:rPr>
          <w:b/>
          <w:bCs/>
          <w:iCs/>
          <w:sz w:val="28"/>
          <w:szCs w:val="28"/>
        </w:rPr>
      </w:pPr>
    </w:p>
    <w:p w:rsidR="00C34B87" w:rsidRDefault="00C34B87" w:rsidP="00532271">
      <w:pPr>
        <w:pStyle w:val="BodyTextIndent2"/>
        <w:spacing w:after="0" w:line="240" w:lineRule="auto"/>
        <w:ind w:left="-660"/>
        <w:contextualSpacing/>
        <w:jc w:val="both"/>
        <w:rPr>
          <w:b/>
          <w:bCs/>
          <w:iCs/>
          <w:sz w:val="28"/>
          <w:szCs w:val="28"/>
        </w:rPr>
      </w:pPr>
    </w:p>
    <w:p w:rsidR="00C34B87" w:rsidRDefault="00C34B87" w:rsidP="00532271">
      <w:pPr>
        <w:pStyle w:val="BodyTextIndent2"/>
        <w:spacing w:after="0" w:line="240" w:lineRule="auto"/>
        <w:ind w:left="-660"/>
        <w:contextualSpacing/>
        <w:jc w:val="both"/>
        <w:rPr>
          <w:b/>
          <w:bCs/>
          <w:iCs/>
          <w:sz w:val="28"/>
          <w:szCs w:val="28"/>
        </w:rPr>
      </w:pPr>
    </w:p>
    <w:p w:rsidR="00C34B87" w:rsidRPr="000524A6" w:rsidRDefault="00C34B87" w:rsidP="00532271">
      <w:pPr>
        <w:pStyle w:val="BodyTextIndent2"/>
        <w:spacing w:after="0" w:line="240" w:lineRule="auto"/>
        <w:ind w:left="-660"/>
        <w:contextualSpacing/>
        <w:jc w:val="both"/>
        <w:rPr>
          <w:b/>
          <w:sz w:val="28"/>
          <w:szCs w:val="28"/>
        </w:rPr>
      </w:pPr>
      <w:r w:rsidRPr="000524A6">
        <w:rPr>
          <w:b/>
          <w:bCs/>
          <w:iCs/>
          <w:sz w:val="28"/>
          <w:szCs w:val="28"/>
          <w:lang w:val="en-US"/>
        </w:rPr>
        <w:t>IV</w:t>
      </w:r>
      <w:r w:rsidRPr="000524A6">
        <w:rPr>
          <w:b/>
          <w:bCs/>
          <w:iCs/>
          <w:sz w:val="28"/>
          <w:szCs w:val="28"/>
        </w:rPr>
        <w:t>. Заключительный этап смены</w:t>
      </w:r>
    </w:p>
    <w:p w:rsidR="00C34B87" w:rsidRPr="000524A6" w:rsidRDefault="00C34B87" w:rsidP="00532271">
      <w:pPr>
        <w:pStyle w:val="BodyTextIndent2"/>
        <w:numPr>
          <w:ilvl w:val="0"/>
          <w:numId w:val="15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подведение итогов смены;</w:t>
      </w:r>
    </w:p>
    <w:p w:rsidR="00C34B87" w:rsidRPr="000524A6" w:rsidRDefault="00C34B87" w:rsidP="00532271">
      <w:pPr>
        <w:pStyle w:val="BodyTextIndent2"/>
        <w:numPr>
          <w:ilvl w:val="0"/>
          <w:numId w:val="15"/>
        </w:numPr>
        <w:spacing w:after="0" w:line="240" w:lineRule="auto"/>
        <w:ind w:left="-660"/>
        <w:contextualSpacing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анализ предложений по деятельности летнего оздоровительного лагеря в будущем, внесенных детьми, родителями, педагогами;</w:t>
      </w:r>
    </w:p>
    <w:p w:rsidR="00C34B87" w:rsidRPr="000524A6" w:rsidRDefault="00C34B87" w:rsidP="00532271">
      <w:pPr>
        <w:pStyle w:val="BodyTextIndent2"/>
        <w:numPr>
          <w:ilvl w:val="0"/>
          <w:numId w:val="15"/>
        </w:numPr>
        <w:spacing w:after="0" w:line="240" w:lineRule="auto"/>
        <w:ind w:left="-660"/>
        <w:contextualSpacing/>
        <w:rPr>
          <w:sz w:val="28"/>
          <w:szCs w:val="28"/>
        </w:rPr>
      </w:pPr>
      <w:r w:rsidRPr="000524A6">
        <w:rPr>
          <w:sz w:val="28"/>
          <w:szCs w:val="28"/>
        </w:rPr>
        <w:t>сбор отчетного материала;</w:t>
      </w:r>
    </w:p>
    <w:p w:rsidR="00C34B87" w:rsidRPr="000524A6" w:rsidRDefault="00C34B87" w:rsidP="00532271">
      <w:pPr>
        <w:pStyle w:val="BodyTextIndent2"/>
        <w:numPr>
          <w:ilvl w:val="0"/>
          <w:numId w:val="15"/>
        </w:numPr>
        <w:spacing w:after="0" w:line="240" w:lineRule="auto"/>
        <w:ind w:left="-660"/>
        <w:contextualSpacing/>
        <w:rPr>
          <w:sz w:val="28"/>
          <w:szCs w:val="28"/>
        </w:rPr>
      </w:pPr>
      <w:r w:rsidRPr="000524A6">
        <w:rPr>
          <w:sz w:val="28"/>
          <w:szCs w:val="28"/>
        </w:rPr>
        <w:t>оформление творческого отчета о работе и отчетной документации;</w:t>
      </w:r>
    </w:p>
    <w:p w:rsidR="00C34B87" w:rsidRPr="000524A6" w:rsidRDefault="00C34B87" w:rsidP="00532271">
      <w:pPr>
        <w:pStyle w:val="BodyTextIndent2"/>
        <w:numPr>
          <w:ilvl w:val="0"/>
          <w:numId w:val="15"/>
        </w:numPr>
        <w:spacing w:after="0" w:line="240" w:lineRule="auto"/>
        <w:ind w:left="-660"/>
        <w:contextualSpacing/>
        <w:rPr>
          <w:sz w:val="28"/>
          <w:szCs w:val="28"/>
        </w:rPr>
      </w:pPr>
      <w:r w:rsidRPr="000524A6">
        <w:rPr>
          <w:sz w:val="28"/>
          <w:szCs w:val="28"/>
        </w:rPr>
        <w:t>выпуск фотодневника лагеря;</w:t>
      </w:r>
    </w:p>
    <w:p w:rsidR="00C34B87" w:rsidRPr="000524A6" w:rsidRDefault="00C34B87" w:rsidP="00532271">
      <w:pPr>
        <w:spacing w:after="0" w:line="240" w:lineRule="auto"/>
        <w:ind w:left="-660"/>
        <w:rPr>
          <w:rFonts w:ascii="Times New Roman" w:hAnsi="Times New Roman"/>
          <w:b/>
          <w:sz w:val="28"/>
          <w:szCs w:val="28"/>
        </w:rPr>
      </w:pPr>
    </w:p>
    <w:p w:rsidR="00C34B87" w:rsidRPr="000524A6" w:rsidRDefault="00C34B87" w:rsidP="00532271">
      <w:pPr>
        <w:spacing w:after="0" w:line="240" w:lineRule="auto"/>
        <w:ind w:left="-660"/>
        <w:jc w:val="both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Ожидаемые результаты для участников программы:</w:t>
      </w:r>
    </w:p>
    <w:p w:rsidR="00C34B87" w:rsidRPr="000524A6" w:rsidRDefault="00C34B87" w:rsidP="00532271">
      <w:pPr>
        <w:tabs>
          <w:tab w:val="left" w:pos="3850"/>
        </w:tabs>
        <w:spacing w:after="0" w:line="240" w:lineRule="auto"/>
        <w:ind w:left="-660"/>
        <w:jc w:val="both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для детей:</w:t>
      </w:r>
    </w:p>
    <w:p w:rsidR="00C34B87" w:rsidRPr="000524A6" w:rsidRDefault="00C34B87" w:rsidP="00532271">
      <w:pPr>
        <w:spacing w:after="0" w:line="240" w:lineRule="auto"/>
        <w:ind w:left="-660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- использование дистанционных форм организации отдыха, оздоровления и занятости в летний период; </w:t>
      </w:r>
    </w:p>
    <w:p w:rsidR="00C34B87" w:rsidRPr="000524A6" w:rsidRDefault="00C34B87" w:rsidP="00532271">
      <w:pPr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- укрепление здоровья;</w:t>
      </w:r>
    </w:p>
    <w:p w:rsidR="00C34B87" w:rsidRPr="000524A6" w:rsidRDefault="00C34B87" w:rsidP="00532271">
      <w:pPr>
        <w:spacing w:after="0" w:line="240" w:lineRule="auto"/>
        <w:ind w:left="-660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- развитие интеллектуальных способностей, гигиенической и физической культуры;</w:t>
      </w:r>
    </w:p>
    <w:p w:rsidR="00C34B87" w:rsidRPr="000524A6" w:rsidRDefault="00C34B87" w:rsidP="00532271">
      <w:pPr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- снижение социальной напряженности  в детской среде;</w:t>
      </w:r>
    </w:p>
    <w:p w:rsidR="00C34B87" w:rsidRPr="000524A6" w:rsidRDefault="00C34B87" w:rsidP="00532271">
      <w:pPr>
        <w:spacing w:after="0" w:line="240" w:lineRule="auto"/>
        <w:ind w:left="-660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- привлечение к разнообразной общественно-значимой досуговой деятельности;</w:t>
      </w:r>
    </w:p>
    <w:p w:rsidR="00C34B87" w:rsidRPr="000524A6" w:rsidRDefault="00C34B87" w:rsidP="00532271">
      <w:pPr>
        <w:spacing w:after="0" w:line="240" w:lineRule="auto"/>
        <w:ind w:left="-660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- повышение гражданской ответственности и патриотизма;</w:t>
      </w:r>
    </w:p>
    <w:p w:rsidR="00C34B87" w:rsidRPr="000524A6" w:rsidRDefault="00C34B87" w:rsidP="00532271">
      <w:pPr>
        <w:spacing w:after="0" w:line="240" w:lineRule="auto"/>
        <w:ind w:left="-660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для педагога:</w:t>
      </w:r>
    </w:p>
    <w:p w:rsidR="00C34B87" w:rsidRPr="000524A6" w:rsidRDefault="00C34B87" w:rsidP="00532271">
      <w:pPr>
        <w:spacing w:after="0" w:line="240" w:lineRule="auto"/>
        <w:ind w:left="-660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 xml:space="preserve">- </w:t>
      </w:r>
      <w:r w:rsidRPr="000524A6">
        <w:rPr>
          <w:rFonts w:ascii="Times New Roman" w:hAnsi="Times New Roman"/>
          <w:sz w:val="28"/>
          <w:szCs w:val="28"/>
        </w:rPr>
        <w:t>апробация новой модели летнего лагеря - дистанционной;</w:t>
      </w:r>
    </w:p>
    <w:p w:rsidR="00C34B87" w:rsidRPr="000524A6" w:rsidRDefault="00C34B87" w:rsidP="00532271">
      <w:pPr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- отсутствие чрезвычайных ситуаций и несчастных случаев с детьми;</w:t>
      </w:r>
    </w:p>
    <w:p w:rsidR="00C34B87" w:rsidRPr="000524A6" w:rsidRDefault="00C34B87" w:rsidP="00532271">
      <w:pPr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- снижение темпа роста негативных социальных явлений среди детей;</w:t>
      </w:r>
    </w:p>
    <w:p w:rsidR="00C34B87" w:rsidRPr="000524A6" w:rsidRDefault="00C34B87" w:rsidP="00532271">
      <w:pPr>
        <w:spacing w:after="0" w:line="240" w:lineRule="auto"/>
        <w:ind w:left="-66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>- повышение качества педагогического мастерства;</w:t>
      </w:r>
    </w:p>
    <w:p w:rsidR="00C34B87" w:rsidRPr="000524A6" w:rsidRDefault="00C34B87" w:rsidP="00532271">
      <w:pPr>
        <w:pStyle w:val="c14"/>
        <w:shd w:val="clear" w:color="auto" w:fill="FFFFFF"/>
        <w:spacing w:before="0" w:beforeAutospacing="0" w:after="0" w:afterAutospacing="0"/>
        <w:ind w:left="-660"/>
        <w:rPr>
          <w:b/>
          <w:color w:val="000000"/>
          <w:sz w:val="28"/>
          <w:szCs w:val="28"/>
        </w:rPr>
      </w:pPr>
      <w:r w:rsidRPr="000524A6">
        <w:rPr>
          <w:rStyle w:val="c4c30c11"/>
          <w:b/>
          <w:iCs/>
          <w:color w:val="000000"/>
          <w:sz w:val="28"/>
          <w:szCs w:val="28"/>
        </w:rPr>
        <w:t>для родителей:</w:t>
      </w:r>
    </w:p>
    <w:p w:rsidR="00C34B87" w:rsidRPr="000524A6" w:rsidRDefault="00C34B87" w:rsidP="00532271">
      <w:pPr>
        <w:pStyle w:val="c14c63"/>
        <w:shd w:val="clear" w:color="auto" w:fill="FFFFFF"/>
        <w:spacing w:before="0" w:beforeAutospacing="0" w:after="0" w:afterAutospacing="0"/>
        <w:ind w:left="-660"/>
        <w:rPr>
          <w:color w:val="000000"/>
          <w:sz w:val="28"/>
          <w:szCs w:val="28"/>
        </w:rPr>
      </w:pPr>
      <w:r w:rsidRPr="000524A6">
        <w:rPr>
          <w:rStyle w:val="c4c11"/>
          <w:color w:val="000000"/>
          <w:sz w:val="28"/>
          <w:szCs w:val="28"/>
        </w:rPr>
        <w:t>- удовлетворённость родителей летним отдыхом детей;</w:t>
      </w:r>
    </w:p>
    <w:p w:rsidR="00C34B87" w:rsidRPr="000524A6" w:rsidRDefault="00C34B87" w:rsidP="00532271">
      <w:pPr>
        <w:pStyle w:val="c14"/>
        <w:shd w:val="clear" w:color="auto" w:fill="FFFFFF"/>
        <w:spacing w:before="0" w:beforeAutospacing="0" w:after="0" w:afterAutospacing="0"/>
        <w:ind w:left="-660"/>
        <w:rPr>
          <w:color w:val="000000"/>
          <w:sz w:val="28"/>
          <w:szCs w:val="28"/>
        </w:rPr>
      </w:pPr>
      <w:r w:rsidRPr="000524A6">
        <w:rPr>
          <w:rStyle w:val="c4c11"/>
          <w:color w:val="000000"/>
          <w:sz w:val="28"/>
          <w:szCs w:val="28"/>
        </w:rPr>
        <w:t>- профилактика безнадзорности несовершеннолетних.</w:t>
      </w:r>
    </w:p>
    <w:p w:rsidR="00C34B87" w:rsidRPr="000524A6" w:rsidRDefault="00C34B87" w:rsidP="000524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Критерии результативности программы</w:t>
      </w:r>
    </w:p>
    <w:tbl>
      <w:tblPr>
        <w:tblW w:w="9943" w:type="dxa"/>
        <w:tblInd w:w="-47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4467"/>
        <w:gridCol w:w="4950"/>
      </w:tblGrid>
      <w:tr w:rsidR="00C34B87" w:rsidRPr="000524A6" w:rsidTr="00532271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Критерии  успешности</w:t>
            </w:r>
          </w:p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Способы  оценки  успешности</w:t>
            </w:r>
          </w:p>
        </w:tc>
      </w:tr>
      <w:tr w:rsidR="00C34B87" w:rsidRPr="000524A6" w:rsidTr="00532271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Активность  участия  детей</w:t>
            </w:r>
          </w:p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в  мероприятиях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  дня смены лагеря</w:t>
            </w:r>
          </w:p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Психологические  тесты</w:t>
            </w:r>
          </w:p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Диагностика  настроения</w:t>
            </w:r>
          </w:p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Игровая  рефлексия</w:t>
            </w:r>
          </w:p>
        </w:tc>
      </w:tr>
      <w:tr w:rsidR="00C34B87" w:rsidRPr="000524A6" w:rsidTr="00532271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0524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Уровень  знаний  об исторических событиях, гражданско -патриотического  воспитания, экологических  понятиях, ЗОЖ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 анкетирования</w:t>
            </w:r>
          </w:p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Наблюдения  воспитателя</w:t>
            </w:r>
          </w:p>
        </w:tc>
      </w:tr>
      <w:tr w:rsidR="00C34B87" w:rsidRPr="000524A6" w:rsidTr="00532271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Уровень  осознания  детьми  ценности  здоровья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color w:val="000000"/>
                <w:sz w:val="28"/>
                <w:szCs w:val="28"/>
              </w:rPr>
              <w:t>Анализ  участия  детей  в  мероприятиях  по  ЗОЖ</w:t>
            </w:r>
          </w:p>
        </w:tc>
      </w:tr>
    </w:tbl>
    <w:p w:rsidR="00C34B87" w:rsidRPr="000524A6" w:rsidRDefault="00C34B87" w:rsidP="00532271">
      <w:pPr>
        <w:pStyle w:val="NormalWeb"/>
        <w:spacing w:before="0" w:beforeAutospacing="0" w:after="0" w:afterAutospacing="0"/>
        <w:ind w:left="-770"/>
        <w:rPr>
          <w:color w:val="000000"/>
          <w:sz w:val="28"/>
          <w:szCs w:val="28"/>
        </w:rPr>
      </w:pPr>
      <w:r w:rsidRPr="000524A6">
        <w:rPr>
          <w:b/>
          <w:color w:val="000000"/>
          <w:sz w:val="28"/>
          <w:szCs w:val="28"/>
        </w:rPr>
        <w:t>Принципы</w:t>
      </w:r>
      <w:r w:rsidRPr="000524A6">
        <w:rPr>
          <w:color w:val="000000"/>
          <w:sz w:val="28"/>
          <w:szCs w:val="28"/>
        </w:rPr>
        <w:t xml:space="preserve"> </w:t>
      </w:r>
      <w:r w:rsidRPr="000524A6">
        <w:rPr>
          <w:b/>
          <w:color w:val="000000"/>
          <w:sz w:val="28"/>
          <w:szCs w:val="28"/>
        </w:rPr>
        <w:t>реализации программы</w:t>
      </w:r>
      <w:r w:rsidRPr="000524A6">
        <w:rPr>
          <w:color w:val="000000"/>
          <w:sz w:val="28"/>
          <w:szCs w:val="28"/>
        </w:rPr>
        <w:t>:</w:t>
      </w:r>
    </w:p>
    <w:p w:rsidR="00C34B87" w:rsidRPr="000524A6" w:rsidRDefault="00C34B87" w:rsidP="00532271">
      <w:pPr>
        <w:numPr>
          <w:ilvl w:val="0"/>
          <w:numId w:val="19"/>
        </w:numPr>
        <w:shd w:val="clear" w:color="auto" w:fill="FFFFFF"/>
        <w:tabs>
          <w:tab w:val="clear" w:pos="720"/>
          <w:tab w:val="num" w:pos="-330"/>
        </w:tabs>
        <w:spacing w:after="0" w:line="240" w:lineRule="auto"/>
        <w:ind w:left="-77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4A6">
        <w:rPr>
          <w:rFonts w:ascii="Times New Roman" w:hAnsi="Times New Roman"/>
          <w:color w:val="000000"/>
          <w:sz w:val="28"/>
          <w:szCs w:val="28"/>
          <w:u w:val="single"/>
        </w:rPr>
        <w:t>Принцип сознательности и активности</w:t>
      </w:r>
      <w:r w:rsidRPr="000524A6">
        <w:rPr>
          <w:rFonts w:ascii="Times New Roman" w:hAnsi="Times New Roman"/>
          <w:color w:val="000000"/>
          <w:sz w:val="28"/>
          <w:szCs w:val="28"/>
        </w:rPr>
        <w:t> – это ясное понимание целей и задач предстоящей работы, развитие самоуправления.</w:t>
      </w:r>
    </w:p>
    <w:p w:rsidR="00C34B87" w:rsidRPr="00532271" w:rsidRDefault="00C34B87" w:rsidP="00532271">
      <w:pPr>
        <w:numPr>
          <w:ilvl w:val="0"/>
          <w:numId w:val="20"/>
        </w:numPr>
        <w:shd w:val="clear" w:color="auto" w:fill="FFFFFF"/>
        <w:tabs>
          <w:tab w:val="clear" w:pos="720"/>
          <w:tab w:val="num" w:pos="-330"/>
        </w:tabs>
        <w:spacing w:after="0" w:line="240" w:lineRule="auto"/>
        <w:ind w:left="-77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4A6">
        <w:rPr>
          <w:rFonts w:ascii="Times New Roman" w:hAnsi="Times New Roman"/>
          <w:color w:val="000000"/>
          <w:sz w:val="28"/>
          <w:szCs w:val="28"/>
          <w:u w:val="single"/>
        </w:rPr>
        <w:t>Систематичности и последовательности</w:t>
      </w:r>
      <w:r w:rsidRPr="000524A6">
        <w:rPr>
          <w:rFonts w:ascii="Times New Roman" w:hAnsi="Times New Roman"/>
          <w:color w:val="000000"/>
          <w:sz w:val="28"/>
          <w:szCs w:val="28"/>
        </w:rPr>
        <w:t> – все мероприятия связаны между собой, соответствуют установленной тематике смены.</w:t>
      </w:r>
    </w:p>
    <w:p w:rsidR="00C34B87" w:rsidRPr="00532271" w:rsidRDefault="00C34B87" w:rsidP="00532271">
      <w:pPr>
        <w:shd w:val="clear" w:color="auto" w:fill="FFFFFF"/>
        <w:spacing w:after="0" w:line="240" w:lineRule="auto"/>
        <w:ind w:left="-77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B87" w:rsidRPr="00532271" w:rsidRDefault="00C34B87" w:rsidP="00532271">
      <w:pPr>
        <w:shd w:val="clear" w:color="auto" w:fill="FFFFFF"/>
        <w:spacing w:after="0" w:line="240" w:lineRule="auto"/>
        <w:ind w:left="-77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B87" w:rsidRPr="000524A6" w:rsidRDefault="00C34B87" w:rsidP="00532271">
      <w:pPr>
        <w:numPr>
          <w:ilvl w:val="0"/>
          <w:numId w:val="20"/>
        </w:numPr>
        <w:shd w:val="clear" w:color="auto" w:fill="FFFFFF"/>
        <w:tabs>
          <w:tab w:val="clear" w:pos="720"/>
          <w:tab w:val="num" w:pos="-330"/>
        </w:tabs>
        <w:spacing w:after="0" w:line="240" w:lineRule="auto"/>
        <w:ind w:left="-77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4A6">
        <w:rPr>
          <w:rFonts w:ascii="Times New Roman" w:hAnsi="Times New Roman"/>
          <w:color w:val="000000"/>
          <w:sz w:val="28"/>
          <w:szCs w:val="28"/>
          <w:u w:val="single"/>
        </w:rPr>
        <w:t>Принцип равенства и сотрудничества</w:t>
      </w:r>
      <w:r w:rsidRPr="000524A6">
        <w:rPr>
          <w:rFonts w:ascii="Times New Roman" w:hAnsi="Times New Roman"/>
          <w:color w:val="000000"/>
          <w:sz w:val="28"/>
          <w:szCs w:val="28"/>
        </w:rPr>
        <w:t> – добровольное участие во всех делах и мероприятиях, доверительные, демократические отношения между детьми и взрослыми.</w:t>
      </w:r>
    </w:p>
    <w:p w:rsidR="00C34B87" w:rsidRPr="000524A6" w:rsidRDefault="00C34B87" w:rsidP="00532271">
      <w:pPr>
        <w:numPr>
          <w:ilvl w:val="0"/>
          <w:numId w:val="22"/>
        </w:numPr>
        <w:shd w:val="clear" w:color="auto" w:fill="FFFFFF"/>
        <w:tabs>
          <w:tab w:val="clear" w:pos="720"/>
          <w:tab w:val="num" w:pos="-330"/>
        </w:tabs>
        <w:spacing w:after="0" w:line="240" w:lineRule="auto"/>
        <w:ind w:left="-77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4A6">
        <w:rPr>
          <w:rFonts w:ascii="Times New Roman" w:hAnsi="Times New Roman"/>
          <w:color w:val="000000"/>
          <w:sz w:val="28"/>
          <w:szCs w:val="28"/>
          <w:u w:val="single"/>
        </w:rPr>
        <w:t>Принцип природосообразности</w:t>
      </w:r>
      <w:r w:rsidRPr="000524A6">
        <w:rPr>
          <w:rFonts w:ascii="Times New Roman" w:hAnsi="Times New Roman"/>
          <w:color w:val="000000"/>
          <w:sz w:val="28"/>
          <w:szCs w:val="28"/>
        </w:rPr>
        <w:t> - учет возрастных особенностей, половых различий, индивидуальных потребностей при определении форм летнего отдыха.</w:t>
      </w:r>
    </w:p>
    <w:p w:rsidR="00C34B87" w:rsidRPr="000524A6" w:rsidRDefault="00C34B87" w:rsidP="00532271">
      <w:pPr>
        <w:numPr>
          <w:ilvl w:val="0"/>
          <w:numId w:val="23"/>
        </w:numPr>
        <w:shd w:val="clear" w:color="auto" w:fill="FFFFFF"/>
        <w:tabs>
          <w:tab w:val="clear" w:pos="720"/>
          <w:tab w:val="num" w:pos="-330"/>
        </w:tabs>
        <w:spacing w:after="0" w:line="240" w:lineRule="auto"/>
        <w:ind w:left="-77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4A6">
        <w:rPr>
          <w:rFonts w:ascii="Times New Roman" w:hAnsi="Times New Roman"/>
          <w:color w:val="000000"/>
          <w:sz w:val="28"/>
          <w:szCs w:val="28"/>
          <w:u w:val="single"/>
        </w:rPr>
        <w:t>Принцип ценностной ориентации </w:t>
      </w:r>
      <w:r w:rsidRPr="000524A6">
        <w:rPr>
          <w:rFonts w:ascii="Times New Roman" w:hAnsi="Times New Roman"/>
          <w:color w:val="000000"/>
          <w:sz w:val="28"/>
          <w:szCs w:val="28"/>
        </w:rPr>
        <w:t>– это формирование здорового образа жизни, укрепление здоровья, рациональное использование свободного времени.</w:t>
      </w:r>
    </w:p>
    <w:p w:rsidR="00C34B87" w:rsidRPr="000524A6" w:rsidRDefault="00C34B87" w:rsidP="00532271">
      <w:pPr>
        <w:numPr>
          <w:ilvl w:val="0"/>
          <w:numId w:val="24"/>
        </w:numPr>
        <w:shd w:val="clear" w:color="auto" w:fill="FFFFFF"/>
        <w:tabs>
          <w:tab w:val="clear" w:pos="720"/>
          <w:tab w:val="num" w:pos="-330"/>
        </w:tabs>
        <w:spacing w:after="0" w:line="240" w:lineRule="auto"/>
        <w:ind w:left="-77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4A6">
        <w:rPr>
          <w:rFonts w:ascii="Times New Roman" w:hAnsi="Times New Roman"/>
          <w:color w:val="000000"/>
          <w:sz w:val="28"/>
          <w:szCs w:val="28"/>
        </w:rPr>
        <w:t>Принцип массовости – привлечение детей к физкультурно-оздоровительным, игровым, культурно - досуговым, патриотическим и другим мероприятиям.</w:t>
      </w:r>
    </w:p>
    <w:p w:rsidR="00C34B87" w:rsidRPr="000524A6" w:rsidRDefault="00C34B87" w:rsidP="000524A6">
      <w:pPr>
        <w:shd w:val="clear" w:color="auto" w:fill="FFFFFF"/>
        <w:spacing w:after="0" w:line="240" w:lineRule="auto"/>
        <w:ind w:left="-1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34B87" w:rsidRPr="000524A6" w:rsidRDefault="00C34B87" w:rsidP="00532271">
      <w:pPr>
        <w:shd w:val="clear" w:color="auto" w:fill="FFFFFF"/>
        <w:spacing w:after="0" w:line="240" w:lineRule="auto"/>
        <w:ind w:left="-77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Основные технологии программы</w:t>
      </w:r>
    </w:p>
    <w:p w:rsidR="00C34B87" w:rsidRPr="000524A6" w:rsidRDefault="00C34B87" w:rsidP="00532271">
      <w:pPr>
        <w:pStyle w:val="NormalWeb"/>
        <w:shd w:val="clear" w:color="auto" w:fill="FFFFFF"/>
        <w:spacing w:before="0" w:beforeAutospacing="0" w:after="0" w:afterAutospacing="0"/>
        <w:ind w:left="-770"/>
        <w:rPr>
          <w:color w:val="000000"/>
          <w:sz w:val="28"/>
          <w:szCs w:val="28"/>
        </w:rPr>
      </w:pPr>
      <w:r w:rsidRPr="000524A6">
        <w:rPr>
          <w:color w:val="000000"/>
          <w:sz w:val="28"/>
          <w:szCs w:val="28"/>
        </w:rPr>
        <w:t xml:space="preserve">      Основной формой организации детского досуга на площадке в дистанционном варианте станут творческие мероприятия, на которых будет происходить знакомство детей с темой Великой Победы.</w:t>
      </w:r>
    </w:p>
    <w:p w:rsidR="00C34B87" w:rsidRPr="000524A6" w:rsidRDefault="00C34B87" w:rsidP="00532271">
      <w:pPr>
        <w:pStyle w:val="NormalWeb"/>
        <w:shd w:val="clear" w:color="auto" w:fill="FFFFFF"/>
        <w:spacing w:before="0" w:beforeAutospacing="0" w:after="0" w:afterAutospacing="0"/>
        <w:ind w:left="-770"/>
        <w:rPr>
          <w:color w:val="000000"/>
          <w:sz w:val="28"/>
          <w:szCs w:val="28"/>
        </w:rPr>
      </w:pPr>
      <w:r w:rsidRPr="000524A6">
        <w:rPr>
          <w:color w:val="000000"/>
          <w:sz w:val="28"/>
          <w:szCs w:val="28"/>
        </w:rPr>
        <w:t>Для организации познавательной и игровой деятельности в дистанционном режиме будут использованы:</w:t>
      </w:r>
    </w:p>
    <w:p w:rsidR="00C34B87" w:rsidRPr="000524A6" w:rsidRDefault="00C34B87" w:rsidP="00532271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4A6">
        <w:rPr>
          <w:color w:val="000000"/>
          <w:sz w:val="28"/>
          <w:szCs w:val="28"/>
        </w:rPr>
        <w:t>творческая деятельность,</w:t>
      </w:r>
    </w:p>
    <w:p w:rsidR="00C34B87" w:rsidRPr="000524A6" w:rsidRDefault="00C34B87" w:rsidP="00532271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4A6">
        <w:rPr>
          <w:color w:val="000000"/>
          <w:sz w:val="28"/>
          <w:szCs w:val="28"/>
        </w:rPr>
        <w:t>тематические беседы с игровыми элементами,</w:t>
      </w:r>
    </w:p>
    <w:p w:rsidR="00C34B87" w:rsidRPr="000524A6" w:rsidRDefault="00C34B87" w:rsidP="00532271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4A6">
        <w:rPr>
          <w:color w:val="000000"/>
          <w:sz w:val="28"/>
          <w:szCs w:val="28"/>
        </w:rPr>
        <w:t>виртуальные экскурсии,</w:t>
      </w:r>
    </w:p>
    <w:p w:rsidR="00C34B87" w:rsidRPr="000524A6" w:rsidRDefault="00C34B87" w:rsidP="00532271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4A6">
        <w:rPr>
          <w:color w:val="000000"/>
          <w:sz w:val="28"/>
          <w:szCs w:val="28"/>
        </w:rPr>
        <w:t>игры-путешествие,</w:t>
      </w:r>
    </w:p>
    <w:p w:rsidR="00C34B87" w:rsidRPr="000524A6" w:rsidRDefault="00C34B87" w:rsidP="00532271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524A6">
        <w:rPr>
          <w:color w:val="000000"/>
          <w:sz w:val="28"/>
          <w:szCs w:val="28"/>
        </w:rPr>
        <w:t>викторины, конкурсы.</w:t>
      </w:r>
    </w:p>
    <w:p w:rsidR="00C34B87" w:rsidRPr="000524A6" w:rsidRDefault="00C34B87" w:rsidP="00532271">
      <w:pPr>
        <w:spacing w:after="0" w:line="240" w:lineRule="auto"/>
        <w:ind w:left="-770"/>
        <w:jc w:val="center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 w:rsidR="00C34B87" w:rsidRPr="000524A6" w:rsidRDefault="00C34B87" w:rsidP="00532271">
      <w:pPr>
        <w:spacing w:after="0" w:line="240" w:lineRule="auto"/>
        <w:ind w:left="-77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     </w:t>
      </w:r>
      <w:r w:rsidRPr="000524A6">
        <w:rPr>
          <w:rFonts w:ascii="Times New Roman" w:hAnsi="Times New Roman"/>
          <w:sz w:val="28"/>
          <w:szCs w:val="28"/>
          <w:shd w:val="clear" w:color="auto" w:fill="F5F7E7"/>
        </w:rPr>
        <w:t>2020 год -  юбилейный год в истории России.  Год 75-летия Великой Победы в Великой Отечественной войне 1941-1945 гг.  В год празднования юбилея Великой Победы 2 смена дистанционного детского оздоровительного лагеря с дневным пребыванием детей и подростков  работает по программе «Салют, Победа!».</w:t>
      </w:r>
    </w:p>
    <w:p w:rsidR="00C34B87" w:rsidRPr="000524A6" w:rsidRDefault="00C34B87" w:rsidP="00532271">
      <w:pPr>
        <w:spacing w:after="0" w:line="240" w:lineRule="auto"/>
        <w:ind w:left="-77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     Программа реализуется в форме дистанционной игры - путешествия по памятным местам Победы. Игра даёт возможность объединить разные виды деятельности детей. Она включает в себя наблюдения, исследования, виртуальные экскурсии, познакомит ребят с историей Великой Отечественной войны.</w:t>
      </w:r>
    </w:p>
    <w:p w:rsidR="00C34B87" w:rsidRPr="000524A6" w:rsidRDefault="00C34B87" w:rsidP="00532271">
      <w:pPr>
        <w:spacing w:after="0" w:line="240" w:lineRule="auto"/>
        <w:ind w:left="-770"/>
        <w:jc w:val="both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      Разработана система стимулирования успешности и личностного роста. Каждый член отряда может ежедневно получать «искорку салюта» за активное участие в жизни отряда  и в целом лагеря. Если  набирается 10 «искорок», то их можно обменять на одну большую «искру», которая станет частью большого салюта. В конце лагерной смены подводятся итоги. </w:t>
      </w:r>
    </w:p>
    <w:p w:rsidR="00C34B87" w:rsidRPr="000524A6" w:rsidRDefault="00C34B87" w:rsidP="000524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4A6">
        <w:rPr>
          <w:rFonts w:ascii="Times New Roman" w:hAnsi="Times New Roman"/>
          <w:b/>
          <w:sz w:val="28"/>
          <w:szCs w:val="28"/>
        </w:rPr>
        <w:t>Основные направления 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8"/>
        <w:gridCol w:w="3740"/>
        <w:gridCol w:w="3633"/>
      </w:tblGrid>
      <w:tr w:rsidR="00C34B87" w:rsidRPr="000524A6" w:rsidTr="00E96134">
        <w:tc>
          <w:tcPr>
            <w:tcW w:w="2198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740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3633" w:type="dxa"/>
          </w:tcPr>
          <w:p w:rsidR="00C34B87" w:rsidRPr="000524A6" w:rsidRDefault="00C34B87" w:rsidP="000524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Формы реализации</w:t>
            </w:r>
          </w:p>
        </w:tc>
      </w:tr>
      <w:tr w:rsidR="00C34B87" w:rsidRPr="000524A6" w:rsidTr="00E96134">
        <w:tc>
          <w:tcPr>
            <w:tcW w:w="2198" w:type="dxa"/>
          </w:tcPr>
          <w:p w:rsidR="00C34B87" w:rsidRPr="000524A6" w:rsidRDefault="00C34B87" w:rsidP="0005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Оздоровление детей</w:t>
            </w:r>
          </w:p>
        </w:tc>
        <w:tc>
          <w:tcPr>
            <w:tcW w:w="3740" w:type="dxa"/>
          </w:tcPr>
          <w:p w:rsidR="00C34B87" w:rsidRPr="000524A6" w:rsidRDefault="00C34B87" w:rsidP="000524A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Укреплять здоровье детей.</w:t>
            </w:r>
          </w:p>
          <w:p w:rsidR="00C34B87" w:rsidRPr="000524A6" w:rsidRDefault="00C34B87" w:rsidP="000524A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Воспитывать потребности в здоровом образе жизни физически развитой личности.</w:t>
            </w:r>
          </w:p>
        </w:tc>
        <w:tc>
          <w:tcPr>
            <w:tcW w:w="3633" w:type="dxa"/>
          </w:tcPr>
          <w:p w:rsidR="00C34B87" w:rsidRPr="000524A6" w:rsidRDefault="00C34B87" w:rsidP="000524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ежедневная утренняя зарядка</w:t>
            </w:r>
          </w:p>
          <w:p w:rsidR="00C34B87" w:rsidRPr="000524A6" w:rsidRDefault="00C34B87" w:rsidP="000524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минутки здоровья</w:t>
            </w:r>
          </w:p>
          <w:p w:rsidR="00C34B87" w:rsidRPr="000524A6" w:rsidRDefault="00C34B87" w:rsidP="000524A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закаливающие процедуры</w:t>
            </w:r>
          </w:p>
        </w:tc>
      </w:tr>
      <w:tr w:rsidR="00C34B87" w:rsidRPr="000524A6" w:rsidTr="00E96134">
        <w:tc>
          <w:tcPr>
            <w:tcW w:w="2198" w:type="dxa"/>
          </w:tcPr>
          <w:p w:rsidR="00C34B87" w:rsidRPr="000524A6" w:rsidRDefault="00C34B87" w:rsidP="0005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Формирование чувства патриотизма</w:t>
            </w:r>
          </w:p>
        </w:tc>
        <w:tc>
          <w:tcPr>
            <w:tcW w:w="3740" w:type="dxa"/>
          </w:tcPr>
          <w:p w:rsidR="00C34B87" w:rsidRPr="000524A6" w:rsidRDefault="00C34B87" w:rsidP="000524A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Приобщать к истории Родины.</w:t>
            </w:r>
          </w:p>
          <w:p w:rsidR="00C34B87" w:rsidRPr="000524A6" w:rsidRDefault="00C34B87" w:rsidP="000524A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Развивать чувство гордости за свою страну.</w:t>
            </w:r>
          </w:p>
          <w:p w:rsidR="00C34B87" w:rsidRPr="000524A6" w:rsidRDefault="00C34B87" w:rsidP="000524A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Воспитывать гражданско-патриотические качества личности</w:t>
            </w:r>
          </w:p>
        </w:tc>
        <w:tc>
          <w:tcPr>
            <w:tcW w:w="3633" w:type="dxa"/>
          </w:tcPr>
          <w:p w:rsidR="00C34B87" w:rsidRPr="000524A6" w:rsidRDefault="00C34B87" w:rsidP="0005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конкурсы рисунков</w:t>
            </w:r>
          </w:p>
          <w:p w:rsidR="00C34B87" w:rsidRPr="000524A6" w:rsidRDefault="00C34B87" w:rsidP="0005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C34B87" w:rsidRPr="000524A6" w:rsidRDefault="00C34B87" w:rsidP="0005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викторины</w:t>
            </w:r>
          </w:p>
          <w:p w:rsidR="00C34B87" w:rsidRPr="000524A6" w:rsidRDefault="00C34B87" w:rsidP="0005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экскурсии (виртуальные)</w:t>
            </w:r>
          </w:p>
          <w:p w:rsidR="00C34B87" w:rsidRPr="000524A6" w:rsidRDefault="00C34B87" w:rsidP="000524A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фестиваль военной песни</w:t>
            </w:r>
          </w:p>
        </w:tc>
      </w:tr>
      <w:tr w:rsidR="00C34B87" w:rsidRPr="000524A6" w:rsidTr="00E96134">
        <w:tc>
          <w:tcPr>
            <w:tcW w:w="2198" w:type="dxa"/>
          </w:tcPr>
          <w:p w:rsidR="00C34B87" w:rsidRPr="000524A6" w:rsidRDefault="00C34B87" w:rsidP="0005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и лидерских качеств детей</w:t>
            </w:r>
          </w:p>
        </w:tc>
        <w:tc>
          <w:tcPr>
            <w:tcW w:w="3740" w:type="dxa"/>
          </w:tcPr>
          <w:p w:rsidR="00C34B87" w:rsidRPr="000524A6" w:rsidRDefault="00C34B87" w:rsidP="000524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Развивать фантазию и воображение, память и мышление.</w:t>
            </w:r>
          </w:p>
          <w:p w:rsidR="00C34B87" w:rsidRPr="000524A6" w:rsidRDefault="00C34B87" w:rsidP="000524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Формировать умение выступать на сцене.</w:t>
            </w:r>
          </w:p>
          <w:p w:rsidR="00C34B87" w:rsidRPr="000524A6" w:rsidRDefault="00C34B87" w:rsidP="000524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Развивать организаторские способности.</w:t>
            </w:r>
          </w:p>
          <w:p w:rsidR="00C34B87" w:rsidRPr="000524A6" w:rsidRDefault="00C34B87" w:rsidP="000524A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Развивать навыки работы дистанционно</w:t>
            </w:r>
          </w:p>
        </w:tc>
        <w:tc>
          <w:tcPr>
            <w:tcW w:w="3633" w:type="dxa"/>
          </w:tcPr>
          <w:p w:rsidR="00C34B87" w:rsidRPr="000524A6" w:rsidRDefault="00C34B87" w:rsidP="000524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конкурсы рисунков</w:t>
            </w:r>
          </w:p>
          <w:p w:rsidR="00C34B87" w:rsidRPr="000524A6" w:rsidRDefault="00C34B87" w:rsidP="000524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конкурсы стихов</w:t>
            </w:r>
          </w:p>
          <w:p w:rsidR="00C34B87" w:rsidRPr="000524A6" w:rsidRDefault="00C34B87" w:rsidP="000524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инсценировки</w:t>
            </w:r>
          </w:p>
          <w:p w:rsidR="00C34B87" w:rsidRPr="000524A6" w:rsidRDefault="00C34B87" w:rsidP="000524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проведение КТД</w:t>
            </w:r>
          </w:p>
          <w:p w:rsidR="00C34B87" w:rsidRPr="000524A6" w:rsidRDefault="00C34B87" w:rsidP="000524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  <w:p w:rsidR="00C34B87" w:rsidRPr="000524A6" w:rsidRDefault="00C34B87" w:rsidP="000524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деловые игры</w:t>
            </w:r>
          </w:p>
          <w:p w:rsidR="00C34B87" w:rsidRPr="000524A6" w:rsidRDefault="00C34B87" w:rsidP="000524A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творческие конкурсы</w:t>
            </w:r>
          </w:p>
          <w:p w:rsidR="00C34B87" w:rsidRPr="000524A6" w:rsidRDefault="00C34B87" w:rsidP="000524A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самоуправление</w:t>
            </w:r>
          </w:p>
        </w:tc>
      </w:tr>
      <w:tr w:rsidR="00C34B87" w:rsidRPr="000524A6" w:rsidTr="00E96134">
        <w:tc>
          <w:tcPr>
            <w:tcW w:w="2198" w:type="dxa"/>
          </w:tcPr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Развитие кругозора детей, их познавательных способностей.</w:t>
            </w:r>
          </w:p>
        </w:tc>
        <w:tc>
          <w:tcPr>
            <w:tcW w:w="3740" w:type="dxa"/>
          </w:tcPr>
          <w:p w:rsidR="00C34B87" w:rsidRPr="000524A6" w:rsidRDefault="00C34B87" w:rsidP="00052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Формировать потребности детей в новых знаниях.</w:t>
            </w:r>
          </w:p>
          <w:p w:rsidR="00C34B87" w:rsidRPr="000524A6" w:rsidRDefault="00C34B87" w:rsidP="000524A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Воспитывать активную личность.</w:t>
            </w:r>
          </w:p>
          <w:p w:rsidR="00C34B87" w:rsidRPr="000524A6" w:rsidRDefault="00C34B87" w:rsidP="000524A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C34B87" w:rsidRPr="000524A6" w:rsidRDefault="00C34B87" w:rsidP="000524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познавательные игры</w:t>
            </w:r>
          </w:p>
          <w:p w:rsidR="00C34B87" w:rsidRPr="000524A6" w:rsidRDefault="00C34B87" w:rsidP="000524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викторины</w:t>
            </w:r>
          </w:p>
          <w:p w:rsidR="00C34B87" w:rsidRPr="000524A6" w:rsidRDefault="00C34B87" w:rsidP="000524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презентации</w:t>
            </w:r>
          </w:p>
          <w:p w:rsidR="00C34B87" w:rsidRPr="000524A6" w:rsidRDefault="00C34B87" w:rsidP="000524A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C34B87" w:rsidRPr="000524A6" w:rsidRDefault="00C34B87" w:rsidP="000524A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игры – путешествия (виртуальные)</w:t>
            </w:r>
          </w:p>
        </w:tc>
      </w:tr>
    </w:tbl>
    <w:p w:rsidR="00C34B87" w:rsidRPr="000524A6" w:rsidRDefault="00C34B87" w:rsidP="000524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4B87" w:rsidRPr="000524A6" w:rsidRDefault="00C34B87" w:rsidP="000524A6">
      <w:pPr>
        <w:pStyle w:val="Heading4"/>
        <w:spacing w:before="0" w:after="0"/>
        <w:jc w:val="center"/>
      </w:pPr>
      <w:r w:rsidRPr="000524A6">
        <w:t>Методическое обеспечение</w:t>
      </w:r>
    </w:p>
    <w:p w:rsidR="00C34B87" w:rsidRPr="00B502EE" w:rsidRDefault="00C34B87" w:rsidP="00B502EE">
      <w:pPr>
        <w:numPr>
          <w:ilvl w:val="0"/>
          <w:numId w:val="28"/>
        </w:numPr>
        <w:tabs>
          <w:tab w:val="clear" w:pos="-131"/>
          <w:tab w:val="num" w:pos="-770"/>
        </w:tabs>
        <w:spacing w:after="0" w:line="240" w:lineRule="auto"/>
        <w:ind w:left="-660" w:firstLine="0"/>
        <w:contextualSpacing/>
        <w:jc w:val="both"/>
        <w:rPr>
          <w:rFonts w:ascii="Arial" w:hAnsi="Arial" w:cs="Arial"/>
          <w:sz w:val="28"/>
          <w:szCs w:val="28"/>
        </w:rPr>
      </w:pPr>
      <w:r w:rsidRPr="00B502EE">
        <w:rPr>
          <w:rFonts w:ascii="Times New Roman" w:hAnsi="Times New Roman"/>
          <w:sz w:val="28"/>
          <w:szCs w:val="28"/>
        </w:rPr>
        <w:t>наличие программы детского оздоровительного лагеря в дистанционном режиме «Салют, Победа!» 2смена 2020г, описание модели игрового сюжета, плана-сетки;</w:t>
      </w:r>
    </w:p>
    <w:p w:rsidR="00C34B87" w:rsidRPr="00B502EE" w:rsidRDefault="00C34B87" w:rsidP="00B502EE">
      <w:pPr>
        <w:numPr>
          <w:ilvl w:val="0"/>
          <w:numId w:val="28"/>
        </w:numPr>
        <w:tabs>
          <w:tab w:val="clear" w:pos="-131"/>
          <w:tab w:val="num" w:pos="-770"/>
        </w:tabs>
        <w:spacing w:before="100" w:beforeAutospacing="1" w:after="100" w:afterAutospacing="1" w:line="240" w:lineRule="auto"/>
        <w:ind w:left="-660" w:firstLine="0"/>
        <w:jc w:val="both"/>
        <w:rPr>
          <w:rFonts w:ascii="Arial" w:hAnsi="Arial" w:cs="Arial"/>
          <w:sz w:val="28"/>
          <w:szCs w:val="28"/>
        </w:rPr>
      </w:pPr>
      <w:r w:rsidRPr="00B502EE">
        <w:rPr>
          <w:rFonts w:ascii="Times New Roman" w:hAnsi="Times New Roman"/>
          <w:sz w:val="28"/>
          <w:szCs w:val="28"/>
        </w:rPr>
        <w:t>должностные инструкции всех участников процесса, приказ об организации лагеря на базе филиала МБОУ СОШ №24 п.Бира в с.Будукан в дистанционном режиме;</w:t>
      </w:r>
    </w:p>
    <w:p w:rsidR="00C34B87" w:rsidRPr="00B502EE" w:rsidRDefault="00C34B87" w:rsidP="00B502EE">
      <w:pPr>
        <w:numPr>
          <w:ilvl w:val="0"/>
          <w:numId w:val="28"/>
        </w:numPr>
        <w:tabs>
          <w:tab w:val="clear" w:pos="-131"/>
          <w:tab w:val="num" w:pos="-770"/>
        </w:tabs>
        <w:spacing w:before="100" w:beforeAutospacing="1" w:after="100" w:afterAutospacing="1" w:line="240" w:lineRule="auto"/>
        <w:ind w:left="-660" w:firstLine="0"/>
        <w:jc w:val="both"/>
        <w:rPr>
          <w:rFonts w:ascii="Arial" w:hAnsi="Arial" w:cs="Arial"/>
          <w:sz w:val="28"/>
          <w:szCs w:val="28"/>
        </w:rPr>
      </w:pPr>
      <w:r w:rsidRPr="00B502EE">
        <w:rPr>
          <w:rFonts w:ascii="Times New Roman" w:hAnsi="Times New Roman"/>
          <w:sz w:val="28"/>
          <w:szCs w:val="28"/>
        </w:rPr>
        <w:t>подбор методического материала в соответствии с программой лагеря;</w:t>
      </w:r>
    </w:p>
    <w:p w:rsidR="00C34B87" w:rsidRPr="00B502EE" w:rsidRDefault="00C34B87" w:rsidP="00B502EE">
      <w:pPr>
        <w:numPr>
          <w:ilvl w:val="0"/>
          <w:numId w:val="28"/>
        </w:numPr>
        <w:tabs>
          <w:tab w:val="clear" w:pos="-131"/>
          <w:tab w:val="num" w:pos="-770"/>
        </w:tabs>
        <w:spacing w:before="100" w:beforeAutospacing="1" w:after="100" w:afterAutospacing="1" w:line="240" w:lineRule="auto"/>
        <w:ind w:left="-660" w:firstLine="0"/>
        <w:jc w:val="both"/>
        <w:rPr>
          <w:rFonts w:ascii="Arial" w:hAnsi="Arial" w:cs="Arial"/>
          <w:sz w:val="28"/>
          <w:szCs w:val="28"/>
        </w:rPr>
      </w:pPr>
      <w:r w:rsidRPr="00B502EE">
        <w:rPr>
          <w:rFonts w:ascii="Times New Roman" w:hAnsi="Times New Roman"/>
          <w:sz w:val="28"/>
          <w:szCs w:val="28"/>
        </w:rPr>
        <w:t>подбор реквизита для проведения дел;</w:t>
      </w:r>
    </w:p>
    <w:p w:rsidR="00C34B87" w:rsidRPr="00B502EE" w:rsidRDefault="00C34B87" w:rsidP="00B502EE">
      <w:pPr>
        <w:numPr>
          <w:ilvl w:val="0"/>
          <w:numId w:val="28"/>
        </w:numPr>
        <w:tabs>
          <w:tab w:val="clear" w:pos="-131"/>
          <w:tab w:val="num" w:pos="-770"/>
        </w:tabs>
        <w:spacing w:before="100" w:beforeAutospacing="1" w:after="100" w:afterAutospacing="1" w:line="240" w:lineRule="auto"/>
        <w:ind w:left="-660" w:firstLine="0"/>
        <w:jc w:val="both"/>
        <w:rPr>
          <w:rFonts w:ascii="Arial" w:hAnsi="Arial" w:cs="Arial"/>
          <w:sz w:val="28"/>
          <w:szCs w:val="28"/>
        </w:rPr>
      </w:pPr>
      <w:r w:rsidRPr="00B502EE">
        <w:rPr>
          <w:rFonts w:ascii="Times New Roman" w:hAnsi="Times New Roman"/>
          <w:sz w:val="28"/>
          <w:szCs w:val="28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 в сети Интернет на школьном сайте.</w:t>
      </w:r>
    </w:p>
    <w:p w:rsidR="00C34B87" w:rsidRPr="000524A6" w:rsidRDefault="00C34B87" w:rsidP="000524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0524A6">
        <w:rPr>
          <w:sz w:val="28"/>
          <w:szCs w:val="28"/>
        </w:rPr>
        <w:t>ИНТЕРНЕТ-РЕСУРСЫ:</w:t>
      </w:r>
    </w:p>
    <w:p w:rsidR="00C34B87" w:rsidRPr="000524A6" w:rsidRDefault="00C34B87" w:rsidP="000524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Pr="000524A6">
          <w:rPr>
            <w:rStyle w:val="Hyperlink"/>
            <w:sz w:val="28"/>
            <w:szCs w:val="28"/>
            <w:shd w:val="clear" w:color="auto" w:fill="FFFFFF"/>
          </w:rPr>
          <w:t>https://nsportal.ru/nachalnaya-shkola/stsenarii-prazdnikov/2013/10/09/prezentatsiya-nikto-ne-zabyt-nichto-ne-zabyto</w:t>
        </w:r>
      </w:hyperlink>
    </w:p>
    <w:p w:rsidR="00C34B87" w:rsidRPr="000524A6" w:rsidRDefault="00C34B87" w:rsidP="000524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0" w:history="1">
        <w:r w:rsidRPr="000524A6">
          <w:rPr>
            <w:rStyle w:val="Hyperlink"/>
            <w:rFonts w:ascii="Times New Roman" w:hAnsi="Times New Roman"/>
            <w:sz w:val="28"/>
            <w:szCs w:val="28"/>
          </w:rPr>
          <w:t>https://nsportal.ru/nachalnaya-shkola/vospitatelnaya-rabota/2015/11/07/prezentatsiya-brestskaya-krepost</w:t>
        </w:r>
      </w:hyperlink>
      <w:r w:rsidRPr="000524A6">
        <w:rPr>
          <w:rFonts w:ascii="Times New Roman" w:hAnsi="Times New Roman"/>
          <w:sz w:val="28"/>
          <w:szCs w:val="28"/>
        </w:rPr>
        <w:t xml:space="preserve"> </w:t>
      </w:r>
    </w:p>
    <w:p w:rsidR="00C34B87" w:rsidRPr="000524A6" w:rsidRDefault="00C34B87" w:rsidP="000524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Pr="000524A6">
          <w:rPr>
            <w:rStyle w:val="Hyperlink"/>
            <w:sz w:val="28"/>
            <w:szCs w:val="28"/>
          </w:rPr>
          <w:t>https://nsportal.ru/shkola/vneklassnaya-rabota/library/2016/04/11/literaturno-muzykalnaya-kompozitsiya-my-gordimsya-my</w:t>
        </w:r>
      </w:hyperlink>
      <w:r w:rsidRPr="000524A6">
        <w:rPr>
          <w:sz w:val="28"/>
          <w:szCs w:val="28"/>
        </w:rPr>
        <w:t xml:space="preserve"> </w:t>
      </w:r>
    </w:p>
    <w:p w:rsidR="00C34B87" w:rsidRDefault="00C34B87" w:rsidP="000524A6">
      <w:pPr>
        <w:pStyle w:val="BodyTextIndent2"/>
        <w:spacing w:after="0" w:line="240" w:lineRule="auto"/>
        <w:ind w:left="0"/>
        <w:rPr>
          <w:sz w:val="28"/>
          <w:szCs w:val="28"/>
        </w:rPr>
      </w:pPr>
      <w:hyperlink r:id="rId12" w:history="1">
        <w:r w:rsidRPr="000524A6">
          <w:rPr>
            <w:rStyle w:val="Hyperlink"/>
            <w:sz w:val="28"/>
            <w:szCs w:val="28"/>
          </w:rPr>
          <w:t>https://summercamp.ru/Набор_игр_на_сплочение_27</w:t>
        </w:r>
      </w:hyperlink>
      <w:r w:rsidRPr="000524A6">
        <w:rPr>
          <w:sz w:val="28"/>
          <w:szCs w:val="28"/>
        </w:rPr>
        <w:t xml:space="preserve"> </w:t>
      </w:r>
    </w:p>
    <w:p w:rsidR="00C34B87" w:rsidRPr="000524A6" w:rsidRDefault="00C34B87" w:rsidP="000524A6">
      <w:pPr>
        <w:pStyle w:val="BodyTextIndent2"/>
        <w:spacing w:after="0" w:line="240" w:lineRule="auto"/>
        <w:ind w:left="0"/>
        <w:rPr>
          <w:sz w:val="28"/>
          <w:szCs w:val="28"/>
        </w:rPr>
      </w:pPr>
    </w:p>
    <w:p w:rsidR="00C34B87" w:rsidRDefault="00C34B87" w:rsidP="000524A6">
      <w:pPr>
        <w:pStyle w:val="NormalWeb"/>
        <w:spacing w:before="0" w:beforeAutospacing="0" w:after="0" w:afterAutospacing="0"/>
        <w:jc w:val="both"/>
      </w:pPr>
      <w:hyperlink r:id="rId13" w:history="1">
        <w:r w:rsidRPr="000524A6">
          <w:rPr>
            <w:rStyle w:val="Hyperlink"/>
            <w:sz w:val="28"/>
            <w:szCs w:val="28"/>
          </w:rPr>
          <w:t>https://nsportal.ru/shkola/istoriya/library/2018/10/03/igrushki-vremyon-voyny</w:t>
        </w:r>
      </w:hyperlink>
    </w:p>
    <w:p w:rsidR="00C34B87" w:rsidRPr="000524A6" w:rsidRDefault="00C34B87" w:rsidP="000524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Pr="000524A6" w:rsidRDefault="00C34B87" w:rsidP="000524A6">
      <w:pPr>
        <w:pStyle w:val="BodyTextIndent2"/>
        <w:spacing w:after="0" w:line="240" w:lineRule="auto"/>
        <w:ind w:left="0"/>
        <w:rPr>
          <w:sz w:val="28"/>
          <w:szCs w:val="28"/>
        </w:rPr>
      </w:pPr>
      <w:hyperlink r:id="rId14" w:history="1">
        <w:r w:rsidRPr="000524A6">
          <w:rPr>
            <w:rStyle w:val="Hyperlink"/>
            <w:sz w:val="28"/>
            <w:szCs w:val="28"/>
          </w:rPr>
          <w:t>https://урок.рф/library/urokigra_shifrovalshiki_175804.html</w:t>
        </w:r>
      </w:hyperlink>
      <w:r w:rsidRPr="000524A6">
        <w:rPr>
          <w:sz w:val="28"/>
          <w:szCs w:val="28"/>
        </w:rPr>
        <w:t xml:space="preserve"> </w:t>
      </w:r>
    </w:p>
    <w:p w:rsidR="00C34B87" w:rsidRPr="000524A6" w:rsidRDefault="00C34B87" w:rsidP="000524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5" w:history="1">
        <w:r w:rsidRPr="000524A6">
          <w:rPr>
            <w:rStyle w:val="Hyperlink"/>
            <w:rFonts w:ascii="Times New Roman" w:hAnsi="Times New Roman"/>
            <w:sz w:val="28"/>
            <w:szCs w:val="28"/>
          </w:rPr>
          <w:t>https://yandex.ru/video/preview/?filmId=12712926691607836524&amp;text=виртуальная%20экскурсия%20они%20защищали%20родину&amp;path=wizard&amp;parent-reqid=1590555603134707-362832180484087783300304-production-app-host-vla-web-yp-289&amp;redircnt=1590555647.1</w:t>
        </w:r>
      </w:hyperlink>
      <w:r w:rsidRPr="000524A6">
        <w:rPr>
          <w:rFonts w:ascii="Times New Roman" w:hAnsi="Times New Roman"/>
          <w:sz w:val="28"/>
          <w:szCs w:val="28"/>
        </w:rPr>
        <w:t xml:space="preserve">  </w:t>
      </w:r>
    </w:p>
    <w:p w:rsidR="00C34B87" w:rsidRPr="000524A6" w:rsidRDefault="00C34B87" w:rsidP="000524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Pr="000524A6">
          <w:rPr>
            <w:rStyle w:val="Hyperlink"/>
            <w:sz w:val="28"/>
            <w:szCs w:val="28"/>
          </w:rPr>
          <w:t>https://urok.1sept.ru/статьи/634729/</w:t>
        </w:r>
      </w:hyperlink>
      <w:r w:rsidRPr="000524A6">
        <w:rPr>
          <w:sz w:val="28"/>
          <w:szCs w:val="28"/>
        </w:rPr>
        <w:t xml:space="preserve">   </w:t>
      </w:r>
    </w:p>
    <w:p w:rsidR="00C34B87" w:rsidRPr="000524A6" w:rsidRDefault="00C34B87" w:rsidP="000524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hyperlink r:id="rId17" w:history="1">
        <w:r w:rsidRPr="000524A6">
          <w:rPr>
            <w:rStyle w:val="Hyperlink"/>
            <w:sz w:val="28"/>
            <w:szCs w:val="28"/>
          </w:rPr>
          <w:t>https://infourok.ru/konkursnaya-programma-atibati-stan-soldatom-3855837.html</w:t>
        </w:r>
      </w:hyperlink>
    </w:p>
    <w:p w:rsidR="00C34B87" w:rsidRPr="000524A6" w:rsidRDefault="00C34B87" w:rsidP="000524A6">
      <w:pPr>
        <w:pStyle w:val="BodyTextIndent2"/>
        <w:spacing w:after="0" w:line="240" w:lineRule="auto"/>
        <w:ind w:left="0"/>
        <w:rPr>
          <w:sz w:val="28"/>
          <w:szCs w:val="28"/>
        </w:rPr>
      </w:pPr>
      <w:hyperlink r:id="rId18" w:history="1">
        <w:r w:rsidRPr="000524A6">
          <w:rPr>
            <w:rStyle w:val="Hyperlink"/>
            <w:sz w:val="28"/>
            <w:szCs w:val="28"/>
          </w:rPr>
          <w:t>https://nsportal.ru/npo-spo/zdravookhranenie/library/2018/10/07/prezentatsiya-medsestry-v-velikuyu-otechestvennuyu-voynu</w:t>
        </w:r>
      </w:hyperlink>
      <w:r w:rsidRPr="000524A6">
        <w:rPr>
          <w:sz w:val="28"/>
          <w:szCs w:val="28"/>
        </w:rPr>
        <w:t xml:space="preserve"> </w:t>
      </w:r>
    </w:p>
    <w:p w:rsidR="00C34B87" w:rsidRPr="000524A6" w:rsidRDefault="00C34B87" w:rsidP="000524A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hyperlink r:id="rId19" w:history="1">
        <w:r w:rsidRPr="000524A6">
          <w:rPr>
            <w:rStyle w:val="Hyperlink"/>
            <w:rFonts w:ascii="Times New Roman" w:hAnsi="Times New Roman"/>
            <w:sz w:val="28"/>
            <w:szCs w:val="28"/>
          </w:rPr>
          <w:t>https://videouroki.net/catalog/?utm_source=kopilka&amp;utm_medium=button&amp;utm_campaign=kdwl&amp;utm_content=catalog&amp;utm_term=muzika&amp;dlink=https%3A%2F%2Fkopilkaurokov.ru%2Faction-downloadFile%3Fdownolymp%3D1%26hash%3D3246ab7764503718def79f4e96f32d4b%26id%3D118694</w:t>
        </w:r>
      </w:hyperlink>
      <w:r w:rsidRPr="000524A6">
        <w:rPr>
          <w:rFonts w:ascii="Times New Roman" w:hAnsi="Times New Roman"/>
          <w:sz w:val="28"/>
          <w:szCs w:val="28"/>
        </w:rPr>
        <w:t xml:space="preserve"> </w:t>
      </w:r>
    </w:p>
    <w:p w:rsidR="00C34B87" w:rsidRPr="000524A6" w:rsidRDefault="00C34B87" w:rsidP="000524A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0" w:history="1">
        <w:r w:rsidRPr="000524A6">
          <w:rPr>
            <w:rStyle w:val="Hyperlink"/>
            <w:rFonts w:ascii="Times New Roman" w:hAnsi="Times New Roman"/>
            <w:sz w:val="28"/>
            <w:szCs w:val="28"/>
          </w:rPr>
          <w:t>https://videouroki.net/blog/videourok-deti-voyny.html</w:t>
        </w:r>
      </w:hyperlink>
    </w:p>
    <w:p w:rsidR="00C34B87" w:rsidRPr="000524A6" w:rsidRDefault="00C34B87" w:rsidP="000524A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1" w:history="1">
        <w:r w:rsidRPr="000524A6">
          <w:rPr>
            <w:rStyle w:val="Hyperlink"/>
            <w:rFonts w:ascii="Times New Roman" w:hAnsi="Times New Roman"/>
            <w:sz w:val="28"/>
            <w:szCs w:val="28"/>
          </w:rPr>
          <w:t>https://www.youtube.com/</w:t>
        </w:r>
      </w:hyperlink>
      <w:r w:rsidRPr="000524A6">
        <w:rPr>
          <w:rFonts w:ascii="Times New Roman" w:hAnsi="Times New Roman"/>
          <w:sz w:val="28"/>
          <w:szCs w:val="28"/>
        </w:rPr>
        <w:t xml:space="preserve">  </w:t>
      </w:r>
    </w:p>
    <w:p w:rsidR="00C34B87" w:rsidRPr="000524A6" w:rsidRDefault="00C34B87" w:rsidP="000524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524A6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0524A6">
          <w:rPr>
            <w:rStyle w:val="Hyperlink"/>
            <w:rFonts w:ascii="Times New Roman" w:hAnsi="Times New Roman"/>
            <w:sz w:val="28"/>
            <w:szCs w:val="28"/>
          </w:rPr>
          <w:t>https://infourok.ru/master-klass-po-izgotovleniyu-boevih-listkov-1691959.html</w:t>
        </w:r>
      </w:hyperlink>
    </w:p>
    <w:p w:rsidR="00C34B87" w:rsidRPr="000524A6" w:rsidRDefault="00C34B87" w:rsidP="000524A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3" w:history="1">
        <w:r w:rsidRPr="000524A6">
          <w:rPr>
            <w:rStyle w:val="Hyperlink"/>
            <w:rFonts w:ascii="Times New Roman" w:hAnsi="Times New Roman"/>
            <w:sz w:val="28"/>
            <w:szCs w:val="28"/>
          </w:rPr>
          <w:t>https://kopilkaurokov.ru/vneurochka/presentacii/pr</w:t>
        </w:r>
      </w:hyperlink>
      <w:r w:rsidRPr="000524A6">
        <w:rPr>
          <w:rFonts w:ascii="Times New Roman" w:hAnsi="Times New Roman"/>
          <w:sz w:val="28"/>
          <w:szCs w:val="28"/>
        </w:rPr>
        <w:t xml:space="preserve"> </w:t>
      </w:r>
    </w:p>
    <w:p w:rsidR="00C34B87" w:rsidRPr="000524A6" w:rsidRDefault="00C34B87" w:rsidP="000524A6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4" w:history="1">
        <w:r w:rsidRPr="000524A6">
          <w:rPr>
            <w:rStyle w:val="Hyperlink"/>
            <w:rFonts w:ascii="Times New Roman" w:hAnsi="Times New Roman"/>
            <w:sz w:val="28"/>
            <w:szCs w:val="28"/>
          </w:rPr>
          <w:t>https://infourok.ru/scenariy-literaturnomuzikalnoy-kompozicii-salyut-pobeda-3737352.html</w:t>
        </w:r>
      </w:hyperlink>
    </w:p>
    <w:p w:rsidR="00C34B87" w:rsidRPr="000524A6" w:rsidRDefault="00C34B87" w:rsidP="000524A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524A6">
        <w:rPr>
          <w:b/>
          <w:sz w:val="28"/>
          <w:szCs w:val="28"/>
        </w:rPr>
        <w:t>План-сетка программы «Салют, Победа!»</w:t>
      </w:r>
    </w:p>
    <w:p w:rsidR="00C34B87" w:rsidRPr="000524A6" w:rsidRDefault="00C34B87" w:rsidP="000524A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0524A6">
        <w:rPr>
          <w:b/>
          <w:sz w:val="28"/>
          <w:szCs w:val="28"/>
        </w:rPr>
        <w:t xml:space="preserve">детского оздоровительного лагеря  с дневным пребыванием детей </w:t>
      </w:r>
      <w:r>
        <w:rPr>
          <w:b/>
          <w:sz w:val="28"/>
          <w:szCs w:val="28"/>
        </w:rPr>
        <w:t xml:space="preserve">в дистанционном режиме </w:t>
      </w:r>
      <w:r w:rsidRPr="000524A6">
        <w:rPr>
          <w:b/>
          <w:sz w:val="28"/>
          <w:szCs w:val="28"/>
        </w:rPr>
        <w:t>2 смена 2020 год</w:t>
      </w:r>
    </w:p>
    <w:tbl>
      <w:tblPr>
        <w:tblW w:w="999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0"/>
        <w:gridCol w:w="1100"/>
        <w:gridCol w:w="1650"/>
        <w:gridCol w:w="6582"/>
      </w:tblGrid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Дата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Название дня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Основные дела дня</w:t>
            </w:r>
          </w:p>
        </w:tc>
      </w:tr>
      <w:tr w:rsidR="00C34B87" w:rsidRPr="000524A6" w:rsidTr="00532271">
        <w:trPr>
          <w:trHeight w:val="659"/>
        </w:trPr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24.06.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вт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Мира и Добра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1. Зарядка.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2. Минутка здоровья «Мой режим дня».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3. Инструктаж «Правила безопасного поведения детей в летнем оздоровительном лагере».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524A6">
              <w:rPr>
                <w:rStyle w:val="Strong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4.75 – летию Победы посвящаем:</w:t>
            </w:r>
            <w:r w:rsidRPr="000524A6">
              <w:rPr>
                <w:color w:val="000000"/>
                <w:sz w:val="28"/>
                <w:szCs w:val="28"/>
                <w:shd w:val="clear" w:color="auto" w:fill="FFFFFF"/>
              </w:rPr>
              <w:t xml:space="preserve"> «Никто не забыт, ничто не забыто» (презентация). </w:t>
            </w:r>
            <w:hyperlink r:id="rId25" w:history="1">
              <w:r w:rsidRPr="000524A6">
                <w:rPr>
                  <w:rStyle w:val="Hyperlink"/>
                  <w:sz w:val="28"/>
                  <w:szCs w:val="28"/>
                  <w:shd w:val="clear" w:color="auto" w:fill="FFFFFF"/>
                </w:rPr>
                <w:t>https://nsportal.ru/nachalnaya-shkola/stsenarii-prazdnikov/2013/10/09/prezentatsiya-nikto-ne-zabyt-nichto-ne-zabyto</w:t>
              </w:r>
            </w:hyperlink>
            <w:r w:rsidRPr="000524A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25.06. ср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Брестской крепости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2.Минутка здоровья «Берегите глаза».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3.Инструктаж «Безопасность детей при проведении спортивных мероприятий»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4.75-летию Победы посвящаем: «Брестская крепость» (презентация) </w:t>
            </w:r>
            <w:hyperlink r:id="rId26" w:history="1">
              <w:r w:rsidRPr="000524A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https://nsportal.ru/nachalnaya-shkola/vospitatelnaya-rabota/2015/11/07/prezentatsiya-brestskaya-krepost</w:t>
              </w:r>
            </w:hyperlink>
            <w:r w:rsidRPr="00052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4B87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5.Игра «Завяжем узелки потуже на память о друзьях и о дружбе». </w:t>
            </w:r>
          </w:p>
          <w:p w:rsidR="00C34B87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4B87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26.06. чт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Наследников Победы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2.Минутка здоровья «Друзья Мойдодыра».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3.Инструктаж «Правила поведения детей при проведении прогулок».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4.75-летию Победы посвящаем: поэтический монтаж «Мы помним, мы гордимся». </w:t>
            </w:r>
            <w:hyperlink r:id="rId27" w:history="1">
              <w:r w:rsidRPr="000524A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https://nsportal.ru/shkola/vneklassnaya-rabota/library/2016/04/11/literaturno-muzykalnaya-kompozitsiya-my-gordimsya-my</w:t>
              </w:r>
            </w:hyperlink>
            <w:r w:rsidRPr="00052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27.06.пт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Партизан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2.Минутка здоровья «Витамины – наши друзья».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3.Инструктаж «Меры доврачебной помощи».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4.75-летию Победы посвящаем: игра на территории «Минное поле». </w:t>
            </w:r>
            <w:hyperlink r:id="rId28" w:history="1">
              <w:r w:rsidRPr="000524A6">
                <w:rPr>
                  <w:rStyle w:val="Hyperlink"/>
                  <w:sz w:val="28"/>
                  <w:szCs w:val="28"/>
                </w:rPr>
                <w:t>https://summercamp.ru/Набор_игр_на_сплочение_27</w:t>
              </w:r>
            </w:hyperlink>
            <w:r w:rsidRPr="000524A6">
              <w:rPr>
                <w:sz w:val="28"/>
                <w:szCs w:val="28"/>
              </w:rPr>
              <w:t xml:space="preserve"> 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5.Конкурс-викторина «Старину мы помним, старину мы чтим».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28.06.сб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Работников тыла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2.Минутка здоровья «Моя осанка».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3.Инструктаж «Правила поведения при пожаре».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4.75-летию Победы посвящаем: мастер-класс «Игрушки военного времени». </w:t>
            </w:r>
            <w:hyperlink r:id="rId29" w:history="1">
              <w:r w:rsidRPr="000524A6">
                <w:rPr>
                  <w:rStyle w:val="Hyperlink"/>
                  <w:sz w:val="28"/>
                  <w:szCs w:val="28"/>
                </w:rPr>
                <w:t>https://nsportal.ru/shkola/istoriya/library/2018/10/03/igrushki-vremyon-voyny</w:t>
              </w:r>
            </w:hyperlink>
            <w:r w:rsidRPr="000524A6">
              <w:rPr>
                <w:sz w:val="28"/>
                <w:szCs w:val="28"/>
              </w:rPr>
              <w:t xml:space="preserve"> 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5. «Игры наших бабушек». 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30.06 пн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Шифровальщиков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2.Минутка здоровья  «Овощи и фрукты – полезные продукты».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3.Инструктаж «Правила поведения в транспорте».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4.75-летию Победы посвящаем: игра «Шифровальщики». </w:t>
            </w:r>
            <w:hyperlink r:id="rId30" w:history="1">
              <w:r w:rsidRPr="000524A6">
                <w:rPr>
                  <w:rStyle w:val="Hyperlink"/>
                  <w:sz w:val="28"/>
                  <w:szCs w:val="28"/>
                </w:rPr>
                <w:t>https://урок.рф/library/urokigra_shifrovalshiki_175804.html</w:t>
              </w:r>
            </w:hyperlink>
            <w:r w:rsidRPr="000524A6">
              <w:rPr>
                <w:sz w:val="28"/>
                <w:szCs w:val="28"/>
              </w:rPr>
              <w:t xml:space="preserve"> 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5.Игра «Нет – вредным привычкам!»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7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01.07.вт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Героев-освободителей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2.Минутка здоровья «С бодрым утром».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3.Инструктаж «Правила поведения в случае терракта».</w:t>
            </w:r>
          </w:p>
          <w:p w:rsidR="00C34B87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4.75-летию Победы посвящаем: Экскурсия  «Они защищали Родину». </w:t>
            </w:r>
          </w:p>
          <w:p w:rsidR="00C34B87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0524A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yandex.ru/video/preview/?filmId=12712926691607836524&amp;text=виртуальная%20экскурсия%20они%20защищали%20родину&amp;path=wizard&amp;parent-reqid=1590555603134707-362832180484087783300304-production-app-host-vla-web-yp-289&amp;redircnt=1590555647.1</w:t>
              </w:r>
            </w:hyperlink>
            <w:r w:rsidRPr="000524A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5.Выпуск листовки «Правда о вредных привычках».  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02.07.ср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Родины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2.Минутка здоровья  «Чистим зубы».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3.Инструктаж «Переход через ж/д».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4.75-летию Победы посвящаем: Конкурс рисунков на асфальте «Я люблю тебя, Россия!»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5.Игра  «Символы России». </w:t>
            </w:r>
            <w:hyperlink r:id="rId32" w:history="1">
              <w:r w:rsidRPr="000524A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https://urok.1sept.ru/статьи/634729/</w:t>
              </w:r>
            </w:hyperlink>
            <w:r w:rsidRPr="000524A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9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03.07 чт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Пограничников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2.Минутка здоровья «Правильное питание».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3.Инструктаж «Безопасность во дворе».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4.75-летию Победы посвящаем: состязания «Аты – баты, стань солдатом!» </w:t>
            </w:r>
            <w:hyperlink r:id="rId33" w:history="1">
              <w:r w:rsidRPr="000524A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https://infourok.ru/konkursnaya-programma-atibati-stan-soldatom-3855837.html</w:t>
              </w:r>
            </w:hyperlink>
            <w:r w:rsidRPr="00052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04.07 пт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Военных медсестер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2.Минутка здоровья «Закаливание воздухом».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3.Инструктаж «Противопожарная безопасность в помещении и в природе».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4.75-летию Победы посвящаем: презентация «Медсестры в Великую Отечественную войну». </w:t>
            </w:r>
            <w:hyperlink r:id="rId34" w:history="1">
              <w:r w:rsidRPr="000524A6">
                <w:rPr>
                  <w:rStyle w:val="Hyperlink"/>
                  <w:sz w:val="28"/>
                  <w:szCs w:val="28"/>
                </w:rPr>
                <w:t>https://nsportal.ru/npo-spo/zdravookhranenie/library/2018/10/07/prezentatsiya-medsestry-v-velikuyu-otechestvennuyu-voynu</w:t>
              </w:r>
            </w:hyperlink>
            <w:r w:rsidRPr="000524A6">
              <w:rPr>
                <w:sz w:val="28"/>
                <w:szCs w:val="28"/>
              </w:rPr>
              <w:t xml:space="preserve"> 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5.Конкурс рисунков «Мое село».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11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05.07.сб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Белорусского вокзала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2.Минутка здоровья «Солнечные ванны».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3.Инструктаж «Безопасность на улице».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4.75-летию Победы посвящаем: презентация «Белорусский вокзал» </w:t>
            </w:r>
            <w:hyperlink r:id="rId35" w:history="1">
              <w:r w:rsidRPr="000524A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https://videouroki.net/catalog/?utm_source=kopilka&amp;utm_medium=button&amp;utm_campaign=kdwl&amp;utm_content=catalog&amp;utm_term=muzika&amp;dlink=https%3A%2F%2Fkopilkaurokov.ru%2Faction-downloadFile%3Fdownolymp%3D1%26hash%3D3246ab7764503718def79f4e96f32d4b%26id%3D118694</w:t>
              </w:r>
            </w:hyperlink>
            <w:r w:rsidRPr="00052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5.Беседа и игры о толерантности «Добру откроются сердца».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12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07.07 пн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Детей войны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2.Минутка здоровья «Водные процедуры».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3.Инструктаж «Электробезопасность».</w:t>
            </w:r>
          </w:p>
          <w:p w:rsidR="00C34B87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4.75-летию Победы посвящаем: «Дети в годы Великой Отечественной войны. Пионеры - герои».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 </w:t>
            </w:r>
            <w:hyperlink r:id="rId36" w:history="1">
              <w:r w:rsidRPr="000524A6">
                <w:rPr>
                  <w:rStyle w:val="Hyperlink"/>
                  <w:sz w:val="28"/>
                  <w:szCs w:val="28"/>
                </w:rPr>
                <w:t>https://videouroki.net/blog/videourok-deti-voyny.html</w:t>
              </w:r>
            </w:hyperlink>
            <w:r w:rsidRPr="000524A6">
              <w:rPr>
                <w:sz w:val="28"/>
                <w:szCs w:val="28"/>
              </w:rPr>
              <w:t xml:space="preserve"> </w:t>
            </w:r>
          </w:p>
          <w:p w:rsidR="00C34B87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5.Конкурс рисунков «Мы разные, но мы вместе».</w:t>
            </w:r>
          </w:p>
          <w:p w:rsidR="00C34B87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C34B87" w:rsidRPr="000524A6" w:rsidTr="00532271">
        <w:trPr>
          <w:trHeight w:val="1333"/>
        </w:trPr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13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08.07 вт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 Танкистов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1.Зарядка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2.Минутка здоровья «Гигиена тела».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3.Инструктаж «Безопасность на сельской дороге».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4.75-летию Победы посвящаем: «Танки второй мировой войны». </w:t>
            </w:r>
            <w:hyperlink r:id="rId37" w:history="1">
              <w:r w:rsidRPr="000524A6">
                <w:rPr>
                  <w:rStyle w:val="Hyperlink"/>
                  <w:sz w:val="28"/>
                  <w:szCs w:val="28"/>
                </w:rPr>
                <w:t>https://kopilkaurokov.ru/vneurochka/presentacii/priezientatsiia-tanki-vtoroi-mirovoi-voiny</w:t>
              </w:r>
            </w:hyperlink>
            <w:r w:rsidRPr="000524A6">
              <w:rPr>
                <w:sz w:val="28"/>
                <w:szCs w:val="28"/>
              </w:rPr>
              <w:t xml:space="preserve"> 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14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09.07.ср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Памяти и Долга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2.Минутка здоровья «Хорошее настроение».</w:t>
            </w:r>
          </w:p>
          <w:p w:rsidR="00C34B87" w:rsidRPr="000524A6" w:rsidRDefault="00C34B87" w:rsidP="00052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3.Инструктаж «Безопасные экскурсии».</w:t>
            </w:r>
          </w:p>
          <w:p w:rsidR="00C34B87" w:rsidRPr="000524A6" w:rsidRDefault="00C34B87" w:rsidP="000524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4.75-летию Победы посвящаем: беседа «Не забыть нам этой даты!». </w:t>
            </w:r>
            <w:hyperlink r:id="rId38" w:history="1">
              <w:r w:rsidRPr="000524A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https://uchitelya.com/nachalnaya-shkola/55398-prezentaciya-ne-zabyt-nam-etoy-daty-chto-pokonchila-s-voynoy.html</w:t>
              </w:r>
            </w:hyperlink>
            <w:r w:rsidRPr="00052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15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10.07. чт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Сталинграда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2.Минутка здоровья «Береги свое здоровье».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3.Инструктаж по ПДД «Мы правила все знаем и все их выполняем».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4.75-летию Победы посвящаем: «Сталинградская битва». </w:t>
            </w:r>
            <w:hyperlink r:id="rId39" w:history="1">
              <w:r w:rsidRPr="000524A6">
                <w:rPr>
                  <w:rStyle w:val="Hyperlink"/>
                  <w:sz w:val="28"/>
                  <w:szCs w:val="28"/>
                </w:rPr>
                <w:t>https://www.youtube.com/</w:t>
              </w:r>
            </w:hyperlink>
            <w:r w:rsidRPr="000524A6">
              <w:rPr>
                <w:sz w:val="28"/>
                <w:szCs w:val="28"/>
              </w:rPr>
              <w:t xml:space="preserve">   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16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11.07 пт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День  Подвигов и славы 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1.Зарядка.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2.Минутка здоровья «Берегите ушки»».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3.Инструктаж «Безопасность на ж\д».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4.75-летию Победы посвящаем: мастер-класс «Боевой листок». </w:t>
            </w:r>
            <w:hyperlink r:id="rId40" w:history="1">
              <w:r w:rsidRPr="000524A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https://infourok.ru/master-klass-po-izgotovleniyu-boevih-listkov-1691959.html</w:t>
              </w:r>
            </w:hyperlink>
            <w:r w:rsidRPr="00052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17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12.07 сб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День героев Советского Союза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1.Зарядка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2.Минутка здоровья «Зеленая аптека».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>3.Инструктаж «Правила безопасности на воде».</w:t>
            </w:r>
          </w:p>
          <w:p w:rsidR="00C34B87" w:rsidRPr="000524A6" w:rsidRDefault="00C34B87" w:rsidP="000524A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524A6">
              <w:rPr>
                <w:rFonts w:ascii="Times New Roman" w:hAnsi="Times New Roman"/>
                <w:sz w:val="28"/>
                <w:szCs w:val="28"/>
              </w:rPr>
              <w:t xml:space="preserve">4.75-летию Победы посвящаем: презентация «День героев Отечества» </w:t>
            </w:r>
            <w:hyperlink r:id="rId41" w:history="1">
              <w:r w:rsidRPr="000524A6">
                <w:rPr>
                  <w:rStyle w:val="Hyperlink"/>
                  <w:rFonts w:ascii="Times New Roman" w:hAnsi="Times New Roman"/>
                  <w:sz w:val="28"/>
                  <w:szCs w:val="28"/>
                </w:rPr>
                <w:t>https://kopilkaurokov.ru/vneurochka/presentacii/priezientatsiia_dien_gieroiev_otiechiestva</w:t>
              </w:r>
            </w:hyperlink>
            <w:r w:rsidRPr="000524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34B87" w:rsidRPr="000524A6" w:rsidTr="00532271">
        <w:tc>
          <w:tcPr>
            <w:tcW w:w="66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18</w:t>
            </w:r>
          </w:p>
        </w:tc>
        <w:tc>
          <w:tcPr>
            <w:tcW w:w="110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14.07 пн</w:t>
            </w:r>
          </w:p>
        </w:tc>
        <w:tc>
          <w:tcPr>
            <w:tcW w:w="1650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День Победы </w:t>
            </w:r>
          </w:p>
        </w:tc>
        <w:tc>
          <w:tcPr>
            <w:tcW w:w="6582" w:type="dxa"/>
          </w:tcPr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1.Зарядка 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2.Минутка здоровья.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>3.Инструктаж «Правила безопасности при общении с животными».</w:t>
            </w:r>
          </w:p>
          <w:p w:rsidR="00C34B87" w:rsidRPr="000524A6" w:rsidRDefault="00C34B87" w:rsidP="000524A6">
            <w:pPr>
              <w:pStyle w:val="BodyTextIndent2"/>
              <w:spacing w:after="0" w:line="240" w:lineRule="auto"/>
              <w:ind w:left="0"/>
              <w:rPr>
                <w:sz w:val="28"/>
                <w:szCs w:val="28"/>
              </w:rPr>
            </w:pPr>
            <w:r w:rsidRPr="000524A6">
              <w:rPr>
                <w:sz w:val="28"/>
                <w:szCs w:val="28"/>
              </w:rPr>
              <w:t xml:space="preserve">4.75-летию Победы посвящаем: музыкально-литературный коллаж «Салют, Победа!». </w:t>
            </w:r>
            <w:hyperlink r:id="rId42" w:history="1">
              <w:r w:rsidRPr="000524A6">
                <w:rPr>
                  <w:rStyle w:val="Hyperlink"/>
                  <w:sz w:val="28"/>
                  <w:szCs w:val="28"/>
                </w:rPr>
                <w:t>https://infourok.ru/scenariy-literaturnomuzikalnoy-kompozicii-salyut-pobeda-3737352.html</w:t>
              </w:r>
            </w:hyperlink>
            <w:r w:rsidRPr="000524A6">
              <w:rPr>
                <w:sz w:val="28"/>
                <w:szCs w:val="28"/>
              </w:rPr>
              <w:t xml:space="preserve"> </w:t>
            </w:r>
          </w:p>
        </w:tc>
      </w:tr>
    </w:tbl>
    <w:p w:rsidR="00C34B87" w:rsidRPr="000524A6" w:rsidRDefault="00C34B87" w:rsidP="000524A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CC3B02">
        <w:rPr>
          <w:i/>
          <w:color w:val="0D0D0D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6in;height:93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РИЛОЖЕНИЯ"/>
          </v:shape>
        </w:pict>
      </w: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Pr="00DE61E2" w:rsidRDefault="00C34B87" w:rsidP="003D407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jc w:val="center"/>
        <w:rPr>
          <w:b/>
          <w:bCs/>
          <w:color w:val="262626"/>
          <w:sz w:val="28"/>
          <w:szCs w:val="28"/>
        </w:rPr>
      </w:pPr>
    </w:p>
    <w:p w:rsidR="00C34B87" w:rsidRPr="000E2FB0" w:rsidRDefault="00C34B87" w:rsidP="008C75D1">
      <w:pPr>
        <w:pStyle w:val="NormalWeb"/>
        <w:shd w:val="clear" w:color="auto" w:fill="FFFFFF"/>
        <w:jc w:val="center"/>
        <w:rPr>
          <w:rFonts w:ascii="Tahoma" w:hAnsi="Tahoma" w:cs="Tahoma"/>
          <w:color w:val="262626"/>
          <w:sz w:val="28"/>
          <w:szCs w:val="28"/>
        </w:rPr>
      </w:pPr>
      <w:r w:rsidRPr="000E2FB0">
        <w:rPr>
          <w:b/>
          <w:bCs/>
          <w:color w:val="262626"/>
          <w:sz w:val="28"/>
          <w:szCs w:val="28"/>
        </w:rPr>
        <w:t>Входная анкета для детей.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b/>
          <w:bCs/>
          <w:sz w:val="28"/>
          <w:szCs w:val="28"/>
        </w:rPr>
        <w:t>1. Каким образом ты попал в  лагерь «Салют, Победа!»?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записался сам по собственному желанию;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записался сам по приглашению педагогов лагеря;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по совету классного руководителя;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по совету родителей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b/>
          <w:bCs/>
          <w:sz w:val="28"/>
          <w:szCs w:val="28"/>
        </w:rPr>
        <w:t>2. Считаешь ли ты, что пребывание в лагере принесет тебе пользу?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большую; </w:t>
      </w:r>
      <w:r w:rsidRPr="000E2FB0">
        <w:rPr>
          <w:rFonts w:ascii="Tahoma" w:hAnsi="Tahoma" w:cs="Tahoma"/>
          <w:sz w:val="28"/>
          <w:szCs w:val="28"/>
        </w:rPr>
        <w:t xml:space="preserve">   </w:t>
      </w:r>
      <w:r w:rsidRPr="000E2FB0">
        <w:rPr>
          <w:sz w:val="28"/>
          <w:szCs w:val="28"/>
        </w:rPr>
        <w:t xml:space="preserve">- небольшую; </w:t>
      </w:r>
      <w:r w:rsidRPr="000E2FB0">
        <w:rPr>
          <w:rFonts w:ascii="Tahoma" w:hAnsi="Tahoma" w:cs="Tahoma"/>
          <w:sz w:val="28"/>
          <w:szCs w:val="28"/>
        </w:rPr>
        <w:t xml:space="preserve">  </w:t>
      </w:r>
      <w:r w:rsidRPr="000E2FB0">
        <w:rPr>
          <w:sz w:val="28"/>
          <w:szCs w:val="28"/>
        </w:rPr>
        <w:t xml:space="preserve">- возможно, пригодятся в жизни; </w:t>
      </w:r>
      <w:r w:rsidRPr="000E2FB0">
        <w:rPr>
          <w:rFonts w:ascii="Tahoma" w:hAnsi="Tahoma" w:cs="Tahoma"/>
          <w:sz w:val="28"/>
          <w:szCs w:val="28"/>
        </w:rPr>
        <w:t xml:space="preserve">   </w:t>
      </w:r>
      <w:r w:rsidRPr="000E2FB0">
        <w:rPr>
          <w:sz w:val="28"/>
          <w:szCs w:val="28"/>
        </w:rPr>
        <w:t xml:space="preserve">- не знаю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b/>
          <w:bCs/>
          <w:sz w:val="28"/>
          <w:szCs w:val="28"/>
        </w:rPr>
        <w:t>3. Чего ты ждешь для себя по окончании смены пришкольного лагеря?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развития творческих способностей; </w:t>
      </w:r>
      <w:r w:rsidRPr="000E2FB0">
        <w:rPr>
          <w:rFonts w:ascii="Tahoma" w:hAnsi="Tahoma" w:cs="Tahoma"/>
          <w:sz w:val="28"/>
          <w:szCs w:val="28"/>
        </w:rPr>
        <w:t xml:space="preserve">            </w:t>
      </w:r>
      <w:r w:rsidRPr="000E2FB0">
        <w:rPr>
          <w:sz w:val="28"/>
          <w:szCs w:val="28"/>
        </w:rPr>
        <w:t xml:space="preserve">- укрепления здоровья;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личностных достижений в конкурсах, соревнованиях; </w:t>
      </w:r>
      <w:r w:rsidRPr="000E2FB0">
        <w:rPr>
          <w:rFonts w:ascii="Tahoma" w:hAnsi="Tahoma" w:cs="Tahoma"/>
          <w:sz w:val="28"/>
          <w:szCs w:val="28"/>
        </w:rPr>
        <w:t xml:space="preserve">         </w:t>
      </w:r>
      <w:r w:rsidRPr="000E2FB0">
        <w:rPr>
          <w:sz w:val="28"/>
          <w:szCs w:val="28"/>
        </w:rPr>
        <w:t xml:space="preserve">- ничего не жду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b/>
          <w:bCs/>
          <w:sz w:val="28"/>
          <w:szCs w:val="28"/>
        </w:rPr>
        <w:t>4. Твой успех в мероприятиях зависит от: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b/>
          <w:bCs/>
          <w:sz w:val="28"/>
          <w:szCs w:val="28"/>
        </w:rPr>
        <w:t xml:space="preserve">- </w:t>
      </w:r>
      <w:r w:rsidRPr="000E2FB0">
        <w:rPr>
          <w:sz w:val="28"/>
          <w:szCs w:val="28"/>
        </w:rPr>
        <w:t xml:space="preserve">тебя самого; </w:t>
      </w:r>
      <w:r w:rsidRPr="000E2FB0">
        <w:rPr>
          <w:rFonts w:ascii="Tahoma" w:hAnsi="Tahoma" w:cs="Tahoma"/>
          <w:sz w:val="28"/>
          <w:szCs w:val="28"/>
        </w:rPr>
        <w:t xml:space="preserve">    </w:t>
      </w:r>
      <w:r w:rsidRPr="000E2FB0">
        <w:rPr>
          <w:sz w:val="28"/>
          <w:szCs w:val="28"/>
        </w:rPr>
        <w:t xml:space="preserve">- соратников по отряду; </w:t>
      </w:r>
      <w:r w:rsidRPr="000E2FB0">
        <w:rPr>
          <w:rFonts w:ascii="Tahoma" w:hAnsi="Tahoma" w:cs="Tahoma"/>
          <w:sz w:val="28"/>
          <w:szCs w:val="28"/>
        </w:rPr>
        <w:t xml:space="preserve">    </w:t>
      </w:r>
      <w:r w:rsidRPr="000E2FB0">
        <w:rPr>
          <w:sz w:val="28"/>
          <w:szCs w:val="28"/>
        </w:rPr>
        <w:t xml:space="preserve">- везения; </w:t>
      </w:r>
      <w:r w:rsidRPr="000E2FB0">
        <w:rPr>
          <w:rFonts w:ascii="Tahoma" w:hAnsi="Tahoma" w:cs="Tahoma"/>
          <w:sz w:val="28"/>
          <w:szCs w:val="28"/>
        </w:rPr>
        <w:t xml:space="preserve">    </w:t>
      </w:r>
      <w:r w:rsidRPr="000E2FB0">
        <w:rPr>
          <w:sz w:val="28"/>
          <w:szCs w:val="28"/>
        </w:rPr>
        <w:t xml:space="preserve">- педагога;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упорства и терпения; </w:t>
      </w:r>
      <w:r w:rsidRPr="000E2FB0">
        <w:rPr>
          <w:rFonts w:ascii="Tahoma" w:hAnsi="Tahoma" w:cs="Tahoma"/>
          <w:sz w:val="28"/>
          <w:szCs w:val="28"/>
        </w:rPr>
        <w:t xml:space="preserve">            </w:t>
      </w:r>
      <w:r w:rsidRPr="000E2FB0">
        <w:rPr>
          <w:sz w:val="28"/>
          <w:szCs w:val="28"/>
        </w:rPr>
        <w:t xml:space="preserve">- всего понемногу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b/>
          <w:bCs/>
          <w:sz w:val="28"/>
          <w:szCs w:val="28"/>
        </w:rPr>
        <w:t>5. С каким настроением ты посещаешь лагерь?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с удовольствием; </w:t>
      </w:r>
      <w:r w:rsidRPr="000E2FB0">
        <w:rPr>
          <w:rFonts w:ascii="Tahoma" w:hAnsi="Tahoma" w:cs="Tahoma"/>
          <w:sz w:val="28"/>
          <w:szCs w:val="28"/>
        </w:rPr>
        <w:t xml:space="preserve">                  </w:t>
      </w:r>
      <w:r w:rsidRPr="000E2FB0">
        <w:rPr>
          <w:sz w:val="28"/>
          <w:szCs w:val="28"/>
        </w:rPr>
        <w:t xml:space="preserve">- особой радости не испытываешь;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посещаешь по напоминанию родителей, воспитателей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b/>
          <w:bCs/>
          <w:sz w:val="28"/>
          <w:szCs w:val="28"/>
        </w:rPr>
        <w:t>6. Твое настроение от пребывания в лагере зависит от</w:t>
      </w:r>
      <w:r w:rsidRPr="000E2FB0">
        <w:rPr>
          <w:sz w:val="28"/>
          <w:szCs w:val="28"/>
        </w:rPr>
        <w:t>: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тебя самого; </w:t>
      </w:r>
      <w:r w:rsidRPr="000E2FB0">
        <w:rPr>
          <w:rFonts w:ascii="Tahoma" w:hAnsi="Tahoma" w:cs="Tahoma"/>
          <w:sz w:val="28"/>
          <w:szCs w:val="28"/>
        </w:rPr>
        <w:t xml:space="preserve">        </w:t>
      </w:r>
      <w:r w:rsidRPr="000E2FB0">
        <w:rPr>
          <w:sz w:val="28"/>
          <w:szCs w:val="28"/>
        </w:rPr>
        <w:t xml:space="preserve">- от возможных удач и неудач; </w:t>
      </w:r>
      <w:r w:rsidRPr="000E2FB0">
        <w:rPr>
          <w:rFonts w:ascii="Tahoma" w:hAnsi="Tahoma" w:cs="Tahoma"/>
          <w:sz w:val="28"/>
          <w:szCs w:val="28"/>
        </w:rPr>
        <w:t xml:space="preserve">            </w:t>
      </w:r>
      <w:r w:rsidRPr="000E2FB0">
        <w:rPr>
          <w:sz w:val="28"/>
          <w:szCs w:val="28"/>
        </w:rPr>
        <w:t xml:space="preserve">- педагогов;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настроения других ребят в отряде; </w:t>
      </w:r>
      <w:r w:rsidRPr="000E2FB0">
        <w:rPr>
          <w:rFonts w:ascii="Tahoma" w:hAnsi="Tahoma" w:cs="Tahoma"/>
          <w:sz w:val="28"/>
          <w:szCs w:val="28"/>
        </w:rPr>
        <w:t xml:space="preserve">                   </w:t>
      </w:r>
      <w:r w:rsidRPr="000E2FB0">
        <w:rPr>
          <w:sz w:val="28"/>
          <w:szCs w:val="28"/>
        </w:rPr>
        <w:t xml:space="preserve">- ни от чего 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b/>
          <w:bCs/>
          <w:sz w:val="28"/>
          <w:szCs w:val="28"/>
        </w:rPr>
        <w:t>7. Как относятся твои родители к посещению тобою пришкольного лагеря?</w:t>
      </w:r>
    </w:p>
    <w:p w:rsidR="00C34B87" w:rsidRPr="000E2FB0" w:rsidRDefault="00C34B87" w:rsidP="008C75D1">
      <w:pPr>
        <w:pStyle w:val="NormalWeb"/>
        <w:shd w:val="clear" w:color="auto" w:fill="FFFFFF"/>
        <w:rPr>
          <w:rFonts w:ascii="Tahoma" w:hAnsi="Tahoma" w:cs="Tahoma"/>
          <w:sz w:val="28"/>
          <w:szCs w:val="28"/>
        </w:rPr>
      </w:pPr>
      <w:r w:rsidRPr="000E2FB0">
        <w:rPr>
          <w:sz w:val="28"/>
          <w:szCs w:val="28"/>
        </w:rPr>
        <w:t xml:space="preserve">- положительно; </w:t>
      </w:r>
      <w:r w:rsidRPr="000E2FB0">
        <w:rPr>
          <w:rFonts w:ascii="Tahoma" w:hAnsi="Tahoma" w:cs="Tahoma"/>
          <w:sz w:val="28"/>
          <w:szCs w:val="28"/>
        </w:rPr>
        <w:t xml:space="preserve">                </w:t>
      </w:r>
      <w:r w:rsidRPr="000E2FB0">
        <w:rPr>
          <w:sz w:val="28"/>
          <w:szCs w:val="28"/>
        </w:rPr>
        <w:t xml:space="preserve">- отрицательно; </w:t>
      </w:r>
      <w:r w:rsidRPr="000E2FB0">
        <w:rPr>
          <w:rFonts w:ascii="Tahoma" w:hAnsi="Tahoma" w:cs="Tahoma"/>
          <w:sz w:val="28"/>
          <w:szCs w:val="28"/>
        </w:rPr>
        <w:t xml:space="preserve">                 </w:t>
      </w:r>
      <w:r w:rsidRPr="000E2FB0">
        <w:rPr>
          <w:sz w:val="28"/>
          <w:szCs w:val="28"/>
        </w:rPr>
        <w:t xml:space="preserve">- никак </w:t>
      </w:r>
    </w:p>
    <w:p w:rsidR="00C34B87" w:rsidRDefault="00C34B87" w:rsidP="008C75D1">
      <w:pPr>
        <w:pStyle w:val="NormalWeb"/>
        <w:shd w:val="clear" w:color="auto" w:fill="FFFFFF"/>
        <w:rPr>
          <w:rFonts w:ascii="Tahoma" w:hAnsi="Tahoma" w:cs="Tahoma"/>
        </w:rPr>
      </w:pPr>
    </w:p>
    <w:p w:rsidR="00C34B87" w:rsidRDefault="00C34B87" w:rsidP="008C75D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4B87" w:rsidRDefault="00C34B87" w:rsidP="008C75D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b/>
          <w:bCs/>
          <w:color w:val="000000"/>
          <w:sz w:val="28"/>
          <w:szCs w:val="28"/>
        </w:rPr>
        <w:t>АНКЕТА НА ВЫХОДЕ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1.Что было самым важным для тебя: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В этом лагере______________________________________________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В отношениях между людьми_________________________________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2.Какие события; переживания были самыми запоминающимися?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3.Переживал ли ты здесь такие состояния (если «да», то в связи с чем?)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Восторг __________________________________________________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Потрясение_______________________________________________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Обиду____________________________________________________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Творчество, полет фантазии_________________________________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Одиночество_____________________________________________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Уверенность в себе_______________________________________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Усталость________________________________________________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«Меня не поняли»________________________________________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«Я нужен!» 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Счастье________________________________________________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4.Что изменилось в тебе?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5.Что нового ты узнал (понял) про себя?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 xml:space="preserve">6.Можно ли сказать, что ты чему-то научился </w:t>
      </w:r>
      <w:r>
        <w:rPr>
          <w:rFonts w:ascii="OpenSans" w:hAnsi="OpenSans"/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нашем лагере</w:t>
      </w:r>
      <w:r w:rsidRPr="000E2FB0">
        <w:rPr>
          <w:rFonts w:ascii="OpenSans" w:hAnsi="OpenSans"/>
          <w:color w:val="000000"/>
          <w:sz w:val="28"/>
          <w:szCs w:val="28"/>
        </w:rPr>
        <w:t>? Если «да» - чему?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7.Какие радости и трудности ждут тебя в будущем: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Завтра________________________________________________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Через месяц (в сентябре)________________________________</w:t>
      </w:r>
    </w:p>
    <w:p w:rsidR="00C34B87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color w:val="000000"/>
          <w:sz w:val="28"/>
          <w:szCs w:val="28"/>
        </w:rPr>
      </w:pP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Через год_____________________________________________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8.Може</w:t>
      </w:r>
      <w:r>
        <w:rPr>
          <w:rFonts w:ascii="OpenSans" w:hAnsi="OpenSans"/>
          <w:color w:val="000000"/>
          <w:sz w:val="28"/>
          <w:szCs w:val="28"/>
        </w:rPr>
        <w:t xml:space="preserve">т ли это лето в </w:t>
      </w:r>
      <w:r>
        <w:rPr>
          <w:color w:val="000000"/>
          <w:sz w:val="28"/>
          <w:szCs w:val="28"/>
        </w:rPr>
        <w:t>лагере</w:t>
      </w:r>
      <w:r w:rsidRPr="000E2FB0">
        <w:rPr>
          <w:rFonts w:ascii="OpenSans" w:hAnsi="OpenSans"/>
          <w:color w:val="000000"/>
          <w:sz w:val="28"/>
          <w:szCs w:val="28"/>
        </w:rPr>
        <w:t xml:space="preserve"> помочь тебе в будущем? Если «да», то как?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9.Кому и за что ты бы хотел сказать «спасибо» (постарайся выбрать трех важных для тебя людей.)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Спасибо! за ______________________________________________________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Спасибо! за _______________________________________________________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Спасибо! за ______________________________________________________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10.Пожалуйста, закончи предложения: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Я рад, что ________________________________________________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Мне жаль, что 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11</w:t>
      </w:r>
      <w:r>
        <w:rPr>
          <w:rFonts w:ascii="OpenSans" w:hAnsi="OpenSans"/>
          <w:color w:val="000000"/>
          <w:sz w:val="28"/>
          <w:szCs w:val="28"/>
        </w:rPr>
        <w:t xml:space="preserve">.Главное для меня в </w:t>
      </w:r>
      <w:r>
        <w:rPr>
          <w:color w:val="000000"/>
          <w:sz w:val="28"/>
          <w:szCs w:val="28"/>
        </w:rPr>
        <w:t xml:space="preserve">нашем лагере </w:t>
      </w:r>
      <w:r w:rsidRPr="000E2FB0">
        <w:rPr>
          <w:rFonts w:ascii="OpenSans" w:hAnsi="OpenSans"/>
          <w:color w:val="000000"/>
          <w:sz w:val="28"/>
          <w:szCs w:val="28"/>
        </w:rPr>
        <w:t>- это 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12.Я надеюсь на ____________________________________________________</w:t>
      </w:r>
    </w:p>
    <w:p w:rsidR="00C34B87" w:rsidRPr="000E2FB0" w:rsidRDefault="00C34B87" w:rsidP="008C75D1">
      <w:pPr>
        <w:pStyle w:val="NormalWeb"/>
        <w:shd w:val="clear" w:color="auto" w:fill="FFFFFF"/>
        <w:spacing w:before="0" w:beforeAutospacing="0" w:after="259" w:afterAutospacing="0"/>
        <w:rPr>
          <w:rFonts w:ascii="OpenSans" w:hAnsi="OpenSans"/>
          <w:color w:val="000000"/>
          <w:sz w:val="28"/>
          <w:szCs w:val="28"/>
        </w:rPr>
      </w:pPr>
      <w:r w:rsidRPr="000E2FB0">
        <w:rPr>
          <w:rFonts w:ascii="OpenSans" w:hAnsi="OpenSans"/>
          <w:color w:val="000000"/>
          <w:sz w:val="28"/>
          <w:szCs w:val="28"/>
        </w:rPr>
        <w:t>13.Твой автограф на память ______________________________</w:t>
      </w: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  <w:r w:rsidRPr="00CC3B02">
        <w:rPr>
          <w:noProof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49.25pt;height:69.75pt" fillcolor="yellow" strokecolor="teal" strokeweight="2.2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96pt;v-text-kern:t" trim="t" fitpath="t" string="Наша песня"/>
          </v:shape>
        </w:pict>
      </w:r>
    </w:p>
    <w:p w:rsidR="00C34B87" w:rsidRDefault="00C34B87" w:rsidP="008C75D1">
      <w:pPr>
        <w:rPr>
          <w:rFonts w:ascii="Times New Roman" w:hAnsi="Times New Roman"/>
          <w:b/>
          <w:sz w:val="28"/>
          <w:szCs w:val="28"/>
        </w:rPr>
      </w:pPr>
    </w:p>
    <w:p w:rsidR="00C34B87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C3B02">
        <w:rPr>
          <w:rFonts w:ascii="Times New Roman" w:hAnsi="Times New Roman" w:cs="Times New Roman"/>
          <w:b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8" type="#_x0000_t152" style="width:465.75pt;height:92.25pt" adj="8717" fillcolor="gray" strokeweight="1pt">
            <v:fill r:id="rId43" o:title="" color2="yellow" type="pattern"/>
            <v:shadow on="t" opacity="52429f" offset="3pt"/>
            <v:textpath style="font-family:&quot;Arial&quot;;v-text-kern:t" trim="t" fitpath="t" xscale="f" string="«Пусть всегда будет солнце!»"/>
          </v:shape>
        </w:pict>
      </w:r>
    </w:p>
    <w:p w:rsidR="00C34B87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1.Солнечный круг, небо вокруг-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Это рисунок мальчишки.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Нарисовал он на листке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подписал в уголке: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Припев:</w:t>
      </w: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Пусть всегда будет солнце,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Пусть всегда будет небо,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Пусть всегда будет мама,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Пусть всегда буду я!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2.Милый мой друг, добрый мой друг,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Людям так хочется мира!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в тридцать пять сердце опять </w:t>
      </w:r>
    </w:p>
    <w:p w:rsidR="00C34B87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Не устает повторять: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21592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3.Тише солдат, слышишь солдат,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Люди пугаются взрывов.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Тысячи глаз в небо глядят, </w:t>
      </w:r>
    </w:p>
    <w:p w:rsidR="00C34B87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Губы упрямо твердят: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4B87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21592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4.Против беды, против войны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</w:rPr>
        <w:t xml:space="preserve">Встанем за наших мальчишек. 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Солнце навек, счастье навек, </w:t>
      </w:r>
    </w:p>
    <w:p w:rsidR="00C34B87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215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 повелел человек!</w:t>
      </w:r>
    </w:p>
    <w:p w:rsidR="00C34B87" w:rsidRPr="00221592" w:rsidRDefault="00C34B87" w:rsidP="00D0135E">
      <w:pPr>
        <w:pStyle w:val="HTMLPreformatted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34B87" w:rsidRPr="00221592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221592">
        <w:rPr>
          <w:b/>
          <w:sz w:val="28"/>
          <w:szCs w:val="28"/>
        </w:rPr>
        <w:t>Припев.</w:t>
      </w:r>
    </w:p>
    <w:p w:rsidR="00C34B87" w:rsidRPr="00221592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B87" w:rsidRPr="00221592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CC3B02">
        <w:rPr>
          <w:b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438.75pt;height:127.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НАШ   ДЕВИЗ:"/>
          </v:shape>
        </w:pict>
      </w: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B87" w:rsidRDefault="00C34B87" w:rsidP="003D407C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34B87" w:rsidRPr="00221592" w:rsidRDefault="00C34B87" w:rsidP="003D407C">
      <w:pPr>
        <w:pStyle w:val="NormalWeb"/>
        <w:spacing w:before="0" w:beforeAutospacing="0" w:after="0" w:afterAutospacing="0"/>
        <w:jc w:val="both"/>
        <w:rPr>
          <w:color w:val="339966"/>
          <w:sz w:val="96"/>
          <w:szCs w:val="96"/>
        </w:rPr>
      </w:pPr>
      <w:r w:rsidRPr="00221592">
        <w:rPr>
          <w:color w:val="339966"/>
          <w:sz w:val="96"/>
          <w:szCs w:val="96"/>
        </w:rPr>
        <w:t xml:space="preserve">Ни шагу назад, </w:t>
      </w:r>
    </w:p>
    <w:p w:rsidR="00C34B87" w:rsidRPr="00221592" w:rsidRDefault="00C34B87" w:rsidP="003D407C">
      <w:pPr>
        <w:pStyle w:val="NormalWeb"/>
        <w:spacing w:before="0" w:beforeAutospacing="0" w:after="0" w:afterAutospacing="0"/>
        <w:jc w:val="both"/>
        <w:rPr>
          <w:color w:val="339966"/>
          <w:sz w:val="96"/>
          <w:szCs w:val="96"/>
        </w:rPr>
      </w:pPr>
      <w:r w:rsidRPr="00221592">
        <w:rPr>
          <w:color w:val="339966"/>
          <w:sz w:val="96"/>
          <w:szCs w:val="96"/>
        </w:rPr>
        <w:t xml:space="preserve">ни шагу на месте, </w:t>
      </w:r>
    </w:p>
    <w:p w:rsidR="00C34B87" w:rsidRPr="00221592" w:rsidRDefault="00C34B87" w:rsidP="003D407C">
      <w:pPr>
        <w:pStyle w:val="NormalWeb"/>
        <w:spacing w:before="0" w:beforeAutospacing="0" w:after="0" w:afterAutospacing="0"/>
        <w:jc w:val="both"/>
        <w:rPr>
          <w:color w:val="339966"/>
          <w:sz w:val="96"/>
          <w:szCs w:val="96"/>
        </w:rPr>
      </w:pPr>
      <w:r w:rsidRPr="00221592">
        <w:rPr>
          <w:color w:val="339966"/>
          <w:sz w:val="96"/>
          <w:szCs w:val="96"/>
        </w:rPr>
        <w:t xml:space="preserve">а только вперед, </w:t>
      </w:r>
    </w:p>
    <w:p w:rsidR="00C34B87" w:rsidRPr="00221592" w:rsidRDefault="00C34B87" w:rsidP="003D407C">
      <w:pPr>
        <w:pStyle w:val="NormalWeb"/>
        <w:spacing w:before="0" w:beforeAutospacing="0" w:after="0" w:afterAutospacing="0"/>
        <w:jc w:val="both"/>
        <w:rPr>
          <w:color w:val="339966"/>
          <w:sz w:val="96"/>
          <w:szCs w:val="96"/>
        </w:rPr>
      </w:pPr>
      <w:r w:rsidRPr="00221592">
        <w:rPr>
          <w:color w:val="339966"/>
          <w:sz w:val="96"/>
          <w:szCs w:val="96"/>
        </w:rPr>
        <w:t>и только все вместе!</w:t>
      </w:r>
    </w:p>
    <w:sectPr w:rsidR="00C34B87" w:rsidRPr="00221592" w:rsidSect="00221592">
      <w:footerReference w:type="default" r:id="rId44"/>
      <w:pgSz w:w="11906" w:h="16838"/>
      <w:pgMar w:top="360" w:right="850" w:bottom="360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B87" w:rsidRDefault="00C34B87" w:rsidP="002A722B">
      <w:pPr>
        <w:spacing w:after="0" w:line="240" w:lineRule="auto"/>
      </w:pPr>
      <w:r>
        <w:separator/>
      </w:r>
    </w:p>
  </w:endnote>
  <w:endnote w:type="continuationSeparator" w:id="0">
    <w:p w:rsidR="00C34B87" w:rsidRDefault="00C34B87" w:rsidP="002A7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B87" w:rsidRDefault="00C34B87">
    <w:pPr>
      <w:pStyle w:val="Footer"/>
      <w:jc w:val="right"/>
    </w:pPr>
    <w:fldSimple w:instr=" PAGE   \* MERGEFORMAT ">
      <w:r>
        <w:rPr>
          <w:noProof/>
        </w:rPr>
        <w:t>17</w:t>
      </w:r>
    </w:fldSimple>
  </w:p>
  <w:p w:rsidR="00C34B87" w:rsidRDefault="00C34B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B87" w:rsidRDefault="00C34B87" w:rsidP="002A722B">
      <w:pPr>
        <w:spacing w:after="0" w:line="240" w:lineRule="auto"/>
      </w:pPr>
      <w:r>
        <w:separator/>
      </w:r>
    </w:p>
  </w:footnote>
  <w:footnote w:type="continuationSeparator" w:id="0">
    <w:p w:rsidR="00C34B87" w:rsidRDefault="00C34B87" w:rsidP="002A7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620"/>
    <w:multiLevelType w:val="hybridMultilevel"/>
    <w:tmpl w:val="992EF6A4"/>
    <w:lvl w:ilvl="0" w:tplc="04190001">
      <w:start w:val="1"/>
      <w:numFmt w:val="bullet"/>
      <w:lvlText w:val=""/>
      <w:lvlJc w:val="left"/>
      <w:pPr>
        <w:tabs>
          <w:tab w:val="num" w:pos="-410"/>
        </w:tabs>
        <w:ind w:left="-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"/>
        </w:tabs>
        <w:ind w:left="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30"/>
        </w:tabs>
        <w:ind w:left="1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50"/>
        </w:tabs>
        <w:ind w:left="1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70"/>
        </w:tabs>
        <w:ind w:left="2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90"/>
        </w:tabs>
        <w:ind w:left="3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10"/>
        </w:tabs>
        <w:ind w:left="3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30"/>
        </w:tabs>
        <w:ind w:left="4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50"/>
        </w:tabs>
        <w:ind w:left="5350" w:hanging="360"/>
      </w:pPr>
      <w:rPr>
        <w:rFonts w:ascii="Wingdings" w:hAnsi="Wingdings" w:hint="default"/>
      </w:rPr>
    </w:lvl>
  </w:abstractNum>
  <w:abstractNum w:abstractNumId="1">
    <w:nsid w:val="05647003"/>
    <w:multiLevelType w:val="hybridMultilevel"/>
    <w:tmpl w:val="D05A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0DD4"/>
    <w:multiLevelType w:val="hybridMultilevel"/>
    <w:tmpl w:val="A2B43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B599D"/>
    <w:multiLevelType w:val="hybridMultilevel"/>
    <w:tmpl w:val="2DEC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77833"/>
    <w:multiLevelType w:val="hybridMultilevel"/>
    <w:tmpl w:val="41C2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DE2712"/>
    <w:multiLevelType w:val="multilevel"/>
    <w:tmpl w:val="400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041DB"/>
    <w:multiLevelType w:val="hybridMultilevel"/>
    <w:tmpl w:val="446A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667BA"/>
    <w:multiLevelType w:val="hybridMultilevel"/>
    <w:tmpl w:val="5330D7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DD402F"/>
    <w:multiLevelType w:val="hybridMultilevel"/>
    <w:tmpl w:val="01A2F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85C11"/>
    <w:multiLevelType w:val="multilevel"/>
    <w:tmpl w:val="63AA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153A6C"/>
    <w:multiLevelType w:val="hybridMultilevel"/>
    <w:tmpl w:val="C400C3B4"/>
    <w:lvl w:ilvl="0" w:tplc="6D14F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AA45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9D6EA8"/>
    <w:multiLevelType w:val="multilevel"/>
    <w:tmpl w:val="DFD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BC321E"/>
    <w:multiLevelType w:val="hybridMultilevel"/>
    <w:tmpl w:val="E39EC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75557"/>
    <w:multiLevelType w:val="hybridMultilevel"/>
    <w:tmpl w:val="6E205E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C208DE"/>
    <w:multiLevelType w:val="multilevel"/>
    <w:tmpl w:val="AD02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D40ACE"/>
    <w:multiLevelType w:val="hybridMultilevel"/>
    <w:tmpl w:val="4364A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82E6F"/>
    <w:multiLevelType w:val="hybridMultilevel"/>
    <w:tmpl w:val="07F81FF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0A366B"/>
    <w:multiLevelType w:val="multilevel"/>
    <w:tmpl w:val="E8B4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5D52D6"/>
    <w:multiLevelType w:val="hybridMultilevel"/>
    <w:tmpl w:val="8190E0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FF6760"/>
    <w:multiLevelType w:val="hybridMultilevel"/>
    <w:tmpl w:val="5A807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B26C1"/>
    <w:multiLevelType w:val="hybridMultilevel"/>
    <w:tmpl w:val="B9C411D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411E04"/>
    <w:multiLevelType w:val="hybridMultilevel"/>
    <w:tmpl w:val="9100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E537F5"/>
    <w:multiLevelType w:val="hybridMultilevel"/>
    <w:tmpl w:val="D0AA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230EA"/>
    <w:multiLevelType w:val="hybridMultilevel"/>
    <w:tmpl w:val="6B6C7128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4">
    <w:nsid w:val="72654FF2"/>
    <w:multiLevelType w:val="multilevel"/>
    <w:tmpl w:val="9DAE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A65DD0"/>
    <w:multiLevelType w:val="multilevel"/>
    <w:tmpl w:val="8F66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A05E2"/>
    <w:multiLevelType w:val="multilevel"/>
    <w:tmpl w:val="98EA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F6049"/>
    <w:multiLevelType w:val="hybridMultilevel"/>
    <w:tmpl w:val="A6686C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7"/>
  </w:num>
  <w:num w:numId="5">
    <w:abstractNumId w:val="18"/>
  </w:num>
  <w:num w:numId="6">
    <w:abstractNumId w:val="20"/>
  </w:num>
  <w:num w:numId="7">
    <w:abstractNumId w:val="8"/>
  </w:num>
  <w:num w:numId="8">
    <w:abstractNumId w:val="19"/>
  </w:num>
  <w:num w:numId="9">
    <w:abstractNumId w:val="12"/>
  </w:num>
  <w:num w:numId="10">
    <w:abstractNumId w:val="15"/>
  </w:num>
  <w:num w:numId="11">
    <w:abstractNumId w:val="13"/>
  </w:num>
  <w:num w:numId="12">
    <w:abstractNumId w:val="1"/>
  </w:num>
  <w:num w:numId="13">
    <w:abstractNumId w:val="6"/>
  </w:num>
  <w:num w:numId="14">
    <w:abstractNumId w:val="21"/>
  </w:num>
  <w:num w:numId="15">
    <w:abstractNumId w:val="4"/>
  </w:num>
  <w:num w:numId="16">
    <w:abstractNumId w:val="22"/>
  </w:num>
  <w:num w:numId="17">
    <w:abstractNumId w:val="2"/>
  </w:num>
  <w:num w:numId="18">
    <w:abstractNumId w:val="16"/>
  </w:num>
  <w:num w:numId="19">
    <w:abstractNumId w:val="25"/>
  </w:num>
  <w:num w:numId="20">
    <w:abstractNumId w:val="14"/>
  </w:num>
  <w:num w:numId="21">
    <w:abstractNumId w:val="5"/>
  </w:num>
  <w:num w:numId="22">
    <w:abstractNumId w:val="26"/>
  </w:num>
  <w:num w:numId="23">
    <w:abstractNumId w:val="9"/>
  </w:num>
  <w:num w:numId="24">
    <w:abstractNumId w:val="17"/>
  </w:num>
  <w:num w:numId="25">
    <w:abstractNumId w:val="11"/>
  </w:num>
  <w:num w:numId="26">
    <w:abstractNumId w:val="0"/>
  </w:num>
  <w:num w:numId="27">
    <w:abstractNumId w:val="24"/>
  </w:num>
  <w:num w:numId="28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898"/>
    <w:rsid w:val="00002A30"/>
    <w:rsid w:val="00027716"/>
    <w:rsid w:val="000524A6"/>
    <w:rsid w:val="0006059C"/>
    <w:rsid w:val="00067D3C"/>
    <w:rsid w:val="000A3093"/>
    <w:rsid w:val="000C700D"/>
    <w:rsid w:val="000E2FB0"/>
    <w:rsid w:val="000F51DB"/>
    <w:rsid w:val="00124A8F"/>
    <w:rsid w:val="0015014F"/>
    <w:rsid w:val="001700DB"/>
    <w:rsid w:val="001A6EF9"/>
    <w:rsid w:val="001A758B"/>
    <w:rsid w:val="001C374C"/>
    <w:rsid w:val="001C3B54"/>
    <w:rsid w:val="001F169B"/>
    <w:rsid w:val="00221592"/>
    <w:rsid w:val="00224F77"/>
    <w:rsid w:val="00247A53"/>
    <w:rsid w:val="00255F12"/>
    <w:rsid w:val="00263DD2"/>
    <w:rsid w:val="00264841"/>
    <w:rsid w:val="002A5A66"/>
    <w:rsid w:val="002A722B"/>
    <w:rsid w:val="002B49BD"/>
    <w:rsid w:val="002B63F8"/>
    <w:rsid w:val="002C3427"/>
    <w:rsid w:val="002D6A89"/>
    <w:rsid w:val="0036646A"/>
    <w:rsid w:val="00376D4B"/>
    <w:rsid w:val="003C1EF0"/>
    <w:rsid w:val="003D3ED4"/>
    <w:rsid w:val="003D407C"/>
    <w:rsid w:val="00425884"/>
    <w:rsid w:val="00451FEF"/>
    <w:rsid w:val="004540A6"/>
    <w:rsid w:val="00454EF9"/>
    <w:rsid w:val="004A16A7"/>
    <w:rsid w:val="004C148E"/>
    <w:rsid w:val="004F1E6A"/>
    <w:rsid w:val="00521622"/>
    <w:rsid w:val="005315A1"/>
    <w:rsid w:val="00532271"/>
    <w:rsid w:val="00550788"/>
    <w:rsid w:val="00592404"/>
    <w:rsid w:val="005E7E7E"/>
    <w:rsid w:val="005F3DB2"/>
    <w:rsid w:val="00601216"/>
    <w:rsid w:val="00643429"/>
    <w:rsid w:val="00646F33"/>
    <w:rsid w:val="0065401B"/>
    <w:rsid w:val="00666FCC"/>
    <w:rsid w:val="00700FD6"/>
    <w:rsid w:val="007126E7"/>
    <w:rsid w:val="007453CB"/>
    <w:rsid w:val="00746463"/>
    <w:rsid w:val="00762578"/>
    <w:rsid w:val="00767E09"/>
    <w:rsid w:val="00771A5C"/>
    <w:rsid w:val="00773C4D"/>
    <w:rsid w:val="007A025A"/>
    <w:rsid w:val="007A5C8D"/>
    <w:rsid w:val="007C4445"/>
    <w:rsid w:val="00832869"/>
    <w:rsid w:val="00855031"/>
    <w:rsid w:val="00890302"/>
    <w:rsid w:val="008B27E6"/>
    <w:rsid w:val="008C75D1"/>
    <w:rsid w:val="008F7898"/>
    <w:rsid w:val="00947551"/>
    <w:rsid w:val="00975034"/>
    <w:rsid w:val="00985E4B"/>
    <w:rsid w:val="009C197B"/>
    <w:rsid w:val="009C5D48"/>
    <w:rsid w:val="009E2A0F"/>
    <w:rsid w:val="00A01954"/>
    <w:rsid w:val="00A44107"/>
    <w:rsid w:val="00A82571"/>
    <w:rsid w:val="00A95494"/>
    <w:rsid w:val="00AA42DC"/>
    <w:rsid w:val="00B22BC0"/>
    <w:rsid w:val="00B502EE"/>
    <w:rsid w:val="00B903BE"/>
    <w:rsid w:val="00B95D95"/>
    <w:rsid w:val="00BC4A5C"/>
    <w:rsid w:val="00C34B87"/>
    <w:rsid w:val="00C75B7B"/>
    <w:rsid w:val="00C9032A"/>
    <w:rsid w:val="00CA0B43"/>
    <w:rsid w:val="00CC3B02"/>
    <w:rsid w:val="00CF7F95"/>
    <w:rsid w:val="00D01143"/>
    <w:rsid w:val="00D0135E"/>
    <w:rsid w:val="00D17C58"/>
    <w:rsid w:val="00D87ABF"/>
    <w:rsid w:val="00DB6B2F"/>
    <w:rsid w:val="00DE61E2"/>
    <w:rsid w:val="00DF749B"/>
    <w:rsid w:val="00DF75CA"/>
    <w:rsid w:val="00E01941"/>
    <w:rsid w:val="00E108B4"/>
    <w:rsid w:val="00E342A9"/>
    <w:rsid w:val="00E96134"/>
    <w:rsid w:val="00EF3221"/>
    <w:rsid w:val="00F132E4"/>
    <w:rsid w:val="00F15042"/>
    <w:rsid w:val="00F45559"/>
    <w:rsid w:val="00FE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12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25884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425884"/>
    <w:rPr>
      <w:rFonts w:ascii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25884"/>
    <w:pPr>
      <w:spacing w:after="0" w:line="240" w:lineRule="auto"/>
      <w:jc w:val="both"/>
    </w:pPr>
    <w:rPr>
      <w:rFonts w:ascii="Bookman Old Style" w:hAnsi="Bookman Old Style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5884"/>
    <w:rPr>
      <w:rFonts w:ascii="Bookman Old Style" w:hAnsi="Bookman Old Style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25884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5884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425884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25884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25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Normal"/>
    <w:link w:val="10"/>
    <w:uiPriority w:val="99"/>
    <w:rsid w:val="00425884"/>
    <w:pPr>
      <w:jc w:val="center"/>
    </w:pPr>
    <w:rPr>
      <w:rFonts w:ascii="Times New Roman" w:hAnsi="Times New Roman"/>
      <w:sz w:val="24"/>
      <w:szCs w:val="20"/>
    </w:rPr>
  </w:style>
  <w:style w:type="character" w:customStyle="1" w:styleId="10">
    <w:name w:val="Стиль1 Знак"/>
    <w:link w:val="1"/>
    <w:uiPriority w:val="99"/>
    <w:locked/>
    <w:rsid w:val="0042588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99"/>
    <w:rsid w:val="00451F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1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A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72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7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722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75B7B"/>
    <w:rPr>
      <w:rFonts w:cs="Times New Roman"/>
    </w:rPr>
  </w:style>
  <w:style w:type="paragraph" w:styleId="NoSpacing">
    <w:name w:val="No Spacing"/>
    <w:uiPriority w:val="99"/>
    <w:qFormat/>
    <w:rsid w:val="00C75B7B"/>
    <w:rPr>
      <w:lang w:eastAsia="en-US"/>
    </w:rPr>
  </w:style>
  <w:style w:type="paragraph" w:customStyle="1" w:styleId="c2c57">
    <w:name w:val="c2 c57"/>
    <w:basedOn w:val="Normal"/>
    <w:uiPriority w:val="99"/>
    <w:rsid w:val="001A75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8">
    <w:name w:val="c68"/>
    <w:basedOn w:val="DefaultParagraphFont"/>
    <w:uiPriority w:val="99"/>
    <w:rsid w:val="001A758B"/>
    <w:rPr>
      <w:rFonts w:cs="Times New Roman"/>
    </w:rPr>
  </w:style>
  <w:style w:type="character" w:customStyle="1" w:styleId="c9">
    <w:name w:val="c9"/>
    <w:basedOn w:val="DefaultParagraphFont"/>
    <w:uiPriority w:val="99"/>
    <w:rsid w:val="001A758B"/>
    <w:rPr>
      <w:rFonts w:cs="Times New Roman"/>
    </w:rPr>
  </w:style>
  <w:style w:type="character" w:customStyle="1" w:styleId="c0">
    <w:name w:val="c0"/>
    <w:basedOn w:val="DefaultParagraphFont"/>
    <w:uiPriority w:val="99"/>
    <w:rsid w:val="001A758B"/>
    <w:rPr>
      <w:rFonts w:cs="Times New Roman"/>
    </w:rPr>
  </w:style>
  <w:style w:type="paragraph" w:customStyle="1" w:styleId="c14">
    <w:name w:val="c14"/>
    <w:basedOn w:val="Normal"/>
    <w:uiPriority w:val="99"/>
    <w:rsid w:val="001A6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30c11">
    <w:name w:val="c4 c30 c11"/>
    <w:basedOn w:val="DefaultParagraphFont"/>
    <w:uiPriority w:val="99"/>
    <w:rsid w:val="001A6EF9"/>
    <w:rPr>
      <w:rFonts w:cs="Times New Roman"/>
    </w:rPr>
  </w:style>
  <w:style w:type="paragraph" w:customStyle="1" w:styleId="c14c63">
    <w:name w:val="c14 c63"/>
    <w:basedOn w:val="Normal"/>
    <w:uiPriority w:val="99"/>
    <w:rsid w:val="001A6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1">
    <w:name w:val="c4 c11"/>
    <w:basedOn w:val="DefaultParagraphFont"/>
    <w:uiPriority w:val="99"/>
    <w:rsid w:val="001A6EF9"/>
    <w:rPr>
      <w:rFonts w:cs="Times New Roman"/>
    </w:rPr>
  </w:style>
  <w:style w:type="paragraph" w:customStyle="1" w:styleId="c18">
    <w:name w:val="c18"/>
    <w:basedOn w:val="Normal"/>
    <w:uiPriority w:val="99"/>
    <w:rsid w:val="00B2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c10">
    <w:name w:val="c4 c10"/>
    <w:basedOn w:val="DefaultParagraphFont"/>
    <w:uiPriority w:val="99"/>
    <w:rsid w:val="00B22BC0"/>
    <w:rPr>
      <w:rFonts w:cs="Times New Roman"/>
    </w:rPr>
  </w:style>
  <w:style w:type="paragraph" w:customStyle="1" w:styleId="c12">
    <w:name w:val="c12"/>
    <w:basedOn w:val="Normal"/>
    <w:uiPriority w:val="99"/>
    <w:rsid w:val="00B2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2c4c10c11">
    <w:name w:val="c32 c4 c10 c11"/>
    <w:basedOn w:val="DefaultParagraphFont"/>
    <w:uiPriority w:val="99"/>
    <w:rsid w:val="00B22BC0"/>
    <w:rPr>
      <w:rFonts w:cs="Times New Roman"/>
    </w:rPr>
  </w:style>
  <w:style w:type="character" w:customStyle="1" w:styleId="c2">
    <w:name w:val="c2"/>
    <w:basedOn w:val="DefaultParagraphFont"/>
    <w:uiPriority w:val="99"/>
    <w:rsid w:val="00B22BC0"/>
    <w:rPr>
      <w:rFonts w:cs="Times New Roman"/>
    </w:rPr>
  </w:style>
  <w:style w:type="character" w:customStyle="1" w:styleId="c4">
    <w:name w:val="c4"/>
    <w:basedOn w:val="DefaultParagraphFont"/>
    <w:uiPriority w:val="99"/>
    <w:rsid w:val="00B22BC0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5E7E7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5E7E7E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013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C3B0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xn--4-7sbirdczi9n.xn--p1ai/images/2018-2019/%D0%9C%D0%90%D0%99/%D0%A1%D0%B0%D0%BB%D1%8E%D1%82_%D0%9F%D0%BE%D0%B1%D0%B5%D0%B4%D0%B0.jpg" TargetMode="External"/><Relationship Id="rId13" Type="http://schemas.openxmlformats.org/officeDocument/2006/relationships/hyperlink" Target="https://nsportal.ru/shkola/istoriya/library/2018/10/03/igrushki-vremyon-voyny" TargetMode="External"/><Relationship Id="rId18" Type="http://schemas.openxmlformats.org/officeDocument/2006/relationships/hyperlink" Target="https://nsportal.ru/npo-spo/zdravookhranenie/library/2018/10/07/prezentatsiya-medsestry-v-velikuyu-otechestvennuyu-voynu" TargetMode="External"/><Relationship Id="rId26" Type="http://schemas.openxmlformats.org/officeDocument/2006/relationships/hyperlink" Target="https://nsportal.ru/nachalnaya-shkola/vospitatelnaya-rabota/2015/11/07/prezentatsiya-brestskaya-krepost" TargetMode="External"/><Relationship Id="rId39" Type="http://schemas.openxmlformats.org/officeDocument/2006/relationships/hyperlink" Target="https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" TargetMode="External"/><Relationship Id="rId34" Type="http://schemas.openxmlformats.org/officeDocument/2006/relationships/hyperlink" Target="https://nsportal.ru/npo-spo/zdravookhranenie/library/2018/10/07/prezentatsiya-medsestry-v-velikuyu-otechestvennuyu-voynu" TargetMode="External"/><Relationship Id="rId42" Type="http://schemas.openxmlformats.org/officeDocument/2006/relationships/hyperlink" Target="https://infourok.ru/scenariy-literaturnomuzikalnoy-kompozicii-salyut-pobeda-3737352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summercamp.ru/&#1053;&#1072;&#1073;&#1086;&#1088;_&#1080;&#1075;&#1088;_&#1085;&#1072;_&#1089;&#1087;&#1083;&#1086;&#1095;&#1077;&#1085;&#1080;&#1077;_27" TargetMode="External"/><Relationship Id="rId17" Type="http://schemas.openxmlformats.org/officeDocument/2006/relationships/hyperlink" Target="https://infourok.ru/konkursnaya-programma-atibati-stan-soldatom-3855837.html" TargetMode="External"/><Relationship Id="rId25" Type="http://schemas.openxmlformats.org/officeDocument/2006/relationships/hyperlink" Target="https://nsportal.ru/nachalnaya-shkola/stsenarii-prazdnikov/2013/10/09/prezentatsiya-nikto-ne-zabyt-nichto-ne-zabyto" TargetMode="External"/><Relationship Id="rId33" Type="http://schemas.openxmlformats.org/officeDocument/2006/relationships/hyperlink" Target="https://infourok.ru/konkursnaya-programma-atibati-stan-soldatom-3855837.html" TargetMode="External"/><Relationship Id="rId38" Type="http://schemas.openxmlformats.org/officeDocument/2006/relationships/hyperlink" Target="https://uchitelya.com/nachalnaya-shkola/55398-prezentaciya-ne-zabyt-nam-etoy-daty-chto-pokonchila-s-voynoy.htm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ok.1sept.ru/&#1089;&#1090;&#1072;&#1090;&#1100;&#1080;/634729/" TargetMode="External"/><Relationship Id="rId20" Type="http://schemas.openxmlformats.org/officeDocument/2006/relationships/hyperlink" Target="https://videouroki.net/blog/videourok-deti-voyny.html" TargetMode="External"/><Relationship Id="rId29" Type="http://schemas.openxmlformats.org/officeDocument/2006/relationships/hyperlink" Target="https://nsportal.ru/shkola/istoriya/library/2018/10/03/igrushki-vremyon-voyny" TargetMode="External"/><Relationship Id="rId41" Type="http://schemas.openxmlformats.org/officeDocument/2006/relationships/hyperlink" Target="https://kopilkaurokov.ru/vneurochka/presentacii/priezientatsiia_dien_gieroiev_otiechiest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sportal.ru/shkola/vneklassnaya-rabota/library/2016/04/11/literaturno-muzykalnaya-kompozitsiya-my-gordimsya-my" TargetMode="External"/><Relationship Id="rId24" Type="http://schemas.openxmlformats.org/officeDocument/2006/relationships/hyperlink" Target="https://infourok.ru/scenariy-literaturnomuzikalnoy-kompozicii-salyut-pobeda-3737352.html" TargetMode="External"/><Relationship Id="rId32" Type="http://schemas.openxmlformats.org/officeDocument/2006/relationships/hyperlink" Target="https://urok.1sept.ru/&#1089;&#1090;&#1072;&#1090;&#1100;&#1080;/634729/" TargetMode="External"/><Relationship Id="rId37" Type="http://schemas.openxmlformats.org/officeDocument/2006/relationships/hyperlink" Target="https://kopilkaurokov.ru/vneurochka/presentacii/priezientatsiia-tanki-vtoroi-mirovoi-voiny" TargetMode="External"/><Relationship Id="rId40" Type="http://schemas.openxmlformats.org/officeDocument/2006/relationships/hyperlink" Target="https://infourok.ru/master-klass-po-izgotovleniyu-boevih-listkov-1691959.html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12712926691607836524&amp;text=&#1074;&#1080;&#1088;&#1090;&#1091;&#1072;&#1083;&#1100;&#1085;&#1072;&#1103;%20&#1101;&#1082;&#1089;&#1082;&#1091;&#1088;&#1089;&#1080;&#1103;%20&#1086;&#1085;&#1080;%20&#1079;&#1072;&#1097;&#1080;&#1097;&#1072;&#1083;&#1080;%20&#1088;&#1086;&#1076;&#1080;&#1085;&#1091;&amp;path=wizard&amp;parent-reqid=1590555603134707-362832180484087783300304-production-app-host-vla-web-yp-289&amp;redircnt=1590555647.1" TargetMode="External"/><Relationship Id="rId23" Type="http://schemas.openxmlformats.org/officeDocument/2006/relationships/hyperlink" Target="https://kopilkaurokov.ru/vneurochka/presentacii/pr" TargetMode="External"/><Relationship Id="rId28" Type="http://schemas.openxmlformats.org/officeDocument/2006/relationships/hyperlink" Target="https://summercamp.ru/&#1053;&#1072;&#1073;&#1086;&#1088;_&#1080;&#1075;&#1088;_&#1085;&#1072;_&#1089;&#1087;&#1083;&#1086;&#1095;&#1077;&#1085;&#1080;&#1077;_27" TargetMode="External"/><Relationship Id="rId36" Type="http://schemas.openxmlformats.org/officeDocument/2006/relationships/hyperlink" Target="https://videouroki.net/blog/videourok-deti-voyny.html" TargetMode="External"/><Relationship Id="rId10" Type="http://schemas.openxmlformats.org/officeDocument/2006/relationships/hyperlink" Target="https://nsportal.ru/nachalnaya-shkola/vospitatelnaya-rabota/2015/11/07/prezentatsiya-brestskaya-krepost" TargetMode="External"/><Relationship Id="rId19" Type="http://schemas.openxmlformats.org/officeDocument/2006/relationships/hyperlink" Target="https://videouroki.net/catalog/?utm_source=kopilka&amp;utm_medium=button&amp;utm_campaign=kdwl&amp;utm_content=catalog&amp;utm_term=muzika&amp;dlink=https%3A%2F%2Fkopilkaurokov.ru%2Faction-downloadFile%3Fdownolymp%3D1%26hash%3D3246ab7764503718def79f4e96f32d4b%26id%3D118694" TargetMode="External"/><Relationship Id="rId31" Type="http://schemas.openxmlformats.org/officeDocument/2006/relationships/hyperlink" Target="https://yandex.ru/video/preview/?filmId=12712926691607836524&amp;text=&#1074;&#1080;&#1088;&#1090;&#1091;&#1072;&#1083;&#1100;&#1085;&#1072;&#1103;%20&#1101;&#1082;&#1089;&#1082;&#1091;&#1088;&#1089;&#1080;&#1103;%20&#1086;&#1085;&#1080;%20&#1079;&#1072;&#1097;&#1080;&#1097;&#1072;&#1083;&#1080;%20&#1088;&#1086;&#1076;&#1080;&#1085;&#1091;&amp;path=wizard&amp;parent-reqid=1590555603134707-362832180484087783300304-production-app-host-vla-web-yp-289&amp;redircnt=1590555647.1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stsenarii-prazdnikov/2013/10/09/prezentatsiya-nikto-ne-zabyt-nichto-ne-zabyto" TargetMode="External"/><Relationship Id="rId14" Type="http://schemas.openxmlformats.org/officeDocument/2006/relationships/hyperlink" Target="https://&#1091;&#1088;&#1086;&#1082;.&#1088;&#1092;/library/urokigra_shifrovalshiki_175804.html" TargetMode="External"/><Relationship Id="rId22" Type="http://schemas.openxmlformats.org/officeDocument/2006/relationships/hyperlink" Target="https://infourok.ru/master-klass-po-izgotovleniyu-boevih-listkov-1691959.html" TargetMode="External"/><Relationship Id="rId27" Type="http://schemas.openxmlformats.org/officeDocument/2006/relationships/hyperlink" Target="https://nsportal.ru/shkola/vneklassnaya-rabota/library/2016/04/11/literaturno-muzykalnaya-kompozitsiya-my-gordimsya-my" TargetMode="External"/><Relationship Id="rId30" Type="http://schemas.openxmlformats.org/officeDocument/2006/relationships/hyperlink" Target="https://&#1091;&#1088;&#1086;&#1082;.&#1088;&#1092;/library/urokigra_shifrovalshiki_175804.html" TargetMode="External"/><Relationship Id="rId35" Type="http://schemas.openxmlformats.org/officeDocument/2006/relationships/hyperlink" Target="https://videouroki.net/catalog/?utm_source=kopilka&amp;utm_medium=button&amp;utm_campaign=kdwl&amp;utm_content=catalog&amp;utm_term=muzika&amp;dlink=https%3A%2F%2Fkopilkaurokov.ru%2Faction-downloadFile%3Fdownolymp%3D1%26hash%3D3246ab7764503718def79f4e96f32d4b%26id%3D118694" TargetMode="External"/><Relationship Id="rId43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17</Pages>
  <Words>4297</Words>
  <Characters>24493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Филиал муниципального бюджетного общеобразовательного учреждения «Средняя общеобразовательная школа №24 п</dc:title>
  <dc:subject/>
  <dc:creator>школа кабинет 4</dc:creator>
  <cp:keywords/>
  <dc:description/>
  <cp:lastModifiedBy>школа 22</cp:lastModifiedBy>
  <cp:revision>3</cp:revision>
  <dcterms:created xsi:type="dcterms:W3CDTF">2020-05-28T13:53:00Z</dcterms:created>
  <dcterms:modified xsi:type="dcterms:W3CDTF">2020-05-28T14:01:00Z</dcterms:modified>
</cp:coreProperties>
</file>