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1" w:rsidRDefault="002426F1">
      <w:pPr>
        <w:tabs>
          <w:tab w:val="left" w:pos="7605"/>
        </w:tabs>
        <w:jc w:val="both"/>
        <w:rPr>
          <w:rFonts w:ascii="Times New Roman" w:hAnsi="Times New Roman"/>
        </w:rPr>
      </w:pPr>
    </w:p>
    <w:p w:rsidR="002426F1" w:rsidRDefault="002426F1">
      <w:pPr>
        <w:tabs>
          <w:tab w:val="left" w:pos="7605"/>
        </w:tabs>
        <w:jc w:val="both"/>
        <w:rPr>
          <w:rFonts w:ascii="Times New Roman" w:hAnsi="Times New Roman"/>
        </w:rPr>
      </w:pPr>
    </w:p>
    <w:p w:rsidR="002426F1" w:rsidRPr="00A30F8B" w:rsidRDefault="002426F1" w:rsidP="006175D5">
      <w:pPr>
        <w:tabs>
          <w:tab w:val="left" w:pos="760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A30F8B">
        <w:rPr>
          <w:rFonts w:ascii="Times New Roman" w:hAnsi="Times New Roman"/>
          <w:color w:val="000000"/>
          <w:sz w:val="28"/>
          <w:szCs w:val="28"/>
        </w:rPr>
        <w:t>Филиал МБОУ СОШ №24 п. Бира в с. Будукан</w:t>
      </w:r>
    </w:p>
    <w:p w:rsidR="002426F1" w:rsidRPr="00A30F8B" w:rsidRDefault="002426F1" w:rsidP="006175D5">
      <w:pPr>
        <w:tabs>
          <w:tab w:val="left" w:pos="760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6F1" w:rsidRPr="00CF6657" w:rsidRDefault="002426F1" w:rsidP="000F66D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b/>
          <w:bCs/>
          <w:color w:val="auto"/>
          <w:lang w:eastAsia="ru-RU" w:bidi="ar-SA"/>
        </w:rPr>
        <w:t>Мероприятия с педагогами, обучающимися и их родителями по обеспечению безопасности в период вскрытия водоемов, паводков в весенний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464"/>
        <w:gridCol w:w="2464"/>
      </w:tblGrid>
      <w:tr w:rsidR="002426F1" w:rsidTr="006D6C14">
        <w:tc>
          <w:tcPr>
            <w:tcW w:w="82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№ п/п</w:t>
            </w:r>
          </w:p>
        </w:tc>
        <w:tc>
          <w:tcPr>
            <w:tcW w:w="409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Наименование мероприятий</w:t>
            </w:r>
          </w:p>
        </w:tc>
        <w:tc>
          <w:tcPr>
            <w:tcW w:w="2464" w:type="dxa"/>
          </w:tcPr>
          <w:p w:rsidR="002426F1" w:rsidRPr="00CF6657" w:rsidRDefault="002426F1" w:rsidP="006D6C14">
            <w:pPr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>Ответственный</w:t>
            </w:r>
          </w:p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Дата</w:t>
            </w:r>
          </w:p>
        </w:tc>
      </w:tr>
      <w:tr w:rsidR="002426F1" w:rsidTr="006D6C14">
        <w:tc>
          <w:tcPr>
            <w:tcW w:w="82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098" w:type="dxa"/>
          </w:tcPr>
          <w:p w:rsidR="002426F1" w:rsidRDefault="002426F1" w:rsidP="006D6C14">
            <w:pPr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Совещание с сотрудниками </w:t>
            </w: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:</w:t>
            </w: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 «Активизация работы по обеспечению безопасности детей на водных объектах</w:t>
            </w: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»</w:t>
            </w:r>
          </w:p>
          <w:p w:rsidR="002426F1" w:rsidRPr="00CF6657" w:rsidRDefault="002426F1" w:rsidP="006D6C14">
            <w:pPr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Дополнительные инструктажи по обеспечению сохранения жизни и здоровья людей</w:t>
            </w:r>
          </w:p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Руководитель филиала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07.03.2019 г.</w:t>
            </w:r>
          </w:p>
        </w:tc>
      </w:tr>
      <w:tr w:rsidR="002426F1" w:rsidTr="006D6C14">
        <w:tc>
          <w:tcPr>
            <w:tcW w:w="82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09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Беседы с родителями, сообщения в классных группах вотсап о необходимости контроля за детьми и запретительных мерах в период весеннего паводка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Классные руководители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Вторая неделя марта</w:t>
            </w:r>
          </w:p>
        </w:tc>
      </w:tr>
      <w:tr w:rsidR="002426F1" w:rsidTr="006D6C14">
        <w:tc>
          <w:tcPr>
            <w:tcW w:w="82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09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Внеурочные занятия с детьми </w:t>
            </w: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 на тему «Осторожно: тонкий лед»»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Руководители внеурочной деятельности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11.03.2019 г.</w:t>
            </w:r>
          </w:p>
        </w:tc>
      </w:tr>
      <w:tr w:rsidR="002426F1" w:rsidTr="006D6C14">
        <w:tc>
          <w:tcPr>
            <w:tcW w:w="828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098" w:type="dxa"/>
          </w:tcPr>
          <w:p w:rsidR="002426F1" w:rsidRPr="00270A9E" w:rsidRDefault="002426F1" w:rsidP="006D6C14">
            <w:pPr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>Оформление наглядной агитации для родителей (законных представителей)</w:t>
            </w: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 и школьников </w:t>
            </w: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>по правилам поведения на водоемах</w:t>
            </w: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. Изготовление и распространение памяток </w:t>
            </w:r>
            <w:r w:rsidRPr="00CF6657">
              <w:rPr>
                <w:rFonts w:ascii="Times New Roman" w:hAnsi="Times New Roman" w:cs="Times New Roman"/>
                <w:color w:val="auto"/>
                <w:lang w:eastAsia="ru-RU" w:bidi="ar-SA"/>
              </w:rPr>
              <w:t>«Меры предосторожности и правила поведения людей на льду»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Классные руководители</w:t>
            </w:r>
          </w:p>
        </w:tc>
        <w:tc>
          <w:tcPr>
            <w:tcW w:w="2464" w:type="dxa"/>
          </w:tcPr>
          <w:p w:rsidR="002426F1" w:rsidRPr="00270A9E" w:rsidRDefault="002426F1" w:rsidP="00270A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lang w:eastAsia="ru-RU" w:bidi="ar-SA"/>
              </w:rPr>
              <w:t>11.03.-20.03.2019 г.</w:t>
            </w:r>
          </w:p>
        </w:tc>
      </w:tr>
    </w:tbl>
    <w:p w:rsidR="002426F1" w:rsidRPr="00CF6657" w:rsidRDefault="002426F1" w:rsidP="00CF6657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eastAsia="ru-RU" w:bidi="ar-SA"/>
        </w:rPr>
      </w:pPr>
    </w:p>
    <w:p w:rsidR="002426F1" w:rsidRPr="00A30F8B" w:rsidRDefault="002426F1" w:rsidP="006175D5">
      <w:pPr>
        <w:tabs>
          <w:tab w:val="left" w:pos="760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6F1" w:rsidRPr="00A30F8B" w:rsidRDefault="002426F1" w:rsidP="006175D5">
      <w:pPr>
        <w:tabs>
          <w:tab w:val="left" w:pos="760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6F1" w:rsidRPr="00A30F8B" w:rsidRDefault="002426F1" w:rsidP="006175D5">
      <w:pPr>
        <w:ind w:firstLine="709"/>
        <w:jc w:val="both"/>
        <w:rPr>
          <w:color w:val="000000"/>
          <w:sz w:val="28"/>
          <w:szCs w:val="28"/>
        </w:rPr>
      </w:pPr>
      <w:r w:rsidRPr="00A30F8B">
        <w:rPr>
          <w:rFonts w:ascii="Times New Roman" w:hAnsi="Times New Roman"/>
          <w:color w:val="000000"/>
          <w:sz w:val="28"/>
          <w:szCs w:val="28"/>
        </w:rPr>
        <w:t>Руководитель                                                             Л. В. Сафронова</w:t>
      </w:r>
    </w:p>
    <w:p w:rsidR="002426F1" w:rsidRPr="00A30F8B" w:rsidRDefault="002426F1">
      <w:pPr>
        <w:tabs>
          <w:tab w:val="left" w:pos="760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6F1" w:rsidRPr="00A30F8B" w:rsidRDefault="002426F1">
      <w:pPr>
        <w:tabs>
          <w:tab w:val="left" w:pos="7605"/>
        </w:tabs>
        <w:jc w:val="both"/>
        <w:rPr>
          <w:rFonts w:ascii="Times New Roman" w:hAnsi="Times New Roman"/>
          <w:color w:val="000000"/>
        </w:rPr>
      </w:pPr>
    </w:p>
    <w:p w:rsidR="002426F1" w:rsidRDefault="002426F1">
      <w:pPr>
        <w:tabs>
          <w:tab w:val="left" w:pos="7605"/>
        </w:tabs>
        <w:jc w:val="both"/>
        <w:rPr>
          <w:rFonts w:ascii="Times New Roman" w:hAnsi="Times New Roman"/>
        </w:rPr>
      </w:pPr>
    </w:p>
    <w:p w:rsidR="002426F1" w:rsidRDefault="002426F1">
      <w:pPr>
        <w:tabs>
          <w:tab w:val="left" w:pos="7605"/>
        </w:tabs>
        <w:jc w:val="both"/>
        <w:rPr>
          <w:rFonts w:ascii="Times New Roman" w:hAnsi="Times New Roman"/>
        </w:rPr>
      </w:pPr>
    </w:p>
    <w:p w:rsidR="002426F1" w:rsidRDefault="002426F1">
      <w:pPr>
        <w:tabs>
          <w:tab w:val="left" w:pos="7605"/>
        </w:tabs>
        <w:jc w:val="both"/>
      </w:pPr>
    </w:p>
    <w:sectPr w:rsidR="002426F1" w:rsidSect="00036CB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582"/>
    <w:multiLevelType w:val="hybridMultilevel"/>
    <w:tmpl w:val="A03E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BC"/>
    <w:rsid w:val="00036CBC"/>
    <w:rsid w:val="0003704D"/>
    <w:rsid w:val="00065B08"/>
    <w:rsid w:val="000841E9"/>
    <w:rsid w:val="00094153"/>
    <w:rsid w:val="000A23DB"/>
    <w:rsid w:val="000F66D1"/>
    <w:rsid w:val="002426F1"/>
    <w:rsid w:val="00254194"/>
    <w:rsid w:val="00270A9E"/>
    <w:rsid w:val="002B11C4"/>
    <w:rsid w:val="002C5C09"/>
    <w:rsid w:val="003B1A10"/>
    <w:rsid w:val="004D13C0"/>
    <w:rsid w:val="005224A7"/>
    <w:rsid w:val="005540A4"/>
    <w:rsid w:val="00564E19"/>
    <w:rsid w:val="005A50B3"/>
    <w:rsid w:val="005D1AC3"/>
    <w:rsid w:val="006175D5"/>
    <w:rsid w:val="006810E5"/>
    <w:rsid w:val="006D6C14"/>
    <w:rsid w:val="006E09E5"/>
    <w:rsid w:val="00754871"/>
    <w:rsid w:val="0079609C"/>
    <w:rsid w:val="007E1755"/>
    <w:rsid w:val="007F0D54"/>
    <w:rsid w:val="008618B1"/>
    <w:rsid w:val="00921825"/>
    <w:rsid w:val="00A30F8B"/>
    <w:rsid w:val="00AC461E"/>
    <w:rsid w:val="00AF1D34"/>
    <w:rsid w:val="00B45CE9"/>
    <w:rsid w:val="00B6043A"/>
    <w:rsid w:val="00BC04F7"/>
    <w:rsid w:val="00BC0CA2"/>
    <w:rsid w:val="00BC1AAF"/>
    <w:rsid w:val="00BD38EC"/>
    <w:rsid w:val="00BD43DD"/>
    <w:rsid w:val="00C26EB0"/>
    <w:rsid w:val="00C90735"/>
    <w:rsid w:val="00CF6657"/>
    <w:rsid w:val="00E24117"/>
    <w:rsid w:val="00E67582"/>
    <w:rsid w:val="00E70EFD"/>
    <w:rsid w:val="00ED1A88"/>
    <w:rsid w:val="00F63084"/>
    <w:rsid w:val="00FF2A20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BC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036CBC"/>
  </w:style>
  <w:style w:type="paragraph" w:customStyle="1" w:styleId="a0">
    <w:name w:val="Заголовок"/>
    <w:basedOn w:val="Normal"/>
    <w:next w:val="BodyText"/>
    <w:uiPriority w:val="99"/>
    <w:rsid w:val="00036C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6CB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C09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36CBC"/>
  </w:style>
  <w:style w:type="paragraph" w:styleId="Caption">
    <w:name w:val="caption"/>
    <w:basedOn w:val="Normal"/>
    <w:uiPriority w:val="99"/>
    <w:qFormat/>
    <w:rsid w:val="00036CB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B1A10"/>
    <w:pPr>
      <w:ind w:left="240" w:hanging="240"/>
    </w:pPr>
  </w:style>
  <w:style w:type="paragraph" w:styleId="IndexHeading">
    <w:name w:val="index heading"/>
    <w:basedOn w:val="Normal"/>
    <w:uiPriority w:val="99"/>
    <w:rsid w:val="00036CBC"/>
    <w:pPr>
      <w:suppressLineNumbers/>
    </w:pPr>
  </w:style>
  <w:style w:type="paragraph" w:customStyle="1" w:styleId="a1">
    <w:name w:val="Содержимое врезки"/>
    <w:basedOn w:val="Normal"/>
    <w:uiPriority w:val="99"/>
    <w:rsid w:val="00036CBC"/>
  </w:style>
  <w:style w:type="paragraph" w:customStyle="1" w:styleId="a2">
    <w:name w:val="Содержимое таблицы"/>
    <w:basedOn w:val="Normal"/>
    <w:uiPriority w:val="99"/>
    <w:rsid w:val="00036CBC"/>
  </w:style>
  <w:style w:type="paragraph" w:customStyle="1" w:styleId="a3">
    <w:name w:val="Заголовок таблицы"/>
    <w:basedOn w:val="a2"/>
    <w:uiPriority w:val="99"/>
    <w:rsid w:val="00036CBC"/>
  </w:style>
  <w:style w:type="paragraph" w:customStyle="1" w:styleId="a4">
    <w:name w:val="Знак Знак Знак"/>
    <w:basedOn w:val="Normal"/>
    <w:uiPriority w:val="99"/>
    <w:rsid w:val="00E24117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 w:bidi="ar-SA"/>
    </w:rPr>
  </w:style>
  <w:style w:type="table" w:styleId="TableGrid">
    <w:name w:val="Table Grid"/>
    <w:basedOn w:val="TableNormal"/>
    <w:uiPriority w:val="99"/>
    <w:locked/>
    <w:rsid w:val="00E2411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F6657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ru-RU" w:bidi="ar-SA"/>
    </w:rPr>
  </w:style>
  <w:style w:type="character" w:styleId="Strong">
    <w:name w:val="Strong"/>
    <w:basedOn w:val="DefaultParagraphFont"/>
    <w:uiPriority w:val="99"/>
    <w:qFormat/>
    <w:locked/>
    <w:rsid w:val="00CF66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Лариса</cp:lastModifiedBy>
  <cp:revision>19</cp:revision>
  <cp:lastPrinted>2017-12-01T01:44:00Z</cp:lastPrinted>
  <dcterms:created xsi:type="dcterms:W3CDTF">2017-07-14T07:58:00Z</dcterms:created>
  <dcterms:modified xsi:type="dcterms:W3CDTF">2019-03-20T01:43:00Z</dcterms:modified>
</cp:coreProperties>
</file>