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8" w:rsidRDefault="008E4FB8" w:rsidP="00CF6D94">
      <w:pPr>
        <w:ind w:left="10620" w:firstLine="708"/>
      </w:pPr>
      <w:r>
        <w:t>УТВЕРЖДАЮ:</w:t>
      </w:r>
      <w:r>
        <w:tab/>
      </w:r>
    </w:p>
    <w:p w:rsidR="008E4FB8" w:rsidRDefault="008E4FB8" w:rsidP="005E5338">
      <w:r>
        <w:t xml:space="preserve">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Руководитель филиала  </w:t>
      </w:r>
    </w:p>
    <w:p w:rsidR="008E4FB8" w:rsidRDefault="008E4FB8" w:rsidP="005E5338">
      <w:r>
        <w:t xml:space="preserve">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____________Л. В. Сафронова</w:t>
      </w:r>
    </w:p>
    <w:p w:rsidR="008E4FB8" w:rsidRDefault="008E4FB8" w:rsidP="005E5338">
      <w:pPr>
        <w:rPr>
          <w:u w:val="single"/>
        </w:rPr>
      </w:pPr>
      <w:r>
        <w:t xml:space="preserve">                                                                                                                   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«01»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u w:val="single"/>
          </w:rPr>
          <w:t>2017 г</w:t>
        </w:r>
      </w:smartTag>
    </w:p>
    <w:p w:rsidR="008E4FB8" w:rsidRDefault="008E4FB8" w:rsidP="005E5338">
      <w:pPr>
        <w:rPr>
          <w:b/>
        </w:rPr>
      </w:pPr>
    </w:p>
    <w:p w:rsidR="008E4FB8" w:rsidRDefault="008E4FB8" w:rsidP="005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– график  курсовой подготовки и аттестации</w:t>
      </w:r>
    </w:p>
    <w:p w:rsidR="008E4FB8" w:rsidRDefault="008E4FB8" w:rsidP="005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педагогических и руководящих работников филиала муниципального бюджетного общеобразовательного учреждения средней</w:t>
      </w:r>
    </w:p>
    <w:p w:rsidR="008E4FB8" w:rsidRDefault="008E4FB8" w:rsidP="005E5338">
      <w:pPr>
        <w:pStyle w:val="BodyText"/>
        <w:ind w:right="459"/>
        <w:rPr>
          <w:szCs w:val="28"/>
        </w:rPr>
      </w:pPr>
      <w:r>
        <w:rPr>
          <w:szCs w:val="28"/>
        </w:rPr>
        <w:t>общеобразовательной школы № 24 п. Бира в с. Будукан</w:t>
      </w:r>
    </w:p>
    <w:p w:rsidR="008E4FB8" w:rsidRDefault="008E4FB8" w:rsidP="005E5338">
      <w:pPr>
        <w:pStyle w:val="BodyText"/>
        <w:ind w:right="459"/>
        <w:rPr>
          <w:b/>
          <w:sz w:val="24"/>
        </w:rPr>
      </w:pPr>
      <w:r>
        <w:rPr>
          <w:b/>
          <w:szCs w:val="28"/>
        </w:rPr>
        <w:t xml:space="preserve"> с</w:t>
      </w:r>
      <w:r>
        <w:rPr>
          <w:szCs w:val="28"/>
        </w:rPr>
        <w:t xml:space="preserve"> </w:t>
      </w:r>
      <w:r>
        <w:rPr>
          <w:b/>
          <w:szCs w:val="28"/>
        </w:rPr>
        <w:t>01.09.2017 по 01.09.2020</w:t>
      </w:r>
      <w:r w:rsidRPr="00205868">
        <w:rPr>
          <w:b/>
          <w:szCs w:val="28"/>
        </w:rPr>
        <w:t xml:space="preserve"> года</w:t>
      </w:r>
    </w:p>
    <w:p w:rsidR="008E4FB8" w:rsidRDefault="008E4FB8" w:rsidP="005E5338">
      <w:pPr>
        <w:jc w:val="center"/>
        <w:rPr>
          <w:b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693"/>
        <w:gridCol w:w="2267"/>
        <w:gridCol w:w="1418"/>
        <w:gridCol w:w="4820"/>
        <w:gridCol w:w="709"/>
        <w:gridCol w:w="709"/>
        <w:gridCol w:w="709"/>
        <w:gridCol w:w="709"/>
      </w:tblGrid>
      <w:tr w:rsidR="008E4FB8" w:rsidTr="002405D2">
        <w:tc>
          <w:tcPr>
            <w:tcW w:w="992" w:type="dxa"/>
          </w:tcPr>
          <w:p w:rsidR="008E4FB8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8E4FB8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Ф. И.О.</w:t>
            </w:r>
          </w:p>
        </w:tc>
        <w:tc>
          <w:tcPr>
            <w:tcW w:w="2267" w:type="dxa"/>
          </w:tcPr>
          <w:p w:rsidR="008E4FB8" w:rsidRDefault="008E4FB8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Основная </w:t>
            </w:r>
          </w:p>
          <w:p w:rsidR="008E4FB8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8E4FB8" w:rsidRDefault="008E4FB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E4FB8" w:rsidRDefault="008E4FB8" w:rsidP="003819A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Прохождение курсовой подготовки и аттестации</w:t>
            </w:r>
          </w:p>
        </w:tc>
        <w:tc>
          <w:tcPr>
            <w:tcW w:w="4820" w:type="dxa"/>
          </w:tcPr>
          <w:p w:rsidR="008E4FB8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Тема курсовой подготовки</w:t>
            </w:r>
          </w:p>
        </w:tc>
        <w:tc>
          <w:tcPr>
            <w:tcW w:w="709" w:type="dxa"/>
          </w:tcPr>
          <w:p w:rsidR="008E4FB8" w:rsidRDefault="008E4FB8" w:rsidP="002C67F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" w:type="dxa"/>
          </w:tcPr>
          <w:p w:rsidR="008E4FB8" w:rsidRDefault="008E4FB8" w:rsidP="002C67F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</w:tcPr>
          <w:p w:rsidR="008E4FB8" w:rsidRDefault="008E4FB8" w:rsidP="0059648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</w:tcPr>
          <w:p w:rsidR="008E4FB8" w:rsidRDefault="008E4FB8" w:rsidP="0059648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E4FB8" w:rsidTr="002405D2">
        <w:trPr>
          <w:trHeight w:val="570"/>
        </w:trPr>
        <w:tc>
          <w:tcPr>
            <w:tcW w:w="992" w:type="dxa"/>
          </w:tcPr>
          <w:p w:rsidR="008E4FB8" w:rsidRDefault="008E4FB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8E4FB8" w:rsidRDefault="008E4FB8">
            <w:pPr>
              <w:jc w:val="center"/>
            </w:pPr>
            <w:r>
              <w:t>Сафронова Лариса Валерьяновна</w:t>
            </w:r>
          </w:p>
        </w:tc>
        <w:tc>
          <w:tcPr>
            <w:tcW w:w="2267" w:type="dxa"/>
          </w:tcPr>
          <w:p w:rsidR="008E4FB8" w:rsidRDefault="008E4FB8">
            <w:pPr>
              <w:jc w:val="center"/>
            </w:pPr>
            <w:r>
              <w:t>Учитель начальных классов, руководитель филиала</w:t>
            </w:r>
          </w:p>
          <w:p w:rsidR="008E4FB8" w:rsidRDefault="008E4FB8">
            <w:pPr>
              <w:jc w:val="center"/>
            </w:pPr>
          </w:p>
        </w:tc>
        <w:tc>
          <w:tcPr>
            <w:tcW w:w="1418" w:type="dxa"/>
          </w:tcPr>
          <w:p w:rsidR="008E4FB8" w:rsidRDefault="008E4FB8" w:rsidP="00205868">
            <w:pPr>
              <w:pStyle w:val="Heading3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B80C6A">
              <w:rPr>
                <w:color w:val="000000"/>
                <w:sz w:val="22"/>
                <w:szCs w:val="22"/>
              </w:rPr>
              <w:t>21.01.</w:t>
            </w:r>
            <w:r>
              <w:rPr>
                <w:color w:val="000000"/>
                <w:sz w:val="22"/>
                <w:szCs w:val="22"/>
              </w:rPr>
              <w:t>2013</w:t>
            </w:r>
            <w:r w:rsidRPr="00B80C6A">
              <w:rPr>
                <w:color w:val="000000"/>
                <w:sz w:val="22"/>
                <w:szCs w:val="22"/>
              </w:rPr>
              <w:t xml:space="preserve">-05.02. </w:t>
            </w:r>
            <w:r>
              <w:rPr>
                <w:color w:val="000000"/>
                <w:sz w:val="22"/>
                <w:szCs w:val="22"/>
              </w:rPr>
              <w:t>2015</w:t>
            </w:r>
          </w:p>
          <w:p w:rsidR="008E4FB8" w:rsidRPr="00315E9D" w:rsidRDefault="008E4FB8" w:rsidP="00315E9D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4820" w:type="dxa"/>
          </w:tcPr>
          <w:p w:rsidR="008E4FB8" w:rsidRPr="00B80C6A" w:rsidRDefault="008E4FB8" w:rsidP="00B75762">
            <w:pPr>
              <w:jc w:val="both"/>
              <w:rPr>
                <w:color w:val="000000"/>
              </w:rPr>
            </w:pPr>
            <w:r w:rsidRPr="00B80C6A">
              <w:rPr>
                <w:color w:val="000000"/>
              </w:rPr>
              <w:t xml:space="preserve"> «Современн</w:t>
            </w:r>
            <w:r>
              <w:rPr>
                <w:color w:val="000000"/>
              </w:rPr>
              <w:t>ые подходы преподавания в начальной</w:t>
            </w:r>
            <w:r w:rsidRPr="00B80C6A">
              <w:rPr>
                <w:color w:val="000000"/>
              </w:rPr>
              <w:t xml:space="preserve"> в ш</w:t>
            </w:r>
            <w:r>
              <w:rPr>
                <w:color w:val="000000"/>
              </w:rPr>
              <w:t xml:space="preserve">коле в условиях  ФГОСООО» 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</w:tr>
      <w:tr w:rsidR="008E4FB8" w:rsidTr="002405D2">
        <w:tc>
          <w:tcPr>
            <w:tcW w:w="992" w:type="dxa"/>
          </w:tcPr>
          <w:p w:rsidR="008E4FB8" w:rsidRDefault="008E4FB8" w:rsidP="00334CBF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693" w:type="dxa"/>
          </w:tcPr>
          <w:p w:rsidR="008E4FB8" w:rsidRDefault="008E4FB8">
            <w:pPr>
              <w:jc w:val="center"/>
            </w:pPr>
            <w:r w:rsidRPr="009D2AB9">
              <w:rPr>
                <w:color w:val="000000"/>
                <w:spacing w:val="20"/>
              </w:rPr>
              <w:t>Фадейкина Ирина Валерьевна</w:t>
            </w:r>
          </w:p>
        </w:tc>
        <w:tc>
          <w:tcPr>
            <w:tcW w:w="2267" w:type="dxa"/>
          </w:tcPr>
          <w:p w:rsidR="008E4FB8" w:rsidRDefault="008E4FB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</w:tcPr>
          <w:p w:rsidR="008E4FB8" w:rsidRPr="009D2AB9" w:rsidRDefault="008E4FB8" w:rsidP="0018207E">
            <w:pPr>
              <w:suppressAutoHyphens/>
            </w:pPr>
            <w:r w:rsidRPr="009D2AB9">
              <w:t>12.05.-15.05.2015 г.</w:t>
            </w:r>
          </w:p>
          <w:p w:rsidR="008E4FB8" w:rsidRPr="009D2AB9" w:rsidRDefault="008E4FB8" w:rsidP="0018207E">
            <w:r w:rsidRPr="009D2AB9">
              <w:t>26.09.-27.09.2016 г СЗД</w:t>
            </w:r>
          </w:p>
          <w:p w:rsidR="008E4FB8" w:rsidRPr="009D2AB9" w:rsidRDefault="008E4FB8" w:rsidP="0018207E">
            <w:r w:rsidRPr="009D2AB9">
              <w:t>(25.05.</w:t>
            </w:r>
          </w:p>
          <w:p w:rsidR="008E4FB8" w:rsidRPr="009D2AB9" w:rsidRDefault="008E4FB8" w:rsidP="0018207E"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Pr="009D2AB9">
                <w:t xml:space="preserve"> г</w:t>
              </w:r>
            </w:smartTag>
            <w:r w:rsidRPr="009D2AB9">
              <w:t>.)</w:t>
            </w:r>
          </w:p>
          <w:p w:rsidR="008E4FB8" w:rsidRDefault="008E4FB8" w:rsidP="0018207E"/>
          <w:p w:rsidR="008E4FB8" w:rsidRPr="00150B22" w:rsidRDefault="008E4FB8" w:rsidP="0018207E">
            <w:pPr>
              <w:jc w:val="center"/>
            </w:pPr>
          </w:p>
        </w:tc>
        <w:tc>
          <w:tcPr>
            <w:tcW w:w="4820" w:type="dxa"/>
          </w:tcPr>
          <w:p w:rsidR="008E4FB8" w:rsidRPr="00150B22" w:rsidRDefault="008E4FB8" w:rsidP="00DC795E">
            <w:r w:rsidRPr="00150B22">
              <w:t>«Современные подходы к организации образовательного процесса в начальной школе на основе ФГОС НОО»</w:t>
            </w:r>
          </w:p>
          <w:p w:rsidR="008E4FB8" w:rsidRDefault="008E4FB8" w:rsidP="00DC795E"/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</w:tr>
      <w:tr w:rsidR="008E4FB8" w:rsidTr="002405D2">
        <w:tc>
          <w:tcPr>
            <w:tcW w:w="992" w:type="dxa"/>
          </w:tcPr>
          <w:p w:rsidR="008E4FB8" w:rsidRDefault="008E4FB8" w:rsidP="00334CBF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693" w:type="dxa"/>
          </w:tcPr>
          <w:p w:rsidR="008E4FB8" w:rsidRDefault="008E4FB8">
            <w:pPr>
              <w:jc w:val="center"/>
            </w:pPr>
            <w:r w:rsidRPr="009D2AB9">
              <w:rPr>
                <w:color w:val="000000"/>
                <w:spacing w:val="20"/>
              </w:rPr>
              <w:t>Федченко Юлия Николаевна</w:t>
            </w:r>
          </w:p>
        </w:tc>
        <w:tc>
          <w:tcPr>
            <w:tcW w:w="2267" w:type="dxa"/>
          </w:tcPr>
          <w:p w:rsidR="008E4FB8" w:rsidRDefault="008E4FB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</w:tcPr>
          <w:p w:rsidR="008E4FB8" w:rsidRPr="009D2AB9" w:rsidRDefault="008E4FB8" w:rsidP="00315E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D2AB9">
              <w:rPr>
                <w:color w:val="000000"/>
                <w:lang w:val="en-US" w:eastAsia="ar-SA"/>
              </w:rPr>
              <w:t>15.03</w:t>
            </w:r>
            <w:r w:rsidRPr="009D2AB9">
              <w:rPr>
                <w:color w:val="000000"/>
                <w:lang w:eastAsia="ar-SA"/>
              </w:rPr>
              <w:t>.-</w:t>
            </w:r>
          </w:p>
          <w:p w:rsidR="008E4FB8" w:rsidRDefault="008E4FB8" w:rsidP="00315E9D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D2AB9">
              <w:rPr>
                <w:color w:val="000000"/>
                <w:lang w:eastAsia="ar-SA"/>
              </w:rPr>
              <w:t>30.03.2018 г.</w:t>
            </w:r>
          </w:p>
          <w:p w:rsidR="008E4FB8" w:rsidRPr="00315E9D" w:rsidRDefault="008E4FB8" w:rsidP="00315E9D"/>
          <w:p w:rsidR="008E4FB8" w:rsidRPr="009D2AB9" w:rsidRDefault="008E4FB8" w:rsidP="00315E9D">
            <w:r w:rsidRPr="009D2AB9">
              <w:rPr>
                <w:lang w:val="en-US"/>
              </w:rPr>
              <w:t>(</w:t>
            </w:r>
            <w:r w:rsidRPr="009D2AB9">
              <w:t>31.05.</w:t>
            </w:r>
          </w:p>
          <w:p w:rsidR="008E4FB8" w:rsidRDefault="008E4FB8" w:rsidP="00315E9D">
            <w:pPr>
              <w:pStyle w:val="Heading3"/>
              <w:ind w:firstLine="3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9D2AB9">
                <w:t xml:space="preserve"> г</w:t>
              </w:r>
            </w:smartTag>
            <w:r w:rsidRPr="009D2AB9">
              <w:t>.</w:t>
            </w:r>
            <w:r w:rsidRPr="009D2AB9">
              <w:rPr>
                <w:lang w:val="en-US"/>
              </w:rPr>
              <w:t>)</w:t>
            </w:r>
          </w:p>
        </w:tc>
        <w:tc>
          <w:tcPr>
            <w:tcW w:w="4820" w:type="dxa"/>
          </w:tcPr>
          <w:p w:rsidR="008E4FB8" w:rsidRPr="00150B22" w:rsidRDefault="008E4FB8" w:rsidP="00315E9D">
            <w:r w:rsidRPr="00150B22">
              <w:t>«Современные подходы к организации образовательного процесса в начальной школе на основе ФГОС НОО»</w:t>
            </w:r>
          </w:p>
          <w:p w:rsidR="008E4FB8" w:rsidRPr="00150B22" w:rsidRDefault="008E4FB8" w:rsidP="00DC795E"/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</w:tr>
      <w:tr w:rsidR="008E4FB8" w:rsidTr="002405D2">
        <w:tc>
          <w:tcPr>
            <w:tcW w:w="992" w:type="dxa"/>
          </w:tcPr>
          <w:p w:rsidR="008E4FB8" w:rsidRDefault="008E4FB8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E4FB8" w:rsidRPr="009D2AB9" w:rsidRDefault="008E4FB8" w:rsidP="0018207E">
            <w:r w:rsidRPr="009D2AB9">
              <w:t>Шмурыгина</w:t>
            </w:r>
          </w:p>
          <w:p w:rsidR="008E4FB8" w:rsidRPr="009D2AB9" w:rsidRDefault="008E4FB8" w:rsidP="0018207E">
            <w:r w:rsidRPr="009D2AB9">
              <w:t>Людмила Витальевна</w:t>
            </w:r>
          </w:p>
          <w:p w:rsidR="008E4FB8" w:rsidRDefault="008E4FB8" w:rsidP="0018207E">
            <w:pPr>
              <w:jc w:val="center"/>
            </w:pPr>
            <w:r w:rsidRPr="009D2AB9">
              <w:t>(совместитель</w:t>
            </w:r>
          </w:p>
        </w:tc>
        <w:tc>
          <w:tcPr>
            <w:tcW w:w="2267" w:type="dxa"/>
          </w:tcPr>
          <w:p w:rsidR="008E4FB8" w:rsidRDefault="008E4FB8">
            <w:pPr>
              <w:jc w:val="center"/>
            </w:pPr>
            <w:r>
              <w:t>Учитель</w:t>
            </w:r>
          </w:p>
          <w:p w:rsidR="008E4FB8" w:rsidRDefault="008E4FB8" w:rsidP="00BA6541">
            <w:pPr>
              <w:jc w:val="center"/>
            </w:pPr>
            <w:r>
              <w:t>английского языка</w:t>
            </w:r>
          </w:p>
        </w:tc>
        <w:tc>
          <w:tcPr>
            <w:tcW w:w="1418" w:type="dxa"/>
          </w:tcPr>
          <w:p w:rsidR="008E4FB8" w:rsidRPr="00B80C6A" w:rsidRDefault="008E4FB8" w:rsidP="00205868">
            <w:pPr>
              <w:pStyle w:val="Heading3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2014</w:t>
            </w:r>
          </w:p>
        </w:tc>
        <w:tc>
          <w:tcPr>
            <w:tcW w:w="4820" w:type="dxa"/>
          </w:tcPr>
          <w:p w:rsidR="008E4FB8" w:rsidRPr="00B80C6A" w:rsidRDefault="008E4FB8" w:rsidP="001A05EF">
            <w:pPr>
              <w:jc w:val="both"/>
              <w:rPr>
                <w:color w:val="000000"/>
              </w:rPr>
            </w:pPr>
            <w:r w:rsidRPr="00B80C6A">
              <w:rPr>
                <w:color w:val="000000"/>
              </w:rPr>
              <w:t xml:space="preserve"> «Современные подходы преподавания иностранного языка в школе в условиях  ФГОСНОО и ФГОСООО» 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</w:tr>
      <w:tr w:rsidR="008E4FB8" w:rsidTr="002405D2">
        <w:trPr>
          <w:trHeight w:val="1080"/>
        </w:trPr>
        <w:tc>
          <w:tcPr>
            <w:tcW w:w="992" w:type="dxa"/>
          </w:tcPr>
          <w:p w:rsidR="008E4FB8" w:rsidRDefault="008E4FB8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E4FB8" w:rsidRDefault="008E4FB8">
            <w:pPr>
              <w:jc w:val="center"/>
            </w:pPr>
            <w:r w:rsidRPr="009D2AB9">
              <w:rPr>
                <w:color w:val="000000"/>
                <w:spacing w:val="20"/>
              </w:rPr>
              <w:t>Шарикова Елена Алексеевна</w:t>
            </w:r>
          </w:p>
        </w:tc>
        <w:tc>
          <w:tcPr>
            <w:tcW w:w="2267" w:type="dxa"/>
          </w:tcPr>
          <w:p w:rsidR="008E4FB8" w:rsidRDefault="008E4FB8" w:rsidP="00526B5E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418" w:type="dxa"/>
          </w:tcPr>
          <w:p w:rsidR="008E4FB8" w:rsidRDefault="008E4FB8" w:rsidP="0018207E">
            <w:pPr>
              <w:suppressAutoHyphens/>
              <w:rPr>
                <w:color w:val="000000"/>
                <w:lang w:eastAsia="ar-SA"/>
              </w:rPr>
            </w:pPr>
            <w:r w:rsidRPr="009D2AB9">
              <w:rPr>
                <w:color w:val="000000"/>
                <w:lang w:eastAsia="ar-SA"/>
              </w:rPr>
              <w:t>18.04-22.04.2016 г.</w:t>
            </w:r>
          </w:p>
          <w:p w:rsidR="008E4FB8" w:rsidRPr="009D2AB9" w:rsidRDefault="008E4FB8" w:rsidP="0018207E">
            <w:pPr>
              <w:suppressAutoHyphens/>
              <w:rPr>
                <w:color w:val="000000"/>
                <w:lang w:eastAsia="ar-SA"/>
              </w:rPr>
            </w:pPr>
          </w:p>
          <w:p w:rsidR="008E4FB8" w:rsidRPr="009D2AB9" w:rsidRDefault="008E4FB8" w:rsidP="0018207E">
            <w:r w:rsidRPr="009D2AB9">
              <w:t>СЗД</w:t>
            </w:r>
          </w:p>
          <w:p w:rsidR="008E4FB8" w:rsidRPr="009D2AB9" w:rsidRDefault="008E4FB8" w:rsidP="0018207E">
            <w:r>
              <w:t>(29.03.2016</w:t>
            </w:r>
            <w:r w:rsidRPr="009D2AB9">
              <w:t xml:space="preserve"> г.)</w:t>
            </w:r>
          </w:p>
          <w:p w:rsidR="008E4FB8" w:rsidRDefault="008E4FB8" w:rsidP="00D94947">
            <w:pPr>
              <w:pStyle w:val="Heading3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E4FB8" w:rsidRDefault="008E4FB8" w:rsidP="00D94947">
            <w:r>
              <w:t>«Совершенствование методической компетенции учителей русского языка и литературы в условиях введения ФГОС ООО»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709" w:type="dxa"/>
          </w:tcPr>
          <w:p w:rsidR="008E4FB8" w:rsidRDefault="008E4FB8" w:rsidP="00526B5E">
            <w:pPr>
              <w:jc w:val="center"/>
              <w:rPr>
                <w:b/>
              </w:rPr>
            </w:pPr>
          </w:p>
        </w:tc>
      </w:tr>
      <w:tr w:rsidR="008E4FB8" w:rsidTr="002405D2">
        <w:tc>
          <w:tcPr>
            <w:tcW w:w="992" w:type="dxa"/>
          </w:tcPr>
          <w:p w:rsidR="008E4FB8" w:rsidRDefault="008E4FB8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E4FB8" w:rsidRDefault="008E4FB8">
            <w:pPr>
              <w:jc w:val="center"/>
            </w:pPr>
            <w:r w:rsidRPr="009D2AB9">
              <w:rPr>
                <w:color w:val="000000"/>
                <w:spacing w:val="20"/>
              </w:rPr>
              <w:t>Жирякова Елена Гергиевна</w:t>
            </w:r>
          </w:p>
        </w:tc>
        <w:tc>
          <w:tcPr>
            <w:tcW w:w="2267" w:type="dxa"/>
          </w:tcPr>
          <w:p w:rsidR="008E4FB8" w:rsidRDefault="008E4FB8">
            <w:pPr>
              <w:jc w:val="center"/>
            </w:pPr>
            <w:r>
              <w:t>Учитель</w:t>
            </w:r>
          </w:p>
          <w:p w:rsidR="008E4FB8" w:rsidRDefault="008E4FB8">
            <w:pPr>
              <w:jc w:val="center"/>
            </w:pPr>
            <w:r>
              <w:t>математики</w:t>
            </w:r>
          </w:p>
        </w:tc>
        <w:tc>
          <w:tcPr>
            <w:tcW w:w="1418" w:type="dxa"/>
          </w:tcPr>
          <w:p w:rsidR="008E4FB8" w:rsidRDefault="008E4FB8" w:rsidP="0018207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D2AB9">
              <w:rPr>
                <w:color w:val="000000"/>
                <w:lang w:eastAsia="ar-SA"/>
              </w:rPr>
              <w:t>14.11.-17.11.2016 г.</w:t>
            </w:r>
          </w:p>
          <w:p w:rsidR="008E4FB8" w:rsidRPr="009D2AB9" w:rsidRDefault="008E4FB8" w:rsidP="0018207E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8E4FB8" w:rsidRPr="009D2AB9" w:rsidRDefault="008E4FB8" w:rsidP="0018207E">
            <w:r w:rsidRPr="009D2AB9">
              <w:t>СЗД</w:t>
            </w:r>
          </w:p>
          <w:p w:rsidR="008E4FB8" w:rsidRPr="009D2AB9" w:rsidRDefault="008E4FB8" w:rsidP="0018207E">
            <w:r w:rsidRPr="009D2AB9">
              <w:t>(25.05.</w:t>
            </w:r>
          </w:p>
          <w:p w:rsidR="008E4FB8" w:rsidRPr="009D2AB9" w:rsidRDefault="008E4FB8" w:rsidP="0018207E"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Pr="009D2AB9">
                <w:t xml:space="preserve"> г</w:t>
              </w:r>
            </w:smartTag>
            <w:r w:rsidRPr="009D2AB9">
              <w:t>.)</w:t>
            </w:r>
          </w:p>
          <w:p w:rsidR="008E4FB8" w:rsidRPr="00BF13F3" w:rsidRDefault="008E4FB8" w:rsidP="00205868">
            <w:pPr>
              <w:pStyle w:val="Heading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E4FB8" w:rsidRPr="00BF13F3" w:rsidRDefault="008E4FB8" w:rsidP="00205868">
            <w:pPr>
              <w:jc w:val="both"/>
            </w:pPr>
            <w:r>
              <w:t>«Преподавание математики</w:t>
            </w:r>
            <w:r w:rsidRPr="00BF13F3">
              <w:t xml:space="preserve"> в школе в соответствии с ФГОС НОО и ООО</w:t>
            </w:r>
            <w:r>
              <w:t xml:space="preserve">» </w:t>
            </w:r>
            <w:r w:rsidRPr="00BF13F3">
              <w:t xml:space="preserve"> 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8E4FB8" w:rsidTr="002405D2">
        <w:tc>
          <w:tcPr>
            <w:tcW w:w="992" w:type="dxa"/>
          </w:tcPr>
          <w:p w:rsidR="008E4FB8" w:rsidRDefault="008E4FB8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E4FB8" w:rsidRPr="009D2AB9" w:rsidRDefault="008E4FB8" w:rsidP="0018207E">
            <w:pPr>
              <w:snapToGrid w:val="0"/>
              <w:jc w:val="center"/>
              <w:rPr>
                <w:color w:val="000000"/>
                <w:spacing w:val="20"/>
              </w:rPr>
            </w:pPr>
            <w:r w:rsidRPr="009D2AB9">
              <w:rPr>
                <w:color w:val="000000"/>
                <w:spacing w:val="20"/>
              </w:rPr>
              <w:t>Гордолионо</w:t>
            </w:r>
          </w:p>
          <w:p w:rsidR="008E4FB8" w:rsidRDefault="008E4FB8" w:rsidP="0018207E">
            <w:pPr>
              <w:jc w:val="center"/>
            </w:pPr>
            <w:r w:rsidRPr="009D2AB9">
              <w:rPr>
                <w:color w:val="000000"/>
                <w:spacing w:val="20"/>
              </w:rPr>
              <w:t>ва Лидия Сергеевна</w:t>
            </w:r>
          </w:p>
        </w:tc>
        <w:tc>
          <w:tcPr>
            <w:tcW w:w="2267" w:type="dxa"/>
          </w:tcPr>
          <w:p w:rsidR="008E4FB8" w:rsidRDefault="008E4FB8">
            <w:pPr>
              <w:jc w:val="center"/>
            </w:pPr>
            <w:r>
              <w:t>Учитель</w:t>
            </w:r>
          </w:p>
          <w:p w:rsidR="008E4FB8" w:rsidRDefault="008E4FB8">
            <w:pPr>
              <w:jc w:val="center"/>
            </w:pPr>
            <w:r>
              <w:t>Информатики, математики</w:t>
            </w:r>
          </w:p>
        </w:tc>
        <w:tc>
          <w:tcPr>
            <w:tcW w:w="1418" w:type="dxa"/>
          </w:tcPr>
          <w:p w:rsidR="008E4FB8" w:rsidRPr="009D2AB9" w:rsidRDefault="008E4FB8" w:rsidP="0018207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D2AB9">
              <w:rPr>
                <w:color w:val="000000"/>
                <w:lang w:eastAsia="ar-SA"/>
              </w:rPr>
              <w:t>03-15.</w:t>
            </w:r>
          </w:p>
          <w:p w:rsidR="008E4FB8" w:rsidRPr="009D2AB9" w:rsidRDefault="008E4FB8" w:rsidP="0018207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D2AB9">
              <w:rPr>
                <w:color w:val="000000"/>
                <w:lang w:eastAsia="ar-SA"/>
              </w:rPr>
              <w:t>12.</w:t>
            </w:r>
          </w:p>
          <w:p w:rsidR="008E4FB8" w:rsidRDefault="008E4FB8" w:rsidP="0018207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D2AB9">
              <w:rPr>
                <w:color w:val="000000"/>
                <w:lang w:eastAsia="ar-SA"/>
              </w:rPr>
              <w:t>2012г</w:t>
            </w:r>
          </w:p>
          <w:p w:rsidR="008E4FB8" w:rsidRPr="009D2AB9" w:rsidRDefault="008E4FB8" w:rsidP="0018207E">
            <w:pPr>
              <w:jc w:val="both"/>
            </w:pPr>
            <w:r>
              <w:t xml:space="preserve">   </w:t>
            </w:r>
            <w:r w:rsidRPr="009D2AB9">
              <w:t>СЗД</w:t>
            </w:r>
          </w:p>
          <w:p w:rsidR="008E4FB8" w:rsidRPr="009D2AB9" w:rsidRDefault="008E4FB8" w:rsidP="0018207E">
            <w:pPr>
              <w:jc w:val="both"/>
            </w:pPr>
            <w:r>
              <w:t xml:space="preserve">    </w:t>
            </w:r>
            <w:r w:rsidRPr="009D2AB9">
              <w:t>(01.06.</w:t>
            </w:r>
          </w:p>
          <w:p w:rsidR="008E4FB8" w:rsidRPr="009D2AB9" w:rsidRDefault="008E4FB8" w:rsidP="0018207E">
            <w:pPr>
              <w:suppressAutoHyphens/>
              <w:jc w:val="both"/>
              <w:rPr>
                <w:color w:val="000000"/>
                <w:lang w:eastAsia="ar-SA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9D2AB9">
                <w:t xml:space="preserve"> г</w:t>
              </w:r>
            </w:smartTag>
            <w:r w:rsidRPr="009D2AB9">
              <w:t>.)</w:t>
            </w:r>
          </w:p>
          <w:p w:rsidR="008E4FB8" w:rsidRPr="007A0466" w:rsidRDefault="008E4FB8" w:rsidP="00205868">
            <w:pPr>
              <w:pStyle w:val="Heading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4FB8" w:rsidRPr="00B75762" w:rsidRDefault="008E4FB8" w:rsidP="004850FA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75762">
              <w:rPr>
                <w:color w:val="000000"/>
              </w:rPr>
              <w:t>«Современные подходы</w:t>
            </w:r>
            <w:r>
              <w:rPr>
                <w:color w:val="000000"/>
              </w:rPr>
              <w:t xml:space="preserve"> преподавания информатики</w:t>
            </w:r>
            <w:r w:rsidRPr="00B75762">
              <w:rPr>
                <w:color w:val="000000"/>
              </w:rPr>
              <w:t xml:space="preserve"> в школе в условиях  ФГОСНОО и ФГОСООО» 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FB8" w:rsidRPr="000A6071" w:rsidRDefault="008E4FB8">
            <w:pPr>
              <w:jc w:val="center"/>
              <w:rPr>
                <w:b/>
              </w:rPr>
            </w:pPr>
          </w:p>
        </w:tc>
      </w:tr>
    </w:tbl>
    <w:p w:rsidR="008E4FB8" w:rsidRDefault="008E4FB8" w:rsidP="00CF6D94"/>
    <w:p w:rsidR="008E4FB8" w:rsidRDefault="008E4FB8" w:rsidP="00CF6D94"/>
    <w:p w:rsidR="008E4FB8" w:rsidRDefault="008E4FB8" w:rsidP="009D2AB9">
      <w:r w:rsidRPr="00162244">
        <w:rPr>
          <w:b/>
        </w:rPr>
        <w:t>К</w:t>
      </w:r>
      <w:r>
        <w:t>-курсовая подготовка</w:t>
      </w:r>
    </w:p>
    <w:p w:rsidR="008E4FB8" w:rsidRPr="009D2AB9" w:rsidRDefault="008E4FB8" w:rsidP="009D2AB9">
      <w:r w:rsidRPr="00162244">
        <w:rPr>
          <w:b/>
        </w:rPr>
        <w:t>А</w:t>
      </w:r>
      <w:r>
        <w:t>- аттестация</w:t>
      </w:r>
    </w:p>
    <w:p w:rsidR="008E4FB8" w:rsidRDefault="008E4FB8" w:rsidP="00CF6D94">
      <w:bookmarkStart w:id="0" w:name="_GoBack"/>
      <w:bookmarkEnd w:id="0"/>
    </w:p>
    <w:sectPr w:rsidR="008E4FB8" w:rsidSect="005164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792"/>
    <w:multiLevelType w:val="hybridMultilevel"/>
    <w:tmpl w:val="236438C2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38"/>
    <w:rsid w:val="00032DD3"/>
    <w:rsid w:val="000A6071"/>
    <w:rsid w:val="000C411F"/>
    <w:rsid w:val="000F061A"/>
    <w:rsid w:val="00150B22"/>
    <w:rsid w:val="0015753C"/>
    <w:rsid w:val="00162244"/>
    <w:rsid w:val="00171893"/>
    <w:rsid w:val="0018207E"/>
    <w:rsid w:val="001A05EF"/>
    <w:rsid w:val="001A58CE"/>
    <w:rsid w:val="001D427A"/>
    <w:rsid w:val="001F5084"/>
    <w:rsid w:val="00205868"/>
    <w:rsid w:val="00230BE1"/>
    <w:rsid w:val="002405D2"/>
    <w:rsid w:val="00244AEA"/>
    <w:rsid w:val="00256C00"/>
    <w:rsid w:val="0027183A"/>
    <w:rsid w:val="002B20FC"/>
    <w:rsid w:val="002C04F1"/>
    <w:rsid w:val="002C67FC"/>
    <w:rsid w:val="002C696E"/>
    <w:rsid w:val="002F23E9"/>
    <w:rsid w:val="00304602"/>
    <w:rsid w:val="0031574C"/>
    <w:rsid w:val="00315E9D"/>
    <w:rsid w:val="00334483"/>
    <w:rsid w:val="00334CBF"/>
    <w:rsid w:val="003819A3"/>
    <w:rsid w:val="003935BC"/>
    <w:rsid w:val="003C49B4"/>
    <w:rsid w:val="00431A70"/>
    <w:rsid w:val="00454B7C"/>
    <w:rsid w:val="004850FA"/>
    <w:rsid w:val="004D185B"/>
    <w:rsid w:val="004F6B25"/>
    <w:rsid w:val="005062D2"/>
    <w:rsid w:val="005164A9"/>
    <w:rsid w:val="00526B5E"/>
    <w:rsid w:val="00535B11"/>
    <w:rsid w:val="00555B7C"/>
    <w:rsid w:val="00596488"/>
    <w:rsid w:val="005B3FF9"/>
    <w:rsid w:val="005C1E59"/>
    <w:rsid w:val="005E5044"/>
    <w:rsid w:val="005E5338"/>
    <w:rsid w:val="00603E7B"/>
    <w:rsid w:val="00622728"/>
    <w:rsid w:val="00696618"/>
    <w:rsid w:val="006A3B76"/>
    <w:rsid w:val="006E71BB"/>
    <w:rsid w:val="00704B62"/>
    <w:rsid w:val="00715115"/>
    <w:rsid w:val="00737A58"/>
    <w:rsid w:val="007614AC"/>
    <w:rsid w:val="007A0466"/>
    <w:rsid w:val="007B5E25"/>
    <w:rsid w:val="00841617"/>
    <w:rsid w:val="00855624"/>
    <w:rsid w:val="00870937"/>
    <w:rsid w:val="008C004C"/>
    <w:rsid w:val="008D1688"/>
    <w:rsid w:val="008E4FB8"/>
    <w:rsid w:val="008F568E"/>
    <w:rsid w:val="008F6FE4"/>
    <w:rsid w:val="00914500"/>
    <w:rsid w:val="0092271E"/>
    <w:rsid w:val="00923FE8"/>
    <w:rsid w:val="009536A1"/>
    <w:rsid w:val="00975BFF"/>
    <w:rsid w:val="009B5596"/>
    <w:rsid w:val="009D2AB9"/>
    <w:rsid w:val="00A87CB2"/>
    <w:rsid w:val="00A939E4"/>
    <w:rsid w:val="00A972B0"/>
    <w:rsid w:val="00AF1A2D"/>
    <w:rsid w:val="00B03667"/>
    <w:rsid w:val="00B20A43"/>
    <w:rsid w:val="00B30233"/>
    <w:rsid w:val="00B75762"/>
    <w:rsid w:val="00B80C6A"/>
    <w:rsid w:val="00BA6541"/>
    <w:rsid w:val="00BF13F3"/>
    <w:rsid w:val="00C168C0"/>
    <w:rsid w:val="00C201DE"/>
    <w:rsid w:val="00C222CB"/>
    <w:rsid w:val="00C833E9"/>
    <w:rsid w:val="00CF6D94"/>
    <w:rsid w:val="00D200EA"/>
    <w:rsid w:val="00D94947"/>
    <w:rsid w:val="00DA55C3"/>
    <w:rsid w:val="00DC795E"/>
    <w:rsid w:val="00DD0311"/>
    <w:rsid w:val="00DE0930"/>
    <w:rsid w:val="00DE419D"/>
    <w:rsid w:val="00DF262A"/>
    <w:rsid w:val="00E341D4"/>
    <w:rsid w:val="00ED62D0"/>
    <w:rsid w:val="00F156CE"/>
    <w:rsid w:val="00F20BAE"/>
    <w:rsid w:val="00F23145"/>
    <w:rsid w:val="00F60B3F"/>
    <w:rsid w:val="00F93950"/>
    <w:rsid w:val="00FB79C2"/>
    <w:rsid w:val="00FC39BF"/>
    <w:rsid w:val="00FF13EA"/>
    <w:rsid w:val="00FF57C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3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930"/>
    <w:pPr>
      <w:keepNext/>
      <w:ind w:firstLine="708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0930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E5338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33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302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023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969</TotalTime>
  <Pages>2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Лариса</cp:lastModifiedBy>
  <cp:revision>27</cp:revision>
  <cp:lastPrinted>2015-01-22T06:54:00Z</cp:lastPrinted>
  <dcterms:created xsi:type="dcterms:W3CDTF">2013-02-14T08:48:00Z</dcterms:created>
  <dcterms:modified xsi:type="dcterms:W3CDTF">2018-11-21T04:19:00Z</dcterms:modified>
</cp:coreProperties>
</file>