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05" w:rsidRPr="00C405DA" w:rsidRDefault="00706C05" w:rsidP="00F2629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О</w:t>
      </w:r>
      <w:r w:rsidRPr="00C405DA">
        <w:rPr>
          <w:b/>
          <w:bCs/>
          <w:sz w:val="24"/>
          <w:szCs w:val="24"/>
        </w:rPr>
        <w:t>тчет образовательно</w:t>
      </w:r>
      <w:r>
        <w:rPr>
          <w:b/>
          <w:bCs/>
          <w:sz w:val="24"/>
          <w:szCs w:val="24"/>
        </w:rPr>
        <w:t>й организации</w:t>
      </w:r>
    </w:p>
    <w:p w:rsidR="00706C05" w:rsidRPr="00C405DA" w:rsidRDefault="00706C05" w:rsidP="00F26290">
      <w:pPr>
        <w:jc w:val="center"/>
        <w:rPr>
          <w:b/>
          <w:bCs/>
          <w:sz w:val="24"/>
          <w:szCs w:val="24"/>
        </w:rPr>
      </w:pPr>
      <w:r w:rsidRPr="00C405DA">
        <w:rPr>
          <w:b/>
          <w:bCs/>
          <w:sz w:val="24"/>
          <w:szCs w:val="24"/>
        </w:rPr>
        <w:t xml:space="preserve">о проведении мероприятий антинаркотической направленности </w:t>
      </w:r>
    </w:p>
    <w:p w:rsidR="00706C05" w:rsidRPr="00C405DA" w:rsidRDefault="00706C05" w:rsidP="00F26290">
      <w:pPr>
        <w:jc w:val="center"/>
        <w:rPr>
          <w:b/>
          <w:bCs/>
          <w:sz w:val="24"/>
          <w:szCs w:val="24"/>
        </w:rPr>
      </w:pPr>
      <w:r w:rsidRPr="00C405DA">
        <w:rPr>
          <w:b/>
          <w:bCs/>
          <w:sz w:val="24"/>
          <w:szCs w:val="24"/>
        </w:rPr>
        <w:t>за 20</w:t>
      </w:r>
      <w:r>
        <w:rPr>
          <w:b/>
          <w:bCs/>
          <w:sz w:val="24"/>
          <w:szCs w:val="24"/>
        </w:rPr>
        <w:t>17</w:t>
      </w:r>
      <w:r w:rsidRPr="00C405DA">
        <w:rPr>
          <w:b/>
          <w:bCs/>
          <w:sz w:val="24"/>
          <w:szCs w:val="24"/>
        </w:rPr>
        <w:t xml:space="preserve"> - 20</w:t>
      </w:r>
      <w:r>
        <w:rPr>
          <w:b/>
          <w:bCs/>
          <w:sz w:val="24"/>
          <w:szCs w:val="24"/>
        </w:rPr>
        <w:t>18</w:t>
      </w:r>
      <w:r w:rsidRPr="00C405DA">
        <w:rPr>
          <w:b/>
          <w:bCs/>
          <w:sz w:val="24"/>
          <w:szCs w:val="24"/>
        </w:rPr>
        <w:t xml:space="preserve"> учебный год</w:t>
      </w:r>
    </w:p>
    <w:p w:rsidR="00706C05" w:rsidRPr="00C405DA" w:rsidRDefault="00706C05" w:rsidP="00F26290">
      <w:pPr>
        <w:jc w:val="center"/>
        <w:rPr>
          <w:b/>
          <w:bCs/>
          <w:sz w:val="24"/>
          <w:szCs w:val="24"/>
        </w:rPr>
      </w:pPr>
    </w:p>
    <w:p w:rsidR="00706C05" w:rsidRPr="00CD5769" w:rsidRDefault="00706C05" w:rsidP="00CD5769">
      <w:pPr>
        <w:tabs>
          <w:tab w:val="left" w:pos="4140"/>
        </w:tabs>
        <w:rPr>
          <w:sz w:val="24"/>
          <w:szCs w:val="24"/>
          <w:u w:val="single"/>
        </w:rPr>
      </w:pPr>
      <w:r w:rsidRPr="00CD5769">
        <w:rPr>
          <w:sz w:val="24"/>
          <w:szCs w:val="24"/>
          <w:u w:val="single"/>
        </w:rPr>
        <w:t>Филиал МБОУ СОШ № 24 п. Бира в с. Будукан</w:t>
      </w:r>
      <w:r>
        <w:rPr>
          <w:sz w:val="24"/>
          <w:szCs w:val="24"/>
        </w:rPr>
        <w:t xml:space="preserve"> </w:t>
      </w:r>
      <w:r w:rsidRPr="00C405DA">
        <w:rPr>
          <w:sz w:val="24"/>
          <w:szCs w:val="24"/>
        </w:rPr>
        <w:t xml:space="preserve">   </w:t>
      </w:r>
      <w:r w:rsidRPr="00CD5769">
        <w:rPr>
          <w:sz w:val="24"/>
          <w:szCs w:val="24"/>
          <w:u w:val="single"/>
        </w:rPr>
        <w:t>МО  Облученский муниципальный район</w:t>
      </w:r>
    </w:p>
    <w:p w:rsidR="00706C05" w:rsidRPr="00C405DA" w:rsidRDefault="00706C05" w:rsidP="00F26290">
      <w:pPr>
        <w:tabs>
          <w:tab w:val="left" w:pos="4140"/>
        </w:tabs>
        <w:jc w:val="both"/>
        <w:rPr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678"/>
        <w:gridCol w:w="283"/>
        <w:gridCol w:w="4536"/>
      </w:tblGrid>
      <w:tr w:rsidR="00706C05" w:rsidRPr="00C405DA">
        <w:tc>
          <w:tcPr>
            <w:tcW w:w="4678" w:type="dxa"/>
          </w:tcPr>
          <w:p w:rsidR="00706C05" w:rsidRPr="00C405DA" w:rsidRDefault="00706C05" w:rsidP="000F34DF">
            <w:pPr>
              <w:tabs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C405DA">
              <w:rPr>
                <w:sz w:val="24"/>
                <w:szCs w:val="24"/>
              </w:rPr>
              <w:t>Кол-во детей н</w:t>
            </w:r>
            <w:r>
              <w:rPr>
                <w:sz w:val="24"/>
                <w:szCs w:val="24"/>
              </w:rPr>
              <w:t xml:space="preserve">а начало учебного года : </w:t>
            </w:r>
            <w:r w:rsidRPr="00CD5769">
              <w:rPr>
                <w:sz w:val="24"/>
                <w:szCs w:val="24"/>
                <w:u w:val="single"/>
              </w:rPr>
              <w:t>29</w:t>
            </w:r>
            <w:r w:rsidRPr="00C405DA">
              <w:rPr>
                <w:sz w:val="24"/>
                <w:szCs w:val="24"/>
              </w:rPr>
              <w:t xml:space="preserve"> , из них:</w:t>
            </w:r>
          </w:p>
          <w:p w:rsidR="00706C05" w:rsidRPr="00C405DA" w:rsidRDefault="00706C05" w:rsidP="000F34DF">
            <w:pPr>
              <w:tabs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начальной школе </w:t>
            </w:r>
            <w:r w:rsidRPr="00CD5769">
              <w:rPr>
                <w:sz w:val="24"/>
                <w:szCs w:val="24"/>
                <w:u w:val="single"/>
              </w:rPr>
              <w:t>17</w:t>
            </w:r>
            <w:r w:rsidRPr="00C405DA">
              <w:rPr>
                <w:sz w:val="24"/>
                <w:szCs w:val="24"/>
              </w:rPr>
              <w:t xml:space="preserve"> чел,                          </w:t>
            </w:r>
            <w:r>
              <w:rPr>
                <w:sz w:val="24"/>
                <w:szCs w:val="24"/>
              </w:rPr>
              <w:t xml:space="preserve">         в основной школе </w:t>
            </w:r>
            <w:r w:rsidRPr="00CD5769">
              <w:rPr>
                <w:sz w:val="24"/>
                <w:szCs w:val="24"/>
                <w:u w:val="single"/>
              </w:rPr>
              <w:t>12</w:t>
            </w:r>
            <w:r w:rsidRPr="00C405DA">
              <w:rPr>
                <w:sz w:val="24"/>
                <w:szCs w:val="24"/>
              </w:rPr>
              <w:t xml:space="preserve"> чел.,</w:t>
            </w:r>
          </w:p>
          <w:p w:rsidR="00706C05" w:rsidRPr="00C405DA" w:rsidRDefault="00706C05" w:rsidP="000F34DF">
            <w:pPr>
              <w:tabs>
                <w:tab w:val="left" w:pos="4140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в средней школе </w:t>
            </w:r>
            <w:r w:rsidRPr="00CD5769">
              <w:rPr>
                <w:sz w:val="24"/>
                <w:szCs w:val="24"/>
                <w:u w:val="single"/>
              </w:rPr>
              <w:t>0</w:t>
            </w:r>
            <w:r w:rsidRPr="00C405DA">
              <w:rPr>
                <w:sz w:val="24"/>
                <w:szCs w:val="24"/>
              </w:rPr>
              <w:t xml:space="preserve"> чел.</w:t>
            </w:r>
          </w:p>
          <w:p w:rsidR="00706C05" w:rsidRPr="00C405DA" w:rsidRDefault="00706C05" w:rsidP="000F34DF">
            <w:pPr>
              <w:tabs>
                <w:tab w:val="left" w:pos="4140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706C05" w:rsidRPr="00C405DA" w:rsidRDefault="00706C05" w:rsidP="000F34DF">
            <w:pPr>
              <w:tabs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06C05" w:rsidRDefault="00706C05" w:rsidP="000F34DF">
            <w:pPr>
              <w:tabs>
                <w:tab w:val="left" w:pos="4140"/>
              </w:tabs>
              <w:jc w:val="both"/>
              <w:rPr>
                <w:sz w:val="24"/>
                <w:szCs w:val="24"/>
              </w:rPr>
            </w:pPr>
          </w:p>
          <w:p w:rsidR="00706C05" w:rsidRPr="00C405DA" w:rsidRDefault="00706C05" w:rsidP="000F34DF">
            <w:pPr>
              <w:tabs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C405DA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ркопост </w:t>
            </w:r>
            <w:r w:rsidRPr="00CD5769">
              <w:rPr>
                <w:sz w:val="24"/>
                <w:szCs w:val="24"/>
                <w:u w:val="single"/>
              </w:rPr>
              <w:t>отсутствует</w:t>
            </w:r>
          </w:p>
          <w:p w:rsidR="00706C05" w:rsidRPr="00C405DA" w:rsidRDefault="00706C05" w:rsidP="000F34DF">
            <w:pPr>
              <w:tabs>
                <w:tab w:val="center" w:pos="4677"/>
              </w:tabs>
              <w:rPr>
                <w:sz w:val="24"/>
                <w:szCs w:val="24"/>
              </w:rPr>
            </w:pPr>
            <w:r w:rsidRPr="00C405DA">
              <w:rPr>
                <w:sz w:val="24"/>
                <w:szCs w:val="24"/>
              </w:rPr>
              <w:t xml:space="preserve">Кол-во волонтерских групп, работающих по антинаркотической тематике </w:t>
            </w:r>
            <w:r w:rsidRPr="00CD5769">
              <w:rPr>
                <w:sz w:val="24"/>
                <w:szCs w:val="24"/>
                <w:u w:val="single"/>
              </w:rPr>
              <w:t>1</w:t>
            </w:r>
          </w:p>
          <w:p w:rsidR="00706C05" w:rsidRPr="00C405DA" w:rsidRDefault="00706C05" w:rsidP="000F34DF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общее кол-во волонтеров </w:t>
            </w:r>
            <w:r w:rsidRPr="00CD5769">
              <w:rPr>
                <w:sz w:val="24"/>
                <w:szCs w:val="24"/>
                <w:u w:val="single"/>
              </w:rPr>
              <w:t>15</w:t>
            </w:r>
          </w:p>
          <w:p w:rsidR="00706C05" w:rsidRPr="00C405DA" w:rsidRDefault="00706C05" w:rsidP="000F34DF">
            <w:pPr>
              <w:tabs>
                <w:tab w:val="center" w:pos="4677"/>
              </w:tabs>
              <w:rPr>
                <w:sz w:val="24"/>
                <w:szCs w:val="24"/>
              </w:rPr>
            </w:pPr>
          </w:p>
        </w:tc>
      </w:tr>
    </w:tbl>
    <w:p w:rsidR="00706C05" w:rsidRPr="00C405DA" w:rsidRDefault="00706C05" w:rsidP="00F26290">
      <w:pPr>
        <w:rPr>
          <w:vanish/>
          <w:sz w:val="24"/>
          <w:szCs w:val="24"/>
        </w:rPr>
      </w:pPr>
    </w:p>
    <w:tbl>
      <w:tblPr>
        <w:tblW w:w="949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5245"/>
        <w:gridCol w:w="1021"/>
        <w:gridCol w:w="992"/>
        <w:gridCol w:w="993"/>
        <w:gridCol w:w="821"/>
      </w:tblGrid>
      <w:tr w:rsidR="00706C05" w:rsidRPr="009E7D17">
        <w:tc>
          <w:tcPr>
            <w:tcW w:w="425" w:type="dxa"/>
            <w:vMerge w:val="restart"/>
          </w:tcPr>
          <w:p w:rsidR="00706C05" w:rsidRPr="009E7D17" w:rsidRDefault="00706C05" w:rsidP="000F34DF">
            <w:pPr>
              <w:tabs>
                <w:tab w:val="left" w:pos="2160"/>
              </w:tabs>
              <w:rPr>
                <w:b/>
                <w:bCs/>
                <w:sz w:val="24"/>
                <w:szCs w:val="24"/>
              </w:rPr>
            </w:pPr>
          </w:p>
          <w:p w:rsidR="00706C05" w:rsidRPr="009E7D17" w:rsidRDefault="00706C05" w:rsidP="000F34DF">
            <w:pPr>
              <w:tabs>
                <w:tab w:val="left" w:pos="2160"/>
              </w:tabs>
              <w:rPr>
                <w:b/>
                <w:bCs/>
                <w:sz w:val="24"/>
                <w:szCs w:val="24"/>
              </w:rPr>
            </w:pPr>
          </w:p>
          <w:p w:rsidR="00706C05" w:rsidRPr="009E7D17" w:rsidRDefault="00706C05" w:rsidP="000F34DF">
            <w:pPr>
              <w:tabs>
                <w:tab w:val="left" w:pos="2160"/>
              </w:tabs>
              <w:rPr>
                <w:b/>
                <w:bCs/>
                <w:sz w:val="24"/>
                <w:szCs w:val="24"/>
              </w:rPr>
            </w:pPr>
            <w:r w:rsidRPr="009E7D17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245" w:type="dxa"/>
            <w:vMerge w:val="restart"/>
          </w:tcPr>
          <w:p w:rsidR="00706C05" w:rsidRPr="009E7D17" w:rsidRDefault="00706C05" w:rsidP="000F34DF">
            <w:pPr>
              <w:tabs>
                <w:tab w:val="left" w:pos="21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E7D17">
              <w:rPr>
                <w:b/>
                <w:bCs/>
                <w:sz w:val="24"/>
                <w:szCs w:val="24"/>
              </w:rPr>
              <w:t>Мероприятия антинаркотической направленности в образовательной организации</w:t>
            </w:r>
          </w:p>
        </w:tc>
        <w:tc>
          <w:tcPr>
            <w:tcW w:w="3827" w:type="dxa"/>
            <w:gridSpan w:val="4"/>
          </w:tcPr>
          <w:p w:rsidR="00706C05" w:rsidRDefault="00706C05" w:rsidP="000F34DF">
            <w:pPr>
              <w:tabs>
                <w:tab w:val="left" w:pos="21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E7D17">
              <w:rPr>
                <w:b/>
                <w:bCs/>
                <w:sz w:val="24"/>
                <w:szCs w:val="24"/>
              </w:rPr>
              <w:t>Кол-во мероприятий/</w:t>
            </w:r>
          </w:p>
          <w:p w:rsidR="00706C05" w:rsidRPr="009E7D17" w:rsidRDefault="00706C05" w:rsidP="000E534D">
            <w:pPr>
              <w:tabs>
                <w:tab w:val="left" w:pos="21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E534D">
              <w:rPr>
                <w:b/>
                <w:bCs/>
                <w:sz w:val="24"/>
                <w:szCs w:val="24"/>
              </w:rPr>
              <w:t>охват детей</w:t>
            </w:r>
          </w:p>
        </w:tc>
      </w:tr>
      <w:tr w:rsidR="00706C05" w:rsidRPr="009E7D17">
        <w:tc>
          <w:tcPr>
            <w:tcW w:w="425" w:type="dxa"/>
            <w:vMerge/>
          </w:tcPr>
          <w:p w:rsidR="00706C05" w:rsidRPr="009E7D17" w:rsidRDefault="00706C05" w:rsidP="000F34DF">
            <w:pPr>
              <w:tabs>
                <w:tab w:val="left" w:pos="2160"/>
              </w:tabs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06C05" w:rsidRPr="009E7D17" w:rsidRDefault="00706C05" w:rsidP="000F34DF">
            <w:pPr>
              <w:tabs>
                <w:tab w:val="left" w:pos="2160"/>
              </w:tabs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706C05" w:rsidRPr="009E7D17" w:rsidRDefault="00706C05" w:rsidP="000F34DF">
            <w:pPr>
              <w:tabs>
                <w:tab w:val="left" w:pos="216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9E7D17">
              <w:rPr>
                <w:sz w:val="24"/>
                <w:szCs w:val="24"/>
              </w:rPr>
              <w:t>Начальная школа</w:t>
            </w:r>
          </w:p>
        </w:tc>
        <w:tc>
          <w:tcPr>
            <w:tcW w:w="992" w:type="dxa"/>
          </w:tcPr>
          <w:p w:rsidR="00706C05" w:rsidRPr="009E7D17" w:rsidRDefault="00706C05" w:rsidP="000F34DF">
            <w:pPr>
              <w:tabs>
                <w:tab w:val="left" w:pos="216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9E7D17">
              <w:rPr>
                <w:sz w:val="24"/>
                <w:szCs w:val="24"/>
              </w:rPr>
              <w:t xml:space="preserve">Основная </w:t>
            </w:r>
          </w:p>
          <w:p w:rsidR="00706C05" w:rsidRPr="009E7D17" w:rsidRDefault="00706C05" w:rsidP="000F34DF">
            <w:pPr>
              <w:tabs>
                <w:tab w:val="left" w:pos="216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9E7D17">
              <w:rPr>
                <w:sz w:val="24"/>
                <w:szCs w:val="24"/>
              </w:rPr>
              <w:t>школа</w:t>
            </w:r>
          </w:p>
        </w:tc>
        <w:tc>
          <w:tcPr>
            <w:tcW w:w="993" w:type="dxa"/>
          </w:tcPr>
          <w:p w:rsidR="00706C05" w:rsidRPr="009E7D17" w:rsidRDefault="00706C05" w:rsidP="000F34DF">
            <w:pPr>
              <w:tabs>
                <w:tab w:val="left" w:pos="216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9E7D17">
              <w:rPr>
                <w:sz w:val="24"/>
                <w:szCs w:val="24"/>
              </w:rPr>
              <w:t>Средняя школа</w:t>
            </w:r>
          </w:p>
        </w:tc>
        <w:tc>
          <w:tcPr>
            <w:tcW w:w="821" w:type="dxa"/>
          </w:tcPr>
          <w:p w:rsidR="00706C05" w:rsidRPr="009E7D17" w:rsidRDefault="00706C05" w:rsidP="000F34DF">
            <w:pPr>
              <w:tabs>
                <w:tab w:val="left" w:pos="216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9E7D17">
              <w:rPr>
                <w:sz w:val="24"/>
                <w:szCs w:val="24"/>
              </w:rPr>
              <w:t>Общее кол-во</w:t>
            </w:r>
          </w:p>
        </w:tc>
      </w:tr>
      <w:tr w:rsidR="00706C05" w:rsidRPr="009E7D17">
        <w:trPr>
          <w:trHeight w:val="637"/>
        </w:trPr>
        <w:tc>
          <w:tcPr>
            <w:tcW w:w="425" w:type="dxa"/>
            <w:vMerge w:val="restart"/>
          </w:tcPr>
          <w:p w:rsidR="00706C05" w:rsidRPr="009E7D17" w:rsidRDefault="00706C05" w:rsidP="000F34DF">
            <w:pPr>
              <w:tabs>
                <w:tab w:val="left" w:pos="432"/>
              </w:tabs>
              <w:rPr>
                <w:b/>
                <w:bCs/>
                <w:sz w:val="24"/>
                <w:szCs w:val="24"/>
              </w:rPr>
            </w:pPr>
            <w:r w:rsidRPr="009E7D1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706C05" w:rsidRPr="009E7D17" w:rsidRDefault="00706C05" w:rsidP="000F34DF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 w:rsidRPr="009E7D17">
              <w:rPr>
                <w:b/>
                <w:bCs/>
                <w:sz w:val="24"/>
                <w:szCs w:val="24"/>
              </w:rPr>
              <w:t>Групповые мероприятия для обучающихся:</w:t>
            </w:r>
          </w:p>
          <w:p w:rsidR="00706C05" w:rsidRPr="009E7D17" w:rsidRDefault="00706C05" w:rsidP="000F34D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E7D17">
              <w:rPr>
                <w:sz w:val="24"/>
                <w:szCs w:val="24"/>
              </w:rPr>
              <w:t>- информационного характера (беседы, лекции);</w:t>
            </w:r>
          </w:p>
          <w:p w:rsidR="00706C05" w:rsidRPr="009E7D17" w:rsidRDefault="00706C05" w:rsidP="000F34D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E7D17">
              <w:rPr>
                <w:sz w:val="24"/>
                <w:szCs w:val="24"/>
              </w:rPr>
              <w:t>-направленные на формирование отношения к употреблению наркотиков (конкурсы плакатов, презентации слайдовые);</w:t>
            </w:r>
          </w:p>
          <w:p w:rsidR="00706C05" w:rsidRPr="009E7D17" w:rsidRDefault="00706C05" w:rsidP="000F34D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E7D17">
              <w:rPr>
                <w:sz w:val="24"/>
                <w:szCs w:val="24"/>
              </w:rPr>
              <w:t xml:space="preserve">-направленные на формирование социально приемлемого поведения (тренинговые занятия); </w:t>
            </w:r>
          </w:p>
          <w:p w:rsidR="00706C05" w:rsidRPr="009E7D17" w:rsidRDefault="00706C05" w:rsidP="000F34D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E7D17">
              <w:rPr>
                <w:sz w:val="24"/>
                <w:szCs w:val="24"/>
              </w:rPr>
              <w:t>- мероприятия, проводимые волонтерами.</w:t>
            </w:r>
          </w:p>
          <w:p w:rsidR="00706C05" w:rsidRPr="009E7D17" w:rsidRDefault="00706C05" w:rsidP="000F34DF">
            <w:pPr>
              <w:tabs>
                <w:tab w:val="left" w:pos="432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9E7D17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706C05" w:rsidRPr="009E7D17" w:rsidRDefault="00706C05" w:rsidP="000F34DF">
            <w:pPr>
              <w:tabs>
                <w:tab w:val="left" w:pos="2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6C05" w:rsidRPr="009E7D17" w:rsidRDefault="00706C05" w:rsidP="000F34DF">
            <w:pPr>
              <w:tabs>
                <w:tab w:val="left" w:pos="2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06C05" w:rsidRPr="009E7D17" w:rsidRDefault="00706C05" w:rsidP="000F34DF">
            <w:pPr>
              <w:tabs>
                <w:tab w:val="left" w:pos="2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706C05" w:rsidRPr="009E7D17" w:rsidRDefault="00706C05" w:rsidP="000F34DF">
            <w:pPr>
              <w:tabs>
                <w:tab w:val="left" w:pos="2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06C05" w:rsidRPr="009E7D17">
        <w:trPr>
          <w:trHeight w:val="712"/>
        </w:trPr>
        <w:tc>
          <w:tcPr>
            <w:tcW w:w="425" w:type="dxa"/>
            <w:vMerge/>
          </w:tcPr>
          <w:p w:rsidR="00706C05" w:rsidRPr="009E7D17" w:rsidRDefault="00706C05" w:rsidP="000F34DF">
            <w:pPr>
              <w:numPr>
                <w:ilvl w:val="1"/>
                <w:numId w:val="1"/>
              </w:numPr>
              <w:tabs>
                <w:tab w:val="left" w:pos="432"/>
              </w:tabs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06C05" w:rsidRPr="009E7D17" w:rsidRDefault="00706C05" w:rsidP="000F34DF">
            <w:pPr>
              <w:tabs>
                <w:tab w:val="left" w:pos="432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706C05" w:rsidRPr="009E7D17" w:rsidRDefault="00706C05" w:rsidP="000F34DF">
            <w:pPr>
              <w:tabs>
                <w:tab w:val="left" w:pos="2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06C05" w:rsidRPr="009E7D17" w:rsidRDefault="00706C05" w:rsidP="000F34DF">
            <w:pPr>
              <w:tabs>
                <w:tab w:val="left" w:pos="2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06C05" w:rsidRPr="009E7D17" w:rsidRDefault="00706C05" w:rsidP="000F34DF">
            <w:pPr>
              <w:tabs>
                <w:tab w:val="left" w:pos="2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706C05" w:rsidRPr="009E7D17" w:rsidRDefault="00706C05" w:rsidP="000F34DF">
            <w:pPr>
              <w:tabs>
                <w:tab w:val="left" w:pos="2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06C05" w:rsidRPr="009E7D17">
        <w:trPr>
          <w:trHeight w:val="413"/>
        </w:trPr>
        <w:tc>
          <w:tcPr>
            <w:tcW w:w="425" w:type="dxa"/>
            <w:vMerge/>
          </w:tcPr>
          <w:p w:rsidR="00706C05" w:rsidRPr="009E7D17" w:rsidRDefault="00706C05" w:rsidP="000F34DF">
            <w:pPr>
              <w:numPr>
                <w:ilvl w:val="1"/>
                <w:numId w:val="1"/>
              </w:numPr>
              <w:tabs>
                <w:tab w:val="left" w:pos="432"/>
              </w:tabs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06C05" w:rsidRPr="009E7D17" w:rsidRDefault="00706C05" w:rsidP="000F34DF">
            <w:pPr>
              <w:tabs>
                <w:tab w:val="left" w:pos="432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706C05" w:rsidRPr="009E7D17" w:rsidRDefault="00706C05" w:rsidP="000F34DF">
            <w:pPr>
              <w:tabs>
                <w:tab w:val="left" w:pos="2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06C05" w:rsidRPr="009E7D17" w:rsidRDefault="00706C05" w:rsidP="000F34DF">
            <w:pPr>
              <w:tabs>
                <w:tab w:val="left" w:pos="2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06C05" w:rsidRPr="009E7D17" w:rsidRDefault="00706C05" w:rsidP="000F34DF">
            <w:pPr>
              <w:tabs>
                <w:tab w:val="left" w:pos="2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706C05" w:rsidRPr="009E7D17" w:rsidRDefault="00706C05" w:rsidP="000F34DF">
            <w:pPr>
              <w:tabs>
                <w:tab w:val="left" w:pos="2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06C05" w:rsidRPr="009E7D17">
        <w:trPr>
          <w:trHeight w:val="334"/>
        </w:trPr>
        <w:tc>
          <w:tcPr>
            <w:tcW w:w="425" w:type="dxa"/>
            <w:vMerge/>
          </w:tcPr>
          <w:p w:rsidR="00706C05" w:rsidRPr="009E7D17" w:rsidRDefault="00706C05" w:rsidP="000F34DF">
            <w:pPr>
              <w:numPr>
                <w:ilvl w:val="1"/>
                <w:numId w:val="1"/>
              </w:numPr>
              <w:tabs>
                <w:tab w:val="left" w:pos="432"/>
              </w:tabs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06C05" w:rsidRPr="009E7D17" w:rsidRDefault="00706C05" w:rsidP="000F34DF">
            <w:pPr>
              <w:tabs>
                <w:tab w:val="left" w:pos="432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706C05" w:rsidRPr="009E7D17" w:rsidRDefault="00706C05" w:rsidP="000F34DF">
            <w:pPr>
              <w:tabs>
                <w:tab w:val="left" w:pos="2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06C05" w:rsidRPr="009E7D17" w:rsidRDefault="00706C05" w:rsidP="000F34DF">
            <w:pPr>
              <w:tabs>
                <w:tab w:val="left" w:pos="2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06C05" w:rsidRPr="009E7D17" w:rsidRDefault="00706C05" w:rsidP="000F34DF">
            <w:pPr>
              <w:tabs>
                <w:tab w:val="left" w:pos="2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706C05" w:rsidRPr="009E7D17" w:rsidRDefault="00706C05" w:rsidP="000F34DF">
            <w:pPr>
              <w:tabs>
                <w:tab w:val="left" w:pos="2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06C05" w:rsidRPr="009E7D17">
        <w:trPr>
          <w:trHeight w:val="357"/>
        </w:trPr>
        <w:tc>
          <w:tcPr>
            <w:tcW w:w="425" w:type="dxa"/>
            <w:vMerge/>
          </w:tcPr>
          <w:p w:rsidR="00706C05" w:rsidRPr="009E7D17" w:rsidRDefault="00706C05" w:rsidP="000F34DF">
            <w:pPr>
              <w:numPr>
                <w:ilvl w:val="1"/>
                <w:numId w:val="1"/>
              </w:numPr>
              <w:tabs>
                <w:tab w:val="left" w:pos="432"/>
              </w:tabs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06C05" w:rsidRPr="009E7D17" w:rsidRDefault="00706C05" w:rsidP="000F34DF">
            <w:pPr>
              <w:tabs>
                <w:tab w:val="left" w:pos="432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706C05" w:rsidRPr="005317A2" w:rsidRDefault="00706C05" w:rsidP="000F34DF">
            <w:pPr>
              <w:tabs>
                <w:tab w:val="left" w:pos="2160"/>
              </w:tabs>
              <w:rPr>
                <w:b/>
                <w:sz w:val="24"/>
                <w:szCs w:val="24"/>
              </w:rPr>
            </w:pPr>
            <w:r w:rsidRPr="005317A2">
              <w:rPr>
                <w:b/>
                <w:sz w:val="24"/>
                <w:szCs w:val="24"/>
              </w:rPr>
              <w:t>6/12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06C05" w:rsidRPr="005317A2" w:rsidRDefault="00706C05" w:rsidP="000F34DF">
            <w:pPr>
              <w:tabs>
                <w:tab w:val="left" w:pos="2160"/>
              </w:tabs>
              <w:rPr>
                <w:b/>
                <w:sz w:val="24"/>
                <w:szCs w:val="24"/>
              </w:rPr>
            </w:pPr>
            <w:r w:rsidRPr="005317A2">
              <w:rPr>
                <w:b/>
                <w:sz w:val="24"/>
                <w:szCs w:val="24"/>
              </w:rPr>
              <w:t>8/17</w:t>
            </w:r>
          </w:p>
        </w:tc>
        <w:tc>
          <w:tcPr>
            <w:tcW w:w="993" w:type="dxa"/>
          </w:tcPr>
          <w:p w:rsidR="00706C05" w:rsidRPr="005317A2" w:rsidRDefault="00706C05" w:rsidP="000F34DF">
            <w:pPr>
              <w:tabs>
                <w:tab w:val="left" w:pos="2160"/>
              </w:tabs>
              <w:rPr>
                <w:b/>
                <w:sz w:val="24"/>
                <w:szCs w:val="24"/>
              </w:rPr>
            </w:pPr>
            <w:r w:rsidRPr="005317A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706C05" w:rsidRPr="005317A2" w:rsidRDefault="00706C05" w:rsidP="000F34DF">
            <w:pPr>
              <w:tabs>
                <w:tab w:val="left" w:pos="2160"/>
              </w:tabs>
              <w:rPr>
                <w:b/>
                <w:sz w:val="24"/>
                <w:szCs w:val="24"/>
              </w:rPr>
            </w:pPr>
            <w:r w:rsidRPr="005317A2">
              <w:rPr>
                <w:b/>
                <w:sz w:val="24"/>
                <w:szCs w:val="24"/>
              </w:rPr>
              <w:t>14/2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706C05" w:rsidRPr="009E7D17">
        <w:trPr>
          <w:trHeight w:val="501"/>
        </w:trPr>
        <w:tc>
          <w:tcPr>
            <w:tcW w:w="425" w:type="dxa"/>
            <w:vMerge w:val="restart"/>
          </w:tcPr>
          <w:p w:rsidR="00706C05" w:rsidRPr="009E7D17" w:rsidRDefault="00706C05" w:rsidP="000F34DF">
            <w:pPr>
              <w:tabs>
                <w:tab w:val="left" w:pos="432"/>
              </w:tabs>
              <w:rPr>
                <w:b/>
                <w:bCs/>
                <w:sz w:val="24"/>
                <w:szCs w:val="24"/>
              </w:rPr>
            </w:pPr>
            <w:r w:rsidRPr="009E7D1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45" w:type="dxa"/>
            <w:vMerge w:val="restart"/>
          </w:tcPr>
          <w:p w:rsidR="00706C05" w:rsidRPr="009E7D17" w:rsidRDefault="00706C05" w:rsidP="000F34DF">
            <w:pPr>
              <w:tabs>
                <w:tab w:val="left" w:pos="432"/>
              </w:tabs>
              <w:ind w:right="-108"/>
              <w:rPr>
                <w:b/>
                <w:bCs/>
                <w:sz w:val="24"/>
                <w:szCs w:val="24"/>
              </w:rPr>
            </w:pPr>
            <w:r w:rsidRPr="009E7D17">
              <w:rPr>
                <w:b/>
                <w:bCs/>
                <w:sz w:val="24"/>
                <w:szCs w:val="24"/>
              </w:rPr>
              <w:t>Групповые мероприятия для родителей:</w:t>
            </w:r>
          </w:p>
          <w:p w:rsidR="00706C05" w:rsidRPr="009E7D17" w:rsidRDefault="00706C05" w:rsidP="000F34DF">
            <w:pPr>
              <w:tabs>
                <w:tab w:val="left" w:pos="432"/>
              </w:tabs>
              <w:ind w:right="-108"/>
              <w:rPr>
                <w:sz w:val="24"/>
                <w:szCs w:val="24"/>
              </w:rPr>
            </w:pPr>
            <w:r w:rsidRPr="009E7D17">
              <w:rPr>
                <w:b/>
                <w:bCs/>
                <w:sz w:val="24"/>
                <w:szCs w:val="24"/>
              </w:rPr>
              <w:t xml:space="preserve">- </w:t>
            </w:r>
            <w:r w:rsidRPr="009E7D17">
              <w:rPr>
                <w:sz w:val="24"/>
                <w:szCs w:val="24"/>
              </w:rPr>
              <w:t>информационного характера (беседы, лекции);</w:t>
            </w:r>
          </w:p>
          <w:p w:rsidR="00706C05" w:rsidRPr="009E7D17" w:rsidRDefault="00706C05" w:rsidP="000F34DF">
            <w:pPr>
              <w:tabs>
                <w:tab w:val="left" w:pos="432"/>
              </w:tabs>
              <w:ind w:right="-108"/>
              <w:rPr>
                <w:sz w:val="24"/>
                <w:szCs w:val="24"/>
              </w:rPr>
            </w:pPr>
            <w:r w:rsidRPr="009E7D17">
              <w:rPr>
                <w:sz w:val="24"/>
                <w:szCs w:val="24"/>
              </w:rPr>
              <w:t xml:space="preserve"> - направленные на формирование поведения (тренинги);</w:t>
            </w:r>
          </w:p>
          <w:p w:rsidR="00706C05" w:rsidRPr="009E7D17" w:rsidRDefault="00706C05" w:rsidP="000F34DF">
            <w:pPr>
              <w:tabs>
                <w:tab w:val="left" w:pos="432"/>
              </w:tabs>
              <w:ind w:right="-108"/>
              <w:rPr>
                <w:sz w:val="24"/>
                <w:szCs w:val="24"/>
              </w:rPr>
            </w:pPr>
            <w:r w:rsidRPr="009E7D17">
              <w:rPr>
                <w:sz w:val="24"/>
                <w:szCs w:val="24"/>
              </w:rPr>
              <w:t>-другие (укажите формы).</w:t>
            </w:r>
          </w:p>
          <w:p w:rsidR="00706C05" w:rsidRPr="009E7D17" w:rsidRDefault="00706C05" w:rsidP="000F34DF">
            <w:pPr>
              <w:tabs>
                <w:tab w:val="left" w:pos="432"/>
              </w:tabs>
              <w:jc w:val="right"/>
              <w:rPr>
                <w:b/>
                <w:bCs/>
                <w:sz w:val="24"/>
                <w:szCs w:val="24"/>
              </w:rPr>
            </w:pPr>
          </w:p>
          <w:p w:rsidR="00706C05" w:rsidRPr="009E7D17" w:rsidRDefault="00706C05" w:rsidP="000F34DF">
            <w:pPr>
              <w:tabs>
                <w:tab w:val="left" w:pos="432"/>
              </w:tabs>
              <w:jc w:val="right"/>
              <w:rPr>
                <w:sz w:val="24"/>
                <w:szCs w:val="24"/>
              </w:rPr>
            </w:pPr>
            <w:r w:rsidRPr="009E7D17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706C05" w:rsidRPr="009E7D17" w:rsidRDefault="00706C05" w:rsidP="000F34DF">
            <w:pPr>
              <w:tabs>
                <w:tab w:val="left" w:pos="2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6C05" w:rsidRPr="009E7D17" w:rsidRDefault="00706C05" w:rsidP="000F34DF">
            <w:pPr>
              <w:tabs>
                <w:tab w:val="left" w:pos="2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06C05" w:rsidRPr="009E7D17" w:rsidRDefault="00706C05" w:rsidP="000F34DF">
            <w:pPr>
              <w:tabs>
                <w:tab w:val="left" w:pos="2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706C05" w:rsidRPr="009E7D17" w:rsidRDefault="00706C05" w:rsidP="000F34DF">
            <w:pPr>
              <w:tabs>
                <w:tab w:val="left" w:pos="2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06C05" w:rsidRPr="009E7D17">
        <w:trPr>
          <w:trHeight w:val="299"/>
        </w:trPr>
        <w:tc>
          <w:tcPr>
            <w:tcW w:w="425" w:type="dxa"/>
            <w:vMerge/>
          </w:tcPr>
          <w:p w:rsidR="00706C05" w:rsidRPr="009E7D17" w:rsidRDefault="00706C05" w:rsidP="000F34DF">
            <w:pPr>
              <w:numPr>
                <w:ilvl w:val="1"/>
                <w:numId w:val="1"/>
              </w:numPr>
              <w:tabs>
                <w:tab w:val="left" w:pos="432"/>
              </w:tabs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06C05" w:rsidRPr="009E7D17" w:rsidRDefault="00706C05" w:rsidP="000F34DF">
            <w:pPr>
              <w:tabs>
                <w:tab w:val="left" w:pos="432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706C05" w:rsidRPr="009E7D17" w:rsidRDefault="00706C05" w:rsidP="000F34DF">
            <w:pPr>
              <w:tabs>
                <w:tab w:val="left" w:pos="2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06C05" w:rsidRPr="009E7D17" w:rsidRDefault="00706C05" w:rsidP="000F34DF">
            <w:pPr>
              <w:tabs>
                <w:tab w:val="left" w:pos="2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06C05" w:rsidRPr="009E7D17" w:rsidRDefault="00706C05" w:rsidP="000F34DF">
            <w:pPr>
              <w:tabs>
                <w:tab w:val="left" w:pos="2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706C05" w:rsidRPr="009E7D17" w:rsidRDefault="00706C05" w:rsidP="000F34DF">
            <w:pPr>
              <w:tabs>
                <w:tab w:val="left" w:pos="2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06C05" w:rsidRPr="009E7D17">
        <w:trPr>
          <w:trHeight w:val="374"/>
        </w:trPr>
        <w:tc>
          <w:tcPr>
            <w:tcW w:w="425" w:type="dxa"/>
            <w:vMerge/>
          </w:tcPr>
          <w:p w:rsidR="00706C05" w:rsidRPr="009E7D17" w:rsidRDefault="00706C05" w:rsidP="000F34DF">
            <w:pPr>
              <w:numPr>
                <w:ilvl w:val="1"/>
                <w:numId w:val="1"/>
              </w:numPr>
              <w:tabs>
                <w:tab w:val="left" w:pos="432"/>
              </w:tabs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06C05" w:rsidRPr="009E7D17" w:rsidRDefault="00706C05" w:rsidP="000F34DF">
            <w:pPr>
              <w:tabs>
                <w:tab w:val="left" w:pos="432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706C05" w:rsidRPr="009E7D17" w:rsidRDefault="00706C05" w:rsidP="000F34DF">
            <w:pPr>
              <w:tabs>
                <w:tab w:val="left" w:pos="2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06C05" w:rsidRPr="009E7D17" w:rsidRDefault="00706C05" w:rsidP="000F34DF">
            <w:pPr>
              <w:tabs>
                <w:tab w:val="left" w:pos="2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06C05" w:rsidRPr="009E7D17" w:rsidRDefault="00706C05" w:rsidP="000F34DF">
            <w:pPr>
              <w:tabs>
                <w:tab w:val="left" w:pos="2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706C05" w:rsidRPr="009E7D17" w:rsidRDefault="00706C05" w:rsidP="000F34DF">
            <w:pPr>
              <w:tabs>
                <w:tab w:val="left" w:pos="2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06C05" w:rsidRPr="009E7D17">
        <w:trPr>
          <w:trHeight w:val="369"/>
        </w:trPr>
        <w:tc>
          <w:tcPr>
            <w:tcW w:w="425" w:type="dxa"/>
            <w:vMerge/>
          </w:tcPr>
          <w:p w:rsidR="00706C05" w:rsidRPr="009E7D17" w:rsidRDefault="00706C05" w:rsidP="000F34DF">
            <w:pPr>
              <w:tabs>
                <w:tab w:val="left" w:pos="432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06C05" w:rsidRPr="009E7D17" w:rsidRDefault="00706C05" w:rsidP="000F34DF">
            <w:pPr>
              <w:tabs>
                <w:tab w:val="left" w:pos="432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1" w:type="dxa"/>
          </w:tcPr>
          <w:p w:rsidR="00706C05" w:rsidRPr="005317A2" w:rsidRDefault="00706C05" w:rsidP="000F34DF">
            <w:pPr>
              <w:tabs>
                <w:tab w:val="left" w:pos="2160"/>
              </w:tabs>
              <w:rPr>
                <w:b/>
                <w:sz w:val="24"/>
                <w:szCs w:val="24"/>
              </w:rPr>
            </w:pPr>
            <w:r w:rsidRPr="005317A2">
              <w:rPr>
                <w:b/>
                <w:sz w:val="24"/>
                <w:szCs w:val="24"/>
              </w:rPr>
              <w:t>1/6</w:t>
            </w:r>
          </w:p>
        </w:tc>
        <w:tc>
          <w:tcPr>
            <w:tcW w:w="992" w:type="dxa"/>
          </w:tcPr>
          <w:p w:rsidR="00706C05" w:rsidRPr="005317A2" w:rsidRDefault="00706C05" w:rsidP="000F34DF">
            <w:pPr>
              <w:tabs>
                <w:tab w:val="left" w:pos="2160"/>
              </w:tabs>
              <w:rPr>
                <w:b/>
                <w:sz w:val="24"/>
                <w:szCs w:val="24"/>
              </w:rPr>
            </w:pPr>
            <w:r w:rsidRPr="005317A2">
              <w:rPr>
                <w:b/>
                <w:sz w:val="24"/>
                <w:szCs w:val="24"/>
              </w:rPr>
              <w:t>2/11</w:t>
            </w:r>
          </w:p>
        </w:tc>
        <w:tc>
          <w:tcPr>
            <w:tcW w:w="993" w:type="dxa"/>
          </w:tcPr>
          <w:p w:rsidR="00706C05" w:rsidRPr="005317A2" w:rsidRDefault="00706C05" w:rsidP="000F34DF">
            <w:pPr>
              <w:tabs>
                <w:tab w:val="left" w:pos="2160"/>
              </w:tabs>
              <w:rPr>
                <w:b/>
                <w:sz w:val="24"/>
                <w:szCs w:val="24"/>
              </w:rPr>
            </w:pPr>
            <w:r w:rsidRPr="005317A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706C05" w:rsidRPr="005317A2" w:rsidRDefault="00706C05" w:rsidP="000F34DF">
            <w:pPr>
              <w:tabs>
                <w:tab w:val="left" w:pos="2160"/>
              </w:tabs>
              <w:rPr>
                <w:b/>
                <w:sz w:val="24"/>
                <w:szCs w:val="24"/>
              </w:rPr>
            </w:pPr>
            <w:r w:rsidRPr="005317A2">
              <w:rPr>
                <w:b/>
                <w:sz w:val="24"/>
                <w:szCs w:val="24"/>
              </w:rPr>
              <w:t>3/17</w:t>
            </w:r>
          </w:p>
        </w:tc>
      </w:tr>
      <w:tr w:rsidR="00706C05" w:rsidRPr="009E7D17">
        <w:trPr>
          <w:trHeight w:val="565"/>
        </w:trPr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706C05" w:rsidRPr="009E7D17" w:rsidRDefault="00706C05" w:rsidP="000F34DF">
            <w:pPr>
              <w:tabs>
                <w:tab w:val="left" w:pos="432"/>
              </w:tabs>
              <w:rPr>
                <w:b/>
                <w:bCs/>
                <w:sz w:val="24"/>
                <w:szCs w:val="24"/>
              </w:rPr>
            </w:pPr>
            <w:r w:rsidRPr="009E7D1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245" w:type="dxa"/>
            <w:vMerge w:val="restart"/>
            <w:tcBorders>
              <w:right w:val="single" w:sz="4" w:space="0" w:color="auto"/>
            </w:tcBorders>
          </w:tcPr>
          <w:p w:rsidR="00706C05" w:rsidRPr="009E7D17" w:rsidRDefault="00706C05" w:rsidP="000F34DF">
            <w:pPr>
              <w:tabs>
                <w:tab w:val="left" w:pos="432"/>
              </w:tabs>
              <w:rPr>
                <w:b/>
                <w:bCs/>
                <w:sz w:val="24"/>
                <w:szCs w:val="24"/>
              </w:rPr>
            </w:pPr>
            <w:r w:rsidRPr="009E7D17">
              <w:rPr>
                <w:b/>
                <w:bCs/>
                <w:sz w:val="24"/>
                <w:szCs w:val="24"/>
              </w:rPr>
              <w:t>Мероприятия для педагогов антинаркотического характера:</w:t>
            </w:r>
          </w:p>
          <w:p w:rsidR="00706C05" w:rsidRPr="009E7D17" w:rsidRDefault="00706C05" w:rsidP="000F34DF">
            <w:pPr>
              <w:tabs>
                <w:tab w:val="left" w:pos="432"/>
              </w:tabs>
              <w:rPr>
                <w:sz w:val="24"/>
                <w:szCs w:val="24"/>
              </w:rPr>
            </w:pPr>
            <w:r w:rsidRPr="009E7D17">
              <w:rPr>
                <w:sz w:val="24"/>
                <w:szCs w:val="24"/>
              </w:rPr>
              <w:t>- курсы повышения квалификации;</w:t>
            </w:r>
          </w:p>
          <w:p w:rsidR="00706C05" w:rsidRPr="009E7D17" w:rsidRDefault="00706C05" w:rsidP="000F34DF">
            <w:pPr>
              <w:tabs>
                <w:tab w:val="left" w:pos="432"/>
              </w:tabs>
              <w:rPr>
                <w:sz w:val="24"/>
                <w:szCs w:val="24"/>
              </w:rPr>
            </w:pPr>
            <w:r w:rsidRPr="009E7D17">
              <w:rPr>
                <w:sz w:val="24"/>
                <w:szCs w:val="24"/>
              </w:rPr>
              <w:t>- семинары, тренинги;</w:t>
            </w:r>
          </w:p>
          <w:p w:rsidR="00706C05" w:rsidRPr="009E7D17" w:rsidRDefault="00706C05" w:rsidP="000F34DF">
            <w:pPr>
              <w:tabs>
                <w:tab w:val="left" w:pos="432"/>
              </w:tabs>
              <w:rPr>
                <w:sz w:val="24"/>
                <w:szCs w:val="24"/>
              </w:rPr>
            </w:pPr>
            <w:r w:rsidRPr="009E7D17">
              <w:rPr>
                <w:sz w:val="24"/>
                <w:szCs w:val="24"/>
              </w:rPr>
              <w:t>- совещания, лекции, беседы;</w:t>
            </w:r>
          </w:p>
          <w:p w:rsidR="00706C05" w:rsidRPr="009E7D17" w:rsidRDefault="00706C05" w:rsidP="000F34DF">
            <w:pPr>
              <w:tabs>
                <w:tab w:val="left" w:pos="432"/>
              </w:tabs>
              <w:rPr>
                <w:sz w:val="24"/>
                <w:szCs w:val="24"/>
              </w:rPr>
            </w:pPr>
            <w:r w:rsidRPr="009E7D17">
              <w:rPr>
                <w:sz w:val="24"/>
                <w:szCs w:val="24"/>
              </w:rPr>
              <w:t>- другие (указать формы).</w:t>
            </w:r>
          </w:p>
          <w:p w:rsidR="00706C05" w:rsidRPr="009E7D17" w:rsidRDefault="00706C05" w:rsidP="000F34DF">
            <w:pPr>
              <w:tabs>
                <w:tab w:val="left" w:pos="432"/>
              </w:tabs>
              <w:jc w:val="right"/>
              <w:rPr>
                <w:sz w:val="24"/>
                <w:szCs w:val="24"/>
              </w:rPr>
            </w:pPr>
            <w:r w:rsidRPr="009E7D17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</w:tcPr>
          <w:p w:rsidR="00706C05" w:rsidRPr="009E7D17" w:rsidRDefault="00706C05" w:rsidP="000F34DF">
            <w:pPr>
              <w:tabs>
                <w:tab w:val="left" w:pos="2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6C05" w:rsidRPr="009E7D17" w:rsidRDefault="00706C05" w:rsidP="000F34DF">
            <w:pPr>
              <w:tabs>
                <w:tab w:val="left" w:pos="2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06C05" w:rsidRPr="009E7D17" w:rsidRDefault="00706C05" w:rsidP="000F34DF">
            <w:pPr>
              <w:tabs>
                <w:tab w:val="left" w:pos="2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706C05" w:rsidRPr="009E7D17" w:rsidRDefault="00706C05" w:rsidP="000F34DF">
            <w:pPr>
              <w:tabs>
                <w:tab w:val="left" w:pos="2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06C05" w:rsidRPr="009E7D17">
        <w:trPr>
          <w:trHeight w:val="236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706C05" w:rsidRPr="009E7D17" w:rsidRDefault="00706C05" w:rsidP="000F34DF">
            <w:pPr>
              <w:numPr>
                <w:ilvl w:val="1"/>
                <w:numId w:val="1"/>
              </w:numPr>
              <w:tabs>
                <w:tab w:val="left" w:pos="432"/>
              </w:tabs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706C05" w:rsidRPr="009E7D17" w:rsidRDefault="00706C05" w:rsidP="000F34DF">
            <w:pPr>
              <w:tabs>
                <w:tab w:val="left" w:pos="432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C05" w:rsidRPr="009E7D17" w:rsidRDefault="00706C05" w:rsidP="000F34DF">
            <w:pPr>
              <w:tabs>
                <w:tab w:val="left" w:pos="2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06C05" w:rsidRPr="009E7D17" w:rsidRDefault="00706C05" w:rsidP="000F34DF">
            <w:pPr>
              <w:tabs>
                <w:tab w:val="left" w:pos="2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06C05" w:rsidRPr="009E7D17" w:rsidRDefault="00706C05" w:rsidP="000F34DF">
            <w:pPr>
              <w:tabs>
                <w:tab w:val="left" w:pos="2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706C05" w:rsidRPr="009E7D17" w:rsidRDefault="00706C05" w:rsidP="000F34DF">
            <w:pPr>
              <w:tabs>
                <w:tab w:val="left" w:pos="2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06C05" w:rsidRPr="009E7D17">
        <w:trPr>
          <w:trHeight w:val="28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706C05" w:rsidRPr="009E7D17" w:rsidRDefault="00706C05" w:rsidP="000F34DF">
            <w:pPr>
              <w:numPr>
                <w:ilvl w:val="1"/>
                <w:numId w:val="1"/>
              </w:numPr>
              <w:tabs>
                <w:tab w:val="left" w:pos="432"/>
              </w:tabs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706C05" w:rsidRPr="009E7D17" w:rsidRDefault="00706C05" w:rsidP="000F34DF">
            <w:pPr>
              <w:tabs>
                <w:tab w:val="left" w:pos="432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C05" w:rsidRPr="009E7D17" w:rsidRDefault="00706C05" w:rsidP="000F34DF">
            <w:pPr>
              <w:tabs>
                <w:tab w:val="left" w:pos="2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06C05" w:rsidRPr="009E7D17" w:rsidRDefault="00706C05" w:rsidP="000F34DF">
            <w:pPr>
              <w:tabs>
                <w:tab w:val="left" w:pos="2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06C05" w:rsidRPr="009E7D17" w:rsidRDefault="00706C05" w:rsidP="000F34DF">
            <w:pPr>
              <w:tabs>
                <w:tab w:val="left" w:pos="2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706C05" w:rsidRPr="009E7D17" w:rsidRDefault="00706C05" w:rsidP="000F34DF">
            <w:pPr>
              <w:tabs>
                <w:tab w:val="left" w:pos="2160"/>
              </w:tabs>
              <w:rPr>
                <w:sz w:val="24"/>
                <w:szCs w:val="24"/>
              </w:rPr>
            </w:pPr>
          </w:p>
        </w:tc>
      </w:tr>
      <w:tr w:rsidR="00706C05" w:rsidRPr="009E7D17">
        <w:trPr>
          <w:trHeight w:val="240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706C05" w:rsidRPr="009E7D17" w:rsidRDefault="00706C05" w:rsidP="000F34DF">
            <w:pPr>
              <w:numPr>
                <w:ilvl w:val="1"/>
                <w:numId w:val="1"/>
              </w:numPr>
              <w:tabs>
                <w:tab w:val="left" w:pos="432"/>
              </w:tabs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706C05" w:rsidRPr="009E7D17" w:rsidRDefault="00706C05" w:rsidP="000F34DF">
            <w:pPr>
              <w:tabs>
                <w:tab w:val="left" w:pos="432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</w:tcPr>
          <w:p w:rsidR="00706C05" w:rsidRPr="009E7D17" w:rsidRDefault="00706C05" w:rsidP="000F34DF">
            <w:pPr>
              <w:tabs>
                <w:tab w:val="left" w:pos="2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06C05" w:rsidRPr="009E7D17" w:rsidRDefault="00706C05" w:rsidP="000F34DF">
            <w:pPr>
              <w:tabs>
                <w:tab w:val="left" w:pos="2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06C05" w:rsidRPr="009E7D17" w:rsidRDefault="00706C05" w:rsidP="000F34DF">
            <w:pPr>
              <w:tabs>
                <w:tab w:val="left" w:pos="2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706C05" w:rsidRPr="009E7D17" w:rsidRDefault="00706C05" w:rsidP="000F34DF">
            <w:pPr>
              <w:tabs>
                <w:tab w:val="left" w:pos="2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06C05" w:rsidRPr="009E7D17">
        <w:tc>
          <w:tcPr>
            <w:tcW w:w="425" w:type="dxa"/>
            <w:vMerge/>
          </w:tcPr>
          <w:p w:rsidR="00706C05" w:rsidRPr="009E7D17" w:rsidRDefault="00706C05" w:rsidP="000F34DF">
            <w:pPr>
              <w:tabs>
                <w:tab w:val="left" w:pos="432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706C05" w:rsidRPr="009E7D17" w:rsidRDefault="00706C05" w:rsidP="000F34DF">
            <w:pPr>
              <w:tabs>
                <w:tab w:val="left" w:pos="432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706C05" w:rsidRPr="005317A2" w:rsidRDefault="00706C05" w:rsidP="000F34DF">
            <w:pPr>
              <w:tabs>
                <w:tab w:val="left" w:pos="2160"/>
              </w:tabs>
              <w:rPr>
                <w:b/>
                <w:sz w:val="24"/>
                <w:szCs w:val="24"/>
              </w:rPr>
            </w:pPr>
            <w:r w:rsidRPr="005317A2">
              <w:rPr>
                <w:b/>
                <w:sz w:val="24"/>
                <w:szCs w:val="24"/>
              </w:rPr>
              <w:t>1/4</w:t>
            </w:r>
          </w:p>
        </w:tc>
        <w:tc>
          <w:tcPr>
            <w:tcW w:w="992" w:type="dxa"/>
          </w:tcPr>
          <w:p w:rsidR="00706C05" w:rsidRPr="005317A2" w:rsidRDefault="00706C05" w:rsidP="000F34DF">
            <w:pPr>
              <w:tabs>
                <w:tab w:val="left" w:pos="2160"/>
              </w:tabs>
              <w:rPr>
                <w:b/>
                <w:sz w:val="24"/>
                <w:szCs w:val="24"/>
              </w:rPr>
            </w:pPr>
            <w:r w:rsidRPr="005317A2">
              <w:rPr>
                <w:b/>
                <w:sz w:val="24"/>
                <w:szCs w:val="24"/>
              </w:rPr>
              <w:t>1/2</w:t>
            </w:r>
          </w:p>
        </w:tc>
        <w:tc>
          <w:tcPr>
            <w:tcW w:w="993" w:type="dxa"/>
          </w:tcPr>
          <w:p w:rsidR="00706C05" w:rsidRPr="005317A2" w:rsidRDefault="00706C05" w:rsidP="000F34DF">
            <w:pPr>
              <w:tabs>
                <w:tab w:val="left" w:pos="2160"/>
              </w:tabs>
              <w:rPr>
                <w:b/>
                <w:sz w:val="24"/>
                <w:szCs w:val="24"/>
              </w:rPr>
            </w:pPr>
            <w:r w:rsidRPr="005317A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706C05" w:rsidRPr="005317A2" w:rsidRDefault="00706C05" w:rsidP="000F34DF">
            <w:pPr>
              <w:tabs>
                <w:tab w:val="left" w:pos="2160"/>
              </w:tabs>
              <w:rPr>
                <w:b/>
                <w:sz w:val="24"/>
                <w:szCs w:val="24"/>
              </w:rPr>
            </w:pPr>
            <w:r w:rsidRPr="005317A2">
              <w:rPr>
                <w:b/>
                <w:sz w:val="24"/>
                <w:szCs w:val="24"/>
              </w:rPr>
              <w:t>2/7</w:t>
            </w:r>
          </w:p>
        </w:tc>
      </w:tr>
      <w:tr w:rsidR="00706C05" w:rsidRPr="009E7D17">
        <w:trPr>
          <w:trHeight w:val="553"/>
        </w:trPr>
        <w:tc>
          <w:tcPr>
            <w:tcW w:w="425" w:type="dxa"/>
            <w:vMerge w:val="restart"/>
          </w:tcPr>
          <w:p w:rsidR="00706C05" w:rsidRPr="009E7D17" w:rsidRDefault="00706C05" w:rsidP="000F34DF">
            <w:pPr>
              <w:tabs>
                <w:tab w:val="left" w:pos="432"/>
              </w:tabs>
              <w:rPr>
                <w:sz w:val="24"/>
                <w:szCs w:val="24"/>
              </w:rPr>
            </w:pPr>
            <w:r w:rsidRPr="009E7D17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  <w:vMerge w:val="restart"/>
          </w:tcPr>
          <w:p w:rsidR="00706C05" w:rsidRPr="009E7D17" w:rsidRDefault="00706C05" w:rsidP="000F34DF">
            <w:pPr>
              <w:tabs>
                <w:tab w:val="left" w:pos="432"/>
              </w:tabs>
              <w:ind w:right="-108"/>
              <w:rPr>
                <w:b/>
                <w:bCs/>
                <w:sz w:val="24"/>
                <w:szCs w:val="24"/>
              </w:rPr>
            </w:pPr>
            <w:r w:rsidRPr="009E7D17">
              <w:rPr>
                <w:b/>
                <w:bCs/>
                <w:sz w:val="24"/>
                <w:szCs w:val="24"/>
              </w:rPr>
              <w:t>Мероприятия, отвлекающие от употребления ПАВ:</w:t>
            </w:r>
          </w:p>
          <w:p w:rsidR="00706C05" w:rsidRPr="009E7D17" w:rsidRDefault="00706C05" w:rsidP="000F34DF">
            <w:pPr>
              <w:tabs>
                <w:tab w:val="left" w:pos="432"/>
              </w:tabs>
              <w:ind w:right="-108"/>
              <w:rPr>
                <w:sz w:val="24"/>
                <w:szCs w:val="24"/>
              </w:rPr>
            </w:pPr>
            <w:r w:rsidRPr="009E7D17">
              <w:rPr>
                <w:sz w:val="24"/>
                <w:szCs w:val="24"/>
              </w:rPr>
              <w:t>- спортивные;</w:t>
            </w:r>
          </w:p>
          <w:p w:rsidR="00706C05" w:rsidRPr="009E7D17" w:rsidRDefault="00706C05" w:rsidP="000F34DF">
            <w:pPr>
              <w:tabs>
                <w:tab w:val="left" w:pos="432"/>
              </w:tabs>
              <w:ind w:right="-108"/>
              <w:rPr>
                <w:sz w:val="24"/>
                <w:szCs w:val="24"/>
              </w:rPr>
            </w:pPr>
            <w:r w:rsidRPr="009E7D17">
              <w:rPr>
                <w:sz w:val="24"/>
                <w:szCs w:val="24"/>
              </w:rPr>
              <w:t>- творческие;</w:t>
            </w:r>
          </w:p>
          <w:p w:rsidR="00706C05" w:rsidRPr="009E7D17" w:rsidRDefault="00706C05" w:rsidP="000F34DF">
            <w:pPr>
              <w:tabs>
                <w:tab w:val="left" w:pos="432"/>
              </w:tabs>
              <w:ind w:right="-108"/>
              <w:rPr>
                <w:sz w:val="24"/>
                <w:szCs w:val="24"/>
              </w:rPr>
            </w:pPr>
            <w:r w:rsidRPr="009E7D17">
              <w:rPr>
                <w:sz w:val="24"/>
                <w:szCs w:val="24"/>
              </w:rPr>
              <w:t>- научно-исследовательские;</w:t>
            </w:r>
          </w:p>
          <w:p w:rsidR="00706C05" w:rsidRPr="009E7D17" w:rsidRDefault="00706C05" w:rsidP="000F34DF">
            <w:pPr>
              <w:tabs>
                <w:tab w:val="left" w:pos="432"/>
              </w:tabs>
              <w:ind w:right="-108"/>
              <w:rPr>
                <w:sz w:val="24"/>
                <w:szCs w:val="24"/>
              </w:rPr>
            </w:pPr>
            <w:r w:rsidRPr="009E7D17">
              <w:rPr>
                <w:sz w:val="24"/>
                <w:szCs w:val="24"/>
              </w:rPr>
              <w:t>- развлекательные;</w:t>
            </w:r>
          </w:p>
          <w:p w:rsidR="00706C05" w:rsidRPr="009E7D17" w:rsidRDefault="00706C05" w:rsidP="000F34DF">
            <w:pPr>
              <w:tabs>
                <w:tab w:val="left" w:pos="432"/>
              </w:tabs>
              <w:ind w:right="-108"/>
              <w:rPr>
                <w:sz w:val="24"/>
                <w:szCs w:val="24"/>
              </w:rPr>
            </w:pPr>
            <w:r w:rsidRPr="009E7D17">
              <w:rPr>
                <w:sz w:val="24"/>
                <w:szCs w:val="24"/>
              </w:rPr>
              <w:t>- другие (указать какие).</w:t>
            </w:r>
          </w:p>
          <w:p w:rsidR="00706C05" w:rsidRPr="009E7D17" w:rsidRDefault="00706C05" w:rsidP="000F34DF">
            <w:pPr>
              <w:tabs>
                <w:tab w:val="left" w:pos="432"/>
              </w:tabs>
              <w:ind w:right="-108"/>
              <w:jc w:val="right"/>
              <w:rPr>
                <w:sz w:val="24"/>
                <w:szCs w:val="24"/>
              </w:rPr>
            </w:pPr>
            <w:r w:rsidRPr="009E7D17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706C05" w:rsidRPr="009E7D17" w:rsidRDefault="00706C05" w:rsidP="000F34DF">
            <w:pPr>
              <w:tabs>
                <w:tab w:val="left" w:pos="2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6C05" w:rsidRPr="009E7D17" w:rsidRDefault="00706C05" w:rsidP="000F34DF">
            <w:pPr>
              <w:tabs>
                <w:tab w:val="left" w:pos="2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06C05" w:rsidRPr="009E7D17" w:rsidRDefault="00706C05" w:rsidP="000F34DF">
            <w:pPr>
              <w:tabs>
                <w:tab w:val="left" w:pos="2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706C05" w:rsidRPr="009E7D17" w:rsidRDefault="00706C05" w:rsidP="000F34DF">
            <w:pPr>
              <w:tabs>
                <w:tab w:val="left" w:pos="2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06C05" w:rsidRPr="009E7D17">
        <w:trPr>
          <w:trHeight w:val="330"/>
        </w:trPr>
        <w:tc>
          <w:tcPr>
            <w:tcW w:w="425" w:type="dxa"/>
            <w:vMerge/>
          </w:tcPr>
          <w:p w:rsidR="00706C05" w:rsidRPr="009E7D17" w:rsidRDefault="00706C05" w:rsidP="000F34DF">
            <w:pPr>
              <w:numPr>
                <w:ilvl w:val="1"/>
                <w:numId w:val="1"/>
              </w:numPr>
              <w:tabs>
                <w:tab w:val="left" w:pos="432"/>
              </w:tabs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06C05" w:rsidRPr="009E7D17" w:rsidRDefault="00706C05" w:rsidP="000F34DF">
            <w:pPr>
              <w:tabs>
                <w:tab w:val="left" w:pos="432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706C05" w:rsidRPr="009E7D17" w:rsidRDefault="00706C05" w:rsidP="000F34DF">
            <w:pPr>
              <w:tabs>
                <w:tab w:val="left" w:pos="2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06C05" w:rsidRPr="009E7D17" w:rsidRDefault="00706C05" w:rsidP="000F34DF">
            <w:pPr>
              <w:tabs>
                <w:tab w:val="left" w:pos="2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06C05" w:rsidRPr="009E7D17" w:rsidRDefault="00706C05" w:rsidP="000F34DF">
            <w:pPr>
              <w:tabs>
                <w:tab w:val="left" w:pos="2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706C05" w:rsidRPr="009E7D17" w:rsidRDefault="00706C05" w:rsidP="000F34DF">
            <w:pPr>
              <w:tabs>
                <w:tab w:val="left" w:pos="2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06C05" w:rsidRPr="009E7D17">
        <w:trPr>
          <w:trHeight w:val="251"/>
        </w:trPr>
        <w:tc>
          <w:tcPr>
            <w:tcW w:w="425" w:type="dxa"/>
            <w:vMerge/>
          </w:tcPr>
          <w:p w:rsidR="00706C05" w:rsidRPr="009E7D17" w:rsidRDefault="00706C05" w:rsidP="000F34DF">
            <w:pPr>
              <w:numPr>
                <w:ilvl w:val="1"/>
                <w:numId w:val="1"/>
              </w:numPr>
              <w:tabs>
                <w:tab w:val="left" w:pos="432"/>
              </w:tabs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06C05" w:rsidRPr="009E7D17" w:rsidRDefault="00706C05" w:rsidP="000F34DF">
            <w:pPr>
              <w:tabs>
                <w:tab w:val="left" w:pos="432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706C05" w:rsidRPr="009E7D17" w:rsidRDefault="00706C05" w:rsidP="000F34DF">
            <w:pPr>
              <w:tabs>
                <w:tab w:val="left" w:pos="2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06C05" w:rsidRPr="009E7D17" w:rsidRDefault="00706C05" w:rsidP="000F34DF">
            <w:pPr>
              <w:tabs>
                <w:tab w:val="left" w:pos="2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06C05" w:rsidRPr="009E7D17" w:rsidRDefault="00706C05" w:rsidP="000F34DF">
            <w:pPr>
              <w:tabs>
                <w:tab w:val="left" w:pos="2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706C05" w:rsidRPr="009E7D17" w:rsidRDefault="00706C05" w:rsidP="000F34DF">
            <w:pPr>
              <w:tabs>
                <w:tab w:val="left" w:pos="2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06C05" w:rsidRPr="009E7D17">
        <w:trPr>
          <w:trHeight w:val="242"/>
        </w:trPr>
        <w:tc>
          <w:tcPr>
            <w:tcW w:w="425" w:type="dxa"/>
            <w:vMerge/>
          </w:tcPr>
          <w:p w:rsidR="00706C05" w:rsidRPr="009E7D17" w:rsidRDefault="00706C05" w:rsidP="000F34DF">
            <w:pPr>
              <w:numPr>
                <w:ilvl w:val="1"/>
                <w:numId w:val="1"/>
              </w:numPr>
              <w:tabs>
                <w:tab w:val="left" w:pos="432"/>
              </w:tabs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06C05" w:rsidRPr="009E7D17" w:rsidRDefault="00706C05" w:rsidP="000F34DF">
            <w:pPr>
              <w:tabs>
                <w:tab w:val="left" w:pos="432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706C05" w:rsidRPr="009E7D17" w:rsidRDefault="00706C05" w:rsidP="000F34DF">
            <w:pPr>
              <w:tabs>
                <w:tab w:val="left" w:pos="2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06C05" w:rsidRPr="009E7D17" w:rsidRDefault="00706C05" w:rsidP="000F34DF">
            <w:pPr>
              <w:tabs>
                <w:tab w:val="left" w:pos="2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06C05" w:rsidRPr="009E7D17" w:rsidRDefault="00706C05" w:rsidP="000F34DF">
            <w:pPr>
              <w:tabs>
                <w:tab w:val="left" w:pos="2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706C05" w:rsidRPr="009E7D17" w:rsidRDefault="00706C05" w:rsidP="000F34DF">
            <w:pPr>
              <w:tabs>
                <w:tab w:val="left" w:pos="2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06C05" w:rsidRPr="009E7D17">
        <w:trPr>
          <w:trHeight w:val="236"/>
        </w:trPr>
        <w:tc>
          <w:tcPr>
            <w:tcW w:w="425" w:type="dxa"/>
            <w:vMerge/>
          </w:tcPr>
          <w:p w:rsidR="00706C05" w:rsidRPr="009E7D17" w:rsidRDefault="00706C05" w:rsidP="000F34DF">
            <w:pPr>
              <w:numPr>
                <w:ilvl w:val="1"/>
                <w:numId w:val="1"/>
              </w:numPr>
              <w:tabs>
                <w:tab w:val="left" w:pos="432"/>
              </w:tabs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06C05" w:rsidRPr="009E7D17" w:rsidRDefault="00706C05" w:rsidP="000F34DF">
            <w:pPr>
              <w:tabs>
                <w:tab w:val="left" w:pos="432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706C05" w:rsidRPr="009E7D17" w:rsidRDefault="00706C05" w:rsidP="000F34DF">
            <w:pPr>
              <w:tabs>
                <w:tab w:val="left" w:pos="2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06C05" w:rsidRPr="009E7D17" w:rsidRDefault="00706C05" w:rsidP="000F34DF">
            <w:pPr>
              <w:tabs>
                <w:tab w:val="left" w:pos="2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06C05" w:rsidRPr="009E7D17" w:rsidRDefault="00706C05" w:rsidP="000F34DF">
            <w:pPr>
              <w:tabs>
                <w:tab w:val="left" w:pos="2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706C05" w:rsidRPr="009E7D17" w:rsidRDefault="00706C05" w:rsidP="000F34DF">
            <w:pPr>
              <w:tabs>
                <w:tab w:val="left" w:pos="2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06C05" w:rsidRPr="009E7D17">
        <w:tc>
          <w:tcPr>
            <w:tcW w:w="425" w:type="dxa"/>
            <w:vMerge/>
          </w:tcPr>
          <w:p w:rsidR="00706C05" w:rsidRPr="009E7D17" w:rsidRDefault="00706C05" w:rsidP="000F34DF">
            <w:pPr>
              <w:tabs>
                <w:tab w:val="left" w:pos="432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06C05" w:rsidRPr="009E7D17" w:rsidRDefault="00706C05" w:rsidP="000F34DF">
            <w:pPr>
              <w:tabs>
                <w:tab w:val="left" w:pos="432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1" w:type="dxa"/>
          </w:tcPr>
          <w:p w:rsidR="00706C05" w:rsidRPr="005317A2" w:rsidRDefault="00706C05" w:rsidP="000F34DF">
            <w:pPr>
              <w:tabs>
                <w:tab w:val="left" w:pos="2160"/>
              </w:tabs>
              <w:rPr>
                <w:b/>
                <w:sz w:val="24"/>
                <w:szCs w:val="24"/>
              </w:rPr>
            </w:pPr>
            <w:r w:rsidRPr="005317A2">
              <w:rPr>
                <w:b/>
                <w:sz w:val="24"/>
                <w:szCs w:val="24"/>
              </w:rPr>
              <w:t>1/17</w:t>
            </w:r>
          </w:p>
        </w:tc>
        <w:tc>
          <w:tcPr>
            <w:tcW w:w="992" w:type="dxa"/>
          </w:tcPr>
          <w:p w:rsidR="00706C05" w:rsidRPr="005317A2" w:rsidRDefault="00706C05" w:rsidP="000F34DF">
            <w:pPr>
              <w:tabs>
                <w:tab w:val="left" w:pos="2160"/>
              </w:tabs>
              <w:rPr>
                <w:b/>
                <w:sz w:val="24"/>
                <w:szCs w:val="24"/>
              </w:rPr>
            </w:pPr>
            <w:r w:rsidRPr="005317A2">
              <w:rPr>
                <w:b/>
                <w:sz w:val="24"/>
                <w:szCs w:val="24"/>
              </w:rPr>
              <w:t>10/12</w:t>
            </w:r>
          </w:p>
        </w:tc>
        <w:tc>
          <w:tcPr>
            <w:tcW w:w="993" w:type="dxa"/>
          </w:tcPr>
          <w:p w:rsidR="00706C05" w:rsidRPr="005317A2" w:rsidRDefault="00706C05" w:rsidP="000F34DF">
            <w:pPr>
              <w:tabs>
                <w:tab w:val="left" w:pos="2160"/>
              </w:tabs>
              <w:rPr>
                <w:b/>
                <w:sz w:val="24"/>
                <w:szCs w:val="24"/>
              </w:rPr>
            </w:pPr>
            <w:r w:rsidRPr="005317A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706C05" w:rsidRPr="005317A2" w:rsidRDefault="00706C05" w:rsidP="000F34DF">
            <w:pPr>
              <w:tabs>
                <w:tab w:val="left" w:pos="2160"/>
              </w:tabs>
              <w:rPr>
                <w:b/>
                <w:sz w:val="24"/>
                <w:szCs w:val="24"/>
              </w:rPr>
            </w:pPr>
            <w:r w:rsidRPr="005317A2">
              <w:rPr>
                <w:b/>
                <w:sz w:val="24"/>
                <w:szCs w:val="24"/>
              </w:rPr>
              <w:t>15/29</w:t>
            </w:r>
          </w:p>
        </w:tc>
      </w:tr>
      <w:tr w:rsidR="00706C05" w:rsidRPr="009E7D17">
        <w:trPr>
          <w:trHeight w:val="557"/>
        </w:trPr>
        <w:tc>
          <w:tcPr>
            <w:tcW w:w="425" w:type="dxa"/>
            <w:vMerge w:val="restart"/>
          </w:tcPr>
          <w:p w:rsidR="00706C05" w:rsidRPr="009E7D17" w:rsidRDefault="00706C05" w:rsidP="000F34DF">
            <w:pPr>
              <w:tabs>
                <w:tab w:val="left" w:pos="345"/>
                <w:tab w:val="left" w:pos="432"/>
              </w:tabs>
              <w:rPr>
                <w:b/>
                <w:bCs/>
                <w:sz w:val="24"/>
                <w:szCs w:val="24"/>
              </w:rPr>
            </w:pPr>
            <w:r w:rsidRPr="009E7D1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245" w:type="dxa"/>
            <w:vMerge w:val="restart"/>
          </w:tcPr>
          <w:p w:rsidR="00706C05" w:rsidRPr="009E7D17" w:rsidRDefault="00706C05" w:rsidP="000F34DF">
            <w:pPr>
              <w:tabs>
                <w:tab w:val="left" w:pos="165"/>
                <w:tab w:val="left" w:pos="432"/>
              </w:tabs>
              <w:rPr>
                <w:sz w:val="24"/>
                <w:szCs w:val="24"/>
              </w:rPr>
            </w:pPr>
            <w:r w:rsidRPr="009E7D17">
              <w:rPr>
                <w:b/>
                <w:bCs/>
                <w:sz w:val="24"/>
                <w:szCs w:val="24"/>
              </w:rPr>
              <w:t>Внеурочная занятость обучающихся:</w:t>
            </w:r>
          </w:p>
          <w:p w:rsidR="00706C05" w:rsidRPr="009E7D17" w:rsidRDefault="00706C05" w:rsidP="000F34DF">
            <w:pPr>
              <w:tabs>
                <w:tab w:val="left" w:pos="432"/>
              </w:tabs>
              <w:rPr>
                <w:sz w:val="24"/>
                <w:szCs w:val="24"/>
              </w:rPr>
            </w:pPr>
            <w:r w:rsidRPr="009E7D17">
              <w:rPr>
                <w:sz w:val="24"/>
                <w:szCs w:val="24"/>
              </w:rPr>
              <w:t>- дополнительное образование;</w:t>
            </w:r>
          </w:p>
          <w:p w:rsidR="00706C05" w:rsidRPr="009E7D17" w:rsidRDefault="00706C05" w:rsidP="000F34DF">
            <w:pPr>
              <w:tabs>
                <w:tab w:val="left" w:pos="432"/>
              </w:tabs>
              <w:rPr>
                <w:sz w:val="24"/>
                <w:szCs w:val="24"/>
              </w:rPr>
            </w:pPr>
            <w:r w:rsidRPr="009E7D17">
              <w:rPr>
                <w:sz w:val="24"/>
                <w:szCs w:val="24"/>
              </w:rPr>
              <w:t>- занятость в кружках, секциях;</w:t>
            </w:r>
          </w:p>
          <w:p w:rsidR="00706C05" w:rsidRPr="009E7D17" w:rsidRDefault="00706C05" w:rsidP="000F34DF">
            <w:pPr>
              <w:tabs>
                <w:tab w:val="left" w:pos="4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другое (указать формы)-внеурочная деятельность</w:t>
            </w:r>
          </w:p>
          <w:p w:rsidR="00706C05" w:rsidRPr="009E7D17" w:rsidRDefault="00706C05" w:rsidP="000F34DF">
            <w:pPr>
              <w:tabs>
                <w:tab w:val="left" w:pos="432"/>
              </w:tabs>
              <w:jc w:val="right"/>
              <w:rPr>
                <w:sz w:val="24"/>
                <w:szCs w:val="24"/>
              </w:rPr>
            </w:pPr>
            <w:r w:rsidRPr="009E7D17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021" w:type="dxa"/>
          </w:tcPr>
          <w:p w:rsidR="00706C05" w:rsidRPr="009E7D17" w:rsidRDefault="00706C05" w:rsidP="000F34DF">
            <w:pPr>
              <w:tabs>
                <w:tab w:val="left" w:pos="2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6C05" w:rsidRPr="009E7D17" w:rsidRDefault="00706C05" w:rsidP="000F34DF">
            <w:pPr>
              <w:tabs>
                <w:tab w:val="left" w:pos="2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06C05" w:rsidRPr="009E7D17" w:rsidRDefault="00706C05" w:rsidP="000F34DF">
            <w:pPr>
              <w:tabs>
                <w:tab w:val="left" w:pos="2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706C05" w:rsidRPr="009E7D17" w:rsidRDefault="00706C05" w:rsidP="000F34DF">
            <w:pPr>
              <w:tabs>
                <w:tab w:val="left" w:pos="2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1/15</w:t>
            </w:r>
          </w:p>
        </w:tc>
      </w:tr>
      <w:tr w:rsidR="00706C05" w:rsidRPr="009E7D17">
        <w:trPr>
          <w:trHeight w:val="285"/>
        </w:trPr>
        <w:tc>
          <w:tcPr>
            <w:tcW w:w="425" w:type="dxa"/>
            <w:vMerge/>
          </w:tcPr>
          <w:p w:rsidR="00706C05" w:rsidRPr="009E7D17" w:rsidRDefault="00706C05" w:rsidP="000F34DF">
            <w:pPr>
              <w:numPr>
                <w:ilvl w:val="1"/>
                <w:numId w:val="2"/>
              </w:numPr>
              <w:tabs>
                <w:tab w:val="left" w:pos="432"/>
              </w:tabs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06C05" w:rsidRPr="009E7D17" w:rsidRDefault="00706C05" w:rsidP="000F34DF">
            <w:pPr>
              <w:tabs>
                <w:tab w:val="left" w:pos="432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706C05" w:rsidRPr="009E7D17" w:rsidRDefault="00706C05" w:rsidP="000F34DF">
            <w:pPr>
              <w:tabs>
                <w:tab w:val="left" w:pos="2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06C05" w:rsidRPr="009E7D17" w:rsidRDefault="00706C05" w:rsidP="000F34DF">
            <w:pPr>
              <w:tabs>
                <w:tab w:val="left" w:pos="2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06C05" w:rsidRPr="009E7D17" w:rsidRDefault="00706C05" w:rsidP="000F34DF">
            <w:pPr>
              <w:tabs>
                <w:tab w:val="left" w:pos="2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706C05" w:rsidRPr="009E7D17" w:rsidRDefault="00706C05" w:rsidP="000F34DF">
            <w:pPr>
              <w:tabs>
                <w:tab w:val="left" w:pos="2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06C05" w:rsidRPr="009E7D17">
        <w:trPr>
          <w:trHeight w:val="300"/>
        </w:trPr>
        <w:tc>
          <w:tcPr>
            <w:tcW w:w="425" w:type="dxa"/>
            <w:vMerge/>
          </w:tcPr>
          <w:p w:rsidR="00706C05" w:rsidRPr="009E7D17" w:rsidRDefault="00706C05" w:rsidP="000F34DF">
            <w:pPr>
              <w:tabs>
                <w:tab w:val="left" w:pos="432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06C05" w:rsidRPr="009E7D17" w:rsidRDefault="00706C05" w:rsidP="000F34DF">
            <w:pPr>
              <w:tabs>
                <w:tab w:val="left" w:pos="432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1" w:type="dxa"/>
          </w:tcPr>
          <w:p w:rsidR="00706C05" w:rsidRPr="009E7D17" w:rsidRDefault="00706C05" w:rsidP="000F34DF">
            <w:pPr>
              <w:tabs>
                <w:tab w:val="left" w:pos="2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06C05" w:rsidRPr="009E7D17" w:rsidRDefault="00706C05" w:rsidP="000F34DF">
            <w:pPr>
              <w:tabs>
                <w:tab w:val="left" w:pos="2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06C05" w:rsidRPr="009E7D17" w:rsidRDefault="00706C05" w:rsidP="000F34DF">
            <w:pPr>
              <w:tabs>
                <w:tab w:val="left" w:pos="2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706C05" w:rsidRPr="009E7D17" w:rsidRDefault="00706C05" w:rsidP="000F34DF">
            <w:pPr>
              <w:tabs>
                <w:tab w:val="left" w:pos="2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706C05" w:rsidRPr="009E7D17">
        <w:trPr>
          <w:trHeight w:val="300"/>
        </w:trPr>
        <w:tc>
          <w:tcPr>
            <w:tcW w:w="425" w:type="dxa"/>
            <w:vMerge/>
          </w:tcPr>
          <w:p w:rsidR="00706C05" w:rsidRPr="009E7D17" w:rsidRDefault="00706C05" w:rsidP="000F34DF">
            <w:pPr>
              <w:tabs>
                <w:tab w:val="left" w:pos="432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06C05" w:rsidRPr="009E7D17" w:rsidRDefault="00706C05" w:rsidP="000F34DF">
            <w:pPr>
              <w:tabs>
                <w:tab w:val="left" w:pos="432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1" w:type="dxa"/>
          </w:tcPr>
          <w:p w:rsidR="00706C05" w:rsidRPr="00CF6109" w:rsidRDefault="00706C05" w:rsidP="000F34DF">
            <w:pPr>
              <w:tabs>
                <w:tab w:val="left" w:pos="2160"/>
              </w:tabs>
              <w:rPr>
                <w:b/>
                <w:sz w:val="24"/>
                <w:szCs w:val="24"/>
              </w:rPr>
            </w:pPr>
            <w:r w:rsidRPr="00CF6109">
              <w:rPr>
                <w:b/>
                <w:sz w:val="24"/>
                <w:szCs w:val="24"/>
              </w:rPr>
              <w:t>12/17</w:t>
            </w:r>
          </w:p>
        </w:tc>
        <w:tc>
          <w:tcPr>
            <w:tcW w:w="992" w:type="dxa"/>
          </w:tcPr>
          <w:p w:rsidR="00706C05" w:rsidRPr="00CF6109" w:rsidRDefault="00706C05" w:rsidP="000F34DF">
            <w:pPr>
              <w:tabs>
                <w:tab w:val="left" w:pos="2160"/>
              </w:tabs>
              <w:rPr>
                <w:b/>
                <w:sz w:val="24"/>
                <w:szCs w:val="24"/>
              </w:rPr>
            </w:pPr>
            <w:r w:rsidRPr="00CF6109">
              <w:rPr>
                <w:b/>
                <w:sz w:val="24"/>
                <w:szCs w:val="24"/>
              </w:rPr>
              <w:t>8/12</w:t>
            </w:r>
          </w:p>
        </w:tc>
        <w:tc>
          <w:tcPr>
            <w:tcW w:w="993" w:type="dxa"/>
          </w:tcPr>
          <w:p w:rsidR="00706C05" w:rsidRPr="00CF6109" w:rsidRDefault="00706C05" w:rsidP="000F34DF">
            <w:pPr>
              <w:tabs>
                <w:tab w:val="left" w:pos="2160"/>
              </w:tabs>
              <w:rPr>
                <w:b/>
                <w:sz w:val="24"/>
                <w:szCs w:val="24"/>
              </w:rPr>
            </w:pPr>
            <w:r w:rsidRPr="00CF610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706C05" w:rsidRPr="00CF6109" w:rsidRDefault="00706C05" w:rsidP="000F34DF">
            <w:pPr>
              <w:tabs>
                <w:tab w:val="left" w:pos="2160"/>
              </w:tabs>
              <w:rPr>
                <w:b/>
                <w:sz w:val="24"/>
                <w:szCs w:val="24"/>
              </w:rPr>
            </w:pPr>
            <w:r w:rsidRPr="00CF6109">
              <w:rPr>
                <w:b/>
                <w:sz w:val="24"/>
                <w:szCs w:val="24"/>
              </w:rPr>
              <w:t>1/29</w:t>
            </w:r>
          </w:p>
        </w:tc>
      </w:tr>
      <w:tr w:rsidR="00706C05" w:rsidRPr="009E7D17">
        <w:trPr>
          <w:trHeight w:val="819"/>
        </w:trPr>
        <w:tc>
          <w:tcPr>
            <w:tcW w:w="425" w:type="dxa"/>
            <w:vMerge w:val="restart"/>
          </w:tcPr>
          <w:p w:rsidR="00706C05" w:rsidRPr="009E7D17" w:rsidRDefault="00706C05" w:rsidP="000F34DF">
            <w:pPr>
              <w:tabs>
                <w:tab w:val="left" w:pos="165"/>
                <w:tab w:val="left" w:pos="432"/>
              </w:tabs>
              <w:rPr>
                <w:b/>
                <w:bCs/>
                <w:sz w:val="24"/>
                <w:szCs w:val="24"/>
              </w:rPr>
            </w:pPr>
            <w:r w:rsidRPr="009E7D1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245" w:type="dxa"/>
            <w:vMerge w:val="restart"/>
          </w:tcPr>
          <w:p w:rsidR="00706C05" w:rsidRPr="009E7D17" w:rsidRDefault="00706C05" w:rsidP="000F34DF">
            <w:pPr>
              <w:tabs>
                <w:tab w:val="left" w:pos="345"/>
                <w:tab w:val="left" w:pos="432"/>
              </w:tabs>
              <w:ind w:right="-108"/>
              <w:rPr>
                <w:b/>
                <w:bCs/>
                <w:sz w:val="24"/>
                <w:szCs w:val="24"/>
              </w:rPr>
            </w:pPr>
            <w:r w:rsidRPr="009E7D17">
              <w:rPr>
                <w:b/>
                <w:bCs/>
                <w:sz w:val="24"/>
                <w:szCs w:val="24"/>
              </w:rPr>
              <w:t>Индивидуальная работа с детьми и семьями (злоупотребляющими ПАВ, «группа риска»:</w:t>
            </w:r>
          </w:p>
          <w:p w:rsidR="00706C05" w:rsidRPr="009E7D17" w:rsidRDefault="00706C05" w:rsidP="000F34DF">
            <w:pPr>
              <w:tabs>
                <w:tab w:val="left" w:pos="432"/>
              </w:tabs>
              <w:ind w:right="-108"/>
              <w:rPr>
                <w:sz w:val="24"/>
                <w:szCs w:val="24"/>
              </w:rPr>
            </w:pPr>
            <w:r w:rsidRPr="009E7D17">
              <w:rPr>
                <w:sz w:val="24"/>
                <w:szCs w:val="24"/>
              </w:rPr>
              <w:t>- консультативная работа со специалистом (психолог, социальный педагог);</w:t>
            </w:r>
          </w:p>
          <w:p w:rsidR="00706C05" w:rsidRPr="009E7D17" w:rsidRDefault="00706C05" w:rsidP="000F34DF">
            <w:pPr>
              <w:tabs>
                <w:tab w:val="left" w:pos="432"/>
              </w:tabs>
              <w:ind w:right="-108"/>
              <w:rPr>
                <w:b/>
                <w:bCs/>
                <w:sz w:val="24"/>
                <w:szCs w:val="24"/>
              </w:rPr>
            </w:pPr>
            <w:r w:rsidRPr="009E7D17">
              <w:rPr>
                <w:sz w:val="24"/>
                <w:szCs w:val="24"/>
              </w:rPr>
              <w:t>- другие виды индивидуальной работы (</w:t>
            </w:r>
            <w:r>
              <w:rPr>
                <w:sz w:val="24"/>
                <w:szCs w:val="24"/>
              </w:rPr>
              <w:t>посещение семьи на дому, профилактические беседы</w:t>
            </w:r>
            <w:r w:rsidRPr="009E7D17">
              <w:rPr>
                <w:sz w:val="24"/>
                <w:szCs w:val="24"/>
              </w:rPr>
              <w:t>).</w:t>
            </w:r>
          </w:p>
          <w:p w:rsidR="00706C05" w:rsidRPr="009E7D17" w:rsidRDefault="00706C05" w:rsidP="000F34DF">
            <w:pPr>
              <w:tabs>
                <w:tab w:val="left" w:pos="432"/>
              </w:tabs>
              <w:ind w:right="-108"/>
              <w:jc w:val="right"/>
              <w:rPr>
                <w:sz w:val="24"/>
                <w:szCs w:val="24"/>
              </w:rPr>
            </w:pPr>
            <w:r w:rsidRPr="009E7D17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706C05" w:rsidRPr="009E7D17" w:rsidRDefault="00706C05" w:rsidP="000F34DF">
            <w:pPr>
              <w:tabs>
                <w:tab w:val="left" w:pos="2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06C05" w:rsidRPr="009E7D17" w:rsidRDefault="00706C05" w:rsidP="000F34DF">
            <w:pPr>
              <w:tabs>
                <w:tab w:val="left" w:pos="2160"/>
              </w:tabs>
              <w:rPr>
                <w:sz w:val="24"/>
                <w:szCs w:val="24"/>
              </w:rPr>
            </w:pPr>
          </w:p>
          <w:p w:rsidR="00706C05" w:rsidRPr="009E7D17" w:rsidRDefault="00706C05" w:rsidP="000F34DF">
            <w:pPr>
              <w:tabs>
                <w:tab w:val="left" w:pos="216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6C05" w:rsidRPr="009E7D17" w:rsidRDefault="00706C05" w:rsidP="000F34DF">
            <w:pPr>
              <w:tabs>
                <w:tab w:val="left" w:pos="2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06C05" w:rsidRPr="009E7D17" w:rsidRDefault="00706C05" w:rsidP="000F34DF">
            <w:pPr>
              <w:tabs>
                <w:tab w:val="left" w:pos="2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706C05" w:rsidRPr="009E7D17" w:rsidRDefault="00706C05" w:rsidP="000F34DF">
            <w:pPr>
              <w:tabs>
                <w:tab w:val="left" w:pos="2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06C05" w:rsidRPr="009E7D17">
        <w:trPr>
          <w:trHeight w:val="515"/>
        </w:trPr>
        <w:tc>
          <w:tcPr>
            <w:tcW w:w="425" w:type="dxa"/>
            <w:vMerge/>
          </w:tcPr>
          <w:p w:rsidR="00706C05" w:rsidRPr="009E7D17" w:rsidRDefault="00706C05" w:rsidP="000F34DF">
            <w:pPr>
              <w:numPr>
                <w:ilvl w:val="1"/>
                <w:numId w:val="3"/>
              </w:numPr>
              <w:tabs>
                <w:tab w:val="left" w:pos="432"/>
              </w:tabs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06C05" w:rsidRPr="009E7D17" w:rsidRDefault="00706C05" w:rsidP="000F34DF">
            <w:pPr>
              <w:tabs>
                <w:tab w:val="left" w:pos="432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706C05" w:rsidRPr="009E7D17" w:rsidRDefault="00706C05" w:rsidP="000F34DF">
            <w:pPr>
              <w:tabs>
                <w:tab w:val="left" w:pos="2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06C05" w:rsidRPr="009E7D17" w:rsidRDefault="00706C05" w:rsidP="000F34DF">
            <w:pPr>
              <w:tabs>
                <w:tab w:val="left" w:pos="2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06C05" w:rsidRPr="009E7D17" w:rsidRDefault="00706C05" w:rsidP="000F34DF">
            <w:pPr>
              <w:tabs>
                <w:tab w:val="left" w:pos="2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706C05" w:rsidRPr="009E7D17" w:rsidRDefault="00706C05" w:rsidP="000F34DF">
            <w:pPr>
              <w:tabs>
                <w:tab w:val="left" w:pos="2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4//2</w:t>
            </w:r>
          </w:p>
        </w:tc>
      </w:tr>
      <w:tr w:rsidR="00706C05" w:rsidRPr="009E7D17">
        <w:trPr>
          <w:trHeight w:val="291"/>
        </w:trPr>
        <w:tc>
          <w:tcPr>
            <w:tcW w:w="425" w:type="dxa"/>
            <w:vMerge/>
          </w:tcPr>
          <w:p w:rsidR="00706C05" w:rsidRPr="009E7D17" w:rsidRDefault="00706C05" w:rsidP="000F34DF">
            <w:pPr>
              <w:numPr>
                <w:ilvl w:val="1"/>
                <w:numId w:val="3"/>
              </w:numPr>
              <w:tabs>
                <w:tab w:val="left" w:pos="432"/>
              </w:tabs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06C05" w:rsidRPr="009E7D17" w:rsidRDefault="00706C05" w:rsidP="000F34DF">
            <w:pPr>
              <w:tabs>
                <w:tab w:val="left" w:pos="432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706C05" w:rsidRPr="00915DB1" w:rsidRDefault="00706C05" w:rsidP="000F34DF">
            <w:pPr>
              <w:tabs>
                <w:tab w:val="left" w:pos="2160"/>
              </w:tabs>
              <w:rPr>
                <w:b/>
                <w:sz w:val="24"/>
                <w:szCs w:val="24"/>
              </w:rPr>
            </w:pPr>
            <w:r w:rsidRPr="00915DB1">
              <w:rPr>
                <w:b/>
                <w:sz w:val="24"/>
                <w:szCs w:val="24"/>
              </w:rPr>
              <w:t>1/1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06C05" w:rsidRPr="00915DB1" w:rsidRDefault="00706C05" w:rsidP="000F34DF">
            <w:pPr>
              <w:tabs>
                <w:tab w:val="left" w:pos="2160"/>
              </w:tabs>
              <w:rPr>
                <w:b/>
                <w:sz w:val="24"/>
                <w:szCs w:val="24"/>
              </w:rPr>
            </w:pPr>
            <w:r w:rsidRPr="00915DB1">
              <w:rPr>
                <w:b/>
                <w:sz w:val="24"/>
                <w:szCs w:val="24"/>
              </w:rPr>
              <w:t>3/1</w:t>
            </w:r>
          </w:p>
        </w:tc>
        <w:tc>
          <w:tcPr>
            <w:tcW w:w="993" w:type="dxa"/>
          </w:tcPr>
          <w:p w:rsidR="00706C05" w:rsidRPr="00915DB1" w:rsidRDefault="00706C05" w:rsidP="000F34DF">
            <w:pPr>
              <w:tabs>
                <w:tab w:val="left" w:pos="2160"/>
              </w:tabs>
              <w:rPr>
                <w:b/>
                <w:sz w:val="24"/>
                <w:szCs w:val="24"/>
              </w:rPr>
            </w:pPr>
            <w:r w:rsidRPr="00915DB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706C05" w:rsidRPr="00915DB1" w:rsidRDefault="00706C05" w:rsidP="000F34DF">
            <w:pPr>
              <w:tabs>
                <w:tab w:val="left" w:pos="2160"/>
              </w:tabs>
              <w:rPr>
                <w:b/>
                <w:sz w:val="24"/>
                <w:szCs w:val="24"/>
              </w:rPr>
            </w:pPr>
            <w:r w:rsidRPr="00915DB1">
              <w:rPr>
                <w:b/>
                <w:sz w:val="24"/>
                <w:szCs w:val="24"/>
              </w:rPr>
              <w:t>4/2</w:t>
            </w:r>
          </w:p>
        </w:tc>
      </w:tr>
    </w:tbl>
    <w:p w:rsidR="00706C05" w:rsidRPr="00C405DA" w:rsidRDefault="00706C05" w:rsidP="00F26290">
      <w:pPr>
        <w:tabs>
          <w:tab w:val="left" w:pos="2160"/>
        </w:tabs>
      </w:pPr>
    </w:p>
    <w:p w:rsidR="00706C05" w:rsidRPr="00C405DA" w:rsidRDefault="00706C05" w:rsidP="00F26290">
      <w:pPr>
        <w:tabs>
          <w:tab w:val="left" w:pos="2160"/>
        </w:tabs>
        <w:jc w:val="both"/>
        <w:rPr>
          <w:sz w:val="24"/>
          <w:szCs w:val="24"/>
        </w:rPr>
      </w:pPr>
      <w:r w:rsidRPr="00C405DA">
        <w:rPr>
          <w:sz w:val="24"/>
          <w:szCs w:val="24"/>
        </w:rPr>
        <w:t>Количество педагогов, реализующих программы профилакт</w:t>
      </w:r>
      <w:r>
        <w:rPr>
          <w:sz w:val="24"/>
          <w:szCs w:val="24"/>
        </w:rPr>
        <w:t>ики наркомании в образовательной</w:t>
      </w:r>
      <w:r w:rsidRPr="00C405DA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</w:t>
      </w:r>
      <w:r w:rsidRPr="00C405DA">
        <w:rPr>
          <w:sz w:val="24"/>
          <w:szCs w:val="24"/>
        </w:rPr>
        <w:t xml:space="preserve">ии </w:t>
      </w:r>
      <w:r>
        <w:rPr>
          <w:sz w:val="24"/>
          <w:szCs w:val="24"/>
        </w:rPr>
        <w:t xml:space="preserve">в данном учебном году </w:t>
      </w:r>
      <w:r w:rsidRPr="00915DB1">
        <w:rPr>
          <w:sz w:val="24"/>
          <w:szCs w:val="24"/>
          <w:u w:val="single"/>
        </w:rPr>
        <w:t>0</w:t>
      </w:r>
    </w:p>
    <w:p w:rsidR="00706C05" w:rsidRDefault="00706C05" w:rsidP="00F26290">
      <w:pPr>
        <w:tabs>
          <w:tab w:val="left" w:pos="2160"/>
        </w:tabs>
        <w:jc w:val="both"/>
        <w:rPr>
          <w:sz w:val="24"/>
          <w:szCs w:val="24"/>
        </w:rPr>
      </w:pPr>
      <w:r w:rsidRPr="00C405DA">
        <w:rPr>
          <w:b/>
          <w:bCs/>
          <w:sz w:val="24"/>
          <w:szCs w:val="24"/>
        </w:rPr>
        <w:t xml:space="preserve">Общее кол-во детей, находящихся на учете </w:t>
      </w:r>
      <w:r>
        <w:rPr>
          <w:sz w:val="24"/>
          <w:szCs w:val="24"/>
        </w:rPr>
        <w:t xml:space="preserve">КДН и ЗП, </w:t>
      </w:r>
    </w:p>
    <w:p w:rsidR="00706C05" w:rsidRPr="00C405DA" w:rsidRDefault="00706C05" w:rsidP="00F26290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Pr="00C405DA">
        <w:rPr>
          <w:sz w:val="24"/>
          <w:szCs w:val="24"/>
        </w:rPr>
        <w:t xml:space="preserve">на начало учебного года </w:t>
      </w:r>
      <w:r w:rsidRPr="00915DB1">
        <w:rPr>
          <w:sz w:val="24"/>
          <w:szCs w:val="24"/>
          <w:u w:val="single"/>
        </w:rPr>
        <w:t>1</w:t>
      </w:r>
    </w:p>
    <w:p w:rsidR="00706C05" w:rsidRDefault="00706C05" w:rsidP="00F26290">
      <w:pPr>
        <w:tabs>
          <w:tab w:val="left" w:pos="2160"/>
        </w:tabs>
        <w:rPr>
          <w:sz w:val="24"/>
          <w:szCs w:val="24"/>
        </w:rPr>
      </w:pPr>
      <w:r w:rsidRPr="00C405DA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на конец учебного года </w:t>
      </w:r>
      <w:r w:rsidRPr="00915DB1">
        <w:rPr>
          <w:sz w:val="24"/>
          <w:szCs w:val="24"/>
          <w:u w:val="single"/>
        </w:rPr>
        <w:t>1</w:t>
      </w:r>
    </w:p>
    <w:p w:rsidR="00706C05" w:rsidRDefault="00706C05" w:rsidP="00F26290">
      <w:pPr>
        <w:tabs>
          <w:tab w:val="left" w:pos="2160"/>
        </w:tabs>
        <w:rPr>
          <w:b/>
          <w:bCs/>
          <w:sz w:val="24"/>
          <w:szCs w:val="24"/>
        </w:rPr>
      </w:pPr>
      <w:r w:rsidRPr="00C405DA">
        <w:rPr>
          <w:b/>
          <w:bCs/>
          <w:sz w:val="24"/>
          <w:szCs w:val="24"/>
        </w:rPr>
        <w:t xml:space="preserve">Общее кол-во детей, находящихся на </w:t>
      </w:r>
      <w:r w:rsidRPr="009E7D17">
        <w:rPr>
          <w:b/>
          <w:bCs/>
          <w:sz w:val="24"/>
          <w:szCs w:val="24"/>
        </w:rPr>
        <w:t>внутришкольном</w:t>
      </w:r>
      <w:r>
        <w:rPr>
          <w:sz w:val="24"/>
          <w:szCs w:val="24"/>
        </w:rPr>
        <w:t>.</w:t>
      </w:r>
      <w:r w:rsidRPr="00C405DA">
        <w:rPr>
          <w:b/>
          <w:bCs/>
          <w:sz w:val="24"/>
          <w:szCs w:val="24"/>
        </w:rPr>
        <w:t>учете</w:t>
      </w:r>
    </w:p>
    <w:p w:rsidR="00706C05" w:rsidRPr="00C405DA" w:rsidRDefault="00706C05" w:rsidP="00F26290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на начало учебного года </w:t>
      </w:r>
      <w:r w:rsidRPr="00915DB1">
        <w:rPr>
          <w:sz w:val="24"/>
          <w:szCs w:val="24"/>
          <w:u w:val="single"/>
        </w:rPr>
        <w:t>5</w:t>
      </w:r>
    </w:p>
    <w:p w:rsidR="00706C05" w:rsidRDefault="00706C05" w:rsidP="00F26290">
      <w:pPr>
        <w:tabs>
          <w:tab w:val="left" w:pos="2160"/>
        </w:tabs>
        <w:rPr>
          <w:sz w:val="24"/>
          <w:szCs w:val="24"/>
        </w:rPr>
      </w:pPr>
      <w:r w:rsidRPr="00C405DA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на конец учебного года</w:t>
      </w:r>
      <w:r w:rsidRPr="00915DB1">
        <w:rPr>
          <w:sz w:val="24"/>
          <w:szCs w:val="24"/>
          <w:u w:val="single"/>
        </w:rPr>
        <w:t xml:space="preserve"> 5</w:t>
      </w:r>
    </w:p>
    <w:p w:rsidR="00706C05" w:rsidRPr="00C405DA" w:rsidRDefault="00706C05" w:rsidP="00F26290">
      <w:pPr>
        <w:tabs>
          <w:tab w:val="left" w:pos="2160"/>
        </w:tabs>
        <w:jc w:val="both"/>
        <w:rPr>
          <w:sz w:val="24"/>
          <w:szCs w:val="24"/>
        </w:rPr>
      </w:pPr>
      <w:r w:rsidRPr="00C405DA">
        <w:rPr>
          <w:b/>
          <w:bCs/>
          <w:sz w:val="24"/>
          <w:szCs w:val="24"/>
        </w:rPr>
        <w:t xml:space="preserve">Общее кол-во детей, находящихся на учете </w:t>
      </w:r>
      <w:r w:rsidRPr="00C405DA">
        <w:rPr>
          <w:sz w:val="24"/>
          <w:szCs w:val="24"/>
        </w:rPr>
        <w:t>в наркологии</w:t>
      </w:r>
      <w:r>
        <w:rPr>
          <w:sz w:val="24"/>
          <w:szCs w:val="24"/>
        </w:rPr>
        <w:t xml:space="preserve">, </w:t>
      </w:r>
      <w:r w:rsidRPr="00C405DA">
        <w:rPr>
          <w:sz w:val="24"/>
          <w:szCs w:val="24"/>
        </w:rPr>
        <w:t xml:space="preserve">КДН и ЗП, внутришкольном и др учетах </w:t>
      </w:r>
      <w:r w:rsidRPr="00C405DA">
        <w:rPr>
          <w:b/>
          <w:bCs/>
          <w:sz w:val="24"/>
          <w:szCs w:val="24"/>
        </w:rPr>
        <w:t>по причине злоупотребления ПАВ</w:t>
      </w:r>
      <w:r w:rsidRPr="00C405DA">
        <w:rPr>
          <w:sz w:val="24"/>
          <w:szCs w:val="24"/>
        </w:rPr>
        <w:t>:</w:t>
      </w:r>
    </w:p>
    <w:p w:rsidR="00706C05" w:rsidRPr="00C405DA" w:rsidRDefault="00706C05" w:rsidP="00F26290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Pr="00C405DA">
        <w:rPr>
          <w:sz w:val="24"/>
          <w:szCs w:val="24"/>
        </w:rPr>
        <w:t xml:space="preserve">на начало учебного года </w:t>
      </w:r>
      <w:r w:rsidRPr="00915DB1">
        <w:rPr>
          <w:sz w:val="24"/>
          <w:szCs w:val="24"/>
          <w:u w:val="single"/>
        </w:rPr>
        <w:t>5</w:t>
      </w:r>
    </w:p>
    <w:p w:rsidR="00706C05" w:rsidRPr="00C405DA" w:rsidRDefault="00706C05" w:rsidP="00F26290">
      <w:pPr>
        <w:tabs>
          <w:tab w:val="left" w:pos="2160"/>
        </w:tabs>
        <w:rPr>
          <w:sz w:val="24"/>
          <w:szCs w:val="24"/>
        </w:rPr>
      </w:pPr>
      <w:r w:rsidRPr="00C405DA">
        <w:rPr>
          <w:sz w:val="24"/>
          <w:szCs w:val="24"/>
        </w:rPr>
        <w:t xml:space="preserve">                                             на конец учебного года</w:t>
      </w:r>
      <w:r w:rsidRPr="00915DB1">
        <w:rPr>
          <w:sz w:val="24"/>
          <w:szCs w:val="24"/>
          <w:u w:val="single"/>
        </w:rPr>
        <w:t xml:space="preserve"> 5</w:t>
      </w:r>
    </w:p>
    <w:p w:rsidR="00706C05" w:rsidRDefault="00706C05" w:rsidP="00F26290">
      <w:pPr>
        <w:jc w:val="center"/>
      </w:pPr>
    </w:p>
    <w:p w:rsidR="00706C05" w:rsidRDefault="00706C05">
      <w:bookmarkStart w:id="0" w:name="_GoBack"/>
      <w:bookmarkEnd w:id="0"/>
    </w:p>
    <w:sectPr w:rsidR="00706C05" w:rsidSect="008C2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F7B15"/>
    <w:multiLevelType w:val="multilevel"/>
    <w:tmpl w:val="36A017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bCs/>
      </w:rPr>
    </w:lvl>
  </w:abstractNum>
  <w:abstractNum w:abstractNumId="1">
    <w:nsid w:val="51817967"/>
    <w:multiLevelType w:val="multilevel"/>
    <w:tmpl w:val="FBE2CD8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77512002"/>
    <w:multiLevelType w:val="multilevel"/>
    <w:tmpl w:val="314CAAB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bCs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9E6"/>
    <w:rsid w:val="00063301"/>
    <w:rsid w:val="000E534D"/>
    <w:rsid w:val="000F34DF"/>
    <w:rsid w:val="00132581"/>
    <w:rsid w:val="001D388B"/>
    <w:rsid w:val="003C3C4E"/>
    <w:rsid w:val="00406C53"/>
    <w:rsid w:val="005317A2"/>
    <w:rsid w:val="00706C05"/>
    <w:rsid w:val="00826FCD"/>
    <w:rsid w:val="008A49E6"/>
    <w:rsid w:val="008C2108"/>
    <w:rsid w:val="00915DB1"/>
    <w:rsid w:val="009914C2"/>
    <w:rsid w:val="009E7D17"/>
    <w:rsid w:val="00B75351"/>
    <w:rsid w:val="00BE7514"/>
    <w:rsid w:val="00C405DA"/>
    <w:rsid w:val="00CD5769"/>
    <w:rsid w:val="00CF6109"/>
    <w:rsid w:val="00DB1AA5"/>
    <w:rsid w:val="00DB7826"/>
    <w:rsid w:val="00F26290"/>
    <w:rsid w:val="00F8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290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122</TotalTime>
  <Pages>2</Pages>
  <Words>451</Words>
  <Characters>2575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отчета образовательной организации</dc:title>
  <dc:subject/>
  <dc:creator>Акимова Дарья Андреевна</dc:creator>
  <cp:keywords/>
  <dc:description/>
  <cp:lastModifiedBy>Лариса</cp:lastModifiedBy>
  <cp:revision>6</cp:revision>
  <dcterms:created xsi:type="dcterms:W3CDTF">2018-09-19T00:27:00Z</dcterms:created>
  <dcterms:modified xsi:type="dcterms:W3CDTF">2018-09-19T03:24:00Z</dcterms:modified>
</cp:coreProperties>
</file>