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5" w:rsidRDefault="00444215" w:rsidP="00890B64">
      <w:pPr>
        <w:jc w:val="center"/>
      </w:pPr>
      <w:r>
        <w:t>Филиал МБОУ СОШ №24 п. Бира в с. Будукан</w:t>
      </w:r>
    </w:p>
    <w:p w:rsidR="00444215" w:rsidRPr="00B46A88" w:rsidRDefault="00444215" w:rsidP="000A07C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44215" w:rsidRPr="00252B7F" w:rsidRDefault="00444215" w:rsidP="00252B7F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B46A88">
        <w:rPr>
          <w:lang w:eastAsia="en-US"/>
        </w:rPr>
        <w:t>Сведения об участниках школьного этапа олимпиады</w:t>
      </w:r>
    </w:p>
    <w:p w:rsidR="00444215" w:rsidRPr="00B46A88" w:rsidRDefault="00444215" w:rsidP="00252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117"/>
        <w:gridCol w:w="976"/>
        <w:gridCol w:w="2113"/>
        <w:gridCol w:w="2330"/>
      </w:tblGrid>
      <w:tr w:rsidR="00444215" w:rsidRPr="00B46A88" w:rsidTr="00641450">
        <w:trPr>
          <w:trHeight w:val="1356"/>
        </w:trPr>
        <w:tc>
          <w:tcPr>
            <w:tcW w:w="2185" w:type="dxa"/>
          </w:tcPr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Дата</w:t>
            </w:r>
          </w:p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проведения школьного этапа олимпиады</w:t>
            </w:r>
          </w:p>
        </w:tc>
        <w:tc>
          <w:tcPr>
            <w:tcW w:w="2117" w:type="dxa"/>
          </w:tcPr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Предмет</w:t>
            </w:r>
          </w:p>
        </w:tc>
        <w:tc>
          <w:tcPr>
            <w:tcW w:w="976" w:type="dxa"/>
          </w:tcPr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Класс</w:t>
            </w:r>
          </w:p>
        </w:tc>
        <w:tc>
          <w:tcPr>
            <w:tcW w:w="2113" w:type="dxa"/>
          </w:tcPr>
          <w:p w:rsidR="00444215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  <w:p w:rsidR="00444215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имя  </w:t>
            </w:r>
          </w:p>
          <w:p w:rsidR="00444215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отчество </w:t>
            </w:r>
            <w:r w:rsidRPr="00B46A88">
              <w:t>участника олимпиады</w:t>
            </w:r>
            <w:r>
              <w:rPr>
                <w:b/>
                <w:bCs/>
              </w:rPr>
              <w:t xml:space="preserve"> (ФИО без сокращений)</w:t>
            </w:r>
          </w:p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330" w:type="dxa"/>
          </w:tcPr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Примечание</w:t>
            </w:r>
          </w:p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(результат участия в олимпиаде</w:t>
            </w:r>
          </w:p>
          <w:p w:rsidR="00444215" w:rsidRPr="00B46A88" w:rsidRDefault="00444215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B46A88">
              <w:t>в прежние годы)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E6866">
              <w:rPr>
                <w:b/>
                <w:bCs/>
              </w:rPr>
              <w:t>14 сентября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2117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Жидинская Екатерина Дмитриевна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17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Рыбаков Дмитрий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17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Анна Алексеевна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17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Артем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Призер школьного тура 2017/2018 уч.г.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b/>
                <w:bCs/>
              </w:rPr>
              <w:t>19</w:t>
            </w:r>
            <w:r w:rsidRPr="00A80DDD">
              <w:rPr>
                <w:b/>
                <w:bCs/>
              </w:rPr>
              <w:t xml:space="preserve"> сентября</w:t>
            </w:r>
            <w:r>
              <w:t xml:space="preserve"> </w:t>
            </w:r>
            <w:r w:rsidRPr="00F923BC">
              <w:rPr>
                <w:b/>
              </w:rPr>
              <w:t>(</w:t>
            </w:r>
            <w:r>
              <w:rPr>
                <w:b/>
              </w:rPr>
              <w:t>среда</w:t>
            </w:r>
            <w:r w:rsidRPr="00F923BC">
              <w:rPr>
                <w:b/>
              </w:rPr>
              <w:t>)</w:t>
            </w:r>
          </w:p>
        </w:tc>
        <w:tc>
          <w:tcPr>
            <w:tcW w:w="2117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Артем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b/>
                <w:bCs/>
              </w:rPr>
              <w:t>21</w:t>
            </w:r>
            <w:r w:rsidRPr="00A80DDD">
              <w:rPr>
                <w:b/>
                <w:bCs/>
              </w:rPr>
              <w:t xml:space="preserve"> сентября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2117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Рыбаков Дмитрий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b/>
                <w:bCs/>
              </w:rPr>
              <w:t xml:space="preserve">24 </w:t>
            </w:r>
            <w:r w:rsidRPr="00742AB3">
              <w:rPr>
                <w:b/>
                <w:bCs/>
              </w:rPr>
              <w:t>сентября</w:t>
            </w:r>
            <w:r w:rsidRPr="00742AB3">
              <w:rPr>
                <w:b/>
              </w:rPr>
              <w:t xml:space="preserve"> (</w:t>
            </w:r>
            <w:r>
              <w:rPr>
                <w:b/>
              </w:rPr>
              <w:t>понедельник</w:t>
            </w:r>
            <w:r w:rsidRPr="00742AB3">
              <w:rPr>
                <w:b/>
              </w:rPr>
              <w:t>)–</w:t>
            </w:r>
          </w:p>
        </w:tc>
        <w:tc>
          <w:tcPr>
            <w:tcW w:w="2117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Артем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b/>
                <w:bCs/>
              </w:rPr>
              <w:t xml:space="preserve">26 </w:t>
            </w:r>
            <w:r w:rsidRPr="00A80DDD">
              <w:rPr>
                <w:b/>
                <w:bCs/>
              </w:rPr>
              <w:t>сентября</w:t>
            </w:r>
            <w:r>
              <w:t xml:space="preserve"> (</w:t>
            </w:r>
            <w:r>
              <w:rPr>
                <w:b/>
              </w:rPr>
              <w:t>среда</w:t>
            </w:r>
            <w:r w:rsidRPr="00742AB3">
              <w:rPr>
                <w:b/>
              </w:rPr>
              <w:t>)–</w:t>
            </w:r>
          </w:p>
        </w:tc>
        <w:tc>
          <w:tcPr>
            <w:tcW w:w="2117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Жидинская Екатерина Дмитриевна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17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Анна Алексеевна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b/>
                <w:bCs/>
              </w:rPr>
              <w:t xml:space="preserve">08 </w:t>
            </w:r>
            <w:r w:rsidRPr="00D63BBB">
              <w:rPr>
                <w:b/>
                <w:bCs/>
              </w:rPr>
              <w:t>октября</w:t>
            </w:r>
            <w:r>
              <w:rPr>
                <w:b/>
                <w:bCs/>
              </w:rPr>
              <w:t xml:space="preserve"> (понедельник )</w:t>
            </w:r>
          </w:p>
        </w:tc>
        <w:tc>
          <w:tcPr>
            <w:tcW w:w="2117" w:type="dxa"/>
            <w:vMerge w:val="restart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Рыбаков Дмитрий Алексеевич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  <w:tr w:rsidR="00444215" w:rsidRPr="00B46A88" w:rsidTr="00641450">
        <w:trPr>
          <w:trHeight w:val="289"/>
        </w:trPr>
        <w:tc>
          <w:tcPr>
            <w:tcW w:w="2185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117" w:type="dxa"/>
            <w:vMerge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976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6</w:t>
            </w:r>
          </w:p>
        </w:tc>
        <w:tc>
          <w:tcPr>
            <w:tcW w:w="2113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Рябуха Анна Алексеевна</w:t>
            </w:r>
          </w:p>
        </w:tc>
        <w:tc>
          <w:tcPr>
            <w:tcW w:w="2330" w:type="dxa"/>
          </w:tcPr>
          <w:p w:rsidR="00444215" w:rsidRPr="00B46A88" w:rsidRDefault="00444215" w:rsidP="0064145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--</w:t>
            </w:r>
          </w:p>
        </w:tc>
      </w:tr>
    </w:tbl>
    <w:p w:rsidR="00444215" w:rsidRDefault="00444215" w:rsidP="00890B64">
      <w:pPr>
        <w:sectPr w:rsidR="00444215" w:rsidSect="00D63BBB">
          <w:pgSz w:w="11906" w:h="16838"/>
          <w:pgMar w:top="1134" w:right="851" w:bottom="719" w:left="1701" w:header="709" w:footer="709" w:gutter="0"/>
          <w:cols w:space="720"/>
        </w:sectPr>
      </w:pPr>
      <w:r>
        <w:t>Руководитель                                                                              Л. В. Сафронова</w:t>
      </w:r>
    </w:p>
    <w:p w:rsidR="00444215" w:rsidRDefault="00444215" w:rsidP="00641450"/>
    <w:sectPr w:rsidR="00444215" w:rsidSect="00D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4600B"/>
    <w:multiLevelType w:val="hybridMultilevel"/>
    <w:tmpl w:val="B32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B3"/>
    <w:rsid w:val="000017B1"/>
    <w:rsid w:val="00001D55"/>
    <w:rsid w:val="00005F93"/>
    <w:rsid w:val="00007933"/>
    <w:rsid w:val="000106A0"/>
    <w:rsid w:val="00011241"/>
    <w:rsid w:val="00011E01"/>
    <w:rsid w:val="00013305"/>
    <w:rsid w:val="000140EF"/>
    <w:rsid w:val="00014251"/>
    <w:rsid w:val="00014BF0"/>
    <w:rsid w:val="00014F45"/>
    <w:rsid w:val="00014F47"/>
    <w:rsid w:val="000167D8"/>
    <w:rsid w:val="000169A9"/>
    <w:rsid w:val="00021074"/>
    <w:rsid w:val="00021392"/>
    <w:rsid w:val="00021F89"/>
    <w:rsid w:val="00023810"/>
    <w:rsid w:val="00023A58"/>
    <w:rsid w:val="000243F6"/>
    <w:rsid w:val="0002618B"/>
    <w:rsid w:val="00030482"/>
    <w:rsid w:val="000311FA"/>
    <w:rsid w:val="0003120C"/>
    <w:rsid w:val="00031947"/>
    <w:rsid w:val="00031FB9"/>
    <w:rsid w:val="00034CB6"/>
    <w:rsid w:val="00035E89"/>
    <w:rsid w:val="00036836"/>
    <w:rsid w:val="0003749D"/>
    <w:rsid w:val="00037755"/>
    <w:rsid w:val="0004214B"/>
    <w:rsid w:val="0004224B"/>
    <w:rsid w:val="000426A3"/>
    <w:rsid w:val="00044998"/>
    <w:rsid w:val="0004565B"/>
    <w:rsid w:val="00045DFB"/>
    <w:rsid w:val="00046AFE"/>
    <w:rsid w:val="00046DEA"/>
    <w:rsid w:val="0004726D"/>
    <w:rsid w:val="00051211"/>
    <w:rsid w:val="00051ABA"/>
    <w:rsid w:val="00052BED"/>
    <w:rsid w:val="000530D3"/>
    <w:rsid w:val="0005315D"/>
    <w:rsid w:val="00055A14"/>
    <w:rsid w:val="0006026E"/>
    <w:rsid w:val="000610A7"/>
    <w:rsid w:val="00061566"/>
    <w:rsid w:val="00062430"/>
    <w:rsid w:val="00062658"/>
    <w:rsid w:val="00062B24"/>
    <w:rsid w:val="000630F1"/>
    <w:rsid w:val="0006531F"/>
    <w:rsid w:val="000676B9"/>
    <w:rsid w:val="000678B1"/>
    <w:rsid w:val="000703B3"/>
    <w:rsid w:val="000714DB"/>
    <w:rsid w:val="00071E45"/>
    <w:rsid w:val="00072AA2"/>
    <w:rsid w:val="000731CC"/>
    <w:rsid w:val="0007493A"/>
    <w:rsid w:val="000749E6"/>
    <w:rsid w:val="00075141"/>
    <w:rsid w:val="000754AC"/>
    <w:rsid w:val="00077246"/>
    <w:rsid w:val="00081539"/>
    <w:rsid w:val="000820FA"/>
    <w:rsid w:val="00082D6E"/>
    <w:rsid w:val="000859B3"/>
    <w:rsid w:val="00085A92"/>
    <w:rsid w:val="00086316"/>
    <w:rsid w:val="00086A39"/>
    <w:rsid w:val="00087ACD"/>
    <w:rsid w:val="00087F6B"/>
    <w:rsid w:val="0009078A"/>
    <w:rsid w:val="000909CE"/>
    <w:rsid w:val="00090BEA"/>
    <w:rsid w:val="00093924"/>
    <w:rsid w:val="00093CCA"/>
    <w:rsid w:val="00094AF2"/>
    <w:rsid w:val="000957E2"/>
    <w:rsid w:val="00096D80"/>
    <w:rsid w:val="00097314"/>
    <w:rsid w:val="00097874"/>
    <w:rsid w:val="000979E3"/>
    <w:rsid w:val="000A07CC"/>
    <w:rsid w:val="000A1316"/>
    <w:rsid w:val="000A1A60"/>
    <w:rsid w:val="000A2269"/>
    <w:rsid w:val="000A2D07"/>
    <w:rsid w:val="000A5026"/>
    <w:rsid w:val="000A5788"/>
    <w:rsid w:val="000A5E94"/>
    <w:rsid w:val="000A60DB"/>
    <w:rsid w:val="000A7F81"/>
    <w:rsid w:val="000B09DA"/>
    <w:rsid w:val="000B23DB"/>
    <w:rsid w:val="000B3F94"/>
    <w:rsid w:val="000B4EB5"/>
    <w:rsid w:val="000B50C1"/>
    <w:rsid w:val="000B5B86"/>
    <w:rsid w:val="000B5BB1"/>
    <w:rsid w:val="000B64E3"/>
    <w:rsid w:val="000C0094"/>
    <w:rsid w:val="000C10B3"/>
    <w:rsid w:val="000C1817"/>
    <w:rsid w:val="000C1EF0"/>
    <w:rsid w:val="000C4384"/>
    <w:rsid w:val="000C4974"/>
    <w:rsid w:val="000C5DE3"/>
    <w:rsid w:val="000C6188"/>
    <w:rsid w:val="000D00CD"/>
    <w:rsid w:val="000D064B"/>
    <w:rsid w:val="000D2437"/>
    <w:rsid w:val="000D62EA"/>
    <w:rsid w:val="000D7221"/>
    <w:rsid w:val="000E000C"/>
    <w:rsid w:val="000E0DB3"/>
    <w:rsid w:val="000E1AFC"/>
    <w:rsid w:val="000E299E"/>
    <w:rsid w:val="000E3354"/>
    <w:rsid w:val="000E49EB"/>
    <w:rsid w:val="000E709C"/>
    <w:rsid w:val="000E70A0"/>
    <w:rsid w:val="000E72DC"/>
    <w:rsid w:val="000E7719"/>
    <w:rsid w:val="000E7816"/>
    <w:rsid w:val="000F058E"/>
    <w:rsid w:val="000F2B01"/>
    <w:rsid w:val="000F5BCB"/>
    <w:rsid w:val="000F6420"/>
    <w:rsid w:val="000F6FF4"/>
    <w:rsid w:val="001003AA"/>
    <w:rsid w:val="00100571"/>
    <w:rsid w:val="001015CD"/>
    <w:rsid w:val="00102314"/>
    <w:rsid w:val="001025E0"/>
    <w:rsid w:val="0010339B"/>
    <w:rsid w:val="00104203"/>
    <w:rsid w:val="00104F2E"/>
    <w:rsid w:val="00110189"/>
    <w:rsid w:val="00112DAE"/>
    <w:rsid w:val="00112EED"/>
    <w:rsid w:val="00113296"/>
    <w:rsid w:val="00113A8A"/>
    <w:rsid w:val="00114A8A"/>
    <w:rsid w:val="001156A7"/>
    <w:rsid w:val="00117BB4"/>
    <w:rsid w:val="00120141"/>
    <w:rsid w:val="00121D85"/>
    <w:rsid w:val="00122134"/>
    <w:rsid w:val="00122459"/>
    <w:rsid w:val="0012429B"/>
    <w:rsid w:val="001244EF"/>
    <w:rsid w:val="001250E4"/>
    <w:rsid w:val="00125112"/>
    <w:rsid w:val="00126DAD"/>
    <w:rsid w:val="00126E60"/>
    <w:rsid w:val="0013059B"/>
    <w:rsid w:val="00131C29"/>
    <w:rsid w:val="00132782"/>
    <w:rsid w:val="0013594F"/>
    <w:rsid w:val="00136275"/>
    <w:rsid w:val="00136CD7"/>
    <w:rsid w:val="00140833"/>
    <w:rsid w:val="00144478"/>
    <w:rsid w:val="0014468E"/>
    <w:rsid w:val="00147FF1"/>
    <w:rsid w:val="00150491"/>
    <w:rsid w:val="00150947"/>
    <w:rsid w:val="00151729"/>
    <w:rsid w:val="001524F9"/>
    <w:rsid w:val="00154324"/>
    <w:rsid w:val="0015493A"/>
    <w:rsid w:val="0015750B"/>
    <w:rsid w:val="00160AA8"/>
    <w:rsid w:val="00160F28"/>
    <w:rsid w:val="00160F39"/>
    <w:rsid w:val="00161243"/>
    <w:rsid w:val="00161E9B"/>
    <w:rsid w:val="001628C5"/>
    <w:rsid w:val="00162DA5"/>
    <w:rsid w:val="00162EA8"/>
    <w:rsid w:val="00163109"/>
    <w:rsid w:val="00163444"/>
    <w:rsid w:val="00163445"/>
    <w:rsid w:val="001642B8"/>
    <w:rsid w:val="00165A6E"/>
    <w:rsid w:val="00166D6D"/>
    <w:rsid w:val="00166F1B"/>
    <w:rsid w:val="00170197"/>
    <w:rsid w:val="00172537"/>
    <w:rsid w:val="00173715"/>
    <w:rsid w:val="00173725"/>
    <w:rsid w:val="001740A5"/>
    <w:rsid w:val="00174C63"/>
    <w:rsid w:val="00174D52"/>
    <w:rsid w:val="001750AD"/>
    <w:rsid w:val="00175FEC"/>
    <w:rsid w:val="00176CEA"/>
    <w:rsid w:val="001770DA"/>
    <w:rsid w:val="00177627"/>
    <w:rsid w:val="00177F37"/>
    <w:rsid w:val="00181A51"/>
    <w:rsid w:val="00181EEA"/>
    <w:rsid w:val="001823FB"/>
    <w:rsid w:val="00182449"/>
    <w:rsid w:val="0018255D"/>
    <w:rsid w:val="0018285C"/>
    <w:rsid w:val="00182C8F"/>
    <w:rsid w:val="00185A94"/>
    <w:rsid w:val="00186142"/>
    <w:rsid w:val="00186334"/>
    <w:rsid w:val="001864E9"/>
    <w:rsid w:val="00186DFA"/>
    <w:rsid w:val="00190423"/>
    <w:rsid w:val="00190CD4"/>
    <w:rsid w:val="00190F2A"/>
    <w:rsid w:val="0019148C"/>
    <w:rsid w:val="00191563"/>
    <w:rsid w:val="001923F0"/>
    <w:rsid w:val="001929CA"/>
    <w:rsid w:val="00192BE2"/>
    <w:rsid w:val="00192C05"/>
    <w:rsid w:val="0019433D"/>
    <w:rsid w:val="0019571E"/>
    <w:rsid w:val="001957C4"/>
    <w:rsid w:val="00196834"/>
    <w:rsid w:val="001A0F35"/>
    <w:rsid w:val="001A2DFE"/>
    <w:rsid w:val="001A4F3A"/>
    <w:rsid w:val="001A6834"/>
    <w:rsid w:val="001A74D6"/>
    <w:rsid w:val="001A7939"/>
    <w:rsid w:val="001B127A"/>
    <w:rsid w:val="001B2A9B"/>
    <w:rsid w:val="001B4131"/>
    <w:rsid w:val="001B44BE"/>
    <w:rsid w:val="001B6B7C"/>
    <w:rsid w:val="001B6F71"/>
    <w:rsid w:val="001B7226"/>
    <w:rsid w:val="001C070E"/>
    <w:rsid w:val="001C1463"/>
    <w:rsid w:val="001C590C"/>
    <w:rsid w:val="001C6423"/>
    <w:rsid w:val="001C699A"/>
    <w:rsid w:val="001D0953"/>
    <w:rsid w:val="001D1A1C"/>
    <w:rsid w:val="001D331A"/>
    <w:rsid w:val="001D3C3B"/>
    <w:rsid w:val="001D59A9"/>
    <w:rsid w:val="001D59B3"/>
    <w:rsid w:val="001D7E67"/>
    <w:rsid w:val="001E136D"/>
    <w:rsid w:val="001E249A"/>
    <w:rsid w:val="001E29C8"/>
    <w:rsid w:val="001E5573"/>
    <w:rsid w:val="001E5ACB"/>
    <w:rsid w:val="001E5F4D"/>
    <w:rsid w:val="001E6205"/>
    <w:rsid w:val="001F0F23"/>
    <w:rsid w:val="001F0FD8"/>
    <w:rsid w:val="001F2F8E"/>
    <w:rsid w:val="001F359A"/>
    <w:rsid w:val="001F363F"/>
    <w:rsid w:val="001F40A7"/>
    <w:rsid w:val="001F581A"/>
    <w:rsid w:val="001F658D"/>
    <w:rsid w:val="001F7397"/>
    <w:rsid w:val="00200CCD"/>
    <w:rsid w:val="00201787"/>
    <w:rsid w:val="00203C3E"/>
    <w:rsid w:val="00203E8A"/>
    <w:rsid w:val="00204F34"/>
    <w:rsid w:val="00205B6C"/>
    <w:rsid w:val="002068A6"/>
    <w:rsid w:val="00207582"/>
    <w:rsid w:val="0021007E"/>
    <w:rsid w:val="002111A6"/>
    <w:rsid w:val="00211A64"/>
    <w:rsid w:val="00211B29"/>
    <w:rsid w:val="00211F41"/>
    <w:rsid w:val="00213DA7"/>
    <w:rsid w:val="002148D5"/>
    <w:rsid w:val="00214E30"/>
    <w:rsid w:val="00214EAE"/>
    <w:rsid w:val="00216C93"/>
    <w:rsid w:val="00216F26"/>
    <w:rsid w:val="002206EA"/>
    <w:rsid w:val="00220CFE"/>
    <w:rsid w:val="00221589"/>
    <w:rsid w:val="00221BF9"/>
    <w:rsid w:val="002263DE"/>
    <w:rsid w:val="0022758C"/>
    <w:rsid w:val="00227C79"/>
    <w:rsid w:val="00227DCD"/>
    <w:rsid w:val="00230307"/>
    <w:rsid w:val="00232794"/>
    <w:rsid w:val="0023399D"/>
    <w:rsid w:val="00233A7A"/>
    <w:rsid w:val="00233E15"/>
    <w:rsid w:val="002341A0"/>
    <w:rsid w:val="00234FEC"/>
    <w:rsid w:val="00235418"/>
    <w:rsid w:val="00235C45"/>
    <w:rsid w:val="002364C8"/>
    <w:rsid w:val="002365A9"/>
    <w:rsid w:val="002373B3"/>
    <w:rsid w:val="00237EBC"/>
    <w:rsid w:val="002418AC"/>
    <w:rsid w:val="0024238E"/>
    <w:rsid w:val="00242A36"/>
    <w:rsid w:val="00246A11"/>
    <w:rsid w:val="00246FEC"/>
    <w:rsid w:val="002500E5"/>
    <w:rsid w:val="00250498"/>
    <w:rsid w:val="00250C76"/>
    <w:rsid w:val="002516E4"/>
    <w:rsid w:val="00252284"/>
    <w:rsid w:val="00252515"/>
    <w:rsid w:val="00252B7F"/>
    <w:rsid w:val="0025336C"/>
    <w:rsid w:val="00255311"/>
    <w:rsid w:val="00255411"/>
    <w:rsid w:val="0025631E"/>
    <w:rsid w:val="00256F8C"/>
    <w:rsid w:val="002572A8"/>
    <w:rsid w:val="00260DD8"/>
    <w:rsid w:val="00261C7A"/>
    <w:rsid w:val="00261EC6"/>
    <w:rsid w:val="00261ED6"/>
    <w:rsid w:val="0026460F"/>
    <w:rsid w:val="00264983"/>
    <w:rsid w:val="00265910"/>
    <w:rsid w:val="0026717A"/>
    <w:rsid w:val="00267CD4"/>
    <w:rsid w:val="00272255"/>
    <w:rsid w:val="00272FD8"/>
    <w:rsid w:val="00273EE7"/>
    <w:rsid w:val="002749FB"/>
    <w:rsid w:val="00274AB3"/>
    <w:rsid w:val="0027641B"/>
    <w:rsid w:val="00277262"/>
    <w:rsid w:val="00277986"/>
    <w:rsid w:val="00280141"/>
    <w:rsid w:val="002810E4"/>
    <w:rsid w:val="002835D1"/>
    <w:rsid w:val="00285D5C"/>
    <w:rsid w:val="002864F1"/>
    <w:rsid w:val="0028712D"/>
    <w:rsid w:val="00287E65"/>
    <w:rsid w:val="00287EA1"/>
    <w:rsid w:val="00287EEC"/>
    <w:rsid w:val="00290968"/>
    <w:rsid w:val="00291377"/>
    <w:rsid w:val="00292B27"/>
    <w:rsid w:val="00293EEC"/>
    <w:rsid w:val="00297A35"/>
    <w:rsid w:val="002A0183"/>
    <w:rsid w:val="002A039D"/>
    <w:rsid w:val="002A06C0"/>
    <w:rsid w:val="002A1F74"/>
    <w:rsid w:val="002A2527"/>
    <w:rsid w:val="002A3549"/>
    <w:rsid w:val="002A4221"/>
    <w:rsid w:val="002A52E5"/>
    <w:rsid w:val="002A535F"/>
    <w:rsid w:val="002A5E83"/>
    <w:rsid w:val="002A6B0D"/>
    <w:rsid w:val="002A6FDD"/>
    <w:rsid w:val="002B0FC1"/>
    <w:rsid w:val="002B13A8"/>
    <w:rsid w:val="002B1E1A"/>
    <w:rsid w:val="002B2EFD"/>
    <w:rsid w:val="002B3683"/>
    <w:rsid w:val="002B4F67"/>
    <w:rsid w:val="002B63F0"/>
    <w:rsid w:val="002B69AC"/>
    <w:rsid w:val="002B6D29"/>
    <w:rsid w:val="002C01A5"/>
    <w:rsid w:val="002C0A9C"/>
    <w:rsid w:val="002C42E7"/>
    <w:rsid w:val="002C4BB8"/>
    <w:rsid w:val="002C4E6E"/>
    <w:rsid w:val="002C5125"/>
    <w:rsid w:val="002C53ED"/>
    <w:rsid w:val="002C5E42"/>
    <w:rsid w:val="002C6662"/>
    <w:rsid w:val="002C6666"/>
    <w:rsid w:val="002C7075"/>
    <w:rsid w:val="002C727C"/>
    <w:rsid w:val="002C78FE"/>
    <w:rsid w:val="002D3AC3"/>
    <w:rsid w:val="002D56A6"/>
    <w:rsid w:val="002D5DE0"/>
    <w:rsid w:val="002D7FB8"/>
    <w:rsid w:val="002E0A1F"/>
    <w:rsid w:val="002E260F"/>
    <w:rsid w:val="002E48B2"/>
    <w:rsid w:val="002E50C0"/>
    <w:rsid w:val="002E58A0"/>
    <w:rsid w:val="002E5C7A"/>
    <w:rsid w:val="002E7D30"/>
    <w:rsid w:val="002E7D8E"/>
    <w:rsid w:val="002F091E"/>
    <w:rsid w:val="002F1E27"/>
    <w:rsid w:val="002F214C"/>
    <w:rsid w:val="002F304F"/>
    <w:rsid w:val="002F4842"/>
    <w:rsid w:val="002F5F89"/>
    <w:rsid w:val="002F6308"/>
    <w:rsid w:val="002F6B80"/>
    <w:rsid w:val="003000B9"/>
    <w:rsid w:val="003008FF"/>
    <w:rsid w:val="003017EC"/>
    <w:rsid w:val="0030215C"/>
    <w:rsid w:val="003034D2"/>
    <w:rsid w:val="00304B7C"/>
    <w:rsid w:val="00304CFB"/>
    <w:rsid w:val="003058FC"/>
    <w:rsid w:val="0030592C"/>
    <w:rsid w:val="0030596D"/>
    <w:rsid w:val="00305E93"/>
    <w:rsid w:val="00307E7C"/>
    <w:rsid w:val="00311315"/>
    <w:rsid w:val="0031227C"/>
    <w:rsid w:val="00312C4F"/>
    <w:rsid w:val="00312C61"/>
    <w:rsid w:val="003130F4"/>
    <w:rsid w:val="003132A7"/>
    <w:rsid w:val="00313840"/>
    <w:rsid w:val="00313BB3"/>
    <w:rsid w:val="0031535F"/>
    <w:rsid w:val="00315E83"/>
    <w:rsid w:val="00320304"/>
    <w:rsid w:val="00320469"/>
    <w:rsid w:val="00320C77"/>
    <w:rsid w:val="003213ED"/>
    <w:rsid w:val="003216FC"/>
    <w:rsid w:val="00321A67"/>
    <w:rsid w:val="0032276A"/>
    <w:rsid w:val="00324909"/>
    <w:rsid w:val="003254EE"/>
    <w:rsid w:val="00326769"/>
    <w:rsid w:val="00326939"/>
    <w:rsid w:val="0032770C"/>
    <w:rsid w:val="003310E9"/>
    <w:rsid w:val="003320F5"/>
    <w:rsid w:val="00332910"/>
    <w:rsid w:val="00335101"/>
    <w:rsid w:val="00335798"/>
    <w:rsid w:val="003369FB"/>
    <w:rsid w:val="003404A2"/>
    <w:rsid w:val="00342343"/>
    <w:rsid w:val="003427D4"/>
    <w:rsid w:val="00342E26"/>
    <w:rsid w:val="00342FB4"/>
    <w:rsid w:val="00343320"/>
    <w:rsid w:val="00343859"/>
    <w:rsid w:val="00345DAC"/>
    <w:rsid w:val="0034744B"/>
    <w:rsid w:val="00347521"/>
    <w:rsid w:val="00347DF6"/>
    <w:rsid w:val="00351F19"/>
    <w:rsid w:val="003532FA"/>
    <w:rsid w:val="003546EC"/>
    <w:rsid w:val="00354761"/>
    <w:rsid w:val="00356C4A"/>
    <w:rsid w:val="00357E9C"/>
    <w:rsid w:val="00360474"/>
    <w:rsid w:val="00360ACD"/>
    <w:rsid w:val="00361BF8"/>
    <w:rsid w:val="00365AED"/>
    <w:rsid w:val="003674E2"/>
    <w:rsid w:val="0036776C"/>
    <w:rsid w:val="00373B31"/>
    <w:rsid w:val="003751C9"/>
    <w:rsid w:val="003755FA"/>
    <w:rsid w:val="00376A94"/>
    <w:rsid w:val="00376F46"/>
    <w:rsid w:val="00377D6E"/>
    <w:rsid w:val="00377ED2"/>
    <w:rsid w:val="00383129"/>
    <w:rsid w:val="00383B77"/>
    <w:rsid w:val="00383C16"/>
    <w:rsid w:val="00384696"/>
    <w:rsid w:val="003920B6"/>
    <w:rsid w:val="00392358"/>
    <w:rsid w:val="00396E2A"/>
    <w:rsid w:val="003A0ECC"/>
    <w:rsid w:val="003A18AF"/>
    <w:rsid w:val="003A19D2"/>
    <w:rsid w:val="003A1D1D"/>
    <w:rsid w:val="003A2E5D"/>
    <w:rsid w:val="003A4BEE"/>
    <w:rsid w:val="003A6517"/>
    <w:rsid w:val="003A754B"/>
    <w:rsid w:val="003A77FC"/>
    <w:rsid w:val="003A7900"/>
    <w:rsid w:val="003B16A3"/>
    <w:rsid w:val="003B18EE"/>
    <w:rsid w:val="003B2FBE"/>
    <w:rsid w:val="003B3C1F"/>
    <w:rsid w:val="003B3EDB"/>
    <w:rsid w:val="003B5549"/>
    <w:rsid w:val="003B5F50"/>
    <w:rsid w:val="003B6B63"/>
    <w:rsid w:val="003B78D6"/>
    <w:rsid w:val="003C0A42"/>
    <w:rsid w:val="003C12A2"/>
    <w:rsid w:val="003C23B6"/>
    <w:rsid w:val="003C39FD"/>
    <w:rsid w:val="003C44F6"/>
    <w:rsid w:val="003C474C"/>
    <w:rsid w:val="003C504E"/>
    <w:rsid w:val="003C52D0"/>
    <w:rsid w:val="003C600B"/>
    <w:rsid w:val="003C63D0"/>
    <w:rsid w:val="003C67A8"/>
    <w:rsid w:val="003C78BF"/>
    <w:rsid w:val="003D0E93"/>
    <w:rsid w:val="003D2E64"/>
    <w:rsid w:val="003D31A9"/>
    <w:rsid w:val="003D3614"/>
    <w:rsid w:val="003D48F2"/>
    <w:rsid w:val="003D49C7"/>
    <w:rsid w:val="003D4E4B"/>
    <w:rsid w:val="003D4FAD"/>
    <w:rsid w:val="003D66E6"/>
    <w:rsid w:val="003D7E70"/>
    <w:rsid w:val="003E144E"/>
    <w:rsid w:val="003E1D6B"/>
    <w:rsid w:val="003E26D1"/>
    <w:rsid w:val="003E2DD7"/>
    <w:rsid w:val="003E3C54"/>
    <w:rsid w:val="003E410C"/>
    <w:rsid w:val="003E512B"/>
    <w:rsid w:val="003E5C11"/>
    <w:rsid w:val="003E617D"/>
    <w:rsid w:val="003E6459"/>
    <w:rsid w:val="003E64F5"/>
    <w:rsid w:val="003F211A"/>
    <w:rsid w:val="003F2665"/>
    <w:rsid w:val="003F2A5D"/>
    <w:rsid w:val="003F3E21"/>
    <w:rsid w:val="003F610F"/>
    <w:rsid w:val="003F675C"/>
    <w:rsid w:val="003F6FF0"/>
    <w:rsid w:val="003F7537"/>
    <w:rsid w:val="003F7812"/>
    <w:rsid w:val="0040355F"/>
    <w:rsid w:val="00403831"/>
    <w:rsid w:val="00403FBD"/>
    <w:rsid w:val="0040510D"/>
    <w:rsid w:val="00405A03"/>
    <w:rsid w:val="0040653C"/>
    <w:rsid w:val="00407B1D"/>
    <w:rsid w:val="0041173F"/>
    <w:rsid w:val="00411AE0"/>
    <w:rsid w:val="004123D1"/>
    <w:rsid w:val="00413C34"/>
    <w:rsid w:val="00414BA0"/>
    <w:rsid w:val="00415CB3"/>
    <w:rsid w:val="00415E2D"/>
    <w:rsid w:val="00416182"/>
    <w:rsid w:val="00416926"/>
    <w:rsid w:val="00421D08"/>
    <w:rsid w:val="0042398C"/>
    <w:rsid w:val="00423E09"/>
    <w:rsid w:val="00424009"/>
    <w:rsid w:val="004242E9"/>
    <w:rsid w:val="00425C24"/>
    <w:rsid w:val="0042605A"/>
    <w:rsid w:val="00427101"/>
    <w:rsid w:val="00430889"/>
    <w:rsid w:val="00430DE1"/>
    <w:rsid w:val="00434338"/>
    <w:rsid w:val="00434788"/>
    <w:rsid w:val="004349A5"/>
    <w:rsid w:val="00435813"/>
    <w:rsid w:val="0043711A"/>
    <w:rsid w:val="004375EA"/>
    <w:rsid w:val="00437CA2"/>
    <w:rsid w:val="00441112"/>
    <w:rsid w:val="00441C38"/>
    <w:rsid w:val="004428FB"/>
    <w:rsid w:val="004434FE"/>
    <w:rsid w:val="00444215"/>
    <w:rsid w:val="00444EE0"/>
    <w:rsid w:val="00445BA7"/>
    <w:rsid w:val="004470A3"/>
    <w:rsid w:val="00447472"/>
    <w:rsid w:val="0044785C"/>
    <w:rsid w:val="004507DD"/>
    <w:rsid w:val="004528FB"/>
    <w:rsid w:val="00454E17"/>
    <w:rsid w:val="004558B8"/>
    <w:rsid w:val="00455EB4"/>
    <w:rsid w:val="00456384"/>
    <w:rsid w:val="00456E22"/>
    <w:rsid w:val="00461C4C"/>
    <w:rsid w:val="00462D8A"/>
    <w:rsid w:val="004634EA"/>
    <w:rsid w:val="00463A63"/>
    <w:rsid w:val="0046425A"/>
    <w:rsid w:val="0046430B"/>
    <w:rsid w:val="00467D57"/>
    <w:rsid w:val="00467F10"/>
    <w:rsid w:val="00470B3A"/>
    <w:rsid w:val="00472316"/>
    <w:rsid w:val="00472849"/>
    <w:rsid w:val="00472F23"/>
    <w:rsid w:val="00473365"/>
    <w:rsid w:val="004737CB"/>
    <w:rsid w:val="00473954"/>
    <w:rsid w:val="00473A06"/>
    <w:rsid w:val="00475D46"/>
    <w:rsid w:val="00477F5C"/>
    <w:rsid w:val="004809E9"/>
    <w:rsid w:val="004817B0"/>
    <w:rsid w:val="00482871"/>
    <w:rsid w:val="00482F1A"/>
    <w:rsid w:val="004831A1"/>
    <w:rsid w:val="004860AD"/>
    <w:rsid w:val="00486D5F"/>
    <w:rsid w:val="0048721F"/>
    <w:rsid w:val="00487919"/>
    <w:rsid w:val="00490926"/>
    <w:rsid w:val="00490D50"/>
    <w:rsid w:val="00491517"/>
    <w:rsid w:val="00491ADF"/>
    <w:rsid w:val="00494148"/>
    <w:rsid w:val="0049469E"/>
    <w:rsid w:val="00496B46"/>
    <w:rsid w:val="00497612"/>
    <w:rsid w:val="004A0201"/>
    <w:rsid w:val="004A21BD"/>
    <w:rsid w:val="004A2F81"/>
    <w:rsid w:val="004A3696"/>
    <w:rsid w:val="004A55FE"/>
    <w:rsid w:val="004A5EA5"/>
    <w:rsid w:val="004A6AA0"/>
    <w:rsid w:val="004A6FBD"/>
    <w:rsid w:val="004A7F27"/>
    <w:rsid w:val="004B0067"/>
    <w:rsid w:val="004B0544"/>
    <w:rsid w:val="004B07C4"/>
    <w:rsid w:val="004B2290"/>
    <w:rsid w:val="004B2F29"/>
    <w:rsid w:val="004B4781"/>
    <w:rsid w:val="004B5A82"/>
    <w:rsid w:val="004B6851"/>
    <w:rsid w:val="004B6E05"/>
    <w:rsid w:val="004B741D"/>
    <w:rsid w:val="004C1026"/>
    <w:rsid w:val="004C180D"/>
    <w:rsid w:val="004C30C4"/>
    <w:rsid w:val="004C33AF"/>
    <w:rsid w:val="004C3924"/>
    <w:rsid w:val="004C5685"/>
    <w:rsid w:val="004D1F95"/>
    <w:rsid w:val="004D228D"/>
    <w:rsid w:val="004D416D"/>
    <w:rsid w:val="004D602B"/>
    <w:rsid w:val="004D7BF9"/>
    <w:rsid w:val="004E05B8"/>
    <w:rsid w:val="004E0FAB"/>
    <w:rsid w:val="004E1739"/>
    <w:rsid w:val="004E25C7"/>
    <w:rsid w:val="004E2F4B"/>
    <w:rsid w:val="004E48AA"/>
    <w:rsid w:val="004E5F57"/>
    <w:rsid w:val="004E7043"/>
    <w:rsid w:val="004F0633"/>
    <w:rsid w:val="004F0AC5"/>
    <w:rsid w:val="004F34D9"/>
    <w:rsid w:val="004F3E88"/>
    <w:rsid w:val="004F4E08"/>
    <w:rsid w:val="004F4EEB"/>
    <w:rsid w:val="004F50B2"/>
    <w:rsid w:val="004F5A15"/>
    <w:rsid w:val="004F5BD2"/>
    <w:rsid w:val="004F6D74"/>
    <w:rsid w:val="004F6DE2"/>
    <w:rsid w:val="004F768D"/>
    <w:rsid w:val="004F7E47"/>
    <w:rsid w:val="005006FD"/>
    <w:rsid w:val="005008B8"/>
    <w:rsid w:val="005012E4"/>
    <w:rsid w:val="005023CF"/>
    <w:rsid w:val="00502F85"/>
    <w:rsid w:val="0050342D"/>
    <w:rsid w:val="00504A09"/>
    <w:rsid w:val="00504F34"/>
    <w:rsid w:val="0050650C"/>
    <w:rsid w:val="00507829"/>
    <w:rsid w:val="00510990"/>
    <w:rsid w:val="00511DF9"/>
    <w:rsid w:val="0051275A"/>
    <w:rsid w:val="00513566"/>
    <w:rsid w:val="005161B4"/>
    <w:rsid w:val="005176F0"/>
    <w:rsid w:val="0052068D"/>
    <w:rsid w:val="00521187"/>
    <w:rsid w:val="005215F6"/>
    <w:rsid w:val="00521959"/>
    <w:rsid w:val="005222E1"/>
    <w:rsid w:val="00522FD1"/>
    <w:rsid w:val="005247BE"/>
    <w:rsid w:val="00527093"/>
    <w:rsid w:val="00527C9B"/>
    <w:rsid w:val="00533962"/>
    <w:rsid w:val="00537B58"/>
    <w:rsid w:val="00540538"/>
    <w:rsid w:val="005420F0"/>
    <w:rsid w:val="0054221E"/>
    <w:rsid w:val="0054229D"/>
    <w:rsid w:val="005432E2"/>
    <w:rsid w:val="0054523E"/>
    <w:rsid w:val="00552452"/>
    <w:rsid w:val="005528C6"/>
    <w:rsid w:val="00554BDE"/>
    <w:rsid w:val="005560FB"/>
    <w:rsid w:val="005604E1"/>
    <w:rsid w:val="0056091B"/>
    <w:rsid w:val="005627C4"/>
    <w:rsid w:val="0056381B"/>
    <w:rsid w:val="00563CAA"/>
    <w:rsid w:val="00564395"/>
    <w:rsid w:val="0056446E"/>
    <w:rsid w:val="00564A4B"/>
    <w:rsid w:val="00566F5F"/>
    <w:rsid w:val="005704DA"/>
    <w:rsid w:val="005723B4"/>
    <w:rsid w:val="005752AC"/>
    <w:rsid w:val="00576579"/>
    <w:rsid w:val="00576690"/>
    <w:rsid w:val="00576AC3"/>
    <w:rsid w:val="00576C96"/>
    <w:rsid w:val="0058007F"/>
    <w:rsid w:val="0058025F"/>
    <w:rsid w:val="005809F0"/>
    <w:rsid w:val="0058121E"/>
    <w:rsid w:val="005822A0"/>
    <w:rsid w:val="005828D5"/>
    <w:rsid w:val="0058295C"/>
    <w:rsid w:val="005839CB"/>
    <w:rsid w:val="00584557"/>
    <w:rsid w:val="00585B74"/>
    <w:rsid w:val="00585C70"/>
    <w:rsid w:val="00586539"/>
    <w:rsid w:val="0059005E"/>
    <w:rsid w:val="00590409"/>
    <w:rsid w:val="00590F2B"/>
    <w:rsid w:val="0059107A"/>
    <w:rsid w:val="00594A0D"/>
    <w:rsid w:val="00594BB9"/>
    <w:rsid w:val="005974D9"/>
    <w:rsid w:val="005A1A79"/>
    <w:rsid w:val="005A2295"/>
    <w:rsid w:val="005A312B"/>
    <w:rsid w:val="005A3575"/>
    <w:rsid w:val="005A3C48"/>
    <w:rsid w:val="005A3CBA"/>
    <w:rsid w:val="005A46AB"/>
    <w:rsid w:val="005A4AB9"/>
    <w:rsid w:val="005A4CAC"/>
    <w:rsid w:val="005A4D3C"/>
    <w:rsid w:val="005A5221"/>
    <w:rsid w:val="005A55A5"/>
    <w:rsid w:val="005A5B70"/>
    <w:rsid w:val="005A6F69"/>
    <w:rsid w:val="005A70F9"/>
    <w:rsid w:val="005A7FF5"/>
    <w:rsid w:val="005B1F2A"/>
    <w:rsid w:val="005B4CF9"/>
    <w:rsid w:val="005B509E"/>
    <w:rsid w:val="005B55B5"/>
    <w:rsid w:val="005B6AFA"/>
    <w:rsid w:val="005B6EEE"/>
    <w:rsid w:val="005B7B07"/>
    <w:rsid w:val="005C1551"/>
    <w:rsid w:val="005C28A3"/>
    <w:rsid w:val="005C2D7E"/>
    <w:rsid w:val="005C316D"/>
    <w:rsid w:val="005C33CF"/>
    <w:rsid w:val="005C345E"/>
    <w:rsid w:val="005C47D0"/>
    <w:rsid w:val="005C5E51"/>
    <w:rsid w:val="005C6AAE"/>
    <w:rsid w:val="005C6C80"/>
    <w:rsid w:val="005C7F6B"/>
    <w:rsid w:val="005D0DE8"/>
    <w:rsid w:val="005D14AC"/>
    <w:rsid w:val="005D213C"/>
    <w:rsid w:val="005D248A"/>
    <w:rsid w:val="005D3A5A"/>
    <w:rsid w:val="005D401E"/>
    <w:rsid w:val="005D443D"/>
    <w:rsid w:val="005D4D16"/>
    <w:rsid w:val="005D4DC8"/>
    <w:rsid w:val="005D52CD"/>
    <w:rsid w:val="005E05B2"/>
    <w:rsid w:val="005E105A"/>
    <w:rsid w:val="005E16B7"/>
    <w:rsid w:val="005E2467"/>
    <w:rsid w:val="005E4495"/>
    <w:rsid w:val="005E4BCC"/>
    <w:rsid w:val="005E4EC6"/>
    <w:rsid w:val="005E50ED"/>
    <w:rsid w:val="005E5A0C"/>
    <w:rsid w:val="005E61F8"/>
    <w:rsid w:val="005E6DC7"/>
    <w:rsid w:val="005E6F3A"/>
    <w:rsid w:val="005F04FD"/>
    <w:rsid w:val="005F0606"/>
    <w:rsid w:val="005F2C14"/>
    <w:rsid w:val="005F32EE"/>
    <w:rsid w:val="005F3A69"/>
    <w:rsid w:val="005F3C22"/>
    <w:rsid w:val="005F4C28"/>
    <w:rsid w:val="005F605E"/>
    <w:rsid w:val="005F61E9"/>
    <w:rsid w:val="005F65AB"/>
    <w:rsid w:val="005F7376"/>
    <w:rsid w:val="005F75E4"/>
    <w:rsid w:val="005F79DA"/>
    <w:rsid w:val="005F7B9F"/>
    <w:rsid w:val="00600AB0"/>
    <w:rsid w:val="00603BDF"/>
    <w:rsid w:val="0060413E"/>
    <w:rsid w:val="00604A3A"/>
    <w:rsid w:val="00604F04"/>
    <w:rsid w:val="00607528"/>
    <w:rsid w:val="006114DF"/>
    <w:rsid w:val="00611E15"/>
    <w:rsid w:val="0061344D"/>
    <w:rsid w:val="00614597"/>
    <w:rsid w:val="00615D84"/>
    <w:rsid w:val="00616026"/>
    <w:rsid w:val="00616652"/>
    <w:rsid w:val="00617C7D"/>
    <w:rsid w:val="00620415"/>
    <w:rsid w:val="00620E50"/>
    <w:rsid w:val="00620FF4"/>
    <w:rsid w:val="006217FF"/>
    <w:rsid w:val="00621FB9"/>
    <w:rsid w:val="00623A7D"/>
    <w:rsid w:val="006247BF"/>
    <w:rsid w:val="00625114"/>
    <w:rsid w:val="00625DE9"/>
    <w:rsid w:val="006265DF"/>
    <w:rsid w:val="0062677E"/>
    <w:rsid w:val="0062693E"/>
    <w:rsid w:val="00626A80"/>
    <w:rsid w:val="00627606"/>
    <w:rsid w:val="00627B8C"/>
    <w:rsid w:val="0063075E"/>
    <w:rsid w:val="006311C9"/>
    <w:rsid w:val="00631D77"/>
    <w:rsid w:val="00635C4F"/>
    <w:rsid w:val="006403FF"/>
    <w:rsid w:val="00640729"/>
    <w:rsid w:val="006411EC"/>
    <w:rsid w:val="00641399"/>
    <w:rsid w:val="0064144B"/>
    <w:rsid w:val="00641450"/>
    <w:rsid w:val="00641516"/>
    <w:rsid w:val="006421A2"/>
    <w:rsid w:val="006422A8"/>
    <w:rsid w:val="0064323F"/>
    <w:rsid w:val="00645940"/>
    <w:rsid w:val="00645A57"/>
    <w:rsid w:val="006477B8"/>
    <w:rsid w:val="006509C7"/>
    <w:rsid w:val="00651513"/>
    <w:rsid w:val="0065246B"/>
    <w:rsid w:val="0065276B"/>
    <w:rsid w:val="00653E9B"/>
    <w:rsid w:val="006546AF"/>
    <w:rsid w:val="00655D8A"/>
    <w:rsid w:val="00657242"/>
    <w:rsid w:val="0065733A"/>
    <w:rsid w:val="00657712"/>
    <w:rsid w:val="00657D56"/>
    <w:rsid w:val="00660872"/>
    <w:rsid w:val="006637EC"/>
    <w:rsid w:val="0066611F"/>
    <w:rsid w:val="00670CA0"/>
    <w:rsid w:val="0067177B"/>
    <w:rsid w:val="0067190B"/>
    <w:rsid w:val="00672910"/>
    <w:rsid w:val="00672D5F"/>
    <w:rsid w:val="00673127"/>
    <w:rsid w:val="00673DC2"/>
    <w:rsid w:val="00673FE1"/>
    <w:rsid w:val="006741B7"/>
    <w:rsid w:val="00674894"/>
    <w:rsid w:val="00675545"/>
    <w:rsid w:val="006760F4"/>
    <w:rsid w:val="00680521"/>
    <w:rsid w:val="00680C77"/>
    <w:rsid w:val="0068265F"/>
    <w:rsid w:val="006849A5"/>
    <w:rsid w:val="00684BC1"/>
    <w:rsid w:val="00684CB2"/>
    <w:rsid w:val="0068595D"/>
    <w:rsid w:val="00690A59"/>
    <w:rsid w:val="006910EE"/>
    <w:rsid w:val="00691107"/>
    <w:rsid w:val="00691590"/>
    <w:rsid w:val="006916A1"/>
    <w:rsid w:val="00691FD7"/>
    <w:rsid w:val="00692587"/>
    <w:rsid w:val="006925A9"/>
    <w:rsid w:val="00692DC0"/>
    <w:rsid w:val="00693061"/>
    <w:rsid w:val="0069393F"/>
    <w:rsid w:val="00693965"/>
    <w:rsid w:val="00693B85"/>
    <w:rsid w:val="006940B3"/>
    <w:rsid w:val="00694CB1"/>
    <w:rsid w:val="006954F3"/>
    <w:rsid w:val="00696089"/>
    <w:rsid w:val="006970A9"/>
    <w:rsid w:val="006970CD"/>
    <w:rsid w:val="006A3589"/>
    <w:rsid w:val="006A563D"/>
    <w:rsid w:val="006A5883"/>
    <w:rsid w:val="006B20B6"/>
    <w:rsid w:val="006B2547"/>
    <w:rsid w:val="006B2C8A"/>
    <w:rsid w:val="006B2F25"/>
    <w:rsid w:val="006B5955"/>
    <w:rsid w:val="006B59D0"/>
    <w:rsid w:val="006B6326"/>
    <w:rsid w:val="006B6D8C"/>
    <w:rsid w:val="006C267C"/>
    <w:rsid w:val="006C346E"/>
    <w:rsid w:val="006C4D72"/>
    <w:rsid w:val="006C5A8F"/>
    <w:rsid w:val="006D1A04"/>
    <w:rsid w:val="006D1D1E"/>
    <w:rsid w:val="006D3A29"/>
    <w:rsid w:val="006D59AD"/>
    <w:rsid w:val="006D65EF"/>
    <w:rsid w:val="006D681A"/>
    <w:rsid w:val="006D6F67"/>
    <w:rsid w:val="006D71D3"/>
    <w:rsid w:val="006E0695"/>
    <w:rsid w:val="006E1D7F"/>
    <w:rsid w:val="006E2303"/>
    <w:rsid w:val="006E29B1"/>
    <w:rsid w:val="006E2C7E"/>
    <w:rsid w:val="006E4DAB"/>
    <w:rsid w:val="006E4EDE"/>
    <w:rsid w:val="006E592B"/>
    <w:rsid w:val="006E6361"/>
    <w:rsid w:val="006E7CA8"/>
    <w:rsid w:val="006F120C"/>
    <w:rsid w:val="006F1FFD"/>
    <w:rsid w:val="006F3CF4"/>
    <w:rsid w:val="006F449B"/>
    <w:rsid w:val="006F4859"/>
    <w:rsid w:val="006F4AEC"/>
    <w:rsid w:val="006F5A69"/>
    <w:rsid w:val="006F643C"/>
    <w:rsid w:val="006F72EB"/>
    <w:rsid w:val="006F7356"/>
    <w:rsid w:val="006F79E6"/>
    <w:rsid w:val="0070068D"/>
    <w:rsid w:val="00701233"/>
    <w:rsid w:val="00701CE4"/>
    <w:rsid w:val="00702FCA"/>
    <w:rsid w:val="00704873"/>
    <w:rsid w:val="00704FF7"/>
    <w:rsid w:val="0070681F"/>
    <w:rsid w:val="00707504"/>
    <w:rsid w:val="007104FD"/>
    <w:rsid w:val="007106EB"/>
    <w:rsid w:val="00710D82"/>
    <w:rsid w:val="00712338"/>
    <w:rsid w:val="007126E5"/>
    <w:rsid w:val="00712B80"/>
    <w:rsid w:val="007130B0"/>
    <w:rsid w:val="00714ACC"/>
    <w:rsid w:val="0071714A"/>
    <w:rsid w:val="00720216"/>
    <w:rsid w:val="007209A9"/>
    <w:rsid w:val="00725160"/>
    <w:rsid w:val="007253EF"/>
    <w:rsid w:val="00725883"/>
    <w:rsid w:val="007258BB"/>
    <w:rsid w:val="00726020"/>
    <w:rsid w:val="007268F8"/>
    <w:rsid w:val="00726D28"/>
    <w:rsid w:val="00730E05"/>
    <w:rsid w:val="00733582"/>
    <w:rsid w:val="00734FD1"/>
    <w:rsid w:val="00735FDD"/>
    <w:rsid w:val="007363FE"/>
    <w:rsid w:val="007366B3"/>
    <w:rsid w:val="007373E0"/>
    <w:rsid w:val="007410C5"/>
    <w:rsid w:val="00742AB3"/>
    <w:rsid w:val="00742FFF"/>
    <w:rsid w:val="0074351C"/>
    <w:rsid w:val="00744E50"/>
    <w:rsid w:val="00746FED"/>
    <w:rsid w:val="007471E2"/>
    <w:rsid w:val="007471F5"/>
    <w:rsid w:val="00747BD2"/>
    <w:rsid w:val="007504B7"/>
    <w:rsid w:val="007521B3"/>
    <w:rsid w:val="00754336"/>
    <w:rsid w:val="0075439C"/>
    <w:rsid w:val="00756650"/>
    <w:rsid w:val="007568BE"/>
    <w:rsid w:val="00756E13"/>
    <w:rsid w:val="00757EBE"/>
    <w:rsid w:val="007607AA"/>
    <w:rsid w:val="007607D2"/>
    <w:rsid w:val="00760BA7"/>
    <w:rsid w:val="00762313"/>
    <w:rsid w:val="00763026"/>
    <w:rsid w:val="0076365E"/>
    <w:rsid w:val="00763955"/>
    <w:rsid w:val="007677C5"/>
    <w:rsid w:val="007705F0"/>
    <w:rsid w:val="00770F19"/>
    <w:rsid w:val="00771AE4"/>
    <w:rsid w:val="00771B48"/>
    <w:rsid w:val="00773F4C"/>
    <w:rsid w:val="00775D87"/>
    <w:rsid w:val="00777AB0"/>
    <w:rsid w:val="00781DDC"/>
    <w:rsid w:val="007820CE"/>
    <w:rsid w:val="007839F7"/>
    <w:rsid w:val="007854CF"/>
    <w:rsid w:val="00785E4E"/>
    <w:rsid w:val="0078604C"/>
    <w:rsid w:val="00786633"/>
    <w:rsid w:val="00786AB6"/>
    <w:rsid w:val="00786C75"/>
    <w:rsid w:val="007917A1"/>
    <w:rsid w:val="007930F2"/>
    <w:rsid w:val="007936B2"/>
    <w:rsid w:val="00796CF2"/>
    <w:rsid w:val="007977EE"/>
    <w:rsid w:val="00797A30"/>
    <w:rsid w:val="00797B9B"/>
    <w:rsid w:val="00797E6E"/>
    <w:rsid w:val="007A0A53"/>
    <w:rsid w:val="007A1250"/>
    <w:rsid w:val="007A1C86"/>
    <w:rsid w:val="007A2034"/>
    <w:rsid w:val="007A216D"/>
    <w:rsid w:val="007A4050"/>
    <w:rsid w:val="007A4E58"/>
    <w:rsid w:val="007A6F3A"/>
    <w:rsid w:val="007B0963"/>
    <w:rsid w:val="007B0B59"/>
    <w:rsid w:val="007B1CA9"/>
    <w:rsid w:val="007B34A3"/>
    <w:rsid w:val="007B3CAF"/>
    <w:rsid w:val="007B5110"/>
    <w:rsid w:val="007B5134"/>
    <w:rsid w:val="007B6524"/>
    <w:rsid w:val="007C06C2"/>
    <w:rsid w:val="007C0733"/>
    <w:rsid w:val="007C304F"/>
    <w:rsid w:val="007C33F9"/>
    <w:rsid w:val="007C3532"/>
    <w:rsid w:val="007C38B9"/>
    <w:rsid w:val="007C4C39"/>
    <w:rsid w:val="007C5333"/>
    <w:rsid w:val="007C5867"/>
    <w:rsid w:val="007C5E4D"/>
    <w:rsid w:val="007D0C78"/>
    <w:rsid w:val="007D0E87"/>
    <w:rsid w:val="007D1216"/>
    <w:rsid w:val="007D2044"/>
    <w:rsid w:val="007D2338"/>
    <w:rsid w:val="007D2A2F"/>
    <w:rsid w:val="007D35B8"/>
    <w:rsid w:val="007D50B9"/>
    <w:rsid w:val="007D5E74"/>
    <w:rsid w:val="007D5EAA"/>
    <w:rsid w:val="007D7AFE"/>
    <w:rsid w:val="007D7DF5"/>
    <w:rsid w:val="007E0DF6"/>
    <w:rsid w:val="007E109D"/>
    <w:rsid w:val="007E19CA"/>
    <w:rsid w:val="007E20C6"/>
    <w:rsid w:val="007E3253"/>
    <w:rsid w:val="007E5DAD"/>
    <w:rsid w:val="007E6CE9"/>
    <w:rsid w:val="007E700F"/>
    <w:rsid w:val="007E7EF2"/>
    <w:rsid w:val="007F0031"/>
    <w:rsid w:val="007F1619"/>
    <w:rsid w:val="007F2C14"/>
    <w:rsid w:val="007F3185"/>
    <w:rsid w:val="007F3820"/>
    <w:rsid w:val="007F3AC6"/>
    <w:rsid w:val="007F40FA"/>
    <w:rsid w:val="007F442C"/>
    <w:rsid w:val="007F4436"/>
    <w:rsid w:val="007F4AEF"/>
    <w:rsid w:val="00802276"/>
    <w:rsid w:val="00802BC6"/>
    <w:rsid w:val="00803D87"/>
    <w:rsid w:val="00804915"/>
    <w:rsid w:val="00804D14"/>
    <w:rsid w:val="00807D2A"/>
    <w:rsid w:val="008102C6"/>
    <w:rsid w:val="0081086A"/>
    <w:rsid w:val="0081228F"/>
    <w:rsid w:val="00812933"/>
    <w:rsid w:val="008159C0"/>
    <w:rsid w:val="008159CA"/>
    <w:rsid w:val="00815B48"/>
    <w:rsid w:val="00815CA5"/>
    <w:rsid w:val="00816316"/>
    <w:rsid w:val="008179C1"/>
    <w:rsid w:val="0082024F"/>
    <w:rsid w:val="008205E9"/>
    <w:rsid w:val="00822AB0"/>
    <w:rsid w:val="00822EC7"/>
    <w:rsid w:val="00823135"/>
    <w:rsid w:val="0082314A"/>
    <w:rsid w:val="00823B42"/>
    <w:rsid w:val="00824DE6"/>
    <w:rsid w:val="00825AF2"/>
    <w:rsid w:val="008278DD"/>
    <w:rsid w:val="00830485"/>
    <w:rsid w:val="00832451"/>
    <w:rsid w:val="00833246"/>
    <w:rsid w:val="0083344A"/>
    <w:rsid w:val="00833939"/>
    <w:rsid w:val="008344EE"/>
    <w:rsid w:val="00834C94"/>
    <w:rsid w:val="00834F53"/>
    <w:rsid w:val="008352DC"/>
    <w:rsid w:val="008353C2"/>
    <w:rsid w:val="00835F8D"/>
    <w:rsid w:val="00837762"/>
    <w:rsid w:val="0084067E"/>
    <w:rsid w:val="00840C51"/>
    <w:rsid w:val="00840F4E"/>
    <w:rsid w:val="00841EFB"/>
    <w:rsid w:val="008425FF"/>
    <w:rsid w:val="00842C64"/>
    <w:rsid w:val="00843060"/>
    <w:rsid w:val="00843F04"/>
    <w:rsid w:val="00844AFC"/>
    <w:rsid w:val="00844FE0"/>
    <w:rsid w:val="00846648"/>
    <w:rsid w:val="00851545"/>
    <w:rsid w:val="00853793"/>
    <w:rsid w:val="00853C6B"/>
    <w:rsid w:val="008545C3"/>
    <w:rsid w:val="008555EC"/>
    <w:rsid w:val="008558F6"/>
    <w:rsid w:val="0086138E"/>
    <w:rsid w:val="0086150E"/>
    <w:rsid w:val="00863CFB"/>
    <w:rsid w:val="0086496A"/>
    <w:rsid w:val="008649EA"/>
    <w:rsid w:val="00864DFD"/>
    <w:rsid w:val="00866EE5"/>
    <w:rsid w:val="00867B23"/>
    <w:rsid w:val="00870115"/>
    <w:rsid w:val="00870808"/>
    <w:rsid w:val="00873A2B"/>
    <w:rsid w:val="0087459C"/>
    <w:rsid w:val="008746FA"/>
    <w:rsid w:val="00874C7A"/>
    <w:rsid w:val="00876E0A"/>
    <w:rsid w:val="008814FB"/>
    <w:rsid w:val="00883D95"/>
    <w:rsid w:val="008841F0"/>
    <w:rsid w:val="00884FD0"/>
    <w:rsid w:val="008863CD"/>
    <w:rsid w:val="0088648E"/>
    <w:rsid w:val="008864D1"/>
    <w:rsid w:val="008867E3"/>
    <w:rsid w:val="00887B5D"/>
    <w:rsid w:val="00887E7E"/>
    <w:rsid w:val="008903D7"/>
    <w:rsid w:val="00890B64"/>
    <w:rsid w:val="0089137C"/>
    <w:rsid w:val="0089154C"/>
    <w:rsid w:val="008929A6"/>
    <w:rsid w:val="0089377C"/>
    <w:rsid w:val="00895A2C"/>
    <w:rsid w:val="00897BD8"/>
    <w:rsid w:val="008A08F0"/>
    <w:rsid w:val="008A0C81"/>
    <w:rsid w:val="008A3FD8"/>
    <w:rsid w:val="008A4774"/>
    <w:rsid w:val="008A4DDC"/>
    <w:rsid w:val="008A612B"/>
    <w:rsid w:val="008A68F1"/>
    <w:rsid w:val="008A6B82"/>
    <w:rsid w:val="008A7BE9"/>
    <w:rsid w:val="008A7D4A"/>
    <w:rsid w:val="008A7D7F"/>
    <w:rsid w:val="008B1D39"/>
    <w:rsid w:val="008B53FA"/>
    <w:rsid w:val="008B71B1"/>
    <w:rsid w:val="008B7AD6"/>
    <w:rsid w:val="008B7DFA"/>
    <w:rsid w:val="008C0352"/>
    <w:rsid w:val="008C2B19"/>
    <w:rsid w:val="008C36EE"/>
    <w:rsid w:val="008C49D9"/>
    <w:rsid w:val="008C7131"/>
    <w:rsid w:val="008D20EF"/>
    <w:rsid w:val="008D3A92"/>
    <w:rsid w:val="008D3D6A"/>
    <w:rsid w:val="008D454C"/>
    <w:rsid w:val="008D565C"/>
    <w:rsid w:val="008D6730"/>
    <w:rsid w:val="008D721E"/>
    <w:rsid w:val="008D7E59"/>
    <w:rsid w:val="008E0678"/>
    <w:rsid w:val="008E0F8C"/>
    <w:rsid w:val="008E1786"/>
    <w:rsid w:val="008E2C3A"/>
    <w:rsid w:val="008E3174"/>
    <w:rsid w:val="008E4D6C"/>
    <w:rsid w:val="008E574D"/>
    <w:rsid w:val="008E579A"/>
    <w:rsid w:val="008E5D7C"/>
    <w:rsid w:val="008E7B69"/>
    <w:rsid w:val="008F0385"/>
    <w:rsid w:val="008F044A"/>
    <w:rsid w:val="008F08C7"/>
    <w:rsid w:val="008F156B"/>
    <w:rsid w:val="008F1839"/>
    <w:rsid w:val="008F1C5C"/>
    <w:rsid w:val="008F226C"/>
    <w:rsid w:val="008F3B7F"/>
    <w:rsid w:val="008F61FE"/>
    <w:rsid w:val="008F6D57"/>
    <w:rsid w:val="008F6EC0"/>
    <w:rsid w:val="008F7CFA"/>
    <w:rsid w:val="00902041"/>
    <w:rsid w:val="0090308A"/>
    <w:rsid w:val="00903312"/>
    <w:rsid w:val="009037E6"/>
    <w:rsid w:val="00903E72"/>
    <w:rsid w:val="0090417A"/>
    <w:rsid w:val="009041A1"/>
    <w:rsid w:val="00905C62"/>
    <w:rsid w:val="00910720"/>
    <w:rsid w:val="009120B9"/>
    <w:rsid w:val="009130A1"/>
    <w:rsid w:val="009133D4"/>
    <w:rsid w:val="00913C85"/>
    <w:rsid w:val="00913DC6"/>
    <w:rsid w:val="00915716"/>
    <w:rsid w:val="00916723"/>
    <w:rsid w:val="009176A5"/>
    <w:rsid w:val="009206C4"/>
    <w:rsid w:val="009211A9"/>
    <w:rsid w:val="009224F8"/>
    <w:rsid w:val="0092335E"/>
    <w:rsid w:val="009244AE"/>
    <w:rsid w:val="009245F1"/>
    <w:rsid w:val="00925BFD"/>
    <w:rsid w:val="00926212"/>
    <w:rsid w:val="00926B9E"/>
    <w:rsid w:val="009312D3"/>
    <w:rsid w:val="009334AA"/>
    <w:rsid w:val="009346C4"/>
    <w:rsid w:val="0093682C"/>
    <w:rsid w:val="00937B9B"/>
    <w:rsid w:val="00940267"/>
    <w:rsid w:val="00940884"/>
    <w:rsid w:val="009423E2"/>
    <w:rsid w:val="00944502"/>
    <w:rsid w:val="00944567"/>
    <w:rsid w:val="00944995"/>
    <w:rsid w:val="0094561E"/>
    <w:rsid w:val="009508A5"/>
    <w:rsid w:val="00950BA1"/>
    <w:rsid w:val="00950FAA"/>
    <w:rsid w:val="00951517"/>
    <w:rsid w:val="00952890"/>
    <w:rsid w:val="00953906"/>
    <w:rsid w:val="0095439F"/>
    <w:rsid w:val="00954805"/>
    <w:rsid w:val="00954A94"/>
    <w:rsid w:val="00954C56"/>
    <w:rsid w:val="00955363"/>
    <w:rsid w:val="00956430"/>
    <w:rsid w:val="00956AA9"/>
    <w:rsid w:val="00956DF6"/>
    <w:rsid w:val="00956F4F"/>
    <w:rsid w:val="00956FD5"/>
    <w:rsid w:val="009571AA"/>
    <w:rsid w:val="009615FD"/>
    <w:rsid w:val="00962647"/>
    <w:rsid w:val="00964021"/>
    <w:rsid w:val="009643BA"/>
    <w:rsid w:val="00964DC5"/>
    <w:rsid w:val="00964DD3"/>
    <w:rsid w:val="00965213"/>
    <w:rsid w:val="009657C6"/>
    <w:rsid w:val="009667EF"/>
    <w:rsid w:val="00966C84"/>
    <w:rsid w:val="009707ED"/>
    <w:rsid w:val="00970FE8"/>
    <w:rsid w:val="009742FB"/>
    <w:rsid w:val="00975696"/>
    <w:rsid w:val="00980EB6"/>
    <w:rsid w:val="0098132A"/>
    <w:rsid w:val="009820BA"/>
    <w:rsid w:val="00983354"/>
    <w:rsid w:val="00986BB6"/>
    <w:rsid w:val="00990003"/>
    <w:rsid w:val="00990D94"/>
    <w:rsid w:val="009929EC"/>
    <w:rsid w:val="0099307B"/>
    <w:rsid w:val="009948F3"/>
    <w:rsid w:val="00997925"/>
    <w:rsid w:val="009A2597"/>
    <w:rsid w:val="009A2649"/>
    <w:rsid w:val="009A4383"/>
    <w:rsid w:val="009A66E9"/>
    <w:rsid w:val="009A6B58"/>
    <w:rsid w:val="009A7550"/>
    <w:rsid w:val="009A7887"/>
    <w:rsid w:val="009B016D"/>
    <w:rsid w:val="009B15A2"/>
    <w:rsid w:val="009B443F"/>
    <w:rsid w:val="009B447D"/>
    <w:rsid w:val="009B4E30"/>
    <w:rsid w:val="009B528F"/>
    <w:rsid w:val="009B56A1"/>
    <w:rsid w:val="009B7BD5"/>
    <w:rsid w:val="009B7C1E"/>
    <w:rsid w:val="009C142C"/>
    <w:rsid w:val="009C1E9C"/>
    <w:rsid w:val="009C233B"/>
    <w:rsid w:val="009C322B"/>
    <w:rsid w:val="009C5A78"/>
    <w:rsid w:val="009D00A8"/>
    <w:rsid w:val="009D0B35"/>
    <w:rsid w:val="009D144B"/>
    <w:rsid w:val="009D4147"/>
    <w:rsid w:val="009D51D3"/>
    <w:rsid w:val="009D5D9F"/>
    <w:rsid w:val="009D6CF1"/>
    <w:rsid w:val="009D78FF"/>
    <w:rsid w:val="009E181D"/>
    <w:rsid w:val="009E21AB"/>
    <w:rsid w:val="009E3F74"/>
    <w:rsid w:val="009E454E"/>
    <w:rsid w:val="009E49DE"/>
    <w:rsid w:val="009E4E91"/>
    <w:rsid w:val="009E5D18"/>
    <w:rsid w:val="009E60C1"/>
    <w:rsid w:val="009E6718"/>
    <w:rsid w:val="009E67B7"/>
    <w:rsid w:val="009E6866"/>
    <w:rsid w:val="009E727F"/>
    <w:rsid w:val="009E72E0"/>
    <w:rsid w:val="009E78CD"/>
    <w:rsid w:val="009E7F36"/>
    <w:rsid w:val="009F368A"/>
    <w:rsid w:val="009F3AB7"/>
    <w:rsid w:val="009F4509"/>
    <w:rsid w:val="009F6EE9"/>
    <w:rsid w:val="009F7F50"/>
    <w:rsid w:val="00A00F72"/>
    <w:rsid w:val="00A01A44"/>
    <w:rsid w:val="00A01CC6"/>
    <w:rsid w:val="00A0285E"/>
    <w:rsid w:val="00A04317"/>
    <w:rsid w:val="00A04A7D"/>
    <w:rsid w:val="00A050BD"/>
    <w:rsid w:val="00A0536B"/>
    <w:rsid w:val="00A05B52"/>
    <w:rsid w:val="00A05BB9"/>
    <w:rsid w:val="00A07810"/>
    <w:rsid w:val="00A07A3A"/>
    <w:rsid w:val="00A12159"/>
    <w:rsid w:val="00A139E2"/>
    <w:rsid w:val="00A14400"/>
    <w:rsid w:val="00A14ADD"/>
    <w:rsid w:val="00A1516E"/>
    <w:rsid w:val="00A154EF"/>
    <w:rsid w:val="00A15D2D"/>
    <w:rsid w:val="00A16A74"/>
    <w:rsid w:val="00A16C18"/>
    <w:rsid w:val="00A204C1"/>
    <w:rsid w:val="00A238D3"/>
    <w:rsid w:val="00A24FC5"/>
    <w:rsid w:val="00A26D5B"/>
    <w:rsid w:val="00A304B6"/>
    <w:rsid w:val="00A31717"/>
    <w:rsid w:val="00A33157"/>
    <w:rsid w:val="00A347E9"/>
    <w:rsid w:val="00A34CBD"/>
    <w:rsid w:val="00A34CF5"/>
    <w:rsid w:val="00A351DF"/>
    <w:rsid w:val="00A355B4"/>
    <w:rsid w:val="00A37673"/>
    <w:rsid w:val="00A378C1"/>
    <w:rsid w:val="00A402F7"/>
    <w:rsid w:val="00A4088D"/>
    <w:rsid w:val="00A40920"/>
    <w:rsid w:val="00A40957"/>
    <w:rsid w:val="00A41AD1"/>
    <w:rsid w:val="00A433C0"/>
    <w:rsid w:val="00A43433"/>
    <w:rsid w:val="00A43796"/>
    <w:rsid w:val="00A4567D"/>
    <w:rsid w:val="00A45A27"/>
    <w:rsid w:val="00A4629F"/>
    <w:rsid w:val="00A4722E"/>
    <w:rsid w:val="00A511D6"/>
    <w:rsid w:val="00A53FE1"/>
    <w:rsid w:val="00A54A5F"/>
    <w:rsid w:val="00A54AE8"/>
    <w:rsid w:val="00A5535D"/>
    <w:rsid w:val="00A55F09"/>
    <w:rsid w:val="00A57524"/>
    <w:rsid w:val="00A57D21"/>
    <w:rsid w:val="00A611E3"/>
    <w:rsid w:val="00A613BA"/>
    <w:rsid w:val="00A614C3"/>
    <w:rsid w:val="00A61AF1"/>
    <w:rsid w:val="00A6475D"/>
    <w:rsid w:val="00A64FF8"/>
    <w:rsid w:val="00A65945"/>
    <w:rsid w:val="00A65966"/>
    <w:rsid w:val="00A666CA"/>
    <w:rsid w:val="00A678D5"/>
    <w:rsid w:val="00A7117A"/>
    <w:rsid w:val="00A7124C"/>
    <w:rsid w:val="00A72B6B"/>
    <w:rsid w:val="00A731D1"/>
    <w:rsid w:val="00A74313"/>
    <w:rsid w:val="00A74469"/>
    <w:rsid w:val="00A746DB"/>
    <w:rsid w:val="00A74BB7"/>
    <w:rsid w:val="00A74C43"/>
    <w:rsid w:val="00A74CCB"/>
    <w:rsid w:val="00A74F05"/>
    <w:rsid w:val="00A757E3"/>
    <w:rsid w:val="00A75E83"/>
    <w:rsid w:val="00A75F60"/>
    <w:rsid w:val="00A7630B"/>
    <w:rsid w:val="00A764F0"/>
    <w:rsid w:val="00A76ABF"/>
    <w:rsid w:val="00A77FD2"/>
    <w:rsid w:val="00A80DDD"/>
    <w:rsid w:val="00A81EEB"/>
    <w:rsid w:val="00A83559"/>
    <w:rsid w:val="00A838B1"/>
    <w:rsid w:val="00A85094"/>
    <w:rsid w:val="00A8540D"/>
    <w:rsid w:val="00A85694"/>
    <w:rsid w:val="00A868D5"/>
    <w:rsid w:val="00A90811"/>
    <w:rsid w:val="00A90E42"/>
    <w:rsid w:val="00A90F09"/>
    <w:rsid w:val="00A91247"/>
    <w:rsid w:val="00A94267"/>
    <w:rsid w:val="00A951EB"/>
    <w:rsid w:val="00A95A8E"/>
    <w:rsid w:val="00A95C5F"/>
    <w:rsid w:val="00A9679B"/>
    <w:rsid w:val="00A96D16"/>
    <w:rsid w:val="00A9715A"/>
    <w:rsid w:val="00A974E3"/>
    <w:rsid w:val="00AA05F6"/>
    <w:rsid w:val="00AA1457"/>
    <w:rsid w:val="00AA1628"/>
    <w:rsid w:val="00AA202D"/>
    <w:rsid w:val="00AA268E"/>
    <w:rsid w:val="00AA32E9"/>
    <w:rsid w:val="00AA3A7B"/>
    <w:rsid w:val="00AA4488"/>
    <w:rsid w:val="00AA49E7"/>
    <w:rsid w:val="00AA4A61"/>
    <w:rsid w:val="00AA53C6"/>
    <w:rsid w:val="00AA57DE"/>
    <w:rsid w:val="00AA5980"/>
    <w:rsid w:val="00AA7416"/>
    <w:rsid w:val="00AB10E6"/>
    <w:rsid w:val="00AB1318"/>
    <w:rsid w:val="00AB1C08"/>
    <w:rsid w:val="00AB1CD4"/>
    <w:rsid w:val="00AB2260"/>
    <w:rsid w:val="00AB3E29"/>
    <w:rsid w:val="00AB4A25"/>
    <w:rsid w:val="00AB533F"/>
    <w:rsid w:val="00AB7DC0"/>
    <w:rsid w:val="00AC0F55"/>
    <w:rsid w:val="00AC2FE2"/>
    <w:rsid w:val="00AC35E0"/>
    <w:rsid w:val="00AC3662"/>
    <w:rsid w:val="00AC3ADB"/>
    <w:rsid w:val="00AC3F3F"/>
    <w:rsid w:val="00AC6CA7"/>
    <w:rsid w:val="00AC7404"/>
    <w:rsid w:val="00AD0750"/>
    <w:rsid w:val="00AD1AC5"/>
    <w:rsid w:val="00AD2936"/>
    <w:rsid w:val="00AD326C"/>
    <w:rsid w:val="00AD3B54"/>
    <w:rsid w:val="00AD3E5C"/>
    <w:rsid w:val="00AD5734"/>
    <w:rsid w:val="00AD62E7"/>
    <w:rsid w:val="00AD68E6"/>
    <w:rsid w:val="00AD6DEF"/>
    <w:rsid w:val="00AD71C8"/>
    <w:rsid w:val="00AE0DE3"/>
    <w:rsid w:val="00AE185B"/>
    <w:rsid w:val="00AE2437"/>
    <w:rsid w:val="00AE3B0B"/>
    <w:rsid w:val="00AE4694"/>
    <w:rsid w:val="00AE4F11"/>
    <w:rsid w:val="00AE513D"/>
    <w:rsid w:val="00AE5A04"/>
    <w:rsid w:val="00AE639F"/>
    <w:rsid w:val="00AE65B5"/>
    <w:rsid w:val="00AE68A6"/>
    <w:rsid w:val="00AE6EC2"/>
    <w:rsid w:val="00AE74D2"/>
    <w:rsid w:val="00AE77E4"/>
    <w:rsid w:val="00AE7DDA"/>
    <w:rsid w:val="00AF02F2"/>
    <w:rsid w:val="00AF16BB"/>
    <w:rsid w:val="00AF2DB4"/>
    <w:rsid w:val="00AF465F"/>
    <w:rsid w:val="00AF60FE"/>
    <w:rsid w:val="00AF68A2"/>
    <w:rsid w:val="00AF6ADC"/>
    <w:rsid w:val="00AF6D52"/>
    <w:rsid w:val="00AF7904"/>
    <w:rsid w:val="00AF79B2"/>
    <w:rsid w:val="00B00B03"/>
    <w:rsid w:val="00B01560"/>
    <w:rsid w:val="00B02B62"/>
    <w:rsid w:val="00B044D8"/>
    <w:rsid w:val="00B04CB8"/>
    <w:rsid w:val="00B05721"/>
    <w:rsid w:val="00B06125"/>
    <w:rsid w:val="00B06593"/>
    <w:rsid w:val="00B0691E"/>
    <w:rsid w:val="00B07E90"/>
    <w:rsid w:val="00B10446"/>
    <w:rsid w:val="00B10F74"/>
    <w:rsid w:val="00B114E0"/>
    <w:rsid w:val="00B116DB"/>
    <w:rsid w:val="00B11D41"/>
    <w:rsid w:val="00B13C90"/>
    <w:rsid w:val="00B13F6C"/>
    <w:rsid w:val="00B15B5C"/>
    <w:rsid w:val="00B15C70"/>
    <w:rsid w:val="00B17306"/>
    <w:rsid w:val="00B17490"/>
    <w:rsid w:val="00B210A2"/>
    <w:rsid w:val="00B21303"/>
    <w:rsid w:val="00B216AF"/>
    <w:rsid w:val="00B21AFB"/>
    <w:rsid w:val="00B21C9F"/>
    <w:rsid w:val="00B22187"/>
    <w:rsid w:val="00B2256D"/>
    <w:rsid w:val="00B22B56"/>
    <w:rsid w:val="00B251E0"/>
    <w:rsid w:val="00B25FEE"/>
    <w:rsid w:val="00B26DAC"/>
    <w:rsid w:val="00B27BB9"/>
    <w:rsid w:val="00B319B2"/>
    <w:rsid w:val="00B32928"/>
    <w:rsid w:val="00B33320"/>
    <w:rsid w:val="00B34DC8"/>
    <w:rsid w:val="00B35AED"/>
    <w:rsid w:val="00B363A4"/>
    <w:rsid w:val="00B371B8"/>
    <w:rsid w:val="00B40A31"/>
    <w:rsid w:val="00B40F3E"/>
    <w:rsid w:val="00B4188A"/>
    <w:rsid w:val="00B42BF3"/>
    <w:rsid w:val="00B433A8"/>
    <w:rsid w:val="00B433E3"/>
    <w:rsid w:val="00B43C9A"/>
    <w:rsid w:val="00B44896"/>
    <w:rsid w:val="00B45E4B"/>
    <w:rsid w:val="00B45F5B"/>
    <w:rsid w:val="00B460DE"/>
    <w:rsid w:val="00B46246"/>
    <w:rsid w:val="00B464B4"/>
    <w:rsid w:val="00B46A88"/>
    <w:rsid w:val="00B51134"/>
    <w:rsid w:val="00B51445"/>
    <w:rsid w:val="00B51907"/>
    <w:rsid w:val="00B5259F"/>
    <w:rsid w:val="00B55550"/>
    <w:rsid w:val="00B55FB5"/>
    <w:rsid w:val="00B57876"/>
    <w:rsid w:val="00B57956"/>
    <w:rsid w:val="00B57B44"/>
    <w:rsid w:val="00B62272"/>
    <w:rsid w:val="00B6330B"/>
    <w:rsid w:val="00B63792"/>
    <w:rsid w:val="00B64477"/>
    <w:rsid w:val="00B64526"/>
    <w:rsid w:val="00B64CC7"/>
    <w:rsid w:val="00B66D91"/>
    <w:rsid w:val="00B67CB3"/>
    <w:rsid w:val="00B72151"/>
    <w:rsid w:val="00B72AF7"/>
    <w:rsid w:val="00B72BD6"/>
    <w:rsid w:val="00B751A3"/>
    <w:rsid w:val="00B75C52"/>
    <w:rsid w:val="00B75C8A"/>
    <w:rsid w:val="00B761BB"/>
    <w:rsid w:val="00B7713B"/>
    <w:rsid w:val="00B8024D"/>
    <w:rsid w:val="00B81F40"/>
    <w:rsid w:val="00B83364"/>
    <w:rsid w:val="00B86A45"/>
    <w:rsid w:val="00B86B23"/>
    <w:rsid w:val="00B870E8"/>
    <w:rsid w:val="00B909B3"/>
    <w:rsid w:val="00B9156E"/>
    <w:rsid w:val="00B917A5"/>
    <w:rsid w:val="00B92892"/>
    <w:rsid w:val="00B928D3"/>
    <w:rsid w:val="00B92B7F"/>
    <w:rsid w:val="00B934B3"/>
    <w:rsid w:val="00B943B9"/>
    <w:rsid w:val="00B952EA"/>
    <w:rsid w:val="00B9565F"/>
    <w:rsid w:val="00B96630"/>
    <w:rsid w:val="00B96B6C"/>
    <w:rsid w:val="00B97C2F"/>
    <w:rsid w:val="00B97D80"/>
    <w:rsid w:val="00BA03A5"/>
    <w:rsid w:val="00BA1C7B"/>
    <w:rsid w:val="00BA228E"/>
    <w:rsid w:val="00BA38EA"/>
    <w:rsid w:val="00BA3E66"/>
    <w:rsid w:val="00BA469E"/>
    <w:rsid w:val="00BA60FC"/>
    <w:rsid w:val="00BA67D1"/>
    <w:rsid w:val="00BA6811"/>
    <w:rsid w:val="00BA6D80"/>
    <w:rsid w:val="00BA7E4E"/>
    <w:rsid w:val="00BB0977"/>
    <w:rsid w:val="00BB0B97"/>
    <w:rsid w:val="00BB137E"/>
    <w:rsid w:val="00BB338C"/>
    <w:rsid w:val="00BB5533"/>
    <w:rsid w:val="00BC1310"/>
    <w:rsid w:val="00BC141C"/>
    <w:rsid w:val="00BC1904"/>
    <w:rsid w:val="00BC1ABB"/>
    <w:rsid w:val="00BC1B13"/>
    <w:rsid w:val="00BC1CA2"/>
    <w:rsid w:val="00BC2295"/>
    <w:rsid w:val="00BC26A6"/>
    <w:rsid w:val="00BC289B"/>
    <w:rsid w:val="00BC3047"/>
    <w:rsid w:val="00BC376E"/>
    <w:rsid w:val="00BC3B5F"/>
    <w:rsid w:val="00BC41FE"/>
    <w:rsid w:val="00BC45EC"/>
    <w:rsid w:val="00BC4B02"/>
    <w:rsid w:val="00BC4FD8"/>
    <w:rsid w:val="00BC5C83"/>
    <w:rsid w:val="00BD0C3F"/>
    <w:rsid w:val="00BD1CB3"/>
    <w:rsid w:val="00BD2995"/>
    <w:rsid w:val="00BD2A66"/>
    <w:rsid w:val="00BD5813"/>
    <w:rsid w:val="00BD589E"/>
    <w:rsid w:val="00BD5D25"/>
    <w:rsid w:val="00BD6DDD"/>
    <w:rsid w:val="00BD7F42"/>
    <w:rsid w:val="00BE0890"/>
    <w:rsid w:val="00BE0A52"/>
    <w:rsid w:val="00BE0B8E"/>
    <w:rsid w:val="00BE1873"/>
    <w:rsid w:val="00BE1C3B"/>
    <w:rsid w:val="00BE2DC2"/>
    <w:rsid w:val="00BE4DF9"/>
    <w:rsid w:val="00BF10A0"/>
    <w:rsid w:val="00BF3195"/>
    <w:rsid w:val="00BF3CB1"/>
    <w:rsid w:val="00BF3F95"/>
    <w:rsid w:val="00BF5882"/>
    <w:rsid w:val="00BF5A59"/>
    <w:rsid w:val="00BF6EFA"/>
    <w:rsid w:val="00BF7A7A"/>
    <w:rsid w:val="00C01D8F"/>
    <w:rsid w:val="00C02ACD"/>
    <w:rsid w:val="00C03BBC"/>
    <w:rsid w:val="00C04071"/>
    <w:rsid w:val="00C04430"/>
    <w:rsid w:val="00C04676"/>
    <w:rsid w:val="00C057CD"/>
    <w:rsid w:val="00C05EAC"/>
    <w:rsid w:val="00C0673E"/>
    <w:rsid w:val="00C06B18"/>
    <w:rsid w:val="00C06F97"/>
    <w:rsid w:val="00C06FA7"/>
    <w:rsid w:val="00C0706C"/>
    <w:rsid w:val="00C10237"/>
    <w:rsid w:val="00C109F2"/>
    <w:rsid w:val="00C114DB"/>
    <w:rsid w:val="00C14BE5"/>
    <w:rsid w:val="00C16009"/>
    <w:rsid w:val="00C17F7C"/>
    <w:rsid w:val="00C21B5A"/>
    <w:rsid w:val="00C241FF"/>
    <w:rsid w:val="00C24BAA"/>
    <w:rsid w:val="00C251B6"/>
    <w:rsid w:val="00C261BF"/>
    <w:rsid w:val="00C26674"/>
    <w:rsid w:val="00C26D56"/>
    <w:rsid w:val="00C27825"/>
    <w:rsid w:val="00C30A80"/>
    <w:rsid w:val="00C31F46"/>
    <w:rsid w:val="00C324D8"/>
    <w:rsid w:val="00C3305C"/>
    <w:rsid w:val="00C3329F"/>
    <w:rsid w:val="00C333DE"/>
    <w:rsid w:val="00C34BCF"/>
    <w:rsid w:val="00C36087"/>
    <w:rsid w:val="00C363A4"/>
    <w:rsid w:val="00C376DA"/>
    <w:rsid w:val="00C400F4"/>
    <w:rsid w:val="00C40795"/>
    <w:rsid w:val="00C42AD8"/>
    <w:rsid w:val="00C42AF9"/>
    <w:rsid w:val="00C42C9A"/>
    <w:rsid w:val="00C430DC"/>
    <w:rsid w:val="00C43B50"/>
    <w:rsid w:val="00C4612D"/>
    <w:rsid w:val="00C475E1"/>
    <w:rsid w:val="00C476E9"/>
    <w:rsid w:val="00C50C71"/>
    <w:rsid w:val="00C51AB4"/>
    <w:rsid w:val="00C527F3"/>
    <w:rsid w:val="00C52B47"/>
    <w:rsid w:val="00C52C48"/>
    <w:rsid w:val="00C53574"/>
    <w:rsid w:val="00C5366F"/>
    <w:rsid w:val="00C5457A"/>
    <w:rsid w:val="00C56F92"/>
    <w:rsid w:val="00C57025"/>
    <w:rsid w:val="00C57BD0"/>
    <w:rsid w:val="00C606D3"/>
    <w:rsid w:val="00C609D4"/>
    <w:rsid w:val="00C611A7"/>
    <w:rsid w:val="00C62408"/>
    <w:rsid w:val="00C62E6A"/>
    <w:rsid w:val="00C632DA"/>
    <w:rsid w:val="00C64BD4"/>
    <w:rsid w:val="00C65391"/>
    <w:rsid w:val="00C654CF"/>
    <w:rsid w:val="00C65A69"/>
    <w:rsid w:val="00C702A8"/>
    <w:rsid w:val="00C71099"/>
    <w:rsid w:val="00C715B3"/>
    <w:rsid w:val="00C7269D"/>
    <w:rsid w:val="00C72FB0"/>
    <w:rsid w:val="00C74A62"/>
    <w:rsid w:val="00C76161"/>
    <w:rsid w:val="00C7658B"/>
    <w:rsid w:val="00C76D35"/>
    <w:rsid w:val="00C77E2D"/>
    <w:rsid w:val="00C81200"/>
    <w:rsid w:val="00C81DAC"/>
    <w:rsid w:val="00C85D61"/>
    <w:rsid w:val="00C85FF5"/>
    <w:rsid w:val="00C86A58"/>
    <w:rsid w:val="00C90001"/>
    <w:rsid w:val="00C914D6"/>
    <w:rsid w:val="00C916E9"/>
    <w:rsid w:val="00C91C7D"/>
    <w:rsid w:val="00C91DB3"/>
    <w:rsid w:val="00C92213"/>
    <w:rsid w:val="00C93973"/>
    <w:rsid w:val="00C94D3C"/>
    <w:rsid w:val="00C95064"/>
    <w:rsid w:val="00C96378"/>
    <w:rsid w:val="00C9742A"/>
    <w:rsid w:val="00C977E4"/>
    <w:rsid w:val="00CA051C"/>
    <w:rsid w:val="00CA11AD"/>
    <w:rsid w:val="00CA3111"/>
    <w:rsid w:val="00CA34D6"/>
    <w:rsid w:val="00CA3A10"/>
    <w:rsid w:val="00CA4487"/>
    <w:rsid w:val="00CA6017"/>
    <w:rsid w:val="00CA602D"/>
    <w:rsid w:val="00CA609B"/>
    <w:rsid w:val="00CA6403"/>
    <w:rsid w:val="00CA6DBC"/>
    <w:rsid w:val="00CA7102"/>
    <w:rsid w:val="00CA7A3B"/>
    <w:rsid w:val="00CB1FFC"/>
    <w:rsid w:val="00CB255A"/>
    <w:rsid w:val="00CB2E30"/>
    <w:rsid w:val="00CB35B4"/>
    <w:rsid w:val="00CB363A"/>
    <w:rsid w:val="00CB58DC"/>
    <w:rsid w:val="00CB7BE3"/>
    <w:rsid w:val="00CC0278"/>
    <w:rsid w:val="00CC1B86"/>
    <w:rsid w:val="00CC2246"/>
    <w:rsid w:val="00CC269A"/>
    <w:rsid w:val="00CC4482"/>
    <w:rsid w:val="00CC7B19"/>
    <w:rsid w:val="00CC7C68"/>
    <w:rsid w:val="00CD002C"/>
    <w:rsid w:val="00CD2BEA"/>
    <w:rsid w:val="00CD2DE7"/>
    <w:rsid w:val="00CD4A94"/>
    <w:rsid w:val="00CD4F8A"/>
    <w:rsid w:val="00CE0E24"/>
    <w:rsid w:val="00CE1802"/>
    <w:rsid w:val="00CE4785"/>
    <w:rsid w:val="00CE4C31"/>
    <w:rsid w:val="00CE5097"/>
    <w:rsid w:val="00CE5415"/>
    <w:rsid w:val="00CF232B"/>
    <w:rsid w:val="00CF2486"/>
    <w:rsid w:val="00CF2545"/>
    <w:rsid w:val="00CF2824"/>
    <w:rsid w:val="00CF472F"/>
    <w:rsid w:val="00CF4F92"/>
    <w:rsid w:val="00CF5EBE"/>
    <w:rsid w:val="00CF5FFC"/>
    <w:rsid w:val="00CF701B"/>
    <w:rsid w:val="00D009B9"/>
    <w:rsid w:val="00D013F2"/>
    <w:rsid w:val="00D01E83"/>
    <w:rsid w:val="00D022E1"/>
    <w:rsid w:val="00D024A3"/>
    <w:rsid w:val="00D03A0D"/>
    <w:rsid w:val="00D03BCB"/>
    <w:rsid w:val="00D04AB4"/>
    <w:rsid w:val="00D04C9D"/>
    <w:rsid w:val="00D066DA"/>
    <w:rsid w:val="00D068CE"/>
    <w:rsid w:val="00D06B28"/>
    <w:rsid w:val="00D07F36"/>
    <w:rsid w:val="00D104FE"/>
    <w:rsid w:val="00D1156C"/>
    <w:rsid w:val="00D11C19"/>
    <w:rsid w:val="00D12637"/>
    <w:rsid w:val="00D13311"/>
    <w:rsid w:val="00D14BC3"/>
    <w:rsid w:val="00D16BF7"/>
    <w:rsid w:val="00D16BFB"/>
    <w:rsid w:val="00D17BAE"/>
    <w:rsid w:val="00D206D5"/>
    <w:rsid w:val="00D21147"/>
    <w:rsid w:val="00D2199E"/>
    <w:rsid w:val="00D21BAF"/>
    <w:rsid w:val="00D2218A"/>
    <w:rsid w:val="00D24D5D"/>
    <w:rsid w:val="00D25F1A"/>
    <w:rsid w:val="00D260B1"/>
    <w:rsid w:val="00D26B9B"/>
    <w:rsid w:val="00D27569"/>
    <w:rsid w:val="00D31511"/>
    <w:rsid w:val="00D31721"/>
    <w:rsid w:val="00D33ACD"/>
    <w:rsid w:val="00D343D6"/>
    <w:rsid w:val="00D34CEC"/>
    <w:rsid w:val="00D3617D"/>
    <w:rsid w:val="00D37C43"/>
    <w:rsid w:val="00D410FF"/>
    <w:rsid w:val="00D42704"/>
    <w:rsid w:val="00D42856"/>
    <w:rsid w:val="00D430D7"/>
    <w:rsid w:val="00D4356B"/>
    <w:rsid w:val="00D44CE3"/>
    <w:rsid w:val="00D46B4A"/>
    <w:rsid w:val="00D478A1"/>
    <w:rsid w:val="00D51514"/>
    <w:rsid w:val="00D52AC3"/>
    <w:rsid w:val="00D55480"/>
    <w:rsid w:val="00D555ED"/>
    <w:rsid w:val="00D5589D"/>
    <w:rsid w:val="00D55A16"/>
    <w:rsid w:val="00D55B07"/>
    <w:rsid w:val="00D55B8F"/>
    <w:rsid w:val="00D56C30"/>
    <w:rsid w:val="00D5747F"/>
    <w:rsid w:val="00D57DA3"/>
    <w:rsid w:val="00D605AB"/>
    <w:rsid w:val="00D61902"/>
    <w:rsid w:val="00D63BBB"/>
    <w:rsid w:val="00D64010"/>
    <w:rsid w:val="00D6412E"/>
    <w:rsid w:val="00D641FC"/>
    <w:rsid w:val="00D64509"/>
    <w:rsid w:val="00D64589"/>
    <w:rsid w:val="00D65483"/>
    <w:rsid w:val="00D65C8F"/>
    <w:rsid w:val="00D676FF"/>
    <w:rsid w:val="00D67AB0"/>
    <w:rsid w:val="00D7083F"/>
    <w:rsid w:val="00D710FB"/>
    <w:rsid w:val="00D711CF"/>
    <w:rsid w:val="00D7565D"/>
    <w:rsid w:val="00D764AE"/>
    <w:rsid w:val="00D76F01"/>
    <w:rsid w:val="00D8001E"/>
    <w:rsid w:val="00D8050B"/>
    <w:rsid w:val="00D809F3"/>
    <w:rsid w:val="00D81966"/>
    <w:rsid w:val="00D825B1"/>
    <w:rsid w:val="00D82DCA"/>
    <w:rsid w:val="00D8366C"/>
    <w:rsid w:val="00D83DDC"/>
    <w:rsid w:val="00D844FC"/>
    <w:rsid w:val="00D866E3"/>
    <w:rsid w:val="00D86D82"/>
    <w:rsid w:val="00D90418"/>
    <w:rsid w:val="00D917F4"/>
    <w:rsid w:val="00D927B0"/>
    <w:rsid w:val="00D93075"/>
    <w:rsid w:val="00D93884"/>
    <w:rsid w:val="00D95638"/>
    <w:rsid w:val="00D96DFF"/>
    <w:rsid w:val="00D978D9"/>
    <w:rsid w:val="00DA08B5"/>
    <w:rsid w:val="00DA0913"/>
    <w:rsid w:val="00DA278F"/>
    <w:rsid w:val="00DA2E56"/>
    <w:rsid w:val="00DA4958"/>
    <w:rsid w:val="00DA574E"/>
    <w:rsid w:val="00DA5796"/>
    <w:rsid w:val="00DA6204"/>
    <w:rsid w:val="00DA676B"/>
    <w:rsid w:val="00DB237F"/>
    <w:rsid w:val="00DB2A27"/>
    <w:rsid w:val="00DB55FF"/>
    <w:rsid w:val="00DB59CA"/>
    <w:rsid w:val="00DB7041"/>
    <w:rsid w:val="00DB7259"/>
    <w:rsid w:val="00DC1429"/>
    <w:rsid w:val="00DC1D32"/>
    <w:rsid w:val="00DC27DC"/>
    <w:rsid w:val="00DC493F"/>
    <w:rsid w:val="00DC5D61"/>
    <w:rsid w:val="00DC64C1"/>
    <w:rsid w:val="00DD0105"/>
    <w:rsid w:val="00DD0FCF"/>
    <w:rsid w:val="00DD11DE"/>
    <w:rsid w:val="00DD19EF"/>
    <w:rsid w:val="00DD27A8"/>
    <w:rsid w:val="00DD4200"/>
    <w:rsid w:val="00DD5A18"/>
    <w:rsid w:val="00DD628C"/>
    <w:rsid w:val="00DD7A68"/>
    <w:rsid w:val="00DE0227"/>
    <w:rsid w:val="00DE0742"/>
    <w:rsid w:val="00DE0889"/>
    <w:rsid w:val="00DE0DCD"/>
    <w:rsid w:val="00DE1027"/>
    <w:rsid w:val="00DE11C1"/>
    <w:rsid w:val="00DE12C2"/>
    <w:rsid w:val="00DE2C1A"/>
    <w:rsid w:val="00DE33C1"/>
    <w:rsid w:val="00DE4D21"/>
    <w:rsid w:val="00DE57AA"/>
    <w:rsid w:val="00DE5D0E"/>
    <w:rsid w:val="00DE5D88"/>
    <w:rsid w:val="00DE6B63"/>
    <w:rsid w:val="00DE6BB8"/>
    <w:rsid w:val="00DE6C00"/>
    <w:rsid w:val="00DE7042"/>
    <w:rsid w:val="00DE7AA0"/>
    <w:rsid w:val="00DF06F8"/>
    <w:rsid w:val="00DF12AA"/>
    <w:rsid w:val="00DF177B"/>
    <w:rsid w:val="00DF1C92"/>
    <w:rsid w:val="00DF273C"/>
    <w:rsid w:val="00DF39DD"/>
    <w:rsid w:val="00DF3E6F"/>
    <w:rsid w:val="00DF4C29"/>
    <w:rsid w:val="00DF5551"/>
    <w:rsid w:val="00DF643D"/>
    <w:rsid w:val="00DF6653"/>
    <w:rsid w:val="00DF6D62"/>
    <w:rsid w:val="00DF7139"/>
    <w:rsid w:val="00DF78FB"/>
    <w:rsid w:val="00E0019F"/>
    <w:rsid w:val="00E00795"/>
    <w:rsid w:val="00E01F92"/>
    <w:rsid w:val="00E02C6E"/>
    <w:rsid w:val="00E041D3"/>
    <w:rsid w:val="00E04FD4"/>
    <w:rsid w:val="00E05C14"/>
    <w:rsid w:val="00E05E65"/>
    <w:rsid w:val="00E06674"/>
    <w:rsid w:val="00E06CD1"/>
    <w:rsid w:val="00E06FC2"/>
    <w:rsid w:val="00E07DF1"/>
    <w:rsid w:val="00E1081B"/>
    <w:rsid w:val="00E10DF5"/>
    <w:rsid w:val="00E12464"/>
    <w:rsid w:val="00E12A98"/>
    <w:rsid w:val="00E137AF"/>
    <w:rsid w:val="00E16ABE"/>
    <w:rsid w:val="00E17A49"/>
    <w:rsid w:val="00E21F19"/>
    <w:rsid w:val="00E237A6"/>
    <w:rsid w:val="00E2412B"/>
    <w:rsid w:val="00E241F9"/>
    <w:rsid w:val="00E24391"/>
    <w:rsid w:val="00E2514B"/>
    <w:rsid w:val="00E26882"/>
    <w:rsid w:val="00E2795E"/>
    <w:rsid w:val="00E27E94"/>
    <w:rsid w:val="00E30074"/>
    <w:rsid w:val="00E3160B"/>
    <w:rsid w:val="00E327B5"/>
    <w:rsid w:val="00E34717"/>
    <w:rsid w:val="00E34A68"/>
    <w:rsid w:val="00E366A4"/>
    <w:rsid w:val="00E3757E"/>
    <w:rsid w:val="00E42526"/>
    <w:rsid w:val="00E42589"/>
    <w:rsid w:val="00E429F1"/>
    <w:rsid w:val="00E43111"/>
    <w:rsid w:val="00E43182"/>
    <w:rsid w:val="00E44FD3"/>
    <w:rsid w:val="00E45C1C"/>
    <w:rsid w:val="00E464B1"/>
    <w:rsid w:val="00E464ED"/>
    <w:rsid w:val="00E46A79"/>
    <w:rsid w:val="00E46AA0"/>
    <w:rsid w:val="00E46FA8"/>
    <w:rsid w:val="00E47A00"/>
    <w:rsid w:val="00E51078"/>
    <w:rsid w:val="00E510B0"/>
    <w:rsid w:val="00E51B51"/>
    <w:rsid w:val="00E531B8"/>
    <w:rsid w:val="00E53EFC"/>
    <w:rsid w:val="00E544A9"/>
    <w:rsid w:val="00E5555A"/>
    <w:rsid w:val="00E55909"/>
    <w:rsid w:val="00E55D36"/>
    <w:rsid w:val="00E55E54"/>
    <w:rsid w:val="00E563D8"/>
    <w:rsid w:val="00E56B34"/>
    <w:rsid w:val="00E57B0E"/>
    <w:rsid w:val="00E621A7"/>
    <w:rsid w:val="00E63742"/>
    <w:rsid w:val="00E6471B"/>
    <w:rsid w:val="00E65F72"/>
    <w:rsid w:val="00E67925"/>
    <w:rsid w:val="00E7017E"/>
    <w:rsid w:val="00E70A9C"/>
    <w:rsid w:val="00E716CF"/>
    <w:rsid w:val="00E742CD"/>
    <w:rsid w:val="00E744EE"/>
    <w:rsid w:val="00E74760"/>
    <w:rsid w:val="00E77C71"/>
    <w:rsid w:val="00E85A3E"/>
    <w:rsid w:val="00E86220"/>
    <w:rsid w:val="00E872AE"/>
    <w:rsid w:val="00E87EE3"/>
    <w:rsid w:val="00E90F1E"/>
    <w:rsid w:val="00E91038"/>
    <w:rsid w:val="00E91629"/>
    <w:rsid w:val="00E91CDF"/>
    <w:rsid w:val="00E93361"/>
    <w:rsid w:val="00E93615"/>
    <w:rsid w:val="00E93623"/>
    <w:rsid w:val="00E93EDA"/>
    <w:rsid w:val="00E93F3B"/>
    <w:rsid w:val="00E95500"/>
    <w:rsid w:val="00E95AF6"/>
    <w:rsid w:val="00E9603F"/>
    <w:rsid w:val="00E97BA4"/>
    <w:rsid w:val="00EA016C"/>
    <w:rsid w:val="00EA2F3D"/>
    <w:rsid w:val="00EA3146"/>
    <w:rsid w:val="00EA3785"/>
    <w:rsid w:val="00EA3D51"/>
    <w:rsid w:val="00EA42CB"/>
    <w:rsid w:val="00EA50F5"/>
    <w:rsid w:val="00EA54C6"/>
    <w:rsid w:val="00EA728D"/>
    <w:rsid w:val="00EA7488"/>
    <w:rsid w:val="00EA7F67"/>
    <w:rsid w:val="00EB0B51"/>
    <w:rsid w:val="00EB0F30"/>
    <w:rsid w:val="00EB176C"/>
    <w:rsid w:val="00EB2F66"/>
    <w:rsid w:val="00EB3CF7"/>
    <w:rsid w:val="00EB42F0"/>
    <w:rsid w:val="00EB4B7B"/>
    <w:rsid w:val="00EB5530"/>
    <w:rsid w:val="00EB6D0C"/>
    <w:rsid w:val="00EB7018"/>
    <w:rsid w:val="00EC0903"/>
    <w:rsid w:val="00EC0C42"/>
    <w:rsid w:val="00EC0EDC"/>
    <w:rsid w:val="00EC1386"/>
    <w:rsid w:val="00EC22F3"/>
    <w:rsid w:val="00EC246C"/>
    <w:rsid w:val="00EC3497"/>
    <w:rsid w:val="00EC394A"/>
    <w:rsid w:val="00EC4330"/>
    <w:rsid w:val="00EC50E7"/>
    <w:rsid w:val="00EC7478"/>
    <w:rsid w:val="00ED0291"/>
    <w:rsid w:val="00ED0680"/>
    <w:rsid w:val="00ED15CC"/>
    <w:rsid w:val="00ED21A1"/>
    <w:rsid w:val="00ED57C4"/>
    <w:rsid w:val="00ED6395"/>
    <w:rsid w:val="00ED7406"/>
    <w:rsid w:val="00ED75E6"/>
    <w:rsid w:val="00EE1390"/>
    <w:rsid w:val="00EE176E"/>
    <w:rsid w:val="00EE2177"/>
    <w:rsid w:val="00EE2B91"/>
    <w:rsid w:val="00EE311F"/>
    <w:rsid w:val="00EE58F8"/>
    <w:rsid w:val="00EE63AB"/>
    <w:rsid w:val="00EE63D3"/>
    <w:rsid w:val="00EE71A1"/>
    <w:rsid w:val="00EE742C"/>
    <w:rsid w:val="00EE7458"/>
    <w:rsid w:val="00EF1642"/>
    <w:rsid w:val="00EF295A"/>
    <w:rsid w:val="00EF30AB"/>
    <w:rsid w:val="00EF5C6B"/>
    <w:rsid w:val="00EF6912"/>
    <w:rsid w:val="00EF6A4A"/>
    <w:rsid w:val="00EF7161"/>
    <w:rsid w:val="00F007BA"/>
    <w:rsid w:val="00F007D4"/>
    <w:rsid w:val="00F00E3A"/>
    <w:rsid w:val="00F0180D"/>
    <w:rsid w:val="00F030ED"/>
    <w:rsid w:val="00F03B97"/>
    <w:rsid w:val="00F03FAB"/>
    <w:rsid w:val="00F07373"/>
    <w:rsid w:val="00F1137B"/>
    <w:rsid w:val="00F13705"/>
    <w:rsid w:val="00F140AB"/>
    <w:rsid w:val="00F14905"/>
    <w:rsid w:val="00F14B53"/>
    <w:rsid w:val="00F14F3A"/>
    <w:rsid w:val="00F155B6"/>
    <w:rsid w:val="00F15EC8"/>
    <w:rsid w:val="00F20581"/>
    <w:rsid w:val="00F20AC6"/>
    <w:rsid w:val="00F21958"/>
    <w:rsid w:val="00F2206D"/>
    <w:rsid w:val="00F22685"/>
    <w:rsid w:val="00F229E2"/>
    <w:rsid w:val="00F23F8D"/>
    <w:rsid w:val="00F25F7C"/>
    <w:rsid w:val="00F262B4"/>
    <w:rsid w:val="00F3042B"/>
    <w:rsid w:val="00F3182A"/>
    <w:rsid w:val="00F31B54"/>
    <w:rsid w:val="00F31CD2"/>
    <w:rsid w:val="00F32721"/>
    <w:rsid w:val="00F33857"/>
    <w:rsid w:val="00F33903"/>
    <w:rsid w:val="00F34030"/>
    <w:rsid w:val="00F354F4"/>
    <w:rsid w:val="00F35ECE"/>
    <w:rsid w:val="00F36980"/>
    <w:rsid w:val="00F37EB7"/>
    <w:rsid w:val="00F4152F"/>
    <w:rsid w:val="00F41A47"/>
    <w:rsid w:val="00F42E24"/>
    <w:rsid w:val="00F4505E"/>
    <w:rsid w:val="00F46704"/>
    <w:rsid w:val="00F46711"/>
    <w:rsid w:val="00F47758"/>
    <w:rsid w:val="00F47929"/>
    <w:rsid w:val="00F47CA1"/>
    <w:rsid w:val="00F47D52"/>
    <w:rsid w:val="00F504F9"/>
    <w:rsid w:val="00F5128F"/>
    <w:rsid w:val="00F52195"/>
    <w:rsid w:val="00F52EC1"/>
    <w:rsid w:val="00F54D5D"/>
    <w:rsid w:val="00F55C0A"/>
    <w:rsid w:val="00F56300"/>
    <w:rsid w:val="00F60323"/>
    <w:rsid w:val="00F62AFF"/>
    <w:rsid w:val="00F62BF2"/>
    <w:rsid w:val="00F63295"/>
    <w:rsid w:val="00F64024"/>
    <w:rsid w:val="00F64227"/>
    <w:rsid w:val="00F648C4"/>
    <w:rsid w:val="00F64927"/>
    <w:rsid w:val="00F6630E"/>
    <w:rsid w:val="00F6734F"/>
    <w:rsid w:val="00F70C24"/>
    <w:rsid w:val="00F70D53"/>
    <w:rsid w:val="00F7271E"/>
    <w:rsid w:val="00F74A35"/>
    <w:rsid w:val="00F74CC1"/>
    <w:rsid w:val="00F74E15"/>
    <w:rsid w:val="00F752B5"/>
    <w:rsid w:val="00F805E0"/>
    <w:rsid w:val="00F80633"/>
    <w:rsid w:val="00F8273B"/>
    <w:rsid w:val="00F8374F"/>
    <w:rsid w:val="00F83D9A"/>
    <w:rsid w:val="00F83FA1"/>
    <w:rsid w:val="00F8412C"/>
    <w:rsid w:val="00F8713F"/>
    <w:rsid w:val="00F874DB"/>
    <w:rsid w:val="00F87846"/>
    <w:rsid w:val="00F9042C"/>
    <w:rsid w:val="00F90686"/>
    <w:rsid w:val="00F91842"/>
    <w:rsid w:val="00F923BC"/>
    <w:rsid w:val="00F92863"/>
    <w:rsid w:val="00F92B37"/>
    <w:rsid w:val="00F93DB8"/>
    <w:rsid w:val="00F94A72"/>
    <w:rsid w:val="00F95A55"/>
    <w:rsid w:val="00F95C19"/>
    <w:rsid w:val="00F97A96"/>
    <w:rsid w:val="00F97C37"/>
    <w:rsid w:val="00FA0593"/>
    <w:rsid w:val="00FA1295"/>
    <w:rsid w:val="00FA2260"/>
    <w:rsid w:val="00FA2684"/>
    <w:rsid w:val="00FA2DC7"/>
    <w:rsid w:val="00FA4A78"/>
    <w:rsid w:val="00FA5A30"/>
    <w:rsid w:val="00FA664C"/>
    <w:rsid w:val="00FA6B86"/>
    <w:rsid w:val="00FA6F2F"/>
    <w:rsid w:val="00FB122B"/>
    <w:rsid w:val="00FB149B"/>
    <w:rsid w:val="00FB1532"/>
    <w:rsid w:val="00FB3FA7"/>
    <w:rsid w:val="00FB489C"/>
    <w:rsid w:val="00FB6911"/>
    <w:rsid w:val="00FB6F74"/>
    <w:rsid w:val="00FB75FB"/>
    <w:rsid w:val="00FC0470"/>
    <w:rsid w:val="00FC13CE"/>
    <w:rsid w:val="00FC1E37"/>
    <w:rsid w:val="00FC2801"/>
    <w:rsid w:val="00FC2B9A"/>
    <w:rsid w:val="00FC2C3C"/>
    <w:rsid w:val="00FC2E0B"/>
    <w:rsid w:val="00FC36C4"/>
    <w:rsid w:val="00FC478C"/>
    <w:rsid w:val="00FC57B5"/>
    <w:rsid w:val="00FC6125"/>
    <w:rsid w:val="00FC7458"/>
    <w:rsid w:val="00FD0135"/>
    <w:rsid w:val="00FD0790"/>
    <w:rsid w:val="00FD20EF"/>
    <w:rsid w:val="00FD28D6"/>
    <w:rsid w:val="00FD297C"/>
    <w:rsid w:val="00FD2E81"/>
    <w:rsid w:val="00FD300E"/>
    <w:rsid w:val="00FD3CCB"/>
    <w:rsid w:val="00FD4404"/>
    <w:rsid w:val="00FD594D"/>
    <w:rsid w:val="00FD5E3D"/>
    <w:rsid w:val="00FD6626"/>
    <w:rsid w:val="00FD6ECA"/>
    <w:rsid w:val="00FD7085"/>
    <w:rsid w:val="00FE05BF"/>
    <w:rsid w:val="00FE23B6"/>
    <w:rsid w:val="00FE3059"/>
    <w:rsid w:val="00FE6570"/>
    <w:rsid w:val="00FE6B61"/>
    <w:rsid w:val="00FE7A2F"/>
    <w:rsid w:val="00FF058F"/>
    <w:rsid w:val="00FF122F"/>
    <w:rsid w:val="00FF2F29"/>
    <w:rsid w:val="00FF470E"/>
    <w:rsid w:val="00FF52DE"/>
    <w:rsid w:val="00FF7102"/>
    <w:rsid w:val="00FF7719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6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B64"/>
    <w:pPr>
      <w:ind w:left="720"/>
    </w:pPr>
  </w:style>
  <w:style w:type="table" w:styleId="TableGrid">
    <w:name w:val="Table Grid"/>
    <w:basedOn w:val="TableNormal"/>
    <w:uiPriority w:val="99"/>
    <w:rsid w:val="00890B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2A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AB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Сайчук Екатерина</dc:creator>
  <cp:keywords/>
  <dc:description/>
  <cp:lastModifiedBy>Лариса</cp:lastModifiedBy>
  <cp:revision>5</cp:revision>
  <cp:lastPrinted>2018-09-09T23:27:00Z</cp:lastPrinted>
  <dcterms:created xsi:type="dcterms:W3CDTF">2018-08-13T03:53:00Z</dcterms:created>
  <dcterms:modified xsi:type="dcterms:W3CDTF">2018-09-09T23:29:00Z</dcterms:modified>
</cp:coreProperties>
</file>